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B0" w:rsidRDefault="00D87EB0" w:rsidP="00916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7EB0" w:rsidRDefault="00D87EB0" w:rsidP="009162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ОГИБДД Отд МВД России по Орджоникидзевскому району напоминает, что с 1 января 2017 года появилась возможность получить скидку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30% на оплату госпошлины ГИБДД  при регистрации транспортных средств и выдаче водительских удостоверений с использованием портала государственных и муниципальных услуг gosuslugi.ru.</w:t>
      </w:r>
    </w:p>
    <w:p w:rsidR="00D87EB0" w:rsidRDefault="00D87EB0" w:rsidP="009162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Скидка предоставляется в связи с вступившими в действие изменениями в статью 333.35 Налогового Кодекса РФ, на основании которых размер госпошлин, установленных за совершение юридически значимых действий в отношении физических лиц, будет применяться с учетом коэффициента 0,7, если заявление о совершении данных действий, а также оплата госпошлины, производились через единый портал госуслуг.</w:t>
      </w:r>
    </w:p>
    <w:p w:rsidR="00D87EB0" w:rsidRDefault="00D87EB0" w:rsidP="000712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того, чтобы получить государственные услуги в электронном виде, необходимо авторизироваться на Едином портале  gosuslugi.ru. Данная акция по предоставлению скидки на оплату государственной пошлины будет действовать до 1 января 2019 года. </w:t>
      </w:r>
    </w:p>
    <w:p w:rsidR="00D87EB0" w:rsidRDefault="00D87EB0" w:rsidP="000712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Граждане желающие получить государственные услуги в электронном виде предоставляемые ГИБДД имеют возможность получения квалифицированной консультации специалиста Центра обслуживания пользователей, а также возможность воспользоваться клиентским местом, подтвердить учетную запись (личный кабинет) на портале госуслуг в ГАУ РХ «МФЦ Хакасии по РХ» ТО №10,  по адресу: п. Копьево, ул. Новобольничная, д. 3 и в ГКУ Республики Хакасия «Центр занятости населения Орджоникидзевского района», по адресу: п. Копьево, ул. Партизанская, д.17. </w:t>
      </w:r>
    </w:p>
    <w:p w:rsidR="00D87EB0" w:rsidRDefault="00D87EB0" w:rsidP="000712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87EB0" w:rsidRDefault="00D87EB0" w:rsidP="00916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7EB0" w:rsidRPr="0048167D" w:rsidRDefault="00D87EB0" w:rsidP="00916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н</w:t>
      </w:r>
      <w:r w:rsidRPr="0048167D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48167D">
        <w:rPr>
          <w:rFonts w:ascii="Times New Roman" w:hAnsi="Times New Roman"/>
          <w:sz w:val="26"/>
          <w:szCs w:val="26"/>
        </w:rPr>
        <w:t xml:space="preserve"> ОГИБДД Отд МВД России по Орджоникидзевскому району</w:t>
      </w:r>
    </w:p>
    <w:p w:rsidR="00D87EB0" w:rsidRPr="0048167D" w:rsidRDefault="00D87EB0" w:rsidP="00916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Е.А. Ратков</w:t>
      </w:r>
    </w:p>
    <w:p w:rsidR="00D87EB0" w:rsidRPr="00E85E94" w:rsidRDefault="00D87EB0" w:rsidP="009162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87EB0" w:rsidRDefault="00D87EB0"/>
    <w:sectPr w:rsidR="00D87EB0" w:rsidSect="00BF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E67"/>
    <w:multiLevelType w:val="hybridMultilevel"/>
    <w:tmpl w:val="74BE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961"/>
    <w:rsid w:val="0007126A"/>
    <w:rsid w:val="000C27A8"/>
    <w:rsid w:val="001115CB"/>
    <w:rsid w:val="00231216"/>
    <w:rsid w:val="0028797E"/>
    <w:rsid w:val="00360243"/>
    <w:rsid w:val="0048167D"/>
    <w:rsid w:val="00522DF5"/>
    <w:rsid w:val="005E5371"/>
    <w:rsid w:val="005F651F"/>
    <w:rsid w:val="005F7B0C"/>
    <w:rsid w:val="00623AB5"/>
    <w:rsid w:val="006C09C3"/>
    <w:rsid w:val="006C1397"/>
    <w:rsid w:val="006E2129"/>
    <w:rsid w:val="00772E80"/>
    <w:rsid w:val="00804845"/>
    <w:rsid w:val="00816FC1"/>
    <w:rsid w:val="00902DD4"/>
    <w:rsid w:val="009162DC"/>
    <w:rsid w:val="00AB58BB"/>
    <w:rsid w:val="00B04D61"/>
    <w:rsid w:val="00B257AA"/>
    <w:rsid w:val="00B50067"/>
    <w:rsid w:val="00B510CA"/>
    <w:rsid w:val="00B53A22"/>
    <w:rsid w:val="00BF4752"/>
    <w:rsid w:val="00C36431"/>
    <w:rsid w:val="00D87EB0"/>
    <w:rsid w:val="00D96A0A"/>
    <w:rsid w:val="00E04289"/>
    <w:rsid w:val="00E04F5B"/>
    <w:rsid w:val="00E1435F"/>
    <w:rsid w:val="00E85E94"/>
    <w:rsid w:val="00E961CE"/>
    <w:rsid w:val="00F811E6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D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162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6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232</Words>
  <Characters>1327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ОГИБДД Отд МВД России по Орджоникидзевскому району напоминает, что с 1 января 2017 года появилась возможность получить скидку 30% на оплату госпошлины ГИБДД  при регистрации транспортных средств и выдаче водительских удостоверений с использованием портал</dc:title>
  <dc:subject/>
  <dc:creator>User</dc:creator>
  <cp:keywords/>
  <dc:description/>
  <cp:lastModifiedBy>777</cp:lastModifiedBy>
  <cp:revision>3</cp:revision>
  <dcterms:created xsi:type="dcterms:W3CDTF">2017-03-09T10:36:00Z</dcterms:created>
  <dcterms:modified xsi:type="dcterms:W3CDTF">2018-02-15T03:28:00Z</dcterms:modified>
</cp:coreProperties>
</file>