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E65" w:rsidRDefault="00741E65" w:rsidP="006E477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РОССИЙСКАЯ  ФЕДЕРАЦИЯ</w:t>
      </w:r>
    </w:p>
    <w:p w:rsidR="00741E65" w:rsidRDefault="00741E65" w:rsidP="006E477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РЕСПУБЛИКА  ХАКАСИЯ</w:t>
      </w:r>
    </w:p>
    <w:p w:rsidR="00741E65" w:rsidRDefault="00741E65" w:rsidP="006E477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АДМИНИСТРАЦИЯ </w:t>
      </w:r>
    </w:p>
    <w:p w:rsidR="00741E65" w:rsidRDefault="00741E65" w:rsidP="006E477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ГАЙДАРОВСКОГО СЕЛЬСОВЕТА</w:t>
      </w:r>
    </w:p>
    <w:p w:rsidR="00741E65" w:rsidRDefault="00741E65" w:rsidP="006E477F">
      <w:pPr>
        <w:tabs>
          <w:tab w:val="center" w:pos="4718"/>
        </w:tabs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ОРДЖОНИКИДЗЕВСКОГО  РАЙОНА</w:t>
      </w:r>
    </w:p>
    <w:p w:rsidR="00741E65" w:rsidRDefault="00741E65" w:rsidP="006E477F">
      <w:pPr>
        <w:jc w:val="center"/>
        <w:rPr>
          <w:b/>
          <w:bCs/>
          <w:sz w:val="32"/>
          <w:szCs w:val="32"/>
        </w:rPr>
      </w:pPr>
    </w:p>
    <w:p w:rsidR="00741E65" w:rsidRDefault="00741E65" w:rsidP="006E477F">
      <w:pPr>
        <w:jc w:val="center"/>
        <w:rPr>
          <w:b/>
          <w:bCs/>
          <w:sz w:val="32"/>
          <w:szCs w:val="32"/>
        </w:rPr>
      </w:pPr>
    </w:p>
    <w:p w:rsidR="00741E65" w:rsidRDefault="00741E65" w:rsidP="006E477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:rsidR="00741E65" w:rsidRDefault="00741E65" w:rsidP="006E477F"/>
    <w:p w:rsidR="00741E65" w:rsidRDefault="00741E65" w:rsidP="006E477F">
      <w:pPr>
        <w:rPr>
          <w:sz w:val="28"/>
          <w:szCs w:val="28"/>
        </w:rPr>
      </w:pPr>
      <w:r>
        <w:rPr>
          <w:sz w:val="28"/>
          <w:szCs w:val="28"/>
        </w:rPr>
        <w:t>25 марта 2019 г.                                                                                            №  11</w:t>
      </w:r>
    </w:p>
    <w:p w:rsidR="00741E65" w:rsidRDefault="00741E65" w:rsidP="006E477F">
      <w:pPr>
        <w:jc w:val="center"/>
        <w:rPr>
          <w:sz w:val="28"/>
          <w:szCs w:val="28"/>
        </w:rPr>
      </w:pPr>
      <w:r>
        <w:rPr>
          <w:sz w:val="28"/>
          <w:szCs w:val="28"/>
        </w:rPr>
        <w:t>п. Гайдаровск</w:t>
      </w:r>
    </w:p>
    <w:p w:rsidR="00741E65" w:rsidRDefault="00741E65"/>
    <w:p w:rsidR="00741E65" w:rsidRPr="006E477F" w:rsidRDefault="00741E65" w:rsidP="006E477F">
      <w:pPr>
        <w:jc w:val="center"/>
        <w:rPr>
          <w:b/>
          <w:bCs/>
          <w:sz w:val="26"/>
          <w:szCs w:val="26"/>
        </w:rPr>
      </w:pPr>
      <w:r w:rsidRPr="006E477F">
        <w:rPr>
          <w:b/>
          <w:bCs/>
          <w:sz w:val="26"/>
          <w:szCs w:val="26"/>
        </w:rPr>
        <w:t>Об утверждении реестра и схемы мест (площадок) накопления твердых коммунальных отходов на территории Гайдаровского сельсовета.</w:t>
      </w:r>
    </w:p>
    <w:p w:rsidR="00741E65" w:rsidRDefault="00741E65">
      <w:r>
        <w:t xml:space="preserve"> </w:t>
      </w:r>
    </w:p>
    <w:p w:rsidR="00741E65" w:rsidRDefault="00741E65">
      <w:r>
        <w:t>В соответствии с Федеральным законом от 06.10.2003г. № 131- ФЗ "Об общих принципах организации местного самоуправления в Российской Федерации", Федеральным законом  от 24.06.1998г. № 89-ФЗ "Об отходах производства и потребления", постановлением Правительства РФ от 31.08.2018г. №1039 "Об утверждении Правил обустройства мест (площадок) накопления твердых коммунальных отходах и ведения их реестра",  Администрации Гайдаровского сельсовета п о с т а н о в л я е т:</w:t>
      </w:r>
    </w:p>
    <w:p w:rsidR="00741E65" w:rsidRDefault="00741E65"/>
    <w:p w:rsidR="00741E65" w:rsidRDefault="00741E65" w:rsidP="00A37670">
      <w:pPr>
        <w:pStyle w:val="ListParagraph"/>
        <w:numPr>
          <w:ilvl w:val="0"/>
          <w:numId w:val="1"/>
        </w:numPr>
      </w:pPr>
      <w:r>
        <w:t>Утвердить реестр мест размещения площадок для сбора твердых коммунальных отходов на территории Гайдаровского сельсовета (Приложение 1)</w:t>
      </w:r>
    </w:p>
    <w:p w:rsidR="00741E65" w:rsidRDefault="00741E65" w:rsidP="00A37670"/>
    <w:p w:rsidR="00741E65" w:rsidRDefault="00741E65" w:rsidP="009A52B1">
      <w:pPr>
        <w:pStyle w:val="ListParagraph"/>
        <w:numPr>
          <w:ilvl w:val="0"/>
          <w:numId w:val="1"/>
        </w:numPr>
      </w:pPr>
      <w:r>
        <w:t>Утвердить схему мест размещения площадок для сбора твердых коммунальных отходов на территории Гайдаровского сельсовета (Приложение 2)</w:t>
      </w:r>
    </w:p>
    <w:p w:rsidR="00741E65" w:rsidRDefault="00741E65" w:rsidP="009A52B1"/>
    <w:p w:rsidR="00741E65" w:rsidRDefault="00741E65" w:rsidP="00A37670">
      <w:pPr>
        <w:pStyle w:val="ListParagraph"/>
        <w:numPr>
          <w:ilvl w:val="0"/>
          <w:numId w:val="1"/>
        </w:numPr>
      </w:pPr>
      <w:r>
        <w:t>Настоящее постановление вступает в силу после его официального обнародования на информационных стендах и информационно - телекоммуникационной сети Интернет.</w:t>
      </w:r>
    </w:p>
    <w:p w:rsidR="00741E65" w:rsidRDefault="00741E65" w:rsidP="009A52B1"/>
    <w:p w:rsidR="00741E65" w:rsidRDefault="00741E65" w:rsidP="009A52B1"/>
    <w:p w:rsidR="00741E65" w:rsidRDefault="00741E65" w:rsidP="009A52B1"/>
    <w:p w:rsidR="00741E65" w:rsidRDefault="00741E65" w:rsidP="009A52B1"/>
    <w:p w:rsidR="00741E65" w:rsidRDefault="00741E65" w:rsidP="009A52B1"/>
    <w:p w:rsidR="00741E65" w:rsidRDefault="00741E65" w:rsidP="009A52B1"/>
    <w:p w:rsidR="00741E65" w:rsidRDefault="00741E65" w:rsidP="009A52B1"/>
    <w:p w:rsidR="00741E65" w:rsidRDefault="00741E65" w:rsidP="009A52B1"/>
    <w:p w:rsidR="00741E65" w:rsidRDefault="00741E65" w:rsidP="009A52B1">
      <w:r>
        <w:t>Глава Гайдаровского сельсовета                                                           М.С.Шевченко.</w:t>
      </w:r>
    </w:p>
    <w:p w:rsidR="00741E65" w:rsidRDefault="00741E65" w:rsidP="009A52B1"/>
    <w:p w:rsidR="00741E65" w:rsidRDefault="00741E65" w:rsidP="009A52B1"/>
    <w:p w:rsidR="00741E65" w:rsidRDefault="00741E65" w:rsidP="009A52B1"/>
    <w:p w:rsidR="00741E65" w:rsidRDefault="00741E65" w:rsidP="009A52B1"/>
    <w:p w:rsidR="00741E65" w:rsidRDefault="00741E65" w:rsidP="009A52B1"/>
    <w:p w:rsidR="00741E65" w:rsidRDefault="00741E65" w:rsidP="009A52B1"/>
    <w:p w:rsidR="00741E65" w:rsidRDefault="00741E65" w:rsidP="009A52B1"/>
    <w:p w:rsidR="00741E65" w:rsidRDefault="00741E65" w:rsidP="009A52B1"/>
    <w:p w:rsidR="00741E65" w:rsidRDefault="00741E65" w:rsidP="009A52B1"/>
    <w:p w:rsidR="00741E65" w:rsidRDefault="00741E65" w:rsidP="009A52B1">
      <w:pPr>
        <w:sectPr w:rsidR="00741E65" w:rsidSect="00A4248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41E65" w:rsidRDefault="00741E65" w:rsidP="009A52B1"/>
    <w:p w:rsidR="00741E65" w:rsidRDefault="00741E65" w:rsidP="00BB38D3">
      <w:pPr>
        <w:ind w:left="10773"/>
      </w:pPr>
      <w:r>
        <w:t>Приложение 1</w:t>
      </w:r>
    </w:p>
    <w:p w:rsidR="00741E65" w:rsidRDefault="00741E65" w:rsidP="00BB38D3">
      <w:pPr>
        <w:ind w:left="10773"/>
      </w:pPr>
      <w:r>
        <w:t>к постановлению администрации</w:t>
      </w:r>
    </w:p>
    <w:p w:rsidR="00741E65" w:rsidRDefault="00741E65" w:rsidP="00BB38D3">
      <w:pPr>
        <w:ind w:left="10773"/>
      </w:pPr>
      <w:r>
        <w:t>Гайдаровского сельсовета</w:t>
      </w:r>
    </w:p>
    <w:p w:rsidR="00741E65" w:rsidRDefault="00741E65" w:rsidP="00BB38D3">
      <w:pPr>
        <w:ind w:left="10773"/>
      </w:pPr>
      <w:r>
        <w:t>от 255.03.2019г. № 11</w:t>
      </w:r>
    </w:p>
    <w:p w:rsidR="00741E65" w:rsidRPr="00BB38D3" w:rsidRDefault="00741E65" w:rsidP="00BB38D3">
      <w:pPr>
        <w:jc w:val="center"/>
        <w:rPr>
          <w:sz w:val="32"/>
          <w:szCs w:val="32"/>
        </w:rPr>
      </w:pPr>
    </w:p>
    <w:p w:rsidR="00741E65" w:rsidRPr="00BB38D3" w:rsidRDefault="00741E65" w:rsidP="00BB38D3">
      <w:pPr>
        <w:jc w:val="center"/>
        <w:rPr>
          <w:sz w:val="32"/>
          <w:szCs w:val="32"/>
        </w:rPr>
      </w:pPr>
      <w:r w:rsidRPr="00BB38D3">
        <w:rPr>
          <w:sz w:val="32"/>
          <w:szCs w:val="32"/>
        </w:rPr>
        <w:t>Реестр</w:t>
      </w:r>
    </w:p>
    <w:p w:rsidR="00741E65" w:rsidRPr="00BB38D3" w:rsidRDefault="00741E65" w:rsidP="00BB38D3">
      <w:pPr>
        <w:jc w:val="center"/>
        <w:rPr>
          <w:sz w:val="32"/>
          <w:szCs w:val="32"/>
        </w:rPr>
      </w:pPr>
      <w:r w:rsidRPr="00BB38D3">
        <w:rPr>
          <w:sz w:val="32"/>
          <w:szCs w:val="32"/>
        </w:rPr>
        <w:t>мест размещения площадок для сбора ТКО на территории Гайдаровского сельсовета Орджоникидзевского района Республики Хакасия</w:t>
      </w:r>
    </w:p>
    <w:p w:rsidR="00741E65" w:rsidRPr="00BB38D3" w:rsidRDefault="00741E65" w:rsidP="00BB38D3">
      <w:pPr>
        <w:jc w:val="center"/>
        <w:rPr>
          <w:sz w:val="32"/>
          <w:szCs w:val="32"/>
        </w:rPr>
      </w:pPr>
    </w:p>
    <w:p w:rsidR="00741E65" w:rsidRPr="00BB38D3" w:rsidRDefault="00741E65" w:rsidP="00BB38D3">
      <w:pPr>
        <w:jc w:val="center"/>
        <w:rPr>
          <w:sz w:val="32"/>
          <w:szCs w:val="3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6717"/>
        <w:gridCol w:w="3697"/>
        <w:gridCol w:w="3697"/>
      </w:tblGrid>
      <w:tr w:rsidR="00741E65">
        <w:tc>
          <w:tcPr>
            <w:tcW w:w="675" w:type="dxa"/>
            <w:vAlign w:val="center"/>
          </w:tcPr>
          <w:p w:rsidR="00741E65" w:rsidRPr="00A76AA6" w:rsidRDefault="00741E65" w:rsidP="00A76AA6">
            <w:pPr>
              <w:jc w:val="center"/>
            </w:pPr>
            <w:r w:rsidRPr="00A76AA6">
              <w:rPr>
                <w:sz w:val="22"/>
                <w:szCs w:val="22"/>
              </w:rPr>
              <w:t>№</w:t>
            </w:r>
          </w:p>
          <w:p w:rsidR="00741E65" w:rsidRPr="00A76AA6" w:rsidRDefault="00741E65" w:rsidP="00A76AA6">
            <w:pPr>
              <w:jc w:val="center"/>
            </w:pPr>
            <w:r w:rsidRPr="00A76AA6">
              <w:rPr>
                <w:sz w:val="22"/>
                <w:szCs w:val="22"/>
              </w:rPr>
              <w:t>п/п</w:t>
            </w:r>
          </w:p>
        </w:tc>
        <w:tc>
          <w:tcPr>
            <w:tcW w:w="6717" w:type="dxa"/>
            <w:vAlign w:val="center"/>
          </w:tcPr>
          <w:p w:rsidR="00741E65" w:rsidRPr="00A76AA6" w:rsidRDefault="00741E65" w:rsidP="00A76AA6">
            <w:pPr>
              <w:jc w:val="center"/>
            </w:pPr>
            <w:r w:rsidRPr="00A76AA6">
              <w:rPr>
                <w:sz w:val="22"/>
                <w:szCs w:val="22"/>
              </w:rPr>
              <w:t>Адрес площадки</w:t>
            </w:r>
          </w:p>
        </w:tc>
        <w:tc>
          <w:tcPr>
            <w:tcW w:w="3697" w:type="dxa"/>
            <w:vAlign w:val="center"/>
          </w:tcPr>
          <w:p w:rsidR="00741E65" w:rsidRPr="00A76AA6" w:rsidRDefault="00741E65" w:rsidP="00A76AA6">
            <w:pPr>
              <w:jc w:val="center"/>
            </w:pPr>
            <w:r w:rsidRPr="00A76AA6">
              <w:rPr>
                <w:sz w:val="22"/>
                <w:szCs w:val="22"/>
              </w:rPr>
              <w:t>Количество бункеров</w:t>
            </w:r>
          </w:p>
        </w:tc>
        <w:tc>
          <w:tcPr>
            <w:tcW w:w="3697" w:type="dxa"/>
            <w:vAlign w:val="center"/>
          </w:tcPr>
          <w:p w:rsidR="00741E65" w:rsidRPr="00A76AA6" w:rsidRDefault="00741E65" w:rsidP="00A76AA6">
            <w:pPr>
              <w:jc w:val="center"/>
            </w:pPr>
            <w:r w:rsidRPr="00A76AA6">
              <w:rPr>
                <w:sz w:val="22"/>
                <w:szCs w:val="22"/>
              </w:rPr>
              <w:t>Объем бункера</w:t>
            </w:r>
          </w:p>
        </w:tc>
      </w:tr>
      <w:tr w:rsidR="00741E65">
        <w:tc>
          <w:tcPr>
            <w:tcW w:w="675" w:type="dxa"/>
            <w:vAlign w:val="center"/>
          </w:tcPr>
          <w:p w:rsidR="00741E65" w:rsidRPr="00A76AA6" w:rsidRDefault="00741E65" w:rsidP="00A76AA6">
            <w:pPr>
              <w:jc w:val="center"/>
              <w:rPr>
                <w:b/>
                <w:bCs/>
              </w:rPr>
            </w:pPr>
            <w:r w:rsidRPr="00A76AA6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717" w:type="dxa"/>
            <w:vAlign w:val="center"/>
          </w:tcPr>
          <w:p w:rsidR="00741E65" w:rsidRPr="00A76AA6" w:rsidRDefault="00741E65" w:rsidP="00A76AA6">
            <w:pPr>
              <w:jc w:val="center"/>
              <w:rPr>
                <w:b/>
                <w:bCs/>
              </w:rPr>
            </w:pPr>
            <w:r w:rsidRPr="00A76AA6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697" w:type="dxa"/>
            <w:vAlign w:val="center"/>
          </w:tcPr>
          <w:p w:rsidR="00741E65" w:rsidRPr="00A76AA6" w:rsidRDefault="00741E65" w:rsidP="00A76AA6">
            <w:pPr>
              <w:jc w:val="center"/>
              <w:rPr>
                <w:b/>
                <w:bCs/>
              </w:rPr>
            </w:pPr>
            <w:r w:rsidRPr="00A76AA6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697" w:type="dxa"/>
            <w:vAlign w:val="center"/>
          </w:tcPr>
          <w:p w:rsidR="00741E65" w:rsidRPr="00A76AA6" w:rsidRDefault="00741E65" w:rsidP="00A76AA6">
            <w:pPr>
              <w:jc w:val="center"/>
              <w:rPr>
                <w:b/>
                <w:bCs/>
              </w:rPr>
            </w:pPr>
            <w:r w:rsidRPr="00A76AA6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741E65">
        <w:tc>
          <w:tcPr>
            <w:tcW w:w="675" w:type="dxa"/>
            <w:vAlign w:val="center"/>
          </w:tcPr>
          <w:p w:rsidR="00741E65" w:rsidRPr="00A76AA6" w:rsidRDefault="00741E65" w:rsidP="00A76AA6">
            <w:pPr>
              <w:jc w:val="center"/>
            </w:pPr>
            <w:r w:rsidRPr="00A76AA6">
              <w:rPr>
                <w:sz w:val="22"/>
                <w:szCs w:val="22"/>
              </w:rPr>
              <w:t>1</w:t>
            </w:r>
          </w:p>
        </w:tc>
        <w:tc>
          <w:tcPr>
            <w:tcW w:w="6717" w:type="dxa"/>
            <w:vAlign w:val="center"/>
          </w:tcPr>
          <w:p w:rsidR="00741E65" w:rsidRPr="00A76AA6" w:rsidRDefault="00741E65" w:rsidP="00BB38D3">
            <w:r w:rsidRPr="00A76AA6">
              <w:rPr>
                <w:sz w:val="22"/>
                <w:szCs w:val="22"/>
              </w:rPr>
              <w:t>п.Гайдаровск, ул.Целинная за домом №3</w:t>
            </w:r>
          </w:p>
        </w:tc>
        <w:tc>
          <w:tcPr>
            <w:tcW w:w="3697" w:type="dxa"/>
            <w:vAlign w:val="center"/>
          </w:tcPr>
          <w:p w:rsidR="00741E65" w:rsidRPr="00A76AA6" w:rsidRDefault="00741E65" w:rsidP="00A76AA6">
            <w:pPr>
              <w:jc w:val="center"/>
            </w:pPr>
            <w:r w:rsidRPr="00A76AA6">
              <w:rPr>
                <w:sz w:val="22"/>
                <w:szCs w:val="22"/>
              </w:rPr>
              <w:t>1</w:t>
            </w:r>
          </w:p>
        </w:tc>
        <w:tc>
          <w:tcPr>
            <w:tcW w:w="3697" w:type="dxa"/>
            <w:vAlign w:val="center"/>
          </w:tcPr>
          <w:p w:rsidR="00741E65" w:rsidRPr="00A76AA6" w:rsidRDefault="00741E65" w:rsidP="00A76AA6">
            <w:pPr>
              <w:jc w:val="center"/>
            </w:pPr>
          </w:p>
        </w:tc>
      </w:tr>
      <w:tr w:rsidR="00741E65">
        <w:tc>
          <w:tcPr>
            <w:tcW w:w="675" w:type="dxa"/>
            <w:vAlign w:val="center"/>
          </w:tcPr>
          <w:p w:rsidR="00741E65" w:rsidRPr="00A76AA6" w:rsidRDefault="00741E65" w:rsidP="00A76AA6">
            <w:pPr>
              <w:jc w:val="center"/>
            </w:pPr>
            <w:r w:rsidRPr="00A76AA6">
              <w:rPr>
                <w:sz w:val="22"/>
                <w:szCs w:val="22"/>
              </w:rPr>
              <w:t>2</w:t>
            </w:r>
          </w:p>
        </w:tc>
        <w:tc>
          <w:tcPr>
            <w:tcW w:w="6717" w:type="dxa"/>
            <w:vAlign w:val="center"/>
          </w:tcPr>
          <w:p w:rsidR="00741E65" w:rsidRPr="00A76AA6" w:rsidRDefault="00741E65" w:rsidP="00A76AA6">
            <w:pPr>
              <w:jc w:val="center"/>
            </w:pPr>
            <w:r w:rsidRPr="00A76AA6">
              <w:rPr>
                <w:sz w:val="22"/>
                <w:szCs w:val="22"/>
              </w:rPr>
              <w:t>п.Гайдаровск, ул.Центральная на расстоянии 0,5 км от  дома  №73</w:t>
            </w:r>
          </w:p>
        </w:tc>
        <w:tc>
          <w:tcPr>
            <w:tcW w:w="3697" w:type="dxa"/>
            <w:vAlign w:val="center"/>
          </w:tcPr>
          <w:p w:rsidR="00741E65" w:rsidRPr="00A76AA6" w:rsidRDefault="00741E65" w:rsidP="00A76AA6">
            <w:pPr>
              <w:jc w:val="center"/>
            </w:pPr>
            <w:r w:rsidRPr="00A76AA6">
              <w:rPr>
                <w:sz w:val="22"/>
                <w:szCs w:val="22"/>
              </w:rPr>
              <w:t>1</w:t>
            </w:r>
          </w:p>
        </w:tc>
        <w:tc>
          <w:tcPr>
            <w:tcW w:w="3697" w:type="dxa"/>
            <w:vAlign w:val="center"/>
          </w:tcPr>
          <w:p w:rsidR="00741E65" w:rsidRPr="00A76AA6" w:rsidRDefault="00741E65" w:rsidP="00A76AA6">
            <w:pPr>
              <w:jc w:val="center"/>
            </w:pPr>
          </w:p>
        </w:tc>
      </w:tr>
    </w:tbl>
    <w:p w:rsidR="00741E65" w:rsidRDefault="00741E65" w:rsidP="009A52B1"/>
    <w:p w:rsidR="00741E65" w:rsidRDefault="00741E65" w:rsidP="009A52B1"/>
    <w:p w:rsidR="00741E65" w:rsidRDefault="00741E65" w:rsidP="009A52B1"/>
    <w:p w:rsidR="00741E65" w:rsidRDefault="00741E65" w:rsidP="009A52B1"/>
    <w:p w:rsidR="00741E65" w:rsidRDefault="00741E65" w:rsidP="009A52B1"/>
    <w:p w:rsidR="00741E65" w:rsidRDefault="00741E65" w:rsidP="009A52B1"/>
    <w:p w:rsidR="00741E65" w:rsidRDefault="00741E65" w:rsidP="009A52B1"/>
    <w:p w:rsidR="00741E65" w:rsidRDefault="00741E65" w:rsidP="009A52B1"/>
    <w:p w:rsidR="00741E65" w:rsidRDefault="00741E65" w:rsidP="009A52B1"/>
    <w:p w:rsidR="00741E65" w:rsidRDefault="00741E65" w:rsidP="009A52B1"/>
    <w:p w:rsidR="00741E65" w:rsidRDefault="00741E65" w:rsidP="009A52B1"/>
    <w:p w:rsidR="00741E65" w:rsidRDefault="00741E65" w:rsidP="009A52B1"/>
    <w:p w:rsidR="00741E65" w:rsidRDefault="00741E65" w:rsidP="009A52B1"/>
    <w:p w:rsidR="00741E65" w:rsidRDefault="00741E65" w:rsidP="009A52B1"/>
    <w:p w:rsidR="00741E65" w:rsidRDefault="00741E65" w:rsidP="009A52B1"/>
    <w:p w:rsidR="00741E65" w:rsidRDefault="00741E65" w:rsidP="009A52B1"/>
    <w:sectPr w:rsidR="00741E65" w:rsidSect="00BB38D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24370"/>
    <w:multiLevelType w:val="hybridMultilevel"/>
    <w:tmpl w:val="B872730E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>
      <w:start w:val="1"/>
      <w:numFmt w:val="lowerLetter"/>
      <w:lvlText w:val="%2."/>
      <w:lvlJc w:val="left"/>
      <w:pPr>
        <w:ind w:left="1485" w:hanging="360"/>
      </w:pPr>
    </w:lvl>
    <w:lvl w:ilvl="2" w:tplc="0419001B">
      <w:start w:val="1"/>
      <w:numFmt w:val="lowerRoman"/>
      <w:lvlText w:val="%3."/>
      <w:lvlJc w:val="right"/>
      <w:pPr>
        <w:ind w:left="2205" w:hanging="180"/>
      </w:pPr>
    </w:lvl>
    <w:lvl w:ilvl="3" w:tplc="0419000F">
      <w:start w:val="1"/>
      <w:numFmt w:val="decimal"/>
      <w:lvlText w:val="%4."/>
      <w:lvlJc w:val="left"/>
      <w:pPr>
        <w:ind w:left="2925" w:hanging="360"/>
      </w:pPr>
    </w:lvl>
    <w:lvl w:ilvl="4" w:tplc="04190019">
      <w:start w:val="1"/>
      <w:numFmt w:val="lowerLetter"/>
      <w:lvlText w:val="%5."/>
      <w:lvlJc w:val="left"/>
      <w:pPr>
        <w:ind w:left="3645" w:hanging="360"/>
      </w:pPr>
    </w:lvl>
    <w:lvl w:ilvl="5" w:tplc="0419001B">
      <w:start w:val="1"/>
      <w:numFmt w:val="lowerRoman"/>
      <w:lvlText w:val="%6."/>
      <w:lvlJc w:val="right"/>
      <w:pPr>
        <w:ind w:left="4365" w:hanging="180"/>
      </w:pPr>
    </w:lvl>
    <w:lvl w:ilvl="6" w:tplc="0419000F">
      <w:start w:val="1"/>
      <w:numFmt w:val="decimal"/>
      <w:lvlText w:val="%7."/>
      <w:lvlJc w:val="left"/>
      <w:pPr>
        <w:ind w:left="5085" w:hanging="360"/>
      </w:pPr>
    </w:lvl>
    <w:lvl w:ilvl="7" w:tplc="04190019">
      <w:start w:val="1"/>
      <w:numFmt w:val="lowerLetter"/>
      <w:lvlText w:val="%8."/>
      <w:lvlJc w:val="left"/>
      <w:pPr>
        <w:ind w:left="5805" w:hanging="360"/>
      </w:pPr>
    </w:lvl>
    <w:lvl w:ilvl="8" w:tplc="0419001B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77F"/>
    <w:rsid w:val="0018655A"/>
    <w:rsid w:val="0043509D"/>
    <w:rsid w:val="005807EA"/>
    <w:rsid w:val="005A54C0"/>
    <w:rsid w:val="005D29FD"/>
    <w:rsid w:val="005F00BB"/>
    <w:rsid w:val="006B161E"/>
    <w:rsid w:val="006E477F"/>
    <w:rsid w:val="00701BA2"/>
    <w:rsid w:val="00741E65"/>
    <w:rsid w:val="008271FD"/>
    <w:rsid w:val="009A52B1"/>
    <w:rsid w:val="009B513F"/>
    <w:rsid w:val="00A37670"/>
    <w:rsid w:val="00A4248F"/>
    <w:rsid w:val="00A76AA6"/>
    <w:rsid w:val="00BB38D3"/>
    <w:rsid w:val="00C27B23"/>
    <w:rsid w:val="00E97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77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37670"/>
    <w:pPr>
      <w:ind w:left="720"/>
    </w:pPr>
  </w:style>
  <w:style w:type="table" w:styleId="TableGrid">
    <w:name w:val="Table Grid"/>
    <w:basedOn w:val="TableNormal"/>
    <w:uiPriority w:val="99"/>
    <w:rsid w:val="00BB38D3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93</TotalTime>
  <Pages>3</Pages>
  <Words>274</Words>
  <Characters>1566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*</cp:lastModifiedBy>
  <cp:revision>6</cp:revision>
  <cp:lastPrinted>2019-03-28T04:48:00Z</cp:lastPrinted>
  <dcterms:created xsi:type="dcterms:W3CDTF">2019-03-27T03:29:00Z</dcterms:created>
  <dcterms:modified xsi:type="dcterms:W3CDTF">2019-03-28T04:48:00Z</dcterms:modified>
</cp:coreProperties>
</file>