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95" w:rsidRPr="00D55944" w:rsidRDefault="00887195" w:rsidP="00913973">
      <w:pPr>
        <w:pStyle w:val="Caption"/>
        <w:rPr>
          <w:rFonts w:ascii="Times New Roman" w:hAnsi="Times New Roman" w:cs="Times New Roman"/>
          <w:b/>
          <w:bCs/>
        </w:rPr>
      </w:pPr>
      <w:r w:rsidRPr="00D55944">
        <w:rPr>
          <w:rFonts w:ascii="Times New Roman" w:hAnsi="Times New Roman" w:cs="Times New Roman"/>
          <w:b/>
          <w:bCs/>
        </w:rPr>
        <w:t>РОССИЙСКАЯ  ФЕДЕРАЦИЯ</w:t>
      </w:r>
    </w:p>
    <w:p w:rsidR="00887195" w:rsidRPr="00D55944" w:rsidRDefault="00887195" w:rsidP="00913973">
      <w:pPr>
        <w:pStyle w:val="Caption"/>
        <w:rPr>
          <w:rFonts w:ascii="Times New Roman" w:hAnsi="Times New Roman" w:cs="Times New Roman"/>
          <w:b/>
          <w:bCs/>
        </w:rPr>
      </w:pPr>
      <w:r w:rsidRPr="00D55944">
        <w:rPr>
          <w:rFonts w:ascii="Times New Roman" w:hAnsi="Times New Roman" w:cs="Times New Roman"/>
          <w:b/>
          <w:bCs/>
        </w:rPr>
        <w:t>РЕСПУБЛИКА  ХАКАСИЯ</w:t>
      </w:r>
    </w:p>
    <w:p w:rsidR="00887195" w:rsidRPr="00D55944" w:rsidRDefault="00887195" w:rsidP="00913973">
      <w:pPr>
        <w:pStyle w:val="Caption"/>
        <w:ind w:left="2124" w:firstLine="1146"/>
        <w:jc w:val="left"/>
        <w:rPr>
          <w:rFonts w:ascii="Times New Roman" w:hAnsi="Times New Roman" w:cs="Times New Roman"/>
          <w:b/>
          <w:bCs/>
        </w:rPr>
      </w:pPr>
      <w:r w:rsidRPr="00D55944">
        <w:rPr>
          <w:rFonts w:ascii="Times New Roman" w:hAnsi="Times New Roman" w:cs="Times New Roman"/>
          <w:b/>
          <w:bCs/>
        </w:rPr>
        <w:t xml:space="preserve">АДМИНИСТРАЦИЯ                  </w:t>
      </w:r>
    </w:p>
    <w:p w:rsidR="00887195" w:rsidRPr="00D55944" w:rsidRDefault="00887195" w:rsidP="00885201">
      <w:pPr>
        <w:pStyle w:val="Caption"/>
        <w:jc w:val="left"/>
        <w:rPr>
          <w:rFonts w:ascii="Times New Roman" w:hAnsi="Times New Roman" w:cs="Times New Roman"/>
          <w:b/>
          <w:bCs/>
        </w:rPr>
      </w:pPr>
      <w:r w:rsidRPr="00D55944">
        <w:rPr>
          <w:rFonts w:ascii="Times New Roman" w:hAnsi="Times New Roman" w:cs="Times New Roman"/>
          <w:b/>
          <w:bCs/>
        </w:rPr>
        <w:t xml:space="preserve">                                   ГАЙДАРОВСКОГО  СЕЛЬСОВЕТА</w:t>
      </w:r>
    </w:p>
    <w:p w:rsidR="00887195" w:rsidRPr="00D55944" w:rsidRDefault="00887195" w:rsidP="00913973">
      <w:pPr>
        <w:pStyle w:val="Caption"/>
        <w:rPr>
          <w:rFonts w:ascii="Times New Roman" w:hAnsi="Times New Roman" w:cs="Times New Roman"/>
          <w:b/>
          <w:bCs/>
        </w:rPr>
      </w:pPr>
      <w:r w:rsidRPr="00D55944">
        <w:rPr>
          <w:rFonts w:ascii="Times New Roman" w:hAnsi="Times New Roman" w:cs="Times New Roman"/>
          <w:b/>
          <w:bCs/>
        </w:rPr>
        <w:t>ОРДЖОНИКИДЗЕВСКОГО  РАЙОНА</w:t>
      </w:r>
    </w:p>
    <w:p w:rsidR="00887195" w:rsidRPr="00D55944" w:rsidRDefault="00887195" w:rsidP="009139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195" w:rsidRPr="00913973" w:rsidRDefault="00887195" w:rsidP="0091397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13973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887195" w:rsidRPr="0077205F" w:rsidRDefault="00887195" w:rsidP="009139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195" w:rsidRPr="00D55944" w:rsidRDefault="00887195" w:rsidP="009139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5944">
        <w:rPr>
          <w:rFonts w:ascii="Times New Roman" w:hAnsi="Times New Roman" w:cs="Times New Roman"/>
          <w:sz w:val="28"/>
          <w:szCs w:val="28"/>
        </w:rPr>
        <w:t>26 октября 2021 г.                                                                                             № 37</w:t>
      </w:r>
    </w:p>
    <w:p w:rsidR="00887195" w:rsidRDefault="00887195" w:rsidP="00913973">
      <w:pPr>
        <w:rPr>
          <w:rFonts w:ascii="Times New Roman" w:hAnsi="Times New Roman" w:cs="Times New Roman"/>
          <w:sz w:val="28"/>
          <w:szCs w:val="28"/>
        </w:rPr>
      </w:pPr>
      <w:r w:rsidRPr="00D559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887195" w:rsidRDefault="00887195" w:rsidP="00913973">
      <w:pPr>
        <w:rPr>
          <w:rFonts w:ascii="Times New Roman" w:hAnsi="Times New Roman" w:cs="Times New Roman"/>
          <w:sz w:val="28"/>
          <w:szCs w:val="28"/>
        </w:rPr>
      </w:pPr>
    </w:p>
    <w:p w:rsidR="00887195" w:rsidRPr="00D55944" w:rsidRDefault="00887195" w:rsidP="00D55944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944">
        <w:rPr>
          <w:rFonts w:ascii="Times New Roman" w:hAnsi="Times New Roman" w:cs="Times New Roman"/>
          <w:sz w:val="28"/>
          <w:szCs w:val="28"/>
        </w:rPr>
        <w:t>п. Гайдаровск</w:t>
      </w:r>
    </w:p>
    <w:p w:rsidR="00887195" w:rsidRPr="00D55944" w:rsidRDefault="00887195" w:rsidP="00913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9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7195" w:rsidRPr="00D55944" w:rsidRDefault="00887195" w:rsidP="00913973">
      <w:pPr>
        <w:pStyle w:val="Heading2"/>
        <w:jc w:val="center"/>
        <w:rPr>
          <w:rFonts w:ascii="Times New Roman" w:hAnsi="Times New Roman" w:cs="Times New Roman"/>
          <w:b/>
          <w:bCs/>
        </w:rPr>
      </w:pPr>
      <w:r w:rsidRPr="00D55944">
        <w:rPr>
          <w:rFonts w:ascii="Times New Roman" w:hAnsi="Times New Roman" w:cs="Times New Roman"/>
          <w:b/>
          <w:bCs/>
        </w:rPr>
        <w:t>О мерах по обеспечению безопасности людей на водн</w:t>
      </w:r>
      <w:r>
        <w:rPr>
          <w:rFonts w:ascii="Times New Roman" w:hAnsi="Times New Roman" w:cs="Times New Roman"/>
          <w:b/>
          <w:bCs/>
        </w:rPr>
        <w:t>ых объектах в зимний период 2021</w:t>
      </w:r>
      <w:r w:rsidRPr="00D55944">
        <w:rPr>
          <w:rFonts w:ascii="Times New Roman" w:hAnsi="Times New Roman" w:cs="Times New Roman"/>
          <w:b/>
          <w:bCs/>
        </w:rPr>
        <w:t>-202</w:t>
      </w:r>
      <w:r>
        <w:rPr>
          <w:rFonts w:ascii="Times New Roman" w:hAnsi="Times New Roman" w:cs="Times New Roman"/>
          <w:b/>
          <w:bCs/>
        </w:rPr>
        <w:t>2</w:t>
      </w:r>
      <w:r w:rsidRPr="00D55944">
        <w:rPr>
          <w:rFonts w:ascii="Times New Roman" w:hAnsi="Times New Roman" w:cs="Times New Roman"/>
          <w:b/>
          <w:bCs/>
        </w:rPr>
        <w:t xml:space="preserve"> г.г. на территории Гайдаровского сельсовета</w:t>
      </w:r>
    </w:p>
    <w:p w:rsidR="00887195" w:rsidRPr="00D55944" w:rsidRDefault="00887195" w:rsidP="00913973">
      <w:pPr>
        <w:pStyle w:val="Heading2"/>
        <w:jc w:val="center"/>
        <w:rPr>
          <w:rFonts w:ascii="Times New Roman" w:hAnsi="Times New Roman" w:cs="Times New Roman"/>
        </w:rPr>
      </w:pPr>
    </w:p>
    <w:p w:rsidR="00887195" w:rsidRPr="00D55944" w:rsidRDefault="00887195" w:rsidP="00913973">
      <w:pPr>
        <w:pStyle w:val="BodyText"/>
        <w:jc w:val="both"/>
        <w:rPr>
          <w:rFonts w:ascii="Times New Roman" w:hAnsi="Times New Roman" w:cs="Times New Roman"/>
        </w:rPr>
      </w:pPr>
      <w:r w:rsidRPr="00D55944">
        <w:rPr>
          <w:rFonts w:ascii="Times New Roman" w:hAnsi="Times New Roman" w:cs="Times New Roman"/>
        </w:rPr>
        <w:t xml:space="preserve">В соответствии с Федеральным законом от 21.12.1994 г. № 68 - ФЗ «О защите населения и территорий от чрезвычайных ситуаций природного и техногенного характера», Федеральным законом от 06.10.2003 г.  № 131 - ФЗ «Об общих принципах организации местного самоуправления в Российской Федерации»,  ст.14 Федерального закона от 10 декабря 1999 г. № 196 - ФЗ «О безопасности дорожного движения», постановлением Правительства Республики Хакасия от 15.06.2006 г. № 166 «Об утверждении правил охраны жизни людей на воде в Республике Хакасия»  и  Уставом муниципального образования Гайдаровский сельсовет в целях безопасности людей в зимний период, Администрация Гайдаровского сельсовета  </w:t>
      </w:r>
    </w:p>
    <w:p w:rsidR="00887195" w:rsidRPr="00D55944" w:rsidRDefault="00887195" w:rsidP="00913973">
      <w:pPr>
        <w:pStyle w:val="BodyText"/>
        <w:jc w:val="both"/>
        <w:rPr>
          <w:rFonts w:ascii="Times New Roman" w:hAnsi="Times New Roman" w:cs="Times New Roman"/>
        </w:rPr>
      </w:pPr>
    </w:p>
    <w:p w:rsidR="00887195" w:rsidRPr="00D55944" w:rsidRDefault="00887195" w:rsidP="00913973">
      <w:pPr>
        <w:pStyle w:val="BodyText"/>
        <w:jc w:val="both"/>
        <w:rPr>
          <w:rFonts w:ascii="Times New Roman" w:hAnsi="Times New Roman" w:cs="Times New Roman"/>
          <w:b/>
          <w:bCs/>
        </w:rPr>
      </w:pPr>
      <w:r w:rsidRPr="00D55944">
        <w:rPr>
          <w:rFonts w:ascii="Times New Roman" w:hAnsi="Times New Roman" w:cs="Times New Roman"/>
        </w:rPr>
        <w:t xml:space="preserve"> </w:t>
      </w:r>
      <w:r w:rsidRPr="00D55944">
        <w:rPr>
          <w:rFonts w:ascii="Times New Roman" w:hAnsi="Times New Roman" w:cs="Times New Roman"/>
          <w:b/>
          <w:bCs/>
        </w:rPr>
        <w:t>п о с т а н о в л я е т:</w:t>
      </w:r>
    </w:p>
    <w:p w:rsidR="00887195" w:rsidRPr="00D55944" w:rsidRDefault="00887195" w:rsidP="00913973">
      <w:pPr>
        <w:pStyle w:val="BodyText"/>
        <w:jc w:val="both"/>
        <w:rPr>
          <w:rFonts w:ascii="Times New Roman" w:hAnsi="Times New Roman" w:cs="Times New Roman"/>
        </w:rPr>
      </w:pPr>
      <w:r w:rsidRPr="00D55944">
        <w:rPr>
          <w:rFonts w:ascii="Times New Roman" w:hAnsi="Times New Roman" w:cs="Times New Roman"/>
        </w:rPr>
        <w:tab/>
      </w:r>
    </w:p>
    <w:p w:rsidR="00887195" w:rsidRPr="00D55944" w:rsidRDefault="00887195" w:rsidP="00913973">
      <w:pPr>
        <w:pStyle w:val="BodyText"/>
        <w:jc w:val="both"/>
        <w:rPr>
          <w:rFonts w:ascii="Times New Roman" w:hAnsi="Times New Roman" w:cs="Times New Roman"/>
        </w:rPr>
      </w:pPr>
      <w:r w:rsidRPr="00D55944">
        <w:rPr>
          <w:rFonts w:ascii="Times New Roman" w:hAnsi="Times New Roman" w:cs="Times New Roman"/>
        </w:rPr>
        <w:t>1. Утвердить План мероприятий по обеспечению безопасности людей на водн</w:t>
      </w:r>
      <w:r>
        <w:rPr>
          <w:rFonts w:ascii="Times New Roman" w:hAnsi="Times New Roman" w:cs="Times New Roman"/>
        </w:rPr>
        <w:t>ых объектах в зимний период 2021-2022</w:t>
      </w:r>
      <w:r w:rsidRPr="00D55944">
        <w:rPr>
          <w:rFonts w:ascii="Times New Roman" w:hAnsi="Times New Roman" w:cs="Times New Roman"/>
        </w:rPr>
        <w:t>г.г. на территории Гайдаровского сельсовета (приложение № 1).</w:t>
      </w:r>
    </w:p>
    <w:p w:rsidR="00887195" w:rsidRPr="00D55944" w:rsidRDefault="00887195" w:rsidP="00913973">
      <w:pPr>
        <w:pStyle w:val="BodyText"/>
        <w:jc w:val="both"/>
        <w:rPr>
          <w:rFonts w:ascii="Times New Roman" w:hAnsi="Times New Roman" w:cs="Times New Roman"/>
        </w:rPr>
      </w:pPr>
      <w:r w:rsidRPr="00D55944">
        <w:rPr>
          <w:rFonts w:ascii="Times New Roman" w:hAnsi="Times New Roman" w:cs="Times New Roman"/>
        </w:rPr>
        <w:tab/>
        <w:t>2. При становлении ледостава на водоемах в опасных местах муниципального образования на лед выставить предупреждающие знаки об опасности.</w:t>
      </w:r>
    </w:p>
    <w:p w:rsidR="00887195" w:rsidRPr="00D55944" w:rsidRDefault="00887195" w:rsidP="00913973">
      <w:pPr>
        <w:pStyle w:val="BodyText"/>
        <w:jc w:val="both"/>
        <w:rPr>
          <w:rFonts w:ascii="Times New Roman" w:hAnsi="Times New Roman" w:cs="Times New Roman"/>
        </w:rPr>
      </w:pPr>
      <w:r w:rsidRPr="00D55944">
        <w:rPr>
          <w:rFonts w:ascii="Times New Roman" w:hAnsi="Times New Roman" w:cs="Times New Roman"/>
        </w:rPr>
        <w:tab/>
        <w:t>3. Организовать информационное обеспечение населения по вопросам обучения и соблюдение необходимых мер безопасности на водных объектах в зимний период.</w:t>
      </w:r>
    </w:p>
    <w:p w:rsidR="00887195" w:rsidRPr="00D55944" w:rsidRDefault="00887195" w:rsidP="00913973">
      <w:pPr>
        <w:pStyle w:val="BodyText"/>
        <w:jc w:val="both"/>
        <w:rPr>
          <w:rFonts w:ascii="Times New Roman" w:hAnsi="Times New Roman" w:cs="Times New Roman"/>
        </w:rPr>
      </w:pPr>
      <w:r w:rsidRPr="00D55944">
        <w:rPr>
          <w:rFonts w:ascii="Times New Roman" w:hAnsi="Times New Roman" w:cs="Times New Roman"/>
        </w:rPr>
        <w:tab/>
        <w:t>4. Провести разъяснительную работу среди населения о запрете проведения игр и ловли рыбы детьми и взрослыми на водоемах в зимний период.</w:t>
      </w:r>
    </w:p>
    <w:p w:rsidR="00887195" w:rsidRPr="00D55944" w:rsidRDefault="00887195" w:rsidP="00913973">
      <w:pPr>
        <w:pStyle w:val="BodyText"/>
        <w:jc w:val="both"/>
        <w:rPr>
          <w:rFonts w:ascii="Times New Roman" w:hAnsi="Times New Roman" w:cs="Times New Roman"/>
        </w:rPr>
      </w:pPr>
      <w:r w:rsidRPr="00D55944">
        <w:rPr>
          <w:rFonts w:ascii="Times New Roman" w:hAnsi="Times New Roman" w:cs="Times New Roman"/>
        </w:rPr>
        <w:tab/>
        <w:t>5. Контроль за исполнением настоящего постановления оставляю за собой.</w:t>
      </w:r>
    </w:p>
    <w:p w:rsidR="00887195" w:rsidRPr="00D55944" w:rsidRDefault="00887195" w:rsidP="00913973">
      <w:pPr>
        <w:pStyle w:val="BodyText"/>
        <w:jc w:val="both"/>
        <w:rPr>
          <w:rFonts w:ascii="Times New Roman" w:hAnsi="Times New Roman" w:cs="Times New Roman"/>
        </w:rPr>
      </w:pPr>
      <w:r w:rsidRPr="00D55944">
        <w:rPr>
          <w:rFonts w:ascii="Times New Roman" w:hAnsi="Times New Roman" w:cs="Times New Roman"/>
        </w:rPr>
        <w:tab/>
        <w:t xml:space="preserve">6. Настоящее постановление вступает в силу  после его обнародования на информационных стендах и информационно-телекоммуникационной сети «Интернет». </w:t>
      </w:r>
    </w:p>
    <w:p w:rsidR="00887195" w:rsidRPr="00D55944" w:rsidRDefault="00887195" w:rsidP="00913973">
      <w:pPr>
        <w:pStyle w:val="BodyText"/>
        <w:jc w:val="both"/>
        <w:rPr>
          <w:rFonts w:ascii="Times New Roman" w:hAnsi="Times New Roman" w:cs="Times New Roman"/>
        </w:rPr>
      </w:pPr>
    </w:p>
    <w:p w:rsidR="00887195" w:rsidRPr="00D55944" w:rsidRDefault="00887195" w:rsidP="00913973">
      <w:pPr>
        <w:pStyle w:val="BodyText"/>
        <w:jc w:val="both"/>
        <w:rPr>
          <w:rFonts w:ascii="Times New Roman" w:hAnsi="Times New Roman" w:cs="Times New Roman"/>
        </w:rPr>
      </w:pPr>
    </w:p>
    <w:p w:rsidR="00887195" w:rsidRPr="00D55944" w:rsidRDefault="00887195" w:rsidP="00913973">
      <w:pPr>
        <w:pStyle w:val="BodyText"/>
        <w:jc w:val="both"/>
        <w:rPr>
          <w:rFonts w:ascii="Times New Roman" w:hAnsi="Times New Roman" w:cs="Times New Roman"/>
        </w:rPr>
      </w:pPr>
    </w:p>
    <w:p w:rsidR="00887195" w:rsidRPr="00D55944" w:rsidRDefault="00887195" w:rsidP="00913973">
      <w:pPr>
        <w:pStyle w:val="BodyText"/>
        <w:jc w:val="both"/>
        <w:rPr>
          <w:rFonts w:ascii="Times New Roman" w:hAnsi="Times New Roman" w:cs="Times New Roman"/>
        </w:rPr>
      </w:pPr>
    </w:p>
    <w:p w:rsidR="00887195" w:rsidRPr="00D55944" w:rsidRDefault="00887195" w:rsidP="00913973">
      <w:pPr>
        <w:pStyle w:val="BodyText"/>
        <w:jc w:val="both"/>
        <w:rPr>
          <w:rFonts w:ascii="Times New Roman" w:hAnsi="Times New Roman" w:cs="Times New Roman"/>
        </w:rPr>
      </w:pPr>
    </w:p>
    <w:p w:rsidR="00887195" w:rsidRPr="00D55944" w:rsidRDefault="00887195" w:rsidP="00913973">
      <w:pPr>
        <w:pStyle w:val="BodyText"/>
        <w:jc w:val="both"/>
        <w:rPr>
          <w:rFonts w:ascii="Times New Roman" w:hAnsi="Times New Roman" w:cs="Times New Roman"/>
        </w:rPr>
      </w:pPr>
    </w:p>
    <w:p w:rsidR="00887195" w:rsidRPr="00D55944" w:rsidRDefault="00887195" w:rsidP="00913973">
      <w:pPr>
        <w:pStyle w:val="BodyText"/>
        <w:jc w:val="both"/>
        <w:rPr>
          <w:rFonts w:ascii="Times New Roman" w:hAnsi="Times New Roman" w:cs="Times New Roman"/>
        </w:rPr>
      </w:pPr>
    </w:p>
    <w:p w:rsidR="00887195" w:rsidRPr="00D55944" w:rsidRDefault="00887195" w:rsidP="00913973">
      <w:pPr>
        <w:pStyle w:val="BodyText"/>
        <w:jc w:val="both"/>
        <w:rPr>
          <w:rFonts w:ascii="Times New Roman" w:hAnsi="Times New Roman" w:cs="Times New Roman"/>
        </w:rPr>
      </w:pPr>
    </w:p>
    <w:p w:rsidR="00887195" w:rsidRPr="00D55944" w:rsidRDefault="00887195" w:rsidP="00913973">
      <w:pPr>
        <w:pStyle w:val="BodyText"/>
        <w:jc w:val="both"/>
        <w:rPr>
          <w:rFonts w:ascii="Times New Roman" w:hAnsi="Times New Roman" w:cs="Times New Roman"/>
        </w:rPr>
      </w:pPr>
    </w:p>
    <w:p w:rsidR="00887195" w:rsidRPr="00D55944" w:rsidRDefault="00887195" w:rsidP="00913973">
      <w:pPr>
        <w:pStyle w:val="BodyText"/>
        <w:jc w:val="both"/>
        <w:rPr>
          <w:rFonts w:ascii="Times New Roman" w:hAnsi="Times New Roman" w:cs="Times New Roman"/>
        </w:rPr>
      </w:pPr>
    </w:p>
    <w:p w:rsidR="00887195" w:rsidRPr="00D55944" w:rsidRDefault="00887195" w:rsidP="00913973">
      <w:pPr>
        <w:pStyle w:val="BodyText"/>
        <w:jc w:val="both"/>
        <w:rPr>
          <w:rFonts w:ascii="Times New Roman" w:hAnsi="Times New Roman" w:cs="Times New Roman"/>
        </w:rPr>
      </w:pPr>
    </w:p>
    <w:p w:rsidR="00887195" w:rsidRPr="00D55944" w:rsidRDefault="00887195" w:rsidP="00913973">
      <w:pPr>
        <w:pStyle w:val="BodyText"/>
        <w:jc w:val="both"/>
        <w:rPr>
          <w:rFonts w:ascii="Times New Roman" w:hAnsi="Times New Roman" w:cs="Times New Roman"/>
        </w:rPr>
      </w:pPr>
    </w:p>
    <w:p w:rsidR="00887195" w:rsidRPr="00D55944" w:rsidRDefault="00887195" w:rsidP="00913973">
      <w:pPr>
        <w:pStyle w:val="BodyText"/>
        <w:jc w:val="both"/>
        <w:rPr>
          <w:rFonts w:ascii="Times New Roman" w:hAnsi="Times New Roman" w:cs="Times New Roman"/>
        </w:rPr>
      </w:pPr>
    </w:p>
    <w:p w:rsidR="00887195" w:rsidRPr="00D55944" w:rsidRDefault="00887195" w:rsidP="00913973">
      <w:pPr>
        <w:pStyle w:val="BodyText"/>
        <w:jc w:val="both"/>
        <w:rPr>
          <w:rFonts w:ascii="Times New Roman" w:hAnsi="Times New Roman" w:cs="Times New Roman"/>
        </w:rPr>
      </w:pPr>
      <w:r w:rsidRPr="00D55944">
        <w:rPr>
          <w:rFonts w:ascii="Times New Roman" w:hAnsi="Times New Roman" w:cs="Times New Roman"/>
        </w:rPr>
        <w:t>Глава Гайдаровского сельсовета                                М.С.Шевченко</w:t>
      </w:r>
    </w:p>
    <w:p w:rsidR="00887195" w:rsidRPr="00D55944" w:rsidRDefault="00887195" w:rsidP="00913973">
      <w:pPr>
        <w:pStyle w:val="BodyText"/>
        <w:jc w:val="both"/>
        <w:rPr>
          <w:rFonts w:ascii="Times New Roman" w:hAnsi="Times New Roman" w:cs="Times New Roman"/>
        </w:rPr>
      </w:pPr>
    </w:p>
    <w:p w:rsidR="00887195" w:rsidRPr="00D55944" w:rsidRDefault="00887195" w:rsidP="00913973">
      <w:pPr>
        <w:pStyle w:val="BodyText"/>
        <w:jc w:val="both"/>
        <w:rPr>
          <w:rFonts w:ascii="Times New Roman" w:hAnsi="Times New Roman" w:cs="Times New Roman"/>
        </w:rPr>
      </w:pPr>
    </w:p>
    <w:p w:rsidR="00887195" w:rsidRPr="00D55944" w:rsidRDefault="00887195" w:rsidP="00913973">
      <w:pPr>
        <w:pStyle w:val="BodyText"/>
        <w:jc w:val="both"/>
        <w:rPr>
          <w:rFonts w:ascii="Times New Roman" w:hAnsi="Times New Roman" w:cs="Times New Roman"/>
        </w:rPr>
      </w:pPr>
    </w:p>
    <w:p w:rsidR="00887195" w:rsidRPr="00D55944" w:rsidRDefault="00887195" w:rsidP="00913973">
      <w:pPr>
        <w:pStyle w:val="BodyText"/>
        <w:jc w:val="both"/>
        <w:rPr>
          <w:rFonts w:ascii="Times New Roman" w:hAnsi="Times New Roman" w:cs="Times New Roman"/>
        </w:rPr>
      </w:pPr>
    </w:p>
    <w:p w:rsidR="00887195" w:rsidRPr="00D55944" w:rsidRDefault="00887195" w:rsidP="00913973">
      <w:pPr>
        <w:pStyle w:val="BodyText"/>
        <w:jc w:val="both"/>
        <w:rPr>
          <w:rFonts w:ascii="Times New Roman" w:hAnsi="Times New Roman" w:cs="Times New Roman"/>
        </w:rPr>
      </w:pPr>
    </w:p>
    <w:p w:rsidR="00887195" w:rsidRPr="00D55944" w:rsidRDefault="00887195" w:rsidP="00913973">
      <w:pPr>
        <w:pStyle w:val="BodyText"/>
        <w:jc w:val="both"/>
        <w:rPr>
          <w:rFonts w:ascii="Times New Roman" w:hAnsi="Times New Roman" w:cs="Times New Roman"/>
        </w:rPr>
      </w:pPr>
    </w:p>
    <w:p w:rsidR="00887195" w:rsidRDefault="00887195" w:rsidP="00913973">
      <w:pPr>
        <w:pStyle w:val="BodyText"/>
        <w:jc w:val="both"/>
      </w:pPr>
    </w:p>
    <w:p w:rsidR="00887195" w:rsidRDefault="00887195" w:rsidP="00913973">
      <w:pPr>
        <w:pStyle w:val="BodyText"/>
        <w:jc w:val="both"/>
      </w:pPr>
    </w:p>
    <w:p w:rsidR="00887195" w:rsidRDefault="00887195" w:rsidP="00913973">
      <w:pPr>
        <w:pStyle w:val="BodyText"/>
        <w:jc w:val="both"/>
      </w:pPr>
    </w:p>
    <w:p w:rsidR="00887195" w:rsidRDefault="00887195" w:rsidP="00913973">
      <w:pPr>
        <w:pStyle w:val="BodyText"/>
        <w:jc w:val="both"/>
      </w:pPr>
    </w:p>
    <w:p w:rsidR="00887195" w:rsidRDefault="00887195" w:rsidP="00913973">
      <w:pPr>
        <w:pStyle w:val="BodyText"/>
        <w:jc w:val="both"/>
      </w:pPr>
    </w:p>
    <w:p w:rsidR="00887195" w:rsidRDefault="00887195" w:rsidP="00913973">
      <w:pPr>
        <w:pStyle w:val="BodyText"/>
        <w:jc w:val="both"/>
      </w:pPr>
    </w:p>
    <w:p w:rsidR="00887195" w:rsidRDefault="00887195" w:rsidP="00913973">
      <w:pPr>
        <w:pStyle w:val="BodyText"/>
        <w:jc w:val="both"/>
      </w:pPr>
    </w:p>
    <w:p w:rsidR="00887195" w:rsidRDefault="00887195" w:rsidP="00913973">
      <w:pPr>
        <w:pStyle w:val="BodyText"/>
        <w:jc w:val="both"/>
      </w:pPr>
    </w:p>
    <w:p w:rsidR="00887195" w:rsidRDefault="00887195" w:rsidP="00913973">
      <w:pPr>
        <w:pStyle w:val="BodyText"/>
        <w:jc w:val="both"/>
      </w:pPr>
    </w:p>
    <w:p w:rsidR="00887195" w:rsidRDefault="00887195" w:rsidP="00913973">
      <w:pPr>
        <w:pStyle w:val="BodyText"/>
        <w:jc w:val="both"/>
      </w:pPr>
    </w:p>
    <w:tbl>
      <w:tblPr>
        <w:tblW w:w="0" w:type="auto"/>
        <w:tblInd w:w="-106" w:type="dxa"/>
        <w:tblLook w:val="00A0"/>
      </w:tblPr>
      <w:tblGrid>
        <w:gridCol w:w="4952"/>
        <w:gridCol w:w="4952"/>
      </w:tblGrid>
      <w:tr w:rsidR="00887195" w:rsidRPr="00F76EED">
        <w:tc>
          <w:tcPr>
            <w:tcW w:w="4952" w:type="dxa"/>
          </w:tcPr>
          <w:p w:rsidR="00887195" w:rsidRDefault="00887195" w:rsidP="00913973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195" w:rsidRDefault="00887195" w:rsidP="00913973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195" w:rsidRDefault="00887195" w:rsidP="00913973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195" w:rsidRPr="00F76EED" w:rsidRDefault="00887195" w:rsidP="00913973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87195" w:rsidRPr="00F76EED" w:rsidRDefault="00887195" w:rsidP="00913973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195" w:rsidRPr="00F76EED" w:rsidRDefault="00887195" w:rsidP="00913973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87195" w:rsidRPr="00F76EED" w:rsidRDefault="00887195" w:rsidP="00913973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Гайдаровского сельсовета</w:t>
            </w:r>
          </w:p>
          <w:p w:rsidR="00887195" w:rsidRPr="00F76EED" w:rsidRDefault="00887195" w:rsidP="00913973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года № 3</w:t>
            </w: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887195" w:rsidRPr="00913973" w:rsidRDefault="00887195" w:rsidP="0091397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195" w:rsidRPr="00913973" w:rsidRDefault="00887195" w:rsidP="0091397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195" w:rsidRPr="00913973" w:rsidRDefault="00887195" w:rsidP="00913973">
      <w:pPr>
        <w:spacing w:after="0"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913973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887195" w:rsidRPr="00913973" w:rsidRDefault="00887195" w:rsidP="00913973">
      <w:pPr>
        <w:spacing w:after="0"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913973">
        <w:rPr>
          <w:rFonts w:ascii="Times New Roman" w:hAnsi="Times New Roman" w:cs="Times New Roman"/>
          <w:sz w:val="28"/>
          <w:szCs w:val="28"/>
        </w:rPr>
        <w:t>по обеспечению безопасности людей на водн</w:t>
      </w:r>
      <w:r>
        <w:rPr>
          <w:rFonts w:ascii="Times New Roman" w:hAnsi="Times New Roman" w:cs="Times New Roman"/>
          <w:sz w:val="28"/>
          <w:szCs w:val="28"/>
        </w:rPr>
        <w:t>ых объектах в зимний период 2021-2022</w:t>
      </w:r>
      <w:r w:rsidRPr="0091397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397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на территории Гайдаровского</w:t>
      </w:r>
      <w:r w:rsidRPr="0091397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87195" w:rsidRPr="00913973" w:rsidRDefault="00887195" w:rsidP="009139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973">
        <w:rPr>
          <w:rFonts w:ascii="Times New Roman" w:hAnsi="Times New Roman" w:cs="Times New Roman"/>
          <w:sz w:val="28"/>
          <w:szCs w:val="28"/>
        </w:rPr>
        <w:t>.</w:t>
      </w:r>
    </w:p>
    <w:p w:rsidR="00887195" w:rsidRPr="00913973" w:rsidRDefault="00887195" w:rsidP="00913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961"/>
        <w:gridCol w:w="1650"/>
        <w:gridCol w:w="2476"/>
      </w:tblGrid>
      <w:tr w:rsidR="00887195" w:rsidRPr="00F76EED">
        <w:tc>
          <w:tcPr>
            <w:tcW w:w="817" w:type="dxa"/>
          </w:tcPr>
          <w:p w:rsidR="00887195" w:rsidRPr="00F76EED" w:rsidRDefault="00887195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887195" w:rsidRPr="00F76EED" w:rsidRDefault="00887195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50" w:type="dxa"/>
          </w:tcPr>
          <w:p w:rsidR="00887195" w:rsidRPr="00F76EED" w:rsidRDefault="00887195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76" w:type="dxa"/>
          </w:tcPr>
          <w:p w:rsidR="00887195" w:rsidRPr="00F76EED" w:rsidRDefault="00887195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887195" w:rsidRPr="00F76EED">
        <w:tc>
          <w:tcPr>
            <w:tcW w:w="817" w:type="dxa"/>
          </w:tcPr>
          <w:p w:rsidR="00887195" w:rsidRPr="00F76EED" w:rsidRDefault="00887195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887195" w:rsidRPr="00F76EED" w:rsidRDefault="00887195" w:rsidP="00913973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заседания комиссии по предупреждению и ликвидации чрезвычайных ситуаций и обеспечению пожарной безопасности, рассмотреть вопросы подготовки и реализации мероприятий по обеспечению безопасности людей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водоемах в зимний период 2021</w:t>
            </w: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1650" w:type="dxa"/>
          </w:tcPr>
          <w:p w:rsidR="00887195" w:rsidRPr="00F76EED" w:rsidRDefault="00887195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476" w:type="dxa"/>
          </w:tcPr>
          <w:p w:rsidR="00887195" w:rsidRPr="00F76EED" w:rsidRDefault="00887195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Председатель КЧС и ПБ Шевченко М.С.</w:t>
            </w:r>
          </w:p>
        </w:tc>
      </w:tr>
      <w:tr w:rsidR="00887195" w:rsidRPr="00F76EED">
        <w:tc>
          <w:tcPr>
            <w:tcW w:w="817" w:type="dxa"/>
          </w:tcPr>
          <w:p w:rsidR="00887195" w:rsidRPr="00F76EED" w:rsidRDefault="00887195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887195" w:rsidRPr="00F76EED" w:rsidRDefault="00887195" w:rsidP="00913973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Организовать информирование населения о мерах безопасности и охраны жизни людей на водных объектах</w:t>
            </w:r>
          </w:p>
        </w:tc>
        <w:tc>
          <w:tcPr>
            <w:tcW w:w="1650" w:type="dxa"/>
          </w:tcPr>
          <w:p w:rsidR="00887195" w:rsidRPr="00F76EED" w:rsidRDefault="00887195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ноябрь-апрель</w:t>
            </w:r>
          </w:p>
        </w:tc>
        <w:tc>
          <w:tcPr>
            <w:tcW w:w="2476" w:type="dxa"/>
          </w:tcPr>
          <w:p w:rsidR="00887195" w:rsidRPr="00F76EED" w:rsidRDefault="00887195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Уполномоченный по делам ГО и ЧС Клабукова Е.В.</w:t>
            </w:r>
          </w:p>
        </w:tc>
      </w:tr>
      <w:tr w:rsidR="00887195" w:rsidRPr="00F76EED">
        <w:tc>
          <w:tcPr>
            <w:tcW w:w="817" w:type="dxa"/>
          </w:tcPr>
          <w:p w:rsidR="00887195" w:rsidRPr="00F76EED" w:rsidRDefault="00887195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887195" w:rsidRPr="00F76EED" w:rsidRDefault="00887195" w:rsidP="00913973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Подготовить и распространить памятки для населения:</w:t>
            </w:r>
          </w:p>
          <w:p w:rsidR="00887195" w:rsidRPr="00F76EED" w:rsidRDefault="00887195" w:rsidP="00913973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- действия по спасению людей на льду</w:t>
            </w:r>
          </w:p>
          <w:p w:rsidR="00887195" w:rsidRPr="00F76EED" w:rsidRDefault="00887195" w:rsidP="00913973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- меры безопасности на льду</w:t>
            </w:r>
          </w:p>
        </w:tc>
        <w:tc>
          <w:tcPr>
            <w:tcW w:w="1650" w:type="dxa"/>
          </w:tcPr>
          <w:p w:rsidR="00887195" w:rsidRPr="00F76EED" w:rsidRDefault="00887195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декабрь-апрель</w:t>
            </w:r>
          </w:p>
        </w:tc>
        <w:tc>
          <w:tcPr>
            <w:tcW w:w="2476" w:type="dxa"/>
          </w:tcPr>
          <w:p w:rsidR="00887195" w:rsidRPr="00F76EED" w:rsidRDefault="00887195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Уполномоченный по делам ГО и ЧС Клабукова Е.В.</w:t>
            </w:r>
          </w:p>
        </w:tc>
      </w:tr>
      <w:tr w:rsidR="00887195" w:rsidRPr="00F76EED">
        <w:tc>
          <w:tcPr>
            <w:tcW w:w="817" w:type="dxa"/>
          </w:tcPr>
          <w:p w:rsidR="00887195" w:rsidRPr="00F76EED" w:rsidRDefault="00887195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887195" w:rsidRPr="00F76EED" w:rsidRDefault="00887195" w:rsidP="00913973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Проведение в школе профилактических бесед и занятий по правилам безопасного поведения детей на воде и на льду</w:t>
            </w:r>
          </w:p>
        </w:tc>
        <w:tc>
          <w:tcPr>
            <w:tcW w:w="1650" w:type="dxa"/>
          </w:tcPr>
          <w:p w:rsidR="00887195" w:rsidRPr="00F76EED" w:rsidRDefault="00887195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в течение сезона</w:t>
            </w:r>
          </w:p>
        </w:tc>
        <w:tc>
          <w:tcPr>
            <w:tcW w:w="2476" w:type="dxa"/>
          </w:tcPr>
          <w:p w:rsidR="00887195" w:rsidRPr="00F76EED" w:rsidRDefault="00887195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Директор Гайдаровской СОШ Бахилова Т.Н. (по согласованию)</w:t>
            </w:r>
          </w:p>
        </w:tc>
      </w:tr>
      <w:tr w:rsidR="00887195" w:rsidRPr="00F76EED">
        <w:tc>
          <w:tcPr>
            <w:tcW w:w="817" w:type="dxa"/>
          </w:tcPr>
          <w:p w:rsidR="00887195" w:rsidRPr="00F76EED" w:rsidRDefault="00887195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887195" w:rsidRPr="00F76EED" w:rsidRDefault="00887195" w:rsidP="00913973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Определить опасные места и установить знаки, запрещающие выезд автомобильной техники и выход людей на лед</w:t>
            </w:r>
          </w:p>
        </w:tc>
        <w:tc>
          <w:tcPr>
            <w:tcW w:w="1650" w:type="dxa"/>
          </w:tcPr>
          <w:p w:rsidR="00887195" w:rsidRPr="00F76EED" w:rsidRDefault="00887195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76" w:type="dxa"/>
          </w:tcPr>
          <w:p w:rsidR="00887195" w:rsidRPr="00F76EED" w:rsidRDefault="00887195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Администрация Гайдаровского сельсовета</w:t>
            </w:r>
          </w:p>
        </w:tc>
      </w:tr>
      <w:tr w:rsidR="00887195" w:rsidRPr="00F76EED">
        <w:tc>
          <w:tcPr>
            <w:tcW w:w="817" w:type="dxa"/>
          </w:tcPr>
          <w:p w:rsidR="00887195" w:rsidRPr="00F76EED" w:rsidRDefault="00887195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887195" w:rsidRPr="00F76EED" w:rsidRDefault="00887195" w:rsidP="00913973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Выявлять незарегистрированные ледовые переправы, съезды, выезды автотранспорта на лед, пешие переходы и принимать своевременные необходимые меры</w:t>
            </w:r>
          </w:p>
        </w:tc>
        <w:tc>
          <w:tcPr>
            <w:tcW w:w="1650" w:type="dxa"/>
          </w:tcPr>
          <w:p w:rsidR="00887195" w:rsidRPr="00F76EED" w:rsidRDefault="00887195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в течение сезона</w:t>
            </w:r>
          </w:p>
        </w:tc>
        <w:tc>
          <w:tcPr>
            <w:tcW w:w="2476" w:type="dxa"/>
          </w:tcPr>
          <w:p w:rsidR="00887195" w:rsidRPr="00F76EED" w:rsidRDefault="00887195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Администрация Гайдаровского сельсовета</w:t>
            </w:r>
          </w:p>
        </w:tc>
      </w:tr>
    </w:tbl>
    <w:p w:rsidR="00887195" w:rsidRPr="00913973" w:rsidRDefault="00887195" w:rsidP="0091397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195" w:rsidRPr="00913973" w:rsidRDefault="00887195" w:rsidP="0091397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87195" w:rsidRPr="00913973" w:rsidSect="00812BAF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513"/>
    <w:rsid w:val="000D3136"/>
    <w:rsid w:val="001526D5"/>
    <w:rsid w:val="00176BB5"/>
    <w:rsid w:val="001C7FAA"/>
    <w:rsid w:val="002365D8"/>
    <w:rsid w:val="00286F24"/>
    <w:rsid w:val="00535AF6"/>
    <w:rsid w:val="005B75DF"/>
    <w:rsid w:val="005C7CF7"/>
    <w:rsid w:val="005E246F"/>
    <w:rsid w:val="00614C0D"/>
    <w:rsid w:val="0077205F"/>
    <w:rsid w:val="00797064"/>
    <w:rsid w:val="00812BAF"/>
    <w:rsid w:val="00885201"/>
    <w:rsid w:val="00887195"/>
    <w:rsid w:val="008F3AD1"/>
    <w:rsid w:val="00913973"/>
    <w:rsid w:val="0092778F"/>
    <w:rsid w:val="00A73A6B"/>
    <w:rsid w:val="00AF1685"/>
    <w:rsid w:val="00C67513"/>
    <w:rsid w:val="00D10707"/>
    <w:rsid w:val="00D123B4"/>
    <w:rsid w:val="00D55944"/>
    <w:rsid w:val="00D576A9"/>
    <w:rsid w:val="00F76EED"/>
    <w:rsid w:val="00FF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D8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3973"/>
    <w:pPr>
      <w:keepNext/>
      <w:spacing w:after="0" w:line="240" w:lineRule="auto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13973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rsid w:val="00C6751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aption">
    <w:name w:val="caption"/>
    <w:basedOn w:val="Normal"/>
    <w:uiPriority w:val="99"/>
    <w:qFormat/>
    <w:rsid w:val="00913973"/>
    <w:pPr>
      <w:spacing w:after="0" w:line="240" w:lineRule="auto"/>
      <w:jc w:val="center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13973"/>
    <w:pPr>
      <w:spacing w:after="0" w:line="240" w:lineRule="auto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1397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7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4</Pages>
  <Words>541</Words>
  <Characters>3089</Characters>
  <Application>Microsoft Office Outlook</Application>
  <DocSecurity>0</DocSecurity>
  <Lines>0</Lines>
  <Paragraphs>0</Paragraphs>
  <ScaleCrop>false</ScaleCrop>
  <Company>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*</cp:lastModifiedBy>
  <cp:revision>13</cp:revision>
  <cp:lastPrinted>2021-10-26T02:15:00Z</cp:lastPrinted>
  <dcterms:created xsi:type="dcterms:W3CDTF">2020-10-15T03:01:00Z</dcterms:created>
  <dcterms:modified xsi:type="dcterms:W3CDTF">2021-10-26T02:17:00Z</dcterms:modified>
</cp:coreProperties>
</file>