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24" w:rsidRPr="00191773" w:rsidRDefault="008C3624" w:rsidP="00191773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C3624" w:rsidRPr="00191773" w:rsidRDefault="008C3624" w:rsidP="00191773">
      <w:pPr>
        <w:keepNext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:rsidR="008C3624" w:rsidRPr="00191773" w:rsidRDefault="008C3624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:rsidR="008C3624" w:rsidRPr="00191773" w:rsidRDefault="008C3624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 ГАЙДАРОВСКОГО</w:t>
      </w: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</w:p>
    <w:p w:rsidR="008C3624" w:rsidRPr="00191773" w:rsidRDefault="008C3624" w:rsidP="0019177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C3624" w:rsidRPr="00191773" w:rsidRDefault="008C3624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8C3624" w:rsidRPr="002B67C0" w:rsidRDefault="008C3624" w:rsidP="00191773">
      <w:pPr>
        <w:tabs>
          <w:tab w:val="left" w:pos="375"/>
        </w:tabs>
        <w:spacing w:after="0" w:line="240" w:lineRule="atLeast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декабря</w:t>
      </w:r>
      <w:r w:rsidRPr="00FC229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2021г                                                                 №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12</w:t>
      </w:r>
    </w:p>
    <w:p w:rsidR="008C3624" w:rsidRPr="00191773" w:rsidRDefault="008C3624" w:rsidP="00191773">
      <w:pPr>
        <w:tabs>
          <w:tab w:val="left" w:pos="769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C3624" w:rsidRPr="00191773" w:rsidRDefault="008C3624" w:rsidP="00BF46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Гайдаровск</w:t>
      </w:r>
    </w:p>
    <w:p w:rsidR="008C3624" w:rsidRDefault="008C3624" w:rsidP="00BF462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Гайдаровского сельсовета от 25 ноября 2019 №12 «Об установлении на территории Гайдаровского сельсовета Орджоникидзевского района Республики Хакасия налога на имущество физических лиц»</w:t>
      </w: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3624" w:rsidRDefault="008C3624" w:rsidP="00BF462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624" w:rsidRPr="008B73D9" w:rsidRDefault="008C3624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 32 Налогового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статьей 14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Уставом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Гайдаровский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сельсовет Орджоникидзевского района Республики Хакас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Совет депутатов Гайдаровского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РЕШИЛ:</w:t>
      </w:r>
    </w:p>
    <w:p w:rsidR="008C3624" w:rsidRDefault="008C3624" w:rsidP="008B73D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C3624" w:rsidRPr="008B73D9" w:rsidRDefault="008C3624" w:rsidP="00266FE3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>. Внести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Совета депутатов Гайдаровского сельсовета от 25 ноября 2019 № 12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Гайдаровского сельсовета Орджоникидзевского района Республики Хакасия налога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следующи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изменение:</w:t>
      </w:r>
    </w:p>
    <w:p w:rsidR="008C3624" w:rsidRPr="008B73D9" w:rsidRDefault="008C3624" w:rsidP="00266F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3624" w:rsidRDefault="008C3624" w:rsidP="00266F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«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   2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включенных в перечень, определяемый в соответствии с пунктом 7 статьи 378.2 Налогового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предусмотренных абзацем вторым пункта 10 статьи 378.2  Налогового кодекса  Российской Федерации, а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кадастровая стоимость каждого из которых превышает 300 миллионов рублей;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3624" w:rsidRPr="002B67C0" w:rsidRDefault="008C3624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Совета депутатов Гайдаровского сельсовета от 19 ноября 2021 № 7 «О внесении изменений в решение Совета депутатов Гайдаровского сельсовета от 12 ноября 2018 №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муниципального образования Гайдаровский сельсовет Орджоникидзевского района Республики Хакасия налога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 дня  его официального опубликования и распространяется на правоотношения, связанные с исчислением налога на имущество физических лиц с 1 января 2022 года.</w:t>
      </w: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Гайдаровского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М.С.Шевченко</w:t>
      </w: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3624" w:rsidRPr="008B73D9" w:rsidRDefault="008C3624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3624" w:rsidRDefault="008C3624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191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D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C3624" w:rsidRPr="008B73D9" w:rsidRDefault="008C3624" w:rsidP="001917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C3624" w:rsidRPr="008B73D9" w:rsidRDefault="008C3624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Pr="008B73D9" w:rsidRDefault="008C3624" w:rsidP="001917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24" w:rsidRDefault="008C3624"/>
    <w:sectPr w:rsidR="008C3624" w:rsidSect="00E5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D27"/>
    <w:multiLevelType w:val="hybridMultilevel"/>
    <w:tmpl w:val="3C5E4C1A"/>
    <w:lvl w:ilvl="0" w:tplc="91AC002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0"/>
    <w:rsid w:val="00005264"/>
    <w:rsid w:val="0003558C"/>
    <w:rsid w:val="000B1346"/>
    <w:rsid w:val="00113F20"/>
    <w:rsid w:val="00137B86"/>
    <w:rsid w:val="00184E24"/>
    <w:rsid w:val="00191773"/>
    <w:rsid w:val="00266FE3"/>
    <w:rsid w:val="002B67C0"/>
    <w:rsid w:val="003415B6"/>
    <w:rsid w:val="00370ED1"/>
    <w:rsid w:val="00384FB7"/>
    <w:rsid w:val="003A4394"/>
    <w:rsid w:val="003B575C"/>
    <w:rsid w:val="004022F5"/>
    <w:rsid w:val="00442CFB"/>
    <w:rsid w:val="004C6617"/>
    <w:rsid w:val="00503CBF"/>
    <w:rsid w:val="005468DC"/>
    <w:rsid w:val="00572C5D"/>
    <w:rsid w:val="006C214C"/>
    <w:rsid w:val="00733060"/>
    <w:rsid w:val="0077148C"/>
    <w:rsid w:val="007E1440"/>
    <w:rsid w:val="008B7205"/>
    <w:rsid w:val="008B73D9"/>
    <w:rsid w:val="008C3624"/>
    <w:rsid w:val="008F7D15"/>
    <w:rsid w:val="00A413E8"/>
    <w:rsid w:val="00A719F1"/>
    <w:rsid w:val="00AE36ED"/>
    <w:rsid w:val="00AF38E3"/>
    <w:rsid w:val="00B34CC1"/>
    <w:rsid w:val="00B845F1"/>
    <w:rsid w:val="00BE4471"/>
    <w:rsid w:val="00BF4620"/>
    <w:rsid w:val="00C014F9"/>
    <w:rsid w:val="00C27A2C"/>
    <w:rsid w:val="00C71F94"/>
    <w:rsid w:val="00CA2FCB"/>
    <w:rsid w:val="00CB7AEA"/>
    <w:rsid w:val="00CE5A53"/>
    <w:rsid w:val="00D15E9D"/>
    <w:rsid w:val="00DC39A0"/>
    <w:rsid w:val="00E558F7"/>
    <w:rsid w:val="00EF1DE9"/>
    <w:rsid w:val="00F45594"/>
    <w:rsid w:val="00F6161A"/>
    <w:rsid w:val="00F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61A"/>
    <w:pPr>
      <w:ind w:left="720"/>
    </w:pPr>
  </w:style>
  <w:style w:type="paragraph" w:styleId="NoSpacing">
    <w:name w:val="No Spacing"/>
    <w:uiPriority w:val="99"/>
    <w:qFormat/>
    <w:rsid w:val="00CE5A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335</Words>
  <Characters>1912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Админ</cp:lastModifiedBy>
  <cp:revision>20</cp:revision>
  <cp:lastPrinted>2021-06-01T04:46:00Z</cp:lastPrinted>
  <dcterms:created xsi:type="dcterms:W3CDTF">2021-04-09T05:55:00Z</dcterms:created>
  <dcterms:modified xsi:type="dcterms:W3CDTF">2022-01-20T07:09:00Z</dcterms:modified>
</cp:coreProperties>
</file>