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A6" w:rsidRDefault="00C51FA6" w:rsidP="00434F00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51FA6" w:rsidRDefault="00C51FA6" w:rsidP="00434F00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C51FA6" w:rsidRDefault="00C51FA6" w:rsidP="00434F00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51FA6" w:rsidRDefault="00C51FA6" w:rsidP="00434F00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ГАЙДАРОВСКОГО  СЕЛЬСОВЕТА</w:t>
      </w:r>
    </w:p>
    <w:p w:rsidR="00C51FA6" w:rsidRDefault="00C51FA6" w:rsidP="00434F00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C51FA6" w:rsidRPr="00472EED" w:rsidRDefault="00C51FA6" w:rsidP="00434F00">
      <w:pPr>
        <w:jc w:val="center"/>
        <w:rPr>
          <w:rFonts w:ascii="Times New Roman" w:hAnsi="Times New Roman"/>
          <w:sz w:val="28"/>
          <w:szCs w:val="24"/>
        </w:rPr>
      </w:pPr>
    </w:p>
    <w:p w:rsidR="00C51FA6" w:rsidRPr="00472EED" w:rsidRDefault="00C51FA6" w:rsidP="00434F00">
      <w:pPr>
        <w:jc w:val="center"/>
        <w:rPr>
          <w:rFonts w:ascii="Times New Roman" w:hAnsi="Times New Roman"/>
          <w:b/>
          <w:sz w:val="32"/>
          <w:szCs w:val="32"/>
        </w:rPr>
      </w:pPr>
      <w:r w:rsidRPr="00472EED">
        <w:rPr>
          <w:rFonts w:ascii="Times New Roman" w:hAnsi="Times New Roman"/>
          <w:b/>
          <w:sz w:val="32"/>
          <w:szCs w:val="32"/>
        </w:rPr>
        <w:t>ПОСТАНОВЛЕНИЕ</w:t>
      </w:r>
    </w:p>
    <w:p w:rsidR="00C51FA6" w:rsidRPr="00472EED" w:rsidRDefault="00C51FA6" w:rsidP="00434F00">
      <w:pPr>
        <w:jc w:val="center"/>
        <w:rPr>
          <w:rFonts w:ascii="Times New Roman" w:hAnsi="Times New Roman"/>
          <w:sz w:val="28"/>
          <w:szCs w:val="24"/>
        </w:rPr>
      </w:pPr>
    </w:p>
    <w:p w:rsidR="00C51FA6" w:rsidRPr="00472EED" w:rsidRDefault="00C51FA6" w:rsidP="00434F00">
      <w:pPr>
        <w:jc w:val="center"/>
        <w:rPr>
          <w:rFonts w:ascii="Times New Roman" w:hAnsi="Times New Roman"/>
          <w:sz w:val="28"/>
        </w:rPr>
      </w:pPr>
      <w:r w:rsidRPr="00740339"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 xml:space="preserve">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</w:rPr>
          <w:t>2022</w:t>
        </w:r>
        <w:r w:rsidRPr="00472EED">
          <w:rPr>
            <w:rFonts w:ascii="Times New Roman" w:hAnsi="Times New Roman"/>
            <w:sz w:val="28"/>
          </w:rPr>
          <w:t xml:space="preserve"> г</w:t>
        </w:r>
      </w:smartTag>
      <w:r w:rsidRPr="00472EED">
        <w:rPr>
          <w:rFonts w:ascii="Times New Roman" w:hAnsi="Times New Roman"/>
          <w:sz w:val="28"/>
        </w:rPr>
        <w:t xml:space="preserve">.                                                                                     № </w:t>
      </w:r>
      <w:r>
        <w:rPr>
          <w:rFonts w:ascii="Times New Roman" w:hAnsi="Times New Roman"/>
          <w:sz w:val="28"/>
        </w:rPr>
        <w:t>56</w:t>
      </w:r>
    </w:p>
    <w:p w:rsidR="00C51FA6" w:rsidRPr="00472EED" w:rsidRDefault="00C51FA6" w:rsidP="00434F00">
      <w:pPr>
        <w:jc w:val="center"/>
        <w:rPr>
          <w:rFonts w:ascii="Times New Roman" w:hAnsi="Times New Roman"/>
          <w:sz w:val="28"/>
        </w:rPr>
      </w:pPr>
      <w:r w:rsidRPr="00472EED">
        <w:rPr>
          <w:rFonts w:ascii="Times New Roman" w:hAnsi="Times New Roman"/>
          <w:sz w:val="28"/>
        </w:rPr>
        <w:t>п. Гайдаровск</w:t>
      </w:r>
    </w:p>
    <w:tbl>
      <w:tblPr>
        <w:tblpPr w:leftFromText="180" w:rightFromText="180" w:vertAnchor="text" w:horzAnchor="margin" w:tblpY="193"/>
        <w:tblW w:w="9828" w:type="dxa"/>
        <w:tblLook w:val="01E0"/>
      </w:tblPr>
      <w:tblGrid>
        <w:gridCol w:w="9828"/>
      </w:tblGrid>
      <w:tr w:rsidR="00C51FA6" w:rsidRPr="008C230C" w:rsidTr="00472EED">
        <w:tc>
          <w:tcPr>
            <w:tcW w:w="9828" w:type="dxa"/>
          </w:tcPr>
          <w:p w:rsidR="00C51FA6" w:rsidRDefault="00C51FA6" w:rsidP="00AD7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 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472EE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Гайдаровского </w:t>
            </w:r>
            <w:r w:rsidRPr="00472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сельсовета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, ра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сети «И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  <w:p w:rsidR="00C51FA6" w:rsidRPr="008841BF" w:rsidRDefault="00C51FA6" w:rsidP="00AD7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FA6" w:rsidRPr="00434F00" w:rsidRDefault="00C51FA6" w:rsidP="00434F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 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5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</w:p>
    <w:p w:rsidR="00C51FA6" w:rsidRPr="008841BF" w:rsidRDefault="00C51FA6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41B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C51FA6" w:rsidRPr="008841BF" w:rsidRDefault="00C51FA6" w:rsidP="004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C51FA6" w:rsidRPr="008841BF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>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 изложить в новой прилагаемой редакции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C51FA6" w:rsidRPr="008841BF" w:rsidRDefault="00C51FA6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Опубликовать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на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 xml:space="preserve">ициальном сайте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 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нно-телеко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C51FA6" w:rsidRPr="009D7558" w:rsidRDefault="00C51FA6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C51FA6" w:rsidRDefault="00C51FA6" w:rsidP="004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FA6" w:rsidRDefault="00C51FA6" w:rsidP="004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FA6" w:rsidRDefault="00C51FA6" w:rsidP="004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FA6" w:rsidRDefault="00C51FA6" w:rsidP="004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00">
        <w:rPr>
          <w:rFonts w:ascii="Times New Roman" w:hAnsi="Times New Roman"/>
          <w:sz w:val="28"/>
          <w:szCs w:val="28"/>
        </w:rPr>
        <w:t xml:space="preserve">Глава Гайдаровского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34F00">
        <w:rPr>
          <w:rFonts w:ascii="Times New Roman" w:hAnsi="Times New Roman"/>
          <w:sz w:val="28"/>
          <w:szCs w:val="28"/>
        </w:rPr>
        <w:t>М.С. Шевченко</w:t>
      </w:r>
    </w:p>
    <w:p w:rsidR="00C51FA6" w:rsidRDefault="00C51FA6" w:rsidP="004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51FA6" w:rsidRPr="00434F00" w:rsidRDefault="00C51FA6" w:rsidP="004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C51FA6" w:rsidRDefault="00C51FA6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 xml:space="preserve">лению </w:t>
      </w:r>
      <w:r>
        <w:rPr>
          <w:rFonts w:ascii="Times New Roman" w:hAnsi="Times New Roman"/>
          <w:sz w:val="24"/>
          <w:szCs w:val="24"/>
        </w:rPr>
        <w:t>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C51FA6" w:rsidRPr="00810D82" w:rsidRDefault="00C51FA6" w:rsidP="006417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810D82">
        <w:rPr>
          <w:rFonts w:ascii="Times New Roman" w:hAnsi="Times New Roman"/>
          <w:color w:val="000000"/>
          <w:spacing w:val="-1"/>
        </w:rPr>
        <w:t xml:space="preserve">Гайдаровского </w:t>
      </w:r>
      <w:r w:rsidRPr="00810D82">
        <w:rPr>
          <w:rFonts w:ascii="Times New Roman" w:hAnsi="Times New Roman"/>
          <w:color w:val="000000"/>
        </w:rPr>
        <w:t>сельсовета</w:t>
      </w:r>
      <w:r w:rsidRPr="00810D82">
        <w:rPr>
          <w:rFonts w:ascii="Times New Roman" w:hAnsi="Times New Roman"/>
        </w:rPr>
        <w:t xml:space="preserve"> </w:t>
      </w:r>
    </w:p>
    <w:p w:rsidR="00C51FA6" w:rsidRPr="008841BF" w:rsidRDefault="00C51FA6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41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15.11.2022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56</w:t>
      </w:r>
    </w:p>
    <w:p w:rsidR="00C51FA6" w:rsidRPr="00AD707E" w:rsidRDefault="00C51FA6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C51FA6" w:rsidRPr="007453B9" w:rsidRDefault="00C51FA6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Успенского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C51FA6" w:rsidRPr="007453B9" w:rsidRDefault="00C51FA6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FA6" w:rsidRPr="007453B9" w:rsidRDefault="00C51FA6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>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ационно-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 xml:space="preserve">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</w:p>
    <w:p w:rsidR="00C51FA6" w:rsidRPr="007453B9" w:rsidRDefault="00C51FA6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;2)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C51FA6" w:rsidRPr="007453B9" w:rsidRDefault="00C51FA6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C51FA6" w:rsidRPr="007453B9" w:rsidRDefault="00C51FA6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C51FA6" w:rsidRPr="007453B9" w:rsidRDefault="00C51FA6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C51FA6" w:rsidRPr="007453B9" w:rsidRDefault="00C51FA6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гайдаровский.рф</w:t>
        </w:r>
      </w:hyperlink>
      <w:r w:rsidRPr="007453B9">
        <w:rPr>
          <w:rFonts w:ascii="Times New Roman" w:hAnsi="Times New Roman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C51FA6" w:rsidRPr="007453B9" w:rsidRDefault="00C51FA6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C51FA6" w:rsidRDefault="00C51FA6" w:rsidP="006417A5">
      <w:pPr>
        <w:spacing w:before="13" w:line="280" w:lineRule="exact"/>
        <w:rPr>
          <w:sz w:val="28"/>
          <w:szCs w:val="28"/>
        </w:rPr>
      </w:pPr>
    </w:p>
    <w:p w:rsidR="00C51FA6" w:rsidRDefault="00C51FA6" w:rsidP="006417A5">
      <w:pPr>
        <w:spacing w:before="13" w:line="280" w:lineRule="exact"/>
        <w:rPr>
          <w:sz w:val="28"/>
          <w:szCs w:val="28"/>
        </w:rPr>
      </w:pPr>
    </w:p>
    <w:p w:rsidR="00C51FA6" w:rsidRDefault="00C51FA6" w:rsidP="006417A5">
      <w:pPr>
        <w:spacing w:before="13" w:line="280" w:lineRule="exact"/>
        <w:rPr>
          <w:sz w:val="28"/>
          <w:szCs w:val="28"/>
        </w:rPr>
      </w:pPr>
    </w:p>
    <w:p w:rsidR="00C51FA6" w:rsidRDefault="00C51FA6" w:rsidP="006417A5">
      <w:pPr>
        <w:spacing w:before="13" w:line="280" w:lineRule="exact"/>
        <w:rPr>
          <w:sz w:val="28"/>
          <w:szCs w:val="28"/>
        </w:rPr>
      </w:pPr>
    </w:p>
    <w:p w:rsidR="00C51FA6" w:rsidRDefault="00C51FA6" w:rsidP="006417A5">
      <w:pPr>
        <w:spacing w:before="13" w:line="280" w:lineRule="exact"/>
        <w:rPr>
          <w:sz w:val="28"/>
          <w:szCs w:val="28"/>
        </w:rPr>
      </w:pPr>
    </w:p>
    <w:p w:rsidR="00C51FA6" w:rsidRPr="00AD707E" w:rsidRDefault="00C51FA6" w:rsidP="006417A5">
      <w:pPr>
        <w:spacing w:before="13" w:line="280" w:lineRule="exact"/>
        <w:rPr>
          <w:sz w:val="28"/>
          <w:szCs w:val="28"/>
        </w:rPr>
      </w:pPr>
    </w:p>
    <w:p w:rsidR="00C51FA6" w:rsidRDefault="00C51FA6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C51FA6" w:rsidRDefault="00C51FA6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C51FA6" w:rsidRPr="00AA540E" w:rsidRDefault="00C51FA6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</w:rPr>
      </w:pPr>
      <w:r w:rsidRPr="00AA540E">
        <w:rPr>
          <w:rFonts w:ascii="Times New Roman" w:hAnsi="Times New Roman"/>
          <w:color w:val="000000"/>
          <w:spacing w:val="-1"/>
        </w:rPr>
        <w:t xml:space="preserve">Гайдаровского </w:t>
      </w:r>
      <w:r w:rsidRPr="00AA540E">
        <w:rPr>
          <w:rFonts w:ascii="Times New Roman" w:hAnsi="Times New Roman"/>
          <w:color w:val="000000"/>
        </w:rPr>
        <w:t>сельсовета</w:t>
      </w:r>
    </w:p>
    <w:p w:rsidR="00C51FA6" w:rsidRPr="008841BF" w:rsidRDefault="00C51FA6" w:rsidP="007403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41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15.11.2022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56</w:t>
      </w:r>
    </w:p>
    <w:p w:rsidR="00C51FA6" w:rsidRPr="00AD707E" w:rsidRDefault="00C51FA6" w:rsidP="006417A5">
      <w:pPr>
        <w:jc w:val="right"/>
        <w:rPr>
          <w:sz w:val="18"/>
          <w:szCs w:val="18"/>
        </w:rPr>
      </w:pPr>
    </w:p>
    <w:p w:rsidR="00C51FA6" w:rsidRPr="007453B9" w:rsidRDefault="00C51FA6" w:rsidP="006417A5">
      <w:pPr>
        <w:spacing w:line="200" w:lineRule="exact"/>
        <w:rPr>
          <w:rFonts w:ascii="Times New Roman" w:hAnsi="Times New Roman"/>
        </w:rPr>
      </w:pPr>
    </w:p>
    <w:p w:rsidR="00C51FA6" w:rsidRDefault="00C51FA6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C51FA6" w:rsidRPr="007453B9" w:rsidRDefault="00C51FA6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  <w:r w:rsidRPr="00AA540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Гайдаровского </w:t>
      </w:r>
      <w:r w:rsidRPr="00AA540E">
        <w:rPr>
          <w:rFonts w:ascii="Times New Roman" w:hAnsi="Times New Roman"/>
          <w:b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b/>
          <w:sz w:val="28"/>
          <w:szCs w:val="28"/>
        </w:rPr>
        <w:t>, размещаемой на сайте Администрации</w:t>
      </w:r>
    </w:p>
    <w:p w:rsidR="00C51FA6" w:rsidRPr="007453B9" w:rsidRDefault="00C51FA6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61"/>
        <w:gridCol w:w="2236"/>
        <w:gridCol w:w="56"/>
        <w:gridCol w:w="2268"/>
      </w:tblGrid>
      <w:tr w:rsidR="00C51FA6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C51FA6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1FA6" w:rsidRPr="007453B9" w:rsidRDefault="00C51FA6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C51FA6" w:rsidTr="007B21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C51FA6" w:rsidTr="007B21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1FA6" w:rsidRPr="007453B9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C51FA6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21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C51FA6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Tr="007B2152">
        <w:trPr>
          <w:trHeight w:hRule="exact" w:val="26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C51FA6" w:rsidRPr="00E24FCD" w:rsidTr="007B21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C51FA6" w:rsidRPr="00E24FCD" w:rsidTr="007B21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51FA6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51FA6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C51FA6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,расходах об имуществе и обязательствах имущественного характера:</w:t>
            </w:r>
          </w:p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C51FA6" w:rsidRPr="00E24FCD" w:rsidRDefault="00C51FA6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C51FA6" w:rsidRPr="00E24FCD" w:rsidRDefault="00C51FA6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C51FA6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C51FA6" w:rsidRPr="00E24FCD" w:rsidRDefault="00C51FA6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C51FA6" w:rsidRPr="00E24FCD" w:rsidTr="007B2152">
        <w:trPr>
          <w:trHeight w:hRule="exact" w:val="2517"/>
        </w:trPr>
        <w:tc>
          <w:tcPr>
            <w:tcW w:w="826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3401"/>
        </w:trPr>
        <w:tc>
          <w:tcPr>
            <w:tcW w:w="826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2880"/>
        </w:trPr>
        <w:tc>
          <w:tcPr>
            <w:tcW w:w="826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FA6" w:rsidRPr="00E24FCD" w:rsidRDefault="00C51FA6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2324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1FA6" w:rsidRPr="00E24FCD" w:rsidTr="007B2152">
        <w:trPr>
          <w:trHeight w:hRule="exact" w:val="2876"/>
        </w:trPr>
        <w:tc>
          <w:tcPr>
            <w:tcW w:w="826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C51FA6" w:rsidRPr="00E24FCD" w:rsidRDefault="00C51FA6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C51FA6" w:rsidRPr="00E24FCD" w:rsidRDefault="00C51FA6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C51FA6" w:rsidRPr="00E24FCD" w:rsidRDefault="00C51FA6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FA6" w:rsidRDefault="00C51FA6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FA6" w:rsidRDefault="00C51FA6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FA6" w:rsidRDefault="00C51FA6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FA6" w:rsidRDefault="00C51FA6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1FA6" w:rsidRDefault="00C51FA6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51FA6" w:rsidSect="0013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A5"/>
    <w:rsid w:val="00013E30"/>
    <w:rsid w:val="00137182"/>
    <w:rsid w:val="00145A34"/>
    <w:rsid w:val="00157CDD"/>
    <w:rsid w:val="00241168"/>
    <w:rsid w:val="003A7CFF"/>
    <w:rsid w:val="003C0DB9"/>
    <w:rsid w:val="00420E03"/>
    <w:rsid w:val="00434F00"/>
    <w:rsid w:val="00472EED"/>
    <w:rsid w:val="004A1A46"/>
    <w:rsid w:val="004C322E"/>
    <w:rsid w:val="00622E11"/>
    <w:rsid w:val="006417A5"/>
    <w:rsid w:val="00652718"/>
    <w:rsid w:val="006C40A5"/>
    <w:rsid w:val="00740339"/>
    <w:rsid w:val="007453B9"/>
    <w:rsid w:val="007B2152"/>
    <w:rsid w:val="00810D82"/>
    <w:rsid w:val="0087296E"/>
    <w:rsid w:val="008841BF"/>
    <w:rsid w:val="008C230C"/>
    <w:rsid w:val="009D7558"/>
    <w:rsid w:val="009E4ED8"/>
    <w:rsid w:val="009F62DD"/>
    <w:rsid w:val="00A06CF2"/>
    <w:rsid w:val="00A40379"/>
    <w:rsid w:val="00AA540E"/>
    <w:rsid w:val="00AD2639"/>
    <w:rsid w:val="00AD707E"/>
    <w:rsid w:val="00AD7F37"/>
    <w:rsid w:val="00AF0676"/>
    <w:rsid w:val="00C31BE6"/>
    <w:rsid w:val="00C50068"/>
    <w:rsid w:val="00C51FA6"/>
    <w:rsid w:val="00D368AB"/>
    <w:rsid w:val="00D778F0"/>
    <w:rsid w:val="00DB38AE"/>
    <w:rsid w:val="00DE6B7D"/>
    <w:rsid w:val="00E24FCD"/>
    <w:rsid w:val="00E47C88"/>
    <w:rsid w:val="00F0185E"/>
    <w:rsid w:val="00F10352"/>
    <w:rsid w:val="00F579D2"/>
    <w:rsid w:val="00F8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17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7A5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7A5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1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17A5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17A5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17A5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17A5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17A5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17A5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17A5"/>
    <w:rPr>
      <w:rFonts w:ascii="Cambria" w:hAnsi="Cambria" w:cs="Times New Roman"/>
      <w:lang w:val="en-US"/>
    </w:rPr>
  </w:style>
  <w:style w:type="paragraph" w:customStyle="1" w:styleId="msonormalcxspmiddle">
    <w:name w:val="msonormalcxspmiddle"/>
    <w:basedOn w:val="Normal"/>
    <w:uiPriority w:val="99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7A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aliases w:val="Основной текст 3 Знак Знак Знак Знак Знак"/>
    <w:basedOn w:val="Normal"/>
    <w:link w:val="BodyText3Char"/>
    <w:uiPriority w:val="99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aliases w:val="Основной текст 3 Знак Знак Знак Знак Знак Char"/>
    <w:basedOn w:val="DefaultParagraphFont"/>
    <w:link w:val="BodyText3"/>
    <w:uiPriority w:val="99"/>
    <w:locked/>
    <w:rsid w:val="006417A5"/>
    <w:rPr>
      <w:rFonts w:ascii="Times New Roman" w:hAnsi="Times New Roman" w:cs="Times New Roman"/>
      <w:sz w:val="16"/>
      <w:lang w:eastAsia="ru-RU"/>
    </w:rPr>
  </w:style>
  <w:style w:type="character" w:customStyle="1" w:styleId="3">
    <w:name w:val="Основной текст 3 Знак"/>
    <w:basedOn w:val="DefaultParagraphFont"/>
    <w:uiPriority w:val="99"/>
    <w:semiHidden/>
    <w:rsid w:val="006417A5"/>
    <w:rPr>
      <w:rFonts w:ascii="Calibri" w:hAnsi="Calibri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6417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417A5"/>
    <w:rPr>
      <w:rFonts w:ascii="Arial" w:hAnsi="Arial"/>
      <w:sz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417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aliases w:val="письмо"/>
    <w:link w:val="a"/>
    <w:uiPriority w:val="99"/>
    <w:rsid w:val="006417A5"/>
    <w:pPr>
      <w:spacing w:after="160" w:line="259" w:lineRule="auto"/>
    </w:pPr>
    <w:rPr>
      <w:rFonts w:ascii="Times New Roman" w:hAnsi="Times New Roman"/>
    </w:rPr>
  </w:style>
  <w:style w:type="character" w:customStyle="1" w:styleId="a">
    <w:name w:val="Без интервала Знак"/>
    <w:aliases w:val="письмо Знак"/>
    <w:link w:val="NoSpacing1"/>
    <w:uiPriority w:val="99"/>
    <w:locked/>
    <w:rsid w:val="006417A5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6417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2">
    <w:name w:val="No Spacing2"/>
    <w:uiPriority w:val="99"/>
    <w:rsid w:val="006417A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basedOn w:val="DefaultParagraphFont"/>
    <w:uiPriority w:val="99"/>
    <w:rsid w:val="006417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7A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810D82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472EE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gbg0adeh2bvo.xn--p1ai/%D0%BD%D0%B0%D1%88%D0%B8-%D0%BA%D0%BE%D0%BD%D1%82%D0%B0%D0%BA%D1%82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2509</Words>
  <Characters>14304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Эксперт</dc:creator>
  <cp:keywords/>
  <dc:description/>
  <cp:lastModifiedBy>Админ</cp:lastModifiedBy>
  <cp:revision>10</cp:revision>
  <cp:lastPrinted>2022-11-17T01:54:00Z</cp:lastPrinted>
  <dcterms:created xsi:type="dcterms:W3CDTF">2022-11-10T14:46:00Z</dcterms:created>
  <dcterms:modified xsi:type="dcterms:W3CDTF">2022-11-21T06:54:00Z</dcterms:modified>
</cp:coreProperties>
</file>