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B7" w:rsidRPr="00F830A1" w:rsidRDefault="001079B7" w:rsidP="00F830A1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>РОССИЙСКАЯ ФЕДЕРАЦИЯ</w:t>
      </w:r>
    </w:p>
    <w:p w:rsidR="001079B7" w:rsidRPr="00F830A1" w:rsidRDefault="001079B7" w:rsidP="00F830A1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>РЕСПУБЛИКА ХАКАСИЯ</w:t>
      </w:r>
    </w:p>
    <w:p w:rsidR="001079B7" w:rsidRPr="00F830A1" w:rsidRDefault="001079B7" w:rsidP="00C34005">
      <w:pPr>
        <w:jc w:val="center"/>
        <w:rPr>
          <w:b/>
          <w:bCs/>
          <w:sz w:val="32"/>
          <w:szCs w:val="32"/>
        </w:rPr>
      </w:pPr>
    </w:p>
    <w:p w:rsidR="001079B7" w:rsidRPr="00F830A1" w:rsidRDefault="001079B7" w:rsidP="00C34005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>АДМИНИСТРАЦИЯ КРАСНОИЮССКОГО  СЕЛЬСОВЕТА</w:t>
      </w:r>
    </w:p>
    <w:p w:rsidR="001079B7" w:rsidRDefault="001079B7" w:rsidP="00C34005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 xml:space="preserve"> ОРДЖОНИКИДЗЕВСКОГО РАЙОНА </w:t>
      </w:r>
    </w:p>
    <w:p w:rsidR="001079B7" w:rsidRPr="00F830A1" w:rsidRDefault="001079B7" w:rsidP="00C34005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>РЕСПУБЛИКИ ХАКАСИЯ</w:t>
      </w:r>
    </w:p>
    <w:p w:rsidR="001079B7" w:rsidRPr="00F830A1" w:rsidRDefault="001079B7" w:rsidP="00C34005">
      <w:pPr>
        <w:jc w:val="center"/>
        <w:rPr>
          <w:b/>
          <w:bCs/>
          <w:sz w:val="32"/>
          <w:szCs w:val="32"/>
        </w:rPr>
      </w:pPr>
    </w:p>
    <w:p w:rsidR="001079B7" w:rsidRPr="00F830A1" w:rsidRDefault="001079B7" w:rsidP="00C34005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>ПОСТАНОВЛЕНИЕ</w:t>
      </w:r>
    </w:p>
    <w:p w:rsidR="001079B7" w:rsidRPr="008F0F18" w:rsidRDefault="001079B7" w:rsidP="00C34005">
      <w:pPr>
        <w:jc w:val="center"/>
        <w:rPr>
          <w:sz w:val="28"/>
          <w:szCs w:val="28"/>
        </w:rPr>
      </w:pPr>
    </w:p>
    <w:p w:rsidR="001079B7" w:rsidRDefault="001079B7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20 декабря 2021</w:t>
      </w:r>
      <w:r w:rsidRPr="008F0F18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              </w:t>
      </w:r>
      <w:r w:rsidRPr="008F0F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Pr="008F0F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89</w:t>
      </w:r>
    </w:p>
    <w:p w:rsidR="001079B7" w:rsidRPr="00C52A4D" w:rsidRDefault="001079B7" w:rsidP="00F830A1">
      <w:pPr>
        <w:jc w:val="center"/>
        <w:rPr>
          <w:sz w:val="28"/>
          <w:szCs w:val="28"/>
        </w:rPr>
      </w:pPr>
      <w:r w:rsidRPr="00C52A4D">
        <w:rPr>
          <w:sz w:val="28"/>
          <w:szCs w:val="28"/>
        </w:rPr>
        <w:t>с. Июс</w:t>
      </w:r>
    </w:p>
    <w:p w:rsidR="001079B7" w:rsidRPr="008F0F18" w:rsidRDefault="001079B7" w:rsidP="00C34005">
      <w:pPr>
        <w:jc w:val="both"/>
        <w:rPr>
          <w:sz w:val="28"/>
          <w:szCs w:val="28"/>
        </w:rPr>
      </w:pPr>
    </w:p>
    <w:p w:rsidR="001079B7" w:rsidRPr="00C34005" w:rsidRDefault="001079B7" w:rsidP="00C3400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0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/>
          <w:bCs/>
          <w:color w:val="010101"/>
          <w:sz w:val="28"/>
          <w:szCs w:val="28"/>
        </w:rPr>
        <w:t>Красноиюс</w:t>
      </w:r>
      <w:r w:rsidRPr="00C34005">
        <w:rPr>
          <w:rFonts w:ascii="Times New Roman" w:hAnsi="Times New Roman" w:cs="Times New Roman"/>
          <w:b/>
          <w:bCs/>
          <w:color w:val="010101"/>
          <w:sz w:val="28"/>
          <w:szCs w:val="28"/>
        </w:rPr>
        <w:t>ский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1079B7" w:rsidRPr="0098114C" w:rsidRDefault="001079B7" w:rsidP="00C340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1079B7" w:rsidRPr="00455C19" w:rsidRDefault="001079B7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Красноиюсского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1079B7" w:rsidRDefault="001079B7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1079B7" w:rsidRPr="008F0F18" w:rsidRDefault="001079B7" w:rsidP="00C34005">
      <w:pPr>
        <w:jc w:val="both"/>
        <w:rPr>
          <w:sz w:val="28"/>
          <w:szCs w:val="28"/>
        </w:rPr>
      </w:pPr>
    </w:p>
    <w:p w:rsidR="001079B7" w:rsidRPr="00C34005" w:rsidRDefault="001079B7" w:rsidP="00C3400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 w:cs="Times New Roman"/>
          <w:sz w:val="28"/>
          <w:szCs w:val="28"/>
        </w:rPr>
        <w:t>1. Утвердить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400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color w:val="010101"/>
          <w:sz w:val="28"/>
          <w:szCs w:val="28"/>
        </w:rPr>
        <w:t>Красноиюс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>ский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1079B7" w:rsidRPr="00C34005" w:rsidRDefault="001079B7" w:rsidP="00C3400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 w:cs="Times New Roman"/>
          <w:sz w:val="28"/>
          <w:szCs w:val="28"/>
        </w:rPr>
        <w:t>2.</w:t>
      </w:r>
      <w:r w:rsidRPr="00C340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Pr="00C340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C3400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Pr="00C34005">
        <w:rPr>
          <w:rFonts w:ascii="Times New Roman" w:hAnsi="Times New Roman" w:cs="Times New Roman"/>
          <w:sz w:val="28"/>
          <w:szCs w:val="28"/>
        </w:rPr>
        <w:t xml:space="preserve"> 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 w:cs="Times New Roman"/>
          <w:sz w:val="28"/>
          <w:szCs w:val="28"/>
        </w:rPr>
        <w:t>«Документы сельских и поселковых советов».</w:t>
      </w:r>
    </w:p>
    <w:bookmarkEnd w:id="0"/>
    <w:p w:rsidR="001079B7" w:rsidRPr="00C34005" w:rsidRDefault="001079B7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1079B7" w:rsidRPr="00C34005" w:rsidRDefault="001079B7" w:rsidP="00C34005">
      <w:pPr>
        <w:ind w:firstLine="567"/>
        <w:jc w:val="both"/>
        <w:rPr>
          <w:sz w:val="28"/>
          <w:szCs w:val="28"/>
        </w:rPr>
      </w:pPr>
    </w:p>
    <w:p w:rsidR="001079B7" w:rsidRPr="008F0F18" w:rsidRDefault="001079B7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1079B7" w:rsidRPr="008F0F18" w:rsidRDefault="001079B7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Красноиюсского  </w:t>
      </w:r>
      <w:r w:rsidRPr="008F0F18">
        <w:rPr>
          <w:sz w:val="28"/>
          <w:szCs w:val="28"/>
        </w:rPr>
        <w:t xml:space="preserve"> сельсовета </w:t>
      </w:r>
    </w:p>
    <w:p w:rsidR="001079B7" w:rsidRDefault="001079B7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1079B7" w:rsidRPr="008F0F18" w:rsidRDefault="001079B7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В.А.Ербягин   </w:t>
      </w:r>
    </w:p>
    <w:p w:rsidR="001079B7" w:rsidRPr="008F0F18" w:rsidRDefault="001079B7" w:rsidP="00C34005">
      <w:pPr>
        <w:ind w:left="5940"/>
        <w:jc w:val="right"/>
        <w:rPr>
          <w:sz w:val="28"/>
          <w:szCs w:val="28"/>
        </w:rPr>
      </w:pPr>
    </w:p>
    <w:p w:rsidR="001079B7" w:rsidRPr="008F0F18" w:rsidRDefault="001079B7" w:rsidP="00C34005">
      <w:pPr>
        <w:ind w:left="5940"/>
        <w:jc w:val="right"/>
        <w:rPr>
          <w:sz w:val="28"/>
          <w:szCs w:val="28"/>
        </w:rPr>
      </w:pPr>
    </w:p>
    <w:p w:rsidR="001079B7" w:rsidRPr="0098114C" w:rsidRDefault="001079B7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1079B7" w:rsidRDefault="001079B7" w:rsidP="00C34005">
      <w:pPr>
        <w:ind w:left="5940"/>
        <w:jc w:val="right"/>
      </w:pPr>
      <w:r>
        <w:t>УТВЕРЖДЕНА</w:t>
      </w:r>
    </w:p>
    <w:p w:rsidR="001079B7" w:rsidRDefault="001079B7" w:rsidP="00C34005">
      <w:pPr>
        <w:ind w:left="5940"/>
        <w:jc w:val="right"/>
      </w:pPr>
      <w:r>
        <w:t xml:space="preserve">Постановлением Администрации Красноиюсского  сельсовета Орджоникидзевского района Республики Хакасия </w:t>
      </w:r>
    </w:p>
    <w:p w:rsidR="001079B7" w:rsidRDefault="001079B7" w:rsidP="00C34005">
      <w:pPr>
        <w:jc w:val="right"/>
      </w:pPr>
      <w:r>
        <w:t>20.12.2021 г.  № 89</w:t>
      </w: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1079B7" w:rsidRPr="00217DB0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1079B7" w:rsidRPr="00C34005" w:rsidRDefault="001079B7" w:rsidP="00C34005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4005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b/>
          <w:bCs/>
          <w:color w:val="010101"/>
          <w:sz w:val="26"/>
          <w:szCs w:val="26"/>
        </w:rPr>
        <w:t>Красноиюс</w:t>
      </w:r>
      <w:r w:rsidRPr="00C34005">
        <w:rPr>
          <w:rFonts w:ascii="Times New Roman" w:hAnsi="Times New Roman" w:cs="Times New Roman"/>
          <w:b/>
          <w:bCs/>
          <w:color w:val="010101"/>
          <w:sz w:val="26"/>
          <w:szCs w:val="26"/>
        </w:rPr>
        <w:t>ский сельсовет Орджоникидзевского района Республики Хакасия</w:t>
      </w:r>
      <w:r w:rsidRPr="00C34005"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1079B7" w:rsidRPr="00C34005" w:rsidRDefault="001079B7" w:rsidP="00C34005">
      <w:pPr>
        <w:pStyle w:val="NoSpacing"/>
        <w:jc w:val="center"/>
        <w:rPr>
          <w:b/>
          <w:bCs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Орджоникидзевского района Республики Хакасия. 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 xml:space="preserve">ский сельсовет Орджоникидзевского района Республики Хакасия осуществляется Администрацией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ского сельсовета  (далее – Управление).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 xml:space="preserve">ский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 xml:space="preserve">ский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Орджоникидзевского района Республики Хакасия;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1079B7" w:rsidRPr="00C34005" w:rsidRDefault="001079B7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1079B7" w:rsidRPr="00C34005" w:rsidRDefault="001079B7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1079B7" w:rsidRPr="00C34005" w:rsidRDefault="001079B7" w:rsidP="00D1696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Орджоникидзевский  район Республики Хакасия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4784"/>
        <w:gridCol w:w="2308"/>
        <w:gridCol w:w="1886"/>
      </w:tblGrid>
      <w:tr w:rsidR="001079B7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1079B7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16965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>
              <w:rPr>
                <w:color w:val="010101"/>
                <w:sz w:val="26"/>
                <w:szCs w:val="26"/>
              </w:rPr>
              <w:t>Красноиюс</w:t>
            </w:r>
            <w:r w:rsidRPr="00C34005">
              <w:rPr>
                <w:color w:val="010101"/>
                <w:sz w:val="26"/>
                <w:szCs w:val="26"/>
              </w:rPr>
              <w:t xml:space="preserve">ский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83903623335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Pr="00E9631A">
                <w:rPr>
                  <w:rStyle w:val="Hyperlink"/>
                  <w:lang w:val="en-US"/>
                </w:rPr>
                <w:t>amo-ius-selsovet</w:t>
              </w:r>
              <w:r w:rsidRPr="00E9631A">
                <w:rPr>
                  <w:rStyle w:val="Hyperlink"/>
                  <w:sz w:val="26"/>
                  <w:szCs w:val="26"/>
                </w:rPr>
                <w:t>@</w:t>
              </w:r>
              <w:r w:rsidRPr="00E9631A">
                <w:rPr>
                  <w:rStyle w:val="Hyperlink"/>
                  <w:sz w:val="26"/>
                  <w:szCs w:val="26"/>
                  <w:lang w:val="en-US"/>
                </w:rPr>
                <w:t>mail</w:t>
              </w:r>
              <w:r w:rsidRPr="00E9631A">
                <w:rPr>
                  <w:rStyle w:val="Hyperlink"/>
                  <w:sz w:val="26"/>
                  <w:szCs w:val="26"/>
                </w:rPr>
                <w:t>.ru</w:t>
              </w:r>
            </w:hyperlink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Красноиюсс</w:t>
      </w:r>
      <w:r w:rsidRPr="00C34005">
        <w:rPr>
          <w:color w:val="010101"/>
          <w:sz w:val="26"/>
          <w:szCs w:val="26"/>
        </w:rPr>
        <w:t>кий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 сельсовет Орджоникидзевский  район Республики Хакасия на 2022 год.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2"/>
          <w:szCs w:val="22"/>
        </w:rPr>
      </w:pPr>
      <w:r w:rsidRPr="00C34005">
        <w:rPr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  <w:t>причинения вреда (ущерба)</w:t>
      </w:r>
      <w:r w:rsidRPr="00C34005">
        <w:rPr>
          <w:color w:val="010101"/>
          <w:sz w:val="22"/>
          <w:szCs w:val="22"/>
        </w:rPr>
        <w:br/>
        <w:t>охраняемым законом ценностям</w:t>
      </w:r>
      <w:r w:rsidRPr="00C34005">
        <w:rPr>
          <w:color w:val="010101"/>
          <w:sz w:val="22"/>
          <w:szCs w:val="22"/>
        </w:rPr>
        <w:br/>
        <w:t>на 2022 год</w:t>
      </w:r>
    </w:p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1079B7" w:rsidRPr="00C34005" w:rsidRDefault="001079B7" w:rsidP="00C3400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34005">
        <w:rPr>
          <w:rFonts w:ascii="Times New Roman" w:hAnsi="Times New Roman" w:cs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Красноиюс</w:t>
      </w:r>
      <w:r w:rsidRPr="00C34005">
        <w:rPr>
          <w:rFonts w:ascii="Times New Roman" w:hAnsi="Times New Roman" w:cs="Times New Roman"/>
          <w:sz w:val="26"/>
          <w:szCs w:val="26"/>
        </w:rPr>
        <w:t>ский сельсовет Орджоникидзевский  район Республики Хакасия на 2022 год</w:t>
      </w:r>
    </w:p>
    <w:p w:rsidR="001079B7" w:rsidRPr="00C34005" w:rsidRDefault="001079B7" w:rsidP="00C34005">
      <w:pPr>
        <w:pStyle w:val="Heading2"/>
        <w:shd w:val="clear" w:color="auto" w:fill="FFFFFF"/>
        <w:jc w:val="center"/>
        <w:rPr>
          <w:b/>
          <w:bCs/>
          <w:color w:val="010101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2521"/>
        <w:gridCol w:w="3130"/>
        <w:gridCol w:w="1914"/>
        <w:gridCol w:w="1413"/>
      </w:tblGrid>
      <w:tr w:rsidR="001079B7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1079B7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r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1079B7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079B7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Сп</w:t>
            </w:r>
            <w:r>
              <w:rPr>
                <w:color w:val="FF0000"/>
                <w:sz w:val="26"/>
                <w:szCs w:val="26"/>
              </w:rPr>
              <w:t xml:space="preserve">ециалисты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r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1079B7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079B7" w:rsidRPr="00C34005" w:rsidRDefault="001079B7" w:rsidP="00C34005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r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1079B7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1079B7" w:rsidRPr="00C34005" w:rsidRDefault="001079B7" w:rsidP="00B41678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сети «Интернет» </w:t>
            </w:r>
            <w:r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r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1079B7" w:rsidRPr="00C34005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Специалист</w:t>
            </w:r>
            <w:r>
              <w:rPr>
                <w:color w:val="FF0000"/>
                <w:sz w:val="26"/>
                <w:szCs w:val="26"/>
              </w:rPr>
              <w:t>ы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r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1079B7" w:rsidRPr="00C34005" w:rsidRDefault="001079B7" w:rsidP="00DB03FA">
            <w:pPr>
              <w:pStyle w:val="NormalWeb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1079B7" w:rsidRPr="00C34005" w:rsidRDefault="001079B7" w:rsidP="00C340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1079B7" w:rsidRPr="00C34005" w:rsidRDefault="001079B7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1079B7" w:rsidRPr="00C34005" w:rsidRDefault="001079B7" w:rsidP="00C34005">
      <w:pPr>
        <w:rPr>
          <w:sz w:val="26"/>
          <w:szCs w:val="26"/>
        </w:rPr>
      </w:pPr>
    </w:p>
    <w:p w:rsidR="001079B7" w:rsidRPr="00C34005" w:rsidRDefault="001079B7" w:rsidP="00C34005">
      <w:pPr>
        <w:rPr>
          <w:sz w:val="26"/>
          <w:szCs w:val="26"/>
        </w:rPr>
      </w:pPr>
    </w:p>
    <w:p w:rsidR="001079B7" w:rsidRPr="00C34005" w:rsidRDefault="001079B7">
      <w:pPr>
        <w:rPr>
          <w:sz w:val="26"/>
          <w:szCs w:val="26"/>
        </w:rPr>
      </w:pPr>
    </w:p>
    <w:sectPr w:rsidR="001079B7" w:rsidRPr="00C34005" w:rsidSect="00D0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05"/>
    <w:rsid w:val="000442A0"/>
    <w:rsid w:val="000A40D6"/>
    <w:rsid w:val="000C1ABA"/>
    <w:rsid w:val="001079B7"/>
    <w:rsid w:val="002031F0"/>
    <w:rsid w:val="00217DB0"/>
    <w:rsid w:val="002727AE"/>
    <w:rsid w:val="002F3CC1"/>
    <w:rsid w:val="00444FC8"/>
    <w:rsid w:val="00455C19"/>
    <w:rsid w:val="0046179B"/>
    <w:rsid w:val="004A25D0"/>
    <w:rsid w:val="004C47F6"/>
    <w:rsid w:val="005101F0"/>
    <w:rsid w:val="00677C2C"/>
    <w:rsid w:val="006E5D44"/>
    <w:rsid w:val="007164FA"/>
    <w:rsid w:val="00875ECC"/>
    <w:rsid w:val="00884D25"/>
    <w:rsid w:val="008F0F18"/>
    <w:rsid w:val="00907CB2"/>
    <w:rsid w:val="00930F1C"/>
    <w:rsid w:val="00942B88"/>
    <w:rsid w:val="0098114C"/>
    <w:rsid w:val="009D19D4"/>
    <w:rsid w:val="00A30F05"/>
    <w:rsid w:val="00A864ED"/>
    <w:rsid w:val="00B21F69"/>
    <w:rsid w:val="00B41678"/>
    <w:rsid w:val="00B84521"/>
    <w:rsid w:val="00BA6804"/>
    <w:rsid w:val="00BF597C"/>
    <w:rsid w:val="00C25122"/>
    <w:rsid w:val="00C34005"/>
    <w:rsid w:val="00C52A4D"/>
    <w:rsid w:val="00C77437"/>
    <w:rsid w:val="00CA38B9"/>
    <w:rsid w:val="00D01A5B"/>
    <w:rsid w:val="00D06092"/>
    <w:rsid w:val="00D16965"/>
    <w:rsid w:val="00DB03FA"/>
    <w:rsid w:val="00E1670E"/>
    <w:rsid w:val="00E9631A"/>
    <w:rsid w:val="00F8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C340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0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40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8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o-ius-selsov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13</Pages>
  <Words>3134</Words>
  <Characters>17865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Admin</cp:lastModifiedBy>
  <cp:revision>2</cp:revision>
  <cp:lastPrinted>2021-12-20T08:07:00Z</cp:lastPrinted>
  <dcterms:created xsi:type="dcterms:W3CDTF">2021-12-27T02:37:00Z</dcterms:created>
  <dcterms:modified xsi:type="dcterms:W3CDTF">2021-12-27T02:37:00Z</dcterms:modified>
</cp:coreProperties>
</file>