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D4" w:rsidRPr="00F830A1" w:rsidRDefault="00D71ED4" w:rsidP="00BB14AF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РОССИЙСКАЯ ФЕДЕРАЦИЯ</w:t>
      </w:r>
    </w:p>
    <w:p w:rsidR="00D71ED4" w:rsidRPr="00F830A1" w:rsidRDefault="00D71ED4" w:rsidP="00BB14AF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РЕСПУБЛИКА ХАКАСИЯ</w:t>
      </w:r>
    </w:p>
    <w:p w:rsidR="00D71ED4" w:rsidRPr="00F830A1" w:rsidRDefault="00D71ED4" w:rsidP="00BB14AF">
      <w:pPr>
        <w:jc w:val="center"/>
        <w:rPr>
          <w:b/>
          <w:bCs/>
          <w:sz w:val="32"/>
          <w:szCs w:val="32"/>
        </w:rPr>
      </w:pPr>
    </w:p>
    <w:p w:rsidR="00D71ED4" w:rsidRPr="00F830A1" w:rsidRDefault="00D71ED4" w:rsidP="00BB14AF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АДМИНИСТРАЦИЯ КРАСНОИЮССКОГО  СЕЛЬСОВЕТА</w:t>
      </w:r>
    </w:p>
    <w:p w:rsidR="00D71ED4" w:rsidRDefault="00D71ED4" w:rsidP="00BB14AF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 xml:space="preserve"> ОРДЖОНИКИДЗЕВСКОГО РАЙОНА </w:t>
      </w:r>
    </w:p>
    <w:p w:rsidR="00D71ED4" w:rsidRPr="00F830A1" w:rsidRDefault="00D71ED4" w:rsidP="00BB14AF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РЕСПУБЛИКИ ХАКАСИЯ</w:t>
      </w:r>
    </w:p>
    <w:p w:rsidR="00D71ED4" w:rsidRPr="00F830A1" w:rsidRDefault="00D71ED4" w:rsidP="00BB14AF">
      <w:pPr>
        <w:jc w:val="center"/>
        <w:rPr>
          <w:b/>
          <w:bCs/>
          <w:sz w:val="32"/>
          <w:szCs w:val="32"/>
        </w:rPr>
      </w:pPr>
    </w:p>
    <w:p w:rsidR="00D71ED4" w:rsidRPr="00F830A1" w:rsidRDefault="00D71ED4" w:rsidP="00BB14AF">
      <w:pPr>
        <w:jc w:val="center"/>
        <w:rPr>
          <w:b/>
          <w:bCs/>
          <w:sz w:val="32"/>
          <w:szCs w:val="32"/>
        </w:rPr>
      </w:pPr>
      <w:r w:rsidRPr="00F830A1">
        <w:rPr>
          <w:b/>
          <w:bCs/>
          <w:sz w:val="32"/>
          <w:szCs w:val="32"/>
        </w:rPr>
        <w:t>ПОСТАНОВЛЕНИЕ</w:t>
      </w:r>
    </w:p>
    <w:p w:rsidR="00D71ED4" w:rsidRPr="008F0F18" w:rsidRDefault="00D71ED4" w:rsidP="00BB14AF">
      <w:pPr>
        <w:jc w:val="center"/>
        <w:rPr>
          <w:sz w:val="28"/>
          <w:szCs w:val="28"/>
        </w:rPr>
      </w:pPr>
    </w:p>
    <w:p w:rsidR="00D71ED4" w:rsidRDefault="00D71ED4" w:rsidP="00BB14AF">
      <w:pPr>
        <w:jc w:val="both"/>
        <w:rPr>
          <w:sz w:val="28"/>
          <w:szCs w:val="28"/>
        </w:rPr>
      </w:pPr>
      <w:r>
        <w:rPr>
          <w:sz w:val="28"/>
          <w:szCs w:val="28"/>
        </w:rPr>
        <w:t>20 декабря 2021</w:t>
      </w:r>
      <w:r w:rsidRPr="008F0F18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</w:t>
      </w:r>
      <w:r w:rsidRPr="008F0F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Pr="008F0F1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91</w:t>
      </w:r>
    </w:p>
    <w:p w:rsidR="00D71ED4" w:rsidRPr="00C52A4D" w:rsidRDefault="00D71ED4" w:rsidP="00BB14AF">
      <w:pPr>
        <w:jc w:val="center"/>
        <w:rPr>
          <w:sz w:val="28"/>
          <w:szCs w:val="28"/>
        </w:rPr>
      </w:pPr>
      <w:r w:rsidRPr="00C52A4D">
        <w:rPr>
          <w:sz w:val="28"/>
          <w:szCs w:val="28"/>
        </w:rPr>
        <w:t>с. Июс</w:t>
      </w:r>
    </w:p>
    <w:p w:rsidR="00D71ED4" w:rsidRPr="008F0F18" w:rsidRDefault="00D71ED4" w:rsidP="0098114C">
      <w:pPr>
        <w:jc w:val="both"/>
        <w:rPr>
          <w:sz w:val="28"/>
          <w:szCs w:val="28"/>
        </w:rPr>
      </w:pPr>
    </w:p>
    <w:p w:rsidR="00D71ED4" w:rsidRPr="0098114C" w:rsidRDefault="00D71ED4" w:rsidP="0098114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Красноиюс</w:t>
      </w:r>
      <w:r w:rsidRPr="0098114C">
        <w:rPr>
          <w:rFonts w:ascii="Times New Roman" w:hAnsi="Times New Roman" w:cs="Times New Roman"/>
          <w:b/>
          <w:bCs/>
          <w:sz w:val="28"/>
          <w:szCs w:val="28"/>
        </w:rPr>
        <w:t>ского  сельсовета  Орджоникидзевского  района Республики Хакасия</w:t>
      </w:r>
    </w:p>
    <w:p w:rsidR="00D71ED4" w:rsidRPr="0098114C" w:rsidRDefault="00D71ED4" w:rsidP="0098114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71ED4" w:rsidRPr="008600DB" w:rsidRDefault="00D71ED4" w:rsidP="0098114C">
      <w:pPr>
        <w:ind w:firstLine="567"/>
        <w:jc w:val="center"/>
        <w:rPr>
          <w:b/>
          <w:bCs/>
          <w:sz w:val="28"/>
          <w:szCs w:val="28"/>
        </w:rPr>
      </w:pPr>
    </w:p>
    <w:p w:rsidR="00D71ED4" w:rsidRPr="00455C19" w:rsidRDefault="00D71ED4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Emphasis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>
        <w:rPr>
          <w:sz w:val="28"/>
          <w:szCs w:val="28"/>
        </w:rPr>
        <w:t xml:space="preserve">Красноиюсского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D71ED4" w:rsidRDefault="00D71ED4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71ED4" w:rsidRPr="008F0F18" w:rsidRDefault="00D71ED4" w:rsidP="0098114C">
      <w:pPr>
        <w:jc w:val="both"/>
        <w:rPr>
          <w:sz w:val="28"/>
          <w:szCs w:val="28"/>
        </w:rPr>
      </w:pPr>
    </w:p>
    <w:p w:rsidR="00D71ED4" w:rsidRPr="0098114C" w:rsidRDefault="00D71ED4" w:rsidP="009811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 w:cs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sz w:val="28"/>
          <w:szCs w:val="28"/>
        </w:rPr>
        <w:t>Красноиюс</w:t>
      </w:r>
      <w:r w:rsidRPr="0098114C">
        <w:rPr>
          <w:rFonts w:ascii="Times New Roman" w:hAnsi="Times New Roman" w:cs="Times New Roman"/>
          <w:sz w:val="28"/>
          <w:szCs w:val="28"/>
        </w:rPr>
        <w:t>ского  сельсовета  Орджоникидзевского  района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ED4" w:rsidRPr="00C34005" w:rsidRDefault="00D71ED4" w:rsidP="00BB14A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C3400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C34005">
        <w:rPr>
          <w:rFonts w:ascii="Times New Roman" w:hAnsi="Times New Roman" w:cs="Times New Roman"/>
          <w:sz w:val="28"/>
          <w:szCs w:val="28"/>
        </w:rPr>
        <w:t xml:space="preserve"> </w:t>
      </w:r>
      <w:r w:rsidRPr="00C34005">
        <w:rPr>
          <w:rFonts w:ascii="Times New Roman" w:hAnsi="Times New Roman" w:cs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 w:cs="Times New Roman"/>
          <w:sz w:val="28"/>
          <w:szCs w:val="28"/>
        </w:rPr>
        <w:t>«Документы сельских и поселковых советов».</w:t>
      </w:r>
    </w:p>
    <w:p w:rsidR="00D71ED4" w:rsidRPr="008F0F18" w:rsidRDefault="00D71ED4" w:rsidP="0098114C">
      <w:pPr>
        <w:ind w:firstLine="567"/>
        <w:jc w:val="both"/>
        <w:rPr>
          <w:sz w:val="28"/>
          <w:szCs w:val="28"/>
        </w:rPr>
      </w:pPr>
      <w:r w:rsidRPr="00BB14AF">
        <w:rPr>
          <w:sz w:val="28"/>
          <w:szCs w:val="28"/>
        </w:rPr>
        <w:t>3.</w:t>
      </w:r>
      <w:r>
        <w:t xml:space="preserve">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71ED4" w:rsidRDefault="00D71ED4" w:rsidP="0098114C">
      <w:pPr>
        <w:ind w:firstLine="567"/>
        <w:jc w:val="both"/>
        <w:rPr>
          <w:sz w:val="28"/>
          <w:szCs w:val="28"/>
        </w:rPr>
      </w:pPr>
    </w:p>
    <w:p w:rsidR="00D71ED4" w:rsidRPr="008F0F18" w:rsidRDefault="00D71ED4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D71ED4" w:rsidRPr="008F0F18" w:rsidRDefault="00D71ED4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Красноиюсского  </w:t>
      </w:r>
      <w:r w:rsidRPr="008F0F18">
        <w:rPr>
          <w:sz w:val="28"/>
          <w:szCs w:val="28"/>
        </w:rPr>
        <w:t xml:space="preserve"> сельсовета </w:t>
      </w:r>
    </w:p>
    <w:p w:rsidR="00D71ED4" w:rsidRDefault="00D71ED4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D71ED4" w:rsidRDefault="00D71ED4" w:rsidP="0098114C">
      <w:pPr>
        <w:rPr>
          <w:sz w:val="28"/>
          <w:szCs w:val="28"/>
        </w:rPr>
      </w:pPr>
      <w:r>
        <w:rPr>
          <w:sz w:val="28"/>
          <w:szCs w:val="28"/>
        </w:rPr>
        <w:t>Республики  Хакасия                                                                       В.А.Ербягин</w:t>
      </w:r>
    </w:p>
    <w:p w:rsidR="00D71ED4" w:rsidRPr="008F0F18" w:rsidRDefault="00D71ED4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1ED4" w:rsidRDefault="00D71ED4" w:rsidP="0098114C">
      <w:pPr>
        <w:ind w:left="5940"/>
        <w:jc w:val="right"/>
      </w:pPr>
      <w:r>
        <w:t>УТВЕРЖДЕНА</w:t>
      </w:r>
    </w:p>
    <w:p w:rsidR="00D71ED4" w:rsidRDefault="00D71ED4" w:rsidP="0098114C">
      <w:pPr>
        <w:ind w:left="5940"/>
        <w:jc w:val="right"/>
      </w:pPr>
      <w:r>
        <w:t xml:space="preserve">Постановлением Администрации Красноиюсского  сельсовета Орджоникидзевского района Республики Хакасия </w:t>
      </w:r>
    </w:p>
    <w:p w:rsidR="00D71ED4" w:rsidRDefault="00D71ED4" w:rsidP="0098114C">
      <w:pPr>
        <w:jc w:val="right"/>
      </w:pPr>
      <w:r>
        <w:t>от 20.12.2021 г.  № 91</w:t>
      </w:r>
    </w:p>
    <w:p w:rsidR="00D71ED4" w:rsidRDefault="00D71ED4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D71ED4" w:rsidRDefault="00D71ED4" w:rsidP="009811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98114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 xml:space="preserve">Красноиюсский сельсовет Орджоникидзевского района Республики Хакасия </w:t>
      </w:r>
      <w:r w:rsidRPr="0098114C">
        <w:rPr>
          <w:rFonts w:ascii="Times New Roman" w:hAnsi="Times New Roman" w:cs="Times New Roman"/>
          <w:sz w:val="26"/>
          <w:szCs w:val="26"/>
        </w:rPr>
        <w:t xml:space="preserve"> на 2022 год</w:t>
      </w:r>
    </w:p>
    <w:p w:rsidR="00D71ED4" w:rsidRPr="0098114C" w:rsidRDefault="00D71ED4" w:rsidP="0098114C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71ED4" w:rsidRDefault="00D71ED4" w:rsidP="0098114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14C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D71ED4" w:rsidRPr="0098114C" w:rsidRDefault="00D71ED4" w:rsidP="0098114C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1ED4" w:rsidRPr="0098114C" w:rsidRDefault="00D71ED4" w:rsidP="0098114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8114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Красноиюс</w:t>
      </w:r>
      <w:r w:rsidRPr="0098114C">
        <w:rPr>
          <w:rFonts w:ascii="Times New Roman" w:hAnsi="Times New Roman" w:cs="Times New Roman"/>
          <w:sz w:val="26"/>
          <w:szCs w:val="26"/>
        </w:rPr>
        <w:t>ский сельсовет Орджоникидзевского района Республики Хакасия.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r>
        <w:rPr>
          <w:color w:val="010101"/>
          <w:sz w:val="26"/>
          <w:szCs w:val="26"/>
        </w:rPr>
        <w:t>Красноиюс</w:t>
      </w:r>
      <w:r w:rsidRPr="0098114C">
        <w:rPr>
          <w:color w:val="010101"/>
          <w:sz w:val="26"/>
          <w:szCs w:val="26"/>
        </w:rPr>
        <w:t>ского сельсовета  (далее – Администрация).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2022 год (приложение).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2020 год: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профилактических мероприятий в объеме контрольных мероприятий-20 %.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71ED4" w:rsidRPr="00AA02B2" w:rsidRDefault="00D71ED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D71ED4" w:rsidRPr="00AA02B2" w:rsidRDefault="00D71ED4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r w:rsidRPr="00AA02B2">
        <w:rPr>
          <w:sz w:val="26"/>
          <w:szCs w:val="26"/>
        </w:rPr>
        <w:t xml:space="preserve"> сельсовет Орджоникидзевского района Республики Хакасия</w:t>
      </w:r>
    </w:p>
    <w:p w:rsidR="00D71ED4" w:rsidRPr="0098114C" w:rsidRDefault="00D71ED4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87"/>
        <w:gridCol w:w="4751"/>
        <w:gridCol w:w="2268"/>
        <w:gridCol w:w="1957"/>
      </w:tblGrid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>
              <w:rPr>
                <w:sz w:val="26"/>
                <w:szCs w:val="26"/>
              </w:rPr>
              <w:t>Красноиюс</w:t>
            </w:r>
            <w:r w:rsidRPr="0098114C">
              <w:rPr>
                <w:sz w:val="26"/>
                <w:szCs w:val="26"/>
              </w:rPr>
              <w:t>ский</w:t>
            </w:r>
            <w:r w:rsidRPr="00AA02B2">
              <w:rPr>
                <w:sz w:val="26"/>
                <w:szCs w:val="26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83903623335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hyperlink r:id="rId4" w:history="1">
              <w:r w:rsidRPr="00586275">
                <w:rPr>
                  <w:rStyle w:val="Hyperlink"/>
                  <w:sz w:val="26"/>
                  <w:szCs w:val="26"/>
                  <w:lang w:val="en-US"/>
                </w:rPr>
                <w:t>amo-ius-selsovet</w:t>
              </w:r>
              <w:r w:rsidRPr="00586275">
                <w:rPr>
                  <w:rStyle w:val="Hyperlink"/>
                  <w:sz w:val="26"/>
                  <w:szCs w:val="26"/>
                </w:rPr>
                <w:t>@</w:t>
              </w:r>
              <w:r w:rsidRPr="00586275">
                <w:rPr>
                  <w:rStyle w:val="Hyperlink"/>
                  <w:sz w:val="26"/>
                  <w:szCs w:val="26"/>
                  <w:lang w:val="en-US"/>
                </w:rPr>
                <w:t>mail</w:t>
              </w:r>
              <w:r w:rsidRPr="00586275">
                <w:rPr>
                  <w:rStyle w:val="Hyperlink"/>
                  <w:sz w:val="26"/>
                  <w:szCs w:val="26"/>
                </w:rPr>
                <w:t>.ru</w:t>
              </w:r>
            </w:hyperlink>
          </w:p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r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2022 год (приложение).</w:t>
      </w: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sz w:val="26"/>
          <w:szCs w:val="26"/>
        </w:rPr>
        <w:t>Красноиюс</w:t>
      </w:r>
      <w:r w:rsidRPr="0098114C">
        <w:rPr>
          <w:sz w:val="26"/>
          <w:szCs w:val="26"/>
        </w:rPr>
        <w:t>ский</w:t>
      </w:r>
      <w:r>
        <w:rPr>
          <w:sz w:val="26"/>
          <w:szCs w:val="26"/>
        </w:rPr>
        <w:t xml:space="preserve"> сельсовет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2022 год.</w:t>
      </w:r>
    </w:p>
    <w:p w:rsidR="00D71ED4" w:rsidRPr="00FA234D" w:rsidRDefault="00D71ED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D71ED4" w:rsidRPr="00FA234D" w:rsidRDefault="00D71ED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71ED4" w:rsidRPr="00FA234D" w:rsidRDefault="00D71ED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71ED4" w:rsidRPr="00FA234D" w:rsidRDefault="00D71ED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71ED4" w:rsidRPr="00FA234D" w:rsidRDefault="00D71ED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71ED4" w:rsidRPr="00FA234D" w:rsidRDefault="00D71ED4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D71ED4" w:rsidRPr="0098114C" w:rsidRDefault="00D71ED4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bookmarkStart w:id="0" w:name="_GoBack"/>
      <w:bookmarkEnd w:id="0"/>
      <w:r w:rsidRPr="0098114C">
        <w:rPr>
          <w:rFonts w:ascii="Arial" w:hAnsi="Arial" w:cs="Arial"/>
          <w:color w:val="010101"/>
          <w:sz w:val="21"/>
          <w:szCs w:val="21"/>
        </w:rPr>
        <w:t> </w:t>
      </w:r>
      <w:r w:rsidRPr="0098114C">
        <w:rPr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  <w:t>на 2022 год</w:t>
      </w:r>
    </w:p>
    <w:p w:rsidR="00D71ED4" w:rsidRPr="00FA234D" w:rsidRDefault="00D71ED4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Pr="00BF0FA3">
        <w:rPr>
          <w:b/>
          <w:bCs/>
          <w:sz w:val="26"/>
          <w:szCs w:val="26"/>
        </w:rPr>
        <w:t xml:space="preserve">Красноиюсский </w:t>
      </w:r>
      <w:r w:rsidRPr="00AA02B2">
        <w:rPr>
          <w:b/>
          <w:bCs/>
          <w:sz w:val="26"/>
          <w:szCs w:val="26"/>
        </w:rPr>
        <w:t>сельсовет Орджоникидзевского района Республики Хакасия</w:t>
      </w:r>
      <w:r w:rsidRPr="00AA02B2">
        <w:rPr>
          <w:b/>
          <w:bCs/>
          <w:color w:val="010101"/>
          <w:sz w:val="26"/>
          <w:szCs w:val="26"/>
        </w:rPr>
        <w:t xml:space="preserve"> на 2022 год </w:t>
      </w:r>
    </w:p>
    <w:p w:rsidR="00D71ED4" w:rsidRPr="00FA234D" w:rsidRDefault="00D71ED4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Ind w:w="2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45"/>
        <w:gridCol w:w="1865"/>
        <w:gridCol w:w="1321"/>
      </w:tblGrid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</w:rPr>
              <w:t>администрации Орджоникидзевского района</w:t>
            </w:r>
            <w:r w:rsidRPr="00AA02B2">
              <w:t xml:space="preserve">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сайте в сети «Интернет»: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71ED4" w:rsidRPr="0098114C" w:rsidRDefault="00D71ED4" w:rsidP="00BF0FA3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>администрации</w:t>
            </w:r>
            <w:r w:rsidRPr="00AA02B2">
              <w:t xml:space="preserve">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71ED4" w:rsidRPr="0098114C" w:rsidRDefault="00D71ED4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 xml:space="preserve">Должностные лица 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D71ED4" w:rsidRPr="0098114C" w:rsidRDefault="00D71ED4" w:rsidP="00BF0FA3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D71ED4" w:rsidRP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71ED4" w:rsidRPr="0098114C" w:rsidRDefault="00D71ED4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D71ED4" w:rsidRPr="0098114C" w:rsidRDefault="00D71ED4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t>Должностные лица 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D71ED4" w:rsidRPr="0098114C" w:rsidRDefault="00D71ED4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D71ED4" w:rsidRDefault="00D71ED4"/>
    <w:sectPr w:rsidR="00D71ED4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442A0"/>
    <w:rsid w:val="000A40D6"/>
    <w:rsid w:val="000C1ABA"/>
    <w:rsid w:val="000E4DC4"/>
    <w:rsid w:val="002031F0"/>
    <w:rsid w:val="002727AE"/>
    <w:rsid w:val="00444FC8"/>
    <w:rsid w:val="00455C19"/>
    <w:rsid w:val="0046179B"/>
    <w:rsid w:val="004A25D0"/>
    <w:rsid w:val="004C47F6"/>
    <w:rsid w:val="00586275"/>
    <w:rsid w:val="006374A5"/>
    <w:rsid w:val="00677C2C"/>
    <w:rsid w:val="006E5D44"/>
    <w:rsid w:val="007164FA"/>
    <w:rsid w:val="007749BE"/>
    <w:rsid w:val="00802134"/>
    <w:rsid w:val="008600DB"/>
    <w:rsid w:val="008F0F18"/>
    <w:rsid w:val="00907CB2"/>
    <w:rsid w:val="00942B88"/>
    <w:rsid w:val="0098114C"/>
    <w:rsid w:val="00A30F05"/>
    <w:rsid w:val="00A864ED"/>
    <w:rsid w:val="00AA02B2"/>
    <w:rsid w:val="00B84521"/>
    <w:rsid w:val="00BA6804"/>
    <w:rsid w:val="00BB14AF"/>
    <w:rsid w:val="00BF0FA3"/>
    <w:rsid w:val="00BF597C"/>
    <w:rsid w:val="00C25122"/>
    <w:rsid w:val="00C34005"/>
    <w:rsid w:val="00C52A4D"/>
    <w:rsid w:val="00CA38B9"/>
    <w:rsid w:val="00D06092"/>
    <w:rsid w:val="00D71ED4"/>
    <w:rsid w:val="00E1670E"/>
    <w:rsid w:val="00F830A1"/>
    <w:rsid w:val="00FA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o-ius-selsov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2918</Words>
  <Characters>16635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RePack by SPecialiST</dc:creator>
  <cp:keywords/>
  <dc:description/>
  <cp:lastModifiedBy>Admin</cp:lastModifiedBy>
  <cp:revision>2</cp:revision>
  <cp:lastPrinted>2021-12-20T08:18:00Z</cp:lastPrinted>
  <dcterms:created xsi:type="dcterms:W3CDTF">2021-12-27T02:39:00Z</dcterms:created>
  <dcterms:modified xsi:type="dcterms:W3CDTF">2021-12-27T02:39:00Z</dcterms:modified>
</cp:coreProperties>
</file>