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35" w:rsidRPr="009E4CB2" w:rsidRDefault="008F6735" w:rsidP="009E4CB2">
      <w:pPr>
        <w:jc w:val="center"/>
        <w:rPr>
          <w:b/>
          <w:bCs/>
          <w:sz w:val="32"/>
          <w:szCs w:val="32"/>
        </w:rPr>
      </w:pPr>
      <w:r w:rsidRPr="009E4CB2">
        <w:rPr>
          <w:b/>
          <w:bCs/>
          <w:sz w:val="32"/>
          <w:szCs w:val="32"/>
        </w:rPr>
        <w:t>РОССИЙСКАЯ ФЕДЕРАЦИЯ</w:t>
      </w:r>
    </w:p>
    <w:p w:rsidR="008F6735" w:rsidRPr="009E4CB2" w:rsidRDefault="008F6735" w:rsidP="009E4CB2">
      <w:pPr>
        <w:jc w:val="center"/>
        <w:rPr>
          <w:b/>
          <w:bCs/>
          <w:sz w:val="32"/>
          <w:szCs w:val="32"/>
        </w:rPr>
      </w:pPr>
      <w:r w:rsidRPr="009E4CB2">
        <w:rPr>
          <w:b/>
          <w:bCs/>
          <w:sz w:val="32"/>
          <w:szCs w:val="32"/>
        </w:rPr>
        <w:t>РЕСПУБЛИКА ХАКАСИЯ</w:t>
      </w:r>
    </w:p>
    <w:p w:rsidR="008F6735" w:rsidRPr="009E4CB2" w:rsidRDefault="008F6735" w:rsidP="009E4CB2">
      <w:pPr>
        <w:jc w:val="center"/>
        <w:rPr>
          <w:b/>
          <w:bCs/>
          <w:sz w:val="32"/>
          <w:szCs w:val="32"/>
        </w:rPr>
      </w:pPr>
    </w:p>
    <w:p w:rsidR="008F6735" w:rsidRPr="009E4CB2" w:rsidRDefault="008F6735" w:rsidP="009E4CB2">
      <w:pPr>
        <w:jc w:val="center"/>
        <w:rPr>
          <w:b/>
          <w:bCs/>
          <w:sz w:val="32"/>
          <w:szCs w:val="32"/>
        </w:rPr>
      </w:pPr>
      <w:r w:rsidRPr="009E4CB2">
        <w:rPr>
          <w:b/>
          <w:bCs/>
          <w:sz w:val="32"/>
          <w:szCs w:val="32"/>
        </w:rPr>
        <w:t>АДМИНИСТРАЦИЯ</w:t>
      </w:r>
    </w:p>
    <w:p w:rsidR="008F6735" w:rsidRPr="009E4CB2" w:rsidRDefault="008F6735" w:rsidP="009E4CB2">
      <w:pPr>
        <w:jc w:val="center"/>
        <w:rPr>
          <w:b/>
          <w:bCs/>
          <w:sz w:val="32"/>
          <w:szCs w:val="32"/>
        </w:rPr>
      </w:pPr>
      <w:r w:rsidRPr="009E4CB2">
        <w:rPr>
          <w:b/>
          <w:bCs/>
          <w:sz w:val="32"/>
          <w:szCs w:val="32"/>
        </w:rPr>
        <w:t>НОВОМАРЬЯСОВСКОГО СЕЛЬСОВЕТА</w:t>
      </w:r>
    </w:p>
    <w:p w:rsidR="008F6735" w:rsidRPr="009E4CB2" w:rsidRDefault="008F6735" w:rsidP="009E4CB2">
      <w:pPr>
        <w:jc w:val="center"/>
        <w:rPr>
          <w:b/>
          <w:bCs/>
          <w:sz w:val="32"/>
          <w:szCs w:val="32"/>
        </w:rPr>
      </w:pPr>
      <w:r w:rsidRPr="009E4CB2">
        <w:rPr>
          <w:b/>
          <w:bCs/>
          <w:sz w:val="32"/>
          <w:szCs w:val="32"/>
        </w:rPr>
        <w:t>Орджоникидзевского района</w:t>
      </w:r>
    </w:p>
    <w:p w:rsidR="008F6735" w:rsidRDefault="008F6735" w:rsidP="009E4CB2">
      <w:pPr>
        <w:jc w:val="center"/>
        <w:rPr>
          <w:b/>
          <w:bCs/>
        </w:rPr>
      </w:pPr>
    </w:p>
    <w:p w:rsidR="008F6735" w:rsidRPr="00AC16A0" w:rsidRDefault="008F6735" w:rsidP="009E4CB2">
      <w:pPr>
        <w:jc w:val="center"/>
        <w:rPr>
          <w:b/>
          <w:bCs/>
        </w:rPr>
      </w:pPr>
    </w:p>
    <w:p w:rsidR="008F6735" w:rsidRPr="00525C72" w:rsidRDefault="008F6735" w:rsidP="009E4CB2">
      <w:pPr>
        <w:jc w:val="center"/>
        <w:rPr>
          <w:b/>
          <w:bCs/>
          <w:sz w:val="32"/>
          <w:szCs w:val="32"/>
        </w:rPr>
      </w:pPr>
      <w:r w:rsidRPr="00525C72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525C72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525C72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525C72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525C72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525C72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525C72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525C72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525C72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525C72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525C72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525C72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525C72">
        <w:rPr>
          <w:b/>
          <w:bCs/>
          <w:sz w:val="32"/>
          <w:szCs w:val="32"/>
        </w:rPr>
        <w:t>Е</w:t>
      </w:r>
    </w:p>
    <w:p w:rsidR="008F6735" w:rsidRPr="008F0F18" w:rsidRDefault="008F6735" w:rsidP="009E4CB2">
      <w:pPr>
        <w:jc w:val="center"/>
        <w:rPr>
          <w:sz w:val="28"/>
          <w:szCs w:val="28"/>
        </w:rPr>
      </w:pPr>
    </w:p>
    <w:p w:rsidR="008F6735" w:rsidRPr="008F0F18" w:rsidRDefault="008F6735" w:rsidP="009E4CB2">
      <w:pPr>
        <w:jc w:val="center"/>
        <w:rPr>
          <w:sz w:val="28"/>
          <w:szCs w:val="28"/>
        </w:rPr>
      </w:pPr>
    </w:p>
    <w:p w:rsidR="008F6735" w:rsidRDefault="008F6735" w:rsidP="009E4CB2">
      <w:pPr>
        <w:rPr>
          <w:sz w:val="28"/>
          <w:szCs w:val="28"/>
        </w:rPr>
      </w:pPr>
      <w:r>
        <w:rPr>
          <w:sz w:val="28"/>
          <w:szCs w:val="28"/>
        </w:rPr>
        <w:t xml:space="preserve">17.12.2021  г.       </w:t>
      </w:r>
      <w:r w:rsidRPr="00B9071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с. Новомарьясово          </w:t>
      </w:r>
      <w:r w:rsidRPr="008F0F18">
        <w:rPr>
          <w:sz w:val="28"/>
          <w:szCs w:val="28"/>
        </w:rPr>
        <w:t xml:space="preserve">                 </w:t>
      </w:r>
      <w:r w:rsidRPr="00B90717">
        <w:rPr>
          <w:sz w:val="28"/>
          <w:szCs w:val="28"/>
        </w:rPr>
        <w:t xml:space="preserve">           </w:t>
      </w:r>
      <w:r w:rsidRPr="008F0F1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74</w:t>
      </w:r>
    </w:p>
    <w:p w:rsidR="008F6735" w:rsidRPr="008F0F18" w:rsidRDefault="008F6735" w:rsidP="009E4CB2">
      <w:pPr>
        <w:jc w:val="center"/>
        <w:rPr>
          <w:sz w:val="28"/>
          <w:szCs w:val="28"/>
        </w:rPr>
      </w:pPr>
    </w:p>
    <w:p w:rsidR="008F6735" w:rsidRPr="008F0F18" w:rsidRDefault="008F6735" w:rsidP="009E4CB2">
      <w:pPr>
        <w:jc w:val="center"/>
        <w:rPr>
          <w:sz w:val="28"/>
          <w:szCs w:val="28"/>
        </w:rPr>
      </w:pPr>
    </w:p>
    <w:p w:rsidR="008F6735" w:rsidRPr="00C34005" w:rsidRDefault="008F6735" w:rsidP="009E4CB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00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>
        <w:rPr>
          <w:rFonts w:ascii="Times New Roman" w:hAnsi="Times New Roman" w:cs="Times New Roman"/>
          <w:b/>
          <w:bCs/>
          <w:color w:val="010101"/>
          <w:sz w:val="28"/>
          <w:szCs w:val="28"/>
        </w:rPr>
        <w:t>Новомарьясовский</w:t>
      </w:r>
      <w:r w:rsidRPr="00C34005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 сельсовет Орджоникидзевского района Республики Хакасия</w:t>
      </w:r>
      <w:r w:rsidRPr="00C34005">
        <w:rPr>
          <w:rFonts w:ascii="Times New Roman" w:hAnsi="Times New Roman" w:cs="Times New Roman"/>
          <w:b/>
          <w:bCs/>
          <w:sz w:val="28"/>
          <w:szCs w:val="28"/>
        </w:rPr>
        <w:t xml:space="preserve"> на 2022 год</w:t>
      </w:r>
    </w:p>
    <w:p w:rsidR="008F6735" w:rsidRPr="008600DB" w:rsidRDefault="008F6735" w:rsidP="004565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6735" w:rsidRPr="008600DB" w:rsidRDefault="008F6735" w:rsidP="004565DD">
      <w:pPr>
        <w:ind w:firstLine="567"/>
        <w:jc w:val="center"/>
        <w:rPr>
          <w:b/>
          <w:bCs/>
          <w:sz w:val="28"/>
          <w:szCs w:val="28"/>
        </w:rPr>
      </w:pPr>
    </w:p>
    <w:p w:rsidR="008F6735" w:rsidRDefault="008F6735" w:rsidP="00B90717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Emphasis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Emphasis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Emphasis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r>
        <w:rPr>
          <w:sz w:val="28"/>
          <w:szCs w:val="28"/>
        </w:rPr>
        <w:t xml:space="preserve">Новомарьясовского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Хакасия,</w:t>
      </w:r>
    </w:p>
    <w:p w:rsidR="008F6735" w:rsidRPr="008F0F18" w:rsidRDefault="008F6735" w:rsidP="004565DD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7431">
        <w:rPr>
          <w:b/>
          <w:bCs/>
          <w:sz w:val="28"/>
          <w:szCs w:val="28"/>
        </w:rPr>
        <w:t>п о с т а н о в л я е т</w:t>
      </w:r>
      <w:r w:rsidRPr="008F0F18">
        <w:rPr>
          <w:sz w:val="28"/>
          <w:szCs w:val="28"/>
        </w:rPr>
        <w:t>:</w:t>
      </w:r>
    </w:p>
    <w:p w:rsidR="008F6735" w:rsidRPr="008600DB" w:rsidRDefault="008F6735" w:rsidP="004565DD">
      <w:pPr>
        <w:ind w:firstLine="567"/>
        <w:jc w:val="both"/>
        <w:outlineLvl w:val="0"/>
        <w:rPr>
          <w:b/>
          <w:bCs/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34005">
        <w:rPr>
          <w:sz w:val="28"/>
          <w:szCs w:val="28"/>
        </w:rPr>
        <w:t>Утвердить Программ</w:t>
      </w:r>
      <w:r>
        <w:rPr>
          <w:sz w:val="28"/>
          <w:szCs w:val="28"/>
        </w:rPr>
        <w:t>у</w:t>
      </w:r>
      <w:r w:rsidRPr="00C34005">
        <w:rPr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>
        <w:rPr>
          <w:color w:val="010101"/>
          <w:sz w:val="28"/>
          <w:szCs w:val="28"/>
        </w:rPr>
        <w:t xml:space="preserve">Новомарьясовский </w:t>
      </w:r>
      <w:r w:rsidRPr="00C34005">
        <w:rPr>
          <w:color w:val="010101"/>
          <w:sz w:val="28"/>
          <w:szCs w:val="28"/>
        </w:rPr>
        <w:t>сельсовет Орджоникидзевского района Республики Хакасия</w:t>
      </w:r>
      <w:r w:rsidRPr="00C34005">
        <w:rPr>
          <w:sz w:val="28"/>
          <w:szCs w:val="28"/>
        </w:rPr>
        <w:t xml:space="preserve"> на 2022 год</w:t>
      </w:r>
    </w:p>
    <w:p w:rsidR="008F6735" w:rsidRPr="008F0F18" w:rsidRDefault="008F6735" w:rsidP="004565DD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8F0F18">
        <w:rPr>
          <w:sz w:val="28"/>
          <w:szCs w:val="28"/>
        </w:rPr>
        <w:t>Опублик</w:t>
      </w:r>
      <w:r>
        <w:rPr>
          <w:sz w:val="28"/>
          <w:szCs w:val="28"/>
        </w:rPr>
        <w:t xml:space="preserve">овать настоящее постановление </w:t>
      </w:r>
      <w:r w:rsidRPr="008F0F18">
        <w:rPr>
          <w:sz w:val="28"/>
          <w:szCs w:val="28"/>
        </w:rPr>
        <w:t>на официальн</w:t>
      </w:r>
      <w:r>
        <w:rPr>
          <w:sz w:val="28"/>
          <w:szCs w:val="28"/>
        </w:rPr>
        <w:t>ом сайте администрации Орджоникидзевского</w:t>
      </w:r>
      <w:r w:rsidRPr="008F0F1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Республики Хакасия</w:t>
      </w:r>
      <w:r w:rsidRPr="008F0F18">
        <w:rPr>
          <w:sz w:val="28"/>
          <w:szCs w:val="28"/>
        </w:rPr>
        <w:t xml:space="preserve"> в сети Интернет.</w:t>
      </w:r>
    </w:p>
    <w:p w:rsidR="008F6735" w:rsidRDefault="008F6735" w:rsidP="004565D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8F0F18">
        <w:rPr>
          <w:sz w:val="28"/>
          <w:szCs w:val="28"/>
        </w:rPr>
        <w:t xml:space="preserve"> за исполнением настоящего постановления оставляю за собой. </w:t>
      </w:r>
    </w:p>
    <w:p w:rsidR="008F6735" w:rsidRDefault="008F6735" w:rsidP="004565DD">
      <w:pPr>
        <w:jc w:val="both"/>
        <w:rPr>
          <w:sz w:val="28"/>
          <w:szCs w:val="28"/>
        </w:rPr>
      </w:pPr>
    </w:p>
    <w:p w:rsidR="008F6735" w:rsidRPr="008F0F18" w:rsidRDefault="008F6735" w:rsidP="004565DD">
      <w:pPr>
        <w:jc w:val="both"/>
        <w:rPr>
          <w:sz w:val="28"/>
          <w:szCs w:val="28"/>
        </w:rPr>
      </w:pPr>
    </w:p>
    <w:p w:rsidR="008F6735" w:rsidRPr="008F0F18" w:rsidRDefault="008F6735" w:rsidP="004565DD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8F6735" w:rsidRPr="008F0F18" w:rsidRDefault="008F6735" w:rsidP="004565DD">
      <w:pPr>
        <w:rPr>
          <w:sz w:val="28"/>
          <w:szCs w:val="28"/>
        </w:rPr>
      </w:pPr>
      <w:r>
        <w:rPr>
          <w:sz w:val="28"/>
          <w:szCs w:val="28"/>
        </w:rPr>
        <w:t>Глава Новомарьясовского сельсовета                                            В.В. Машков</w:t>
      </w:r>
    </w:p>
    <w:p w:rsidR="008F6735" w:rsidRDefault="008F6735" w:rsidP="004565DD">
      <w:pPr>
        <w:rPr>
          <w:sz w:val="28"/>
          <w:szCs w:val="28"/>
        </w:rPr>
      </w:pPr>
    </w:p>
    <w:p w:rsidR="008F6735" w:rsidRDefault="008F6735" w:rsidP="00C34005">
      <w:pPr>
        <w:ind w:firstLine="567"/>
        <w:jc w:val="right"/>
        <w:rPr>
          <w:sz w:val="36"/>
          <w:szCs w:val="36"/>
        </w:rPr>
      </w:pPr>
    </w:p>
    <w:p w:rsidR="008F6735" w:rsidRDefault="008F6735" w:rsidP="004565DD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010101"/>
        </w:rPr>
      </w:pPr>
    </w:p>
    <w:p w:rsidR="008F6735" w:rsidRDefault="008F6735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8F6735" w:rsidRDefault="008F6735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8F6735" w:rsidRDefault="008F6735" w:rsidP="00C34005">
      <w:pPr>
        <w:ind w:left="5940"/>
        <w:jc w:val="right"/>
      </w:pPr>
      <w:r>
        <w:t>УТВЕРЖДЕНА</w:t>
      </w:r>
    </w:p>
    <w:p w:rsidR="008F6735" w:rsidRDefault="008F6735" w:rsidP="00C34005">
      <w:pPr>
        <w:ind w:left="5940"/>
        <w:jc w:val="right"/>
      </w:pPr>
      <w:r>
        <w:t xml:space="preserve">Постановлением Администрации Новомарьяясовского  сельсовета Орджоникидзевского района Республики Хакасия </w:t>
      </w:r>
    </w:p>
    <w:p w:rsidR="008F6735" w:rsidRDefault="008F6735" w:rsidP="00C34005">
      <w:pPr>
        <w:jc w:val="right"/>
      </w:pPr>
      <w:r>
        <w:t>от 2021 г.  № 74</w:t>
      </w:r>
    </w:p>
    <w:p w:rsidR="008F6735" w:rsidRDefault="008F6735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8F6735" w:rsidRDefault="008F6735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8F6735" w:rsidRPr="00217DB0" w:rsidRDefault="008F6735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10101"/>
        </w:rPr>
      </w:pPr>
      <w:r w:rsidRPr="00217DB0">
        <w:rPr>
          <w:b/>
          <w:bCs/>
          <w:i/>
          <w:iCs/>
          <w:color w:val="010101"/>
        </w:rPr>
        <w:t> </w:t>
      </w:r>
    </w:p>
    <w:p w:rsidR="008F6735" w:rsidRPr="00C34005" w:rsidRDefault="008F6735" w:rsidP="004565DD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4005">
        <w:rPr>
          <w:rFonts w:ascii="Times New Roman" w:hAnsi="Times New Roman" w:cs="Times New Roman"/>
          <w:b/>
          <w:bCs/>
          <w:sz w:val="26"/>
          <w:szCs w:val="26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>
        <w:rPr>
          <w:rFonts w:ascii="Times New Roman" w:hAnsi="Times New Roman" w:cs="Times New Roman"/>
          <w:b/>
          <w:bCs/>
          <w:color w:val="010101"/>
          <w:sz w:val="26"/>
          <w:szCs w:val="26"/>
        </w:rPr>
        <w:t xml:space="preserve">Новомарьясовский </w:t>
      </w:r>
      <w:r w:rsidRPr="00C34005">
        <w:rPr>
          <w:rFonts w:ascii="Times New Roman" w:hAnsi="Times New Roman" w:cs="Times New Roman"/>
          <w:b/>
          <w:bCs/>
          <w:color w:val="010101"/>
          <w:sz w:val="26"/>
          <w:szCs w:val="26"/>
        </w:rPr>
        <w:t>сельсовет Орджоникидзевского района Республики Хакасия</w:t>
      </w:r>
      <w:r w:rsidRPr="00C34005">
        <w:rPr>
          <w:rFonts w:ascii="Times New Roman" w:hAnsi="Times New Roman" w:cs="Times New Roman"/>
          <w:b/>
          <w:bCs/>
          <w:sz w:val="26"/>
          <w:szCs w:val="26"/>
        </w:rPr>
        <w:t xml:space="preserve"> на 2022 год</w:t>
      </w:r>
    </w:p>
    <w:p w:rsidR="008F6735" w:rsidRPr="00C34005" w:rsidRDefault="008F6735" w:rsidP="00C34005">
      <w:pPr>
        <w:pStyle w:val="NoSpacing"/>
        <w:jc w:val="center"/>
        <w:rPr>
          <w:b/>
          <w:bCs/>
          <w:sz w:val="26"/>
          <w:szCs w:val="26"/>
        </w:rPr>
      </w:pP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1. Общие положения 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</w:t>
      </w:r>
      <w:r>
        <w:rPr>
          <w:color w:val="010101"/>
          <w:sz w:val="26"/>
          <w:szCs w:val="26"/>
        </w:rPr>
        <w:t>Новомарьясовский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Хакасия. 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2. Аналитическая часть Программы 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2.1. Вид осуществляемого муниципального контроля.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Муниципальный контроль в сфере благоустройства на территории муниципального образования </w:t>
      </w:r>
      <w:r>
        <w:rPr>
          <w:color w:val="010101"/>
          <w:sz w:val="26"/>
          <w:szCs w:val="26"/>
        </w:rPr>
        <w:t>Новомарьясовский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осуществляется Администрацией </w:t>
      </w:r>
      <w:r>
        <w:rPr>
          <w:color w:val="010101"/>
          <w:sz w:val="26"/>
          <w:szCs w:val="26"/>
        </w:rPr>
        <w:t>Новомарьясовского</w:t>
      </w:r>
      <w:r w:rsidRPr="00C34005">
        <w:rPr>
          <w:color w:val="010101"/>
          <w:sz w:val="26"/>
          <w:szCs w:val="26"/>
        </w:rPr>
        <w:t xml:space="preserve"> сельсовета  (далее – Управление).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2.2. Обзор по виду муниципального контроля.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Муниципальный контроль за соблюдением правил благоустройства территории муниципального образования </w:t>
      </w:r>
      <w:r>
        <w:rPr>
          <w:color w:val="010101"/>
          <w:sz w:val="26"/>
          <w:szCs w:val="26"/>
        </w:rPr>
        <w:t>Новомарьясовский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>
        <w:rPr>
          <w:color w:val="010101"/>
          <w:sz w:val="26"/>
          <w:szCs w:val="26"/>
        </w:rPr>
        <w:t>Новомарьясовский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>
        <w:rPr>
          <w:color w:val="010101"/>
          <w:sz w:val="26"/>
          <w:szCs w:val="26"/>
        </w:rPr>
        <w:t>Новомарьясовский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 </w:t>
      </w:r>
      <w:r>
        <w:rPr>
          <w:color w:val="010101"/>
          <w:sz w:val="26"/>
          <w:szCs w:val="26"/>
        </w:rPr>
        <w:t>Новомарьясовский</w:t>
      </w:r>
      <w:r w:rsidRPr="00C34005">
        <w:rPr>
          <w:color w:val="010101"/>
          <w:sz w:val="26"/>
          <w:szCs w:val="26"/>
        </w:rPr>
        <w:t xml:space="preserve"> </w:t>
      </w:r>
      <w:r>
        <w:rPr>
          <w:color w:val="010101"/>
          <w:sz w:val="26"/>
          <w:szCs w:val="26"/>
        </w:rPr>
        <w:t xml:space="preserve"> </w:t>
      </w:r>
      <w:r w:rsidRPr="00C34005">
        <w:rPr>
          <w:color w:val="010101"/>
          <w:sz w:val="26"/>
          <w:szCs w:val="26"/>
        </w:rPr>
        <w:t>сельсовет Орджоникидзевского района Республики Хакасия;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2.4. Подконтрольные субъекты: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благоустройства:</w:t>
      </w:r>
    </w:p>
    <w:p w:rsidR="008F6735" w:rsidRPr="00C34005" w:rsidRDefault="008F6735" w:rsidP="00C34005">
      <w:pPr>
        <w:ind w:firstLine="708"/>
        <w:jc w:val="both"/>
        <w:rPr>
          <w:color w:val="1E1D1E"/>
          <w:sz w:val="26"/>
          <w:szCs w:val="26"/>
          <w:shd w:val="clear" w:color="auto" w:fill="FFFFFF"/>
        </w:rPr>
      </w:pPr>
      <w:r w:rsidRPr="00C34005">
        <w:rPr>
          <w:color w:val="1E1D1E"/>
          <w:sz w:val="26"/>
          <w:szCs w:val="26"/>
          <w:shd w:val="clear" w:color="auto" w:fill="FFFFFF"/>
        </w:rPr>
        <w:t>- Федеральный закон 31.07.2020 № 248-ФЗ «О государственном контроле (надзоре) и муниципальном контроле в Российской Федерации»;</w:t>
      </w:r>
    </w:p>
    <w:p w:rsidR="008F6735" w:rsidRPr="00C34005" w:rsidRDefault="008F6735" w:rsidP="00C34005">
      <w:pPr>
        <w:ind w:firstLine="708"/>
        <w:jc w:val="both"/>
        <w:rPr>
          <w:color w:val="333333"/>
          <w:sz w:val="26"/>
          <w:szCs w:val="26"/>
        </w:rPr>
      </w:pPr>
      <w:r w:rsidRPr="00C34005">
        <w:rPr>
          <w:color w:val="1E1D1E"/>
          <w:sz w:val="26"/>
          <w:szCs w:val="26"/>
          <w:shd w:val="clear" w:color="auto" w:fill="FFFFFF"/>
        </w:rPr>
        <w:t>- Постановление Правительства российской Федерации от 25.06.2021 № 990 «б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>2.6. Данные о проведенных мероприятиях.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</w:t>
      </w:r>
      <w:r>
        <w:rPr>
          <w:color w:val="010101"/>
          <w:sz w:val="26"/>
          <w:szCs w:val="26"/>
        </w:rPr>
        <w:t>Новомарьясовский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-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 xml:space="preserve">Обеспечено размещение на официальном сайте муниципального образования </w:t>
      </w:r>
      <w:r>
        <w:rPr>
          <w:color w:val="010101"/>
          <w:sz w:val="26"/>
          <w:szCs w:val="26"/>
        </w:rPr>
        <w:t>Новомарьясовский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требований, памяток, обобщение практики, полезной информации, проводятся совещания с представителями ПГСК, руководителями управляющих компаний города, ресурсоснабжающих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В 2020 году выдано 0 предостережений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r>
        <w:rPr>
          <w:color w:val="010101"/>
          <w:sz w:val="26"/>
          <w:szCs w:val="26"/>
        </w:rPr>
        <w:t>Новомарьясовский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на 2021 год не утверждался. В первом полугодии 2021 года выдано 0 предостережения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2.7. Анализ и оценка рисков причинения вреда охраняемым законом ценностям.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3. Цели и задачи Программы 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3.1. Цели Программы: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3.2. Задачи Программы: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прозрачности осуществляемой Управлением контрольной деятельности;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4. План мероприятий по профилактике нарушений 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5. Показатели результативности и эффективности Программы. 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Отчетные показатели Программы за 2020 год: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профилактических мероприятий в объеме контрольных мероприятий-80%.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Экономический эффект от реализованных мероприятий: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доверия подконтрольных субъектов к Управлению. 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6. Порядок управления Программой.</w:t>
      </w:r>
    </w:p>
    <w:p w:rsidR="008F6735" w:rsidRPr="00C34005" w:rsidRDefault="008F6735" w:rsidP="00D1696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    </w:t>
      </w:r>
      <w:r>
        <w:rPr>
          <w:color w:val="010101"/>
          <w:sz w:val="26"/>
          <w:szCs w:val="26"/>
        </w:rPr>
        <w:t>Новомарьясовский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</w:p>
    <w:tbl>
      <w:tblPr>
        <w:tblW w:w="9503" w:type="dxa"/>
        <w:tblInd w:w="2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00"/>
      </w:tblPr>
      <w:tblGrid>
        <w:gridCol w:w="382"/>
        <w:gridCol w:w="4909"/>
        <w:gridCol w:w="1976"/>
        <w:gridCol w:w="2236"/>
      </w:tblGrid>
      <w:tr w:rsidR="008F6735" w:rsidRPr="00C34005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197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8F6735" w:rsidRPr="00C34005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8F6735" w:rsidRPr="00C34005" w:rsidRDefault="008F6735" w:rsidP="00D16965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Должностные лица управления муниципального контроля администрации муниципального образования </w:t>
            </w:r>
            <w:r>
              <w:rPr>
                <w:color w:val="010101"/>
                <w:sz w:val="26"/>
                <w:szCs w:val="26"/>
              </w:rPr>
              <w:t>Новомарьясовский</w:t>
            </w:r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 </w:t>
            </w:r>
          </w:p>
        </w:tc>
        <w:tc>
          <w:tcPr>
            <w:tcW w:w="197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8F6735" w:rsidRPr="00B90717" w:rsidRDefault="008F6735" w:rsidP="009E4CB2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  <w:p w:rsidR="008F6735" w:rsidRPr="009E4CB2" w:rsidRDefault="008F6735" w:rsidP="009E4CB2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9E4CB2">
              <w:rPr>
                <w:sz w:val="26"/>
                <w:szCs w:val="26"/>
              </w:rPr>
              <w:t>8(39036)</w:t>
            </w:r>
            <w:r w:rsidRPr="009E4CB2">
              <w:rPr>
                <w:sz w:val="26"/>
                <w:szCs w:val="26"/>
                <w:lang w:val="en-US"/>
              </w:rPr>
              <w:t>26-3-94</w:t>
            </w:r>
          </w:p>
          <w:p w:rsidR="008F6735" w:rsidRPr="00C34005" w:rsidRDefault="008F6735" w:rsidP="009E4CB2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  <w:lang w:val="en-US"/>
              </w:rPr>
              <w:t>Novomar19@mail.ru</w:t>
            </w:r>
          </w:p>
        </w:tc>
      </w:tr>
    </w:tbl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муниципального образования </w:t>
      </w:r>
      <w:r>
        <w:rPr>
          <w:color w:val="010101"/>
          <w:sz w:val="26"/>
          <w:szCs w:val="26"/>
        </w:rPr>
        <w:t>Новомарьясовский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</w:t>
      </w:r>
      <w:r w:rsidRPr="00C34005">
        <w:rPr>
          <w:color w:val="010101"/>
          <w:sz w:val="26"/>
          <w:szCs w:val="26"/>
        </w:rPr>
        <w:t>на 2022 год.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Результаты профилактической работы Управления включаются в Доклад об осуществлении муниципального контроля в сфере благоустройства на территории муниципального образования </w:t>
      </w:r>
      <w:r>
        <w:rPr>
          <w:color w:val="010101"/>
          <w:sz w:val="26"/>
          <w:szCs w:val="26"/>
        </w:rPr>
        <w:t>Новомарьясовский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 на 2022 год.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8F6735" w:rsidRDefault="008F6735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8F6735" w:rsidRDefault="008F6735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8F6735" w:rsidRDefault="008F6735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8F6735" w:rsidRDefault="008F6735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8F6735" w:rsidRDefault="008F6735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8F6735" w:rsidRDefault="008F6735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8F6735" w:rsidRDefault="008F6735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8F6735" w:rsidRDefault="008F6735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8F6735" w:rsidRDefault="008F6735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8F6735" w:rsidRDefault="008F6735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10101"/>
          <w:sz w:val="22"/>
          <w:szCs w:val="22"/>
        </w:rPr>
      </w:pPr>
      <w:r w:rsidRPr="00C34005">
        <w:rPr>
          <w:color w:val="010101"/>
          <w:sz w:val="22"/>
          <w:szCs w:val="22"/>
        </w:rPr>
        <w:t>Приложение к Программе профилактики рисков</w:t>
      </w:r>
      <w:r w:rsidRPr="00C34005">
        <w:rPr>
          <w:color w:val="010101"/>
          <w:sz w:val="22"/>
          <w:szCs w:val="22"/>
        </w:rPr>
        <w:br/>
        <w:t>причинения вреда (ущерба)</w:t>
      </w:r>
      <w:r w:rsidRPr="00C34005">
        <w:rPr>
          <w:color w:val="010101"/>
          <w:sz w:val="22"/>
          <w:szCs w:val="22"/>
        </w:rPr>
        <w:br/>
        <w:t>охраняемым законом ценностям</w:t>
      </w:r>
      <w:r w:rsidRPr="00C34005">
        <w:rPr>
          <w:color w:val="010101"/>
          <w:sz w:val="22"/>
          <w:szCs w:val="22"/>
        </w:rPr>
        <w:br/>
        <w:t>на 2022 год</w:t>
      </w:r>
    </w:p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:rsidR="008F6735" w:rsidRPr="00C34005" w:rsidRDefault="008F6735" w:rsidP="00C34005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C34005">
        <w:rPr>
          <w:rFonts w:ascii="Times New Roman" w:hAnsi="Times New Roman" w:cs="Times New Roman"/>
          <w:sz w:val="26"/>
          <w:szCs w:val="26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Новомарьясовский</w:t>
      </w:r>
      <w:r w:rsidRPr="00C34005">
        <w:rPr>
          <w:rFonts w:ascii="Times New Roman" w:hAnsi="Times New Roman" w:cs="Times New Roman"/>
          <w:sz w:val="26"/>
          <w:szCs w:val="26"/>
        </w:rPr>
        <w:t xml:space="preserve"> сельсовет Орджоникидзевский  район Республики Хакасия на 2022 год</w:t>
      </w:r>
    </w:p>
    <w:p w:rsidR="008F6735" w:rsidRPr="00C34005" w:rsidRDefault="008F6735" w:rsidP="00C34005">
      <w:pPr>
        <w:pStyle w:val="Heading2"/>
        <w:shd w:val="clear" w:color="auto" w:fill="FFFFFF"/>
        <w:jc w:val="center"/>
        <w:rPr>
          <w:b/>
          <w:bCs/>
          <w:color w:val="010101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"/>
        <w:gridCol w:w="2495"/>
        <w:gridCol w:w="2798"/>
        <w:gridCol w:w="2286"/>
        <w:gridCol w:w="1404"/>
      </w:tblGrid>
      <w:tr w:rsidR="008F6735" w:rsidRPr="00C34005">
        <w:tc>
          <w:tcPr>
            <w:tcW w:w="382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249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79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Сведения о мероприятии</w:t>
            </w:r>
          </w:p>
        </w:tc>
        <w:tc>
          <w:tcPr>
            <w:tcW w:w="22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40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Срок исполнения</w:t>
            </w:r>
          </w:p>
        </w:tc>
      </w:tr>
      <w:tr w:rsidR="008F6735" w:rsidRPr="00C34005">
        <w:tc>
          <w:tcPr>
            <w:tcW w:w="382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1.</w:t>
            </w:r>
          </w:p>
        </w:tc>
        <w:tc>
          <w:tcPr>
            <w:tcW w:w="249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Информирование</w:t>
            </w:r>
          </w:p>
        </w:tc>
        <w:tc>
          <w:tcPr>
            <w:tcW w:w="279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Администрация</w:t>
            </w:r>
            <w:r w:rsidRPr="00C34005">
              <w:rPr>
                <w:color w:val="010101"/>
                <w:sz w:val="26"/>
                <w:szCs w:val="26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color w:val="010101"/>
                <w:sz w:val="26"/>
                <w:szCs w:val="26"/>
              </w:rPr>
              <w:t xml:space="preserve">в сети Интернет Администрации Орджоникидзевского района в разделе поселение </w:t>
            </w:r>
            <w:r w:rsidRPr="00C34005">
              <w:rPr>
                <w:color w:val="010101"/>
                <w:sz w:val="26"/>
                <w:szCs w:val="26"/>
              </w:rPr>
              <w:t>и в иных формах.</w:t>
            </w:r>
          </w:p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2) руководства по соблюдению обязательных требований.</w:t>
            </w:r>
          </w:p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5) доклады, содержащие результаты обобщения правоприменительной практики;</w:t>
            </w:r>
          </w:p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6) доклады о муниципальном контроле;</w:t>
            </w:r>
          </w:p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2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8F6735" w:rsidRPr="009E4CB2" w:rsidRDefault="008F6735" w:rsidP="00DB03F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E4CB2">
              <w:rPr>
                <w:sz w:val="26"/>
                <w:szCs w:val="26"/>
              </w:rPr>
              <w:t xml:space="preserve">Специалисты  администрации Новомарьясовского сельсовета </w:t>
            </w:r>
          </w:p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    </w:t>
            </w:r>
          </w:p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</w:tc>
        <w:tc>
          <w:tcPr>
            <w:tcW w:w="140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8F6735" w:rsidRPr="00C34005">
        <w:tc>
          <w:tcPr>
            <w:tcW w:w="382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2.</w:t>
            </w:r>
          </w:p>
        </w:tc>
        <w:tc>
          <w:tcPr>
            <w:tcW w:w="249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279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8F6735" w:rsidRDefault="008F6735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color w:val="010101"/>
                <w:sz w:val="26"/>
                <w:szCs w:val="26"/>
              </w:rPr>
              <w:t xml:space="preserve">Администрации Орджоникидзевского района в разделе поселение </w:t>
            </w:r>
            <w:r w:rsidRPr="00C34005">
              <w:rPr>
                <w:color w:val="010101"/>
                <w:sz w:val="26"/>
                <w:szCs w:val="26"/>
              </w:rPr>
              <w:t>в информационно-телекоммуникационной сети «Интернет», до 1 апреля года, следующего за отчетным годом.</w:t>
            </w:r>
          </w:p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</w:p>
        </w:tc>
        <w:tc>
          <w:tcPr>
            <w:tcW w:w="22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8F6735" w:rsidRPr="009E4CB2" w:rsidRDefault="008F6735" w:rsidP="00DB03F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E4CB2">
              <w:rPr>
                <w:sz w:val="26"/>
                <w:szCs w:val="26"/>
              </w:rPr>
              <w:t xml:space="preserve">Специалисты администрации Новомарьясовского сельсовета </w:t>
            </w:r>
          </w:p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 раз в год</w:t>
            </w:r>
          </w:p>
        </w:tc>
      </w:tr>
      <w:tr w:rsidR="008F6735" w:rsidRPr="00C34005">
        <w:tc>
          <w:tcPr>
            <w:tcW w:w="382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3.</w:t>
            </w:r>
          </w:p>
        </w:tc>
        <w:tc>
          <w:tcPr>
            <w:tcW w:w="249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Объявление</w:t>
            </w:r>
          </w:p>
        </w:tc>
        <w:tc>
          <w:tcPr>
            <w:tcW w:w="279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8F6735" w:rsidRPr="00C34005" w:rsidRDefault="008F6735" w:rsidP="00C34005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>
              <w:rPr>
                <w:color w:val="010101"/>
                <w:sz w:val="26"/>
                <w:szCs w:val="26"/>
              </w:rPr>
              <w:t xml:space="preserve">Администрацию </w:t>
            </w:r>
            <w:r w:rsidRPr="00C34005">
              <w:rPr>
                <w:color w:val="010101"/>
                <w:sz w:val="26"/>
                <w:szCs w:val="26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>
              <w:rPr>
                <w:color w:val="010101"/>
                <w:sz w:val="26"/>
                <w:szCs w:val="26"/>
              </w:rPr>
              <w:t xml:space="preserve">Администрация </w:t>
            </w:r>
            <w:r w:rsidRPr="00C34005">
              <w:rPr>
                <w:color w:val="010101"/>
                <w:sz w:val="26"/>
                <w:szCs w:val="26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2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8F6735" w:rsidRPr="009E4CB2" w:rsidRDefault="008F6735" w:rsidP="00DB03F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E4CB2">
              <w:rPr>
                <w:sz w:val="26"/>
                <w:szCs w:val="26"/>
              </w:rPr>
              <w:t xml:space="preserve">Специалисты администрации Новомарьясовского сельсовета </w:t>
            </w:r>
          </w:p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8F6735" w:rsidRPr="00C34005">
        <w:tc>
          <w:tcPr>
            <w:tcW w:w="382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4.</w:t>
            </w:r>
          </w:p>
        </w:tc>
        <w:tc>
          <w:tcPr>
            <w:tcW w:w="249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</w:t>
            </w:r>
          </w:p>
        </w:tc>
        <w:tc>
          <w:tcPr>
            <w:tcW w:w="279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  <w:sz w:val="26"/>
                <w:szCs w:val="26"/>
              </w:rPr>
              <w:t xml:space="preserve">Администрации </w:t>
            </w:r>
            <w:r w:rsidRPr="00C34005">
              <w:rPr>
                <w:color w:val="010101"/>
                <w:sz w:val="26"/>
                <w:szCs w:val="26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Консультирование, осуществляется по следующим вопросам:</w:t>
            </w:r>
          </w:p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>
              <w:rPr>
                <w:color w:val="010101"/>
                <w:sz w:val="26"/>
                <w:szCs w:val="26"/>
              </w:rPr>
              <w:t xml:space="preserve"> рамках муниципального контроля</w:t>
            </w:r>
            <w:r w:rsidRPr="00C34005">
              <w:rPr>
                <w:color w:val="010101"/>
                <w:sz w:val="26"/>
                <w:szCs w:val="26"/>
              </w:rPr>
              <w:t>;</w:t>
            </w:r>
          </w:p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компетенция уполномоченного органа;</w:t>
            </w:r>
          </w:p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порядок обжалования действий (бездействия) муниципальных инспекторов.</w:t>
            </w:r>
          </w:p>
          <w:p w:rsidR="008F6735" w:rsidRPr="00C34005" w:rsidRDefault="008F6735" w:rsidP="00B41678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color w:val="010101"/>
                <w:sz w:val="26"/>
                <w:szCs w:val="26"/>
              </w:rPr>
              <w:t xml:space="preserve">Администрации Орджоникидзевского района </w:t>
            </w:r>
            <w:r w:rsidRPr="00C34005">
              <w:rPr>
                <w:color w:val="010101"/>
                <w:sz w:val="26"/>
                <w:szCs w:val="26"/>
              </w:rPr>
              <w:t xml:space="preserve"> в информационно-телекоммуникационной сети «Интернет» </w:t>
            </w:r>
            <w:r>
              <w:rPr>
                <w:color w:val="010101"/>
                <w:sz w:val="26"/>
                <w:szCs w:val="26"/>
              </w:rPr>
              <w:t xml:space="preserve">в разделе поселения, </w:t>
            </w:r>
            <w:r w:rsidRPr="00C34005">
              <w:rPr>
                <w:color w:val="010101"/>
                <w:sz w:val="26"/>
                <w:szCs w:val="26"/>
              </w:rPr>
              <w:t xml:space="preserve">подписанного уполномоченным должностным лицом </w:t>
            </w:r>
            <w:r>
              <w:rPr>
                <w:color w:val="010101"/>
                <w:sz w:val="26"/>
                <w:szCs w:val="26"/>
              </w:rPr>
              <w:t>Администрации</w:t>
            </w:r>
          </w:p>
        </w:tc>
        <w:tc>
          <w:tcPr>
            <w:tcW w:w="22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8F6735" w:rsidRPr="009E4CB2" w:rsidRDefault="008F6735" w:rsidP="00DB03F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E4CB2">
              <w:rPr>
                <w:sz w:val="26"/>
                <w:szCs w:val="26"/>
              </w:rPr>
              <w:t xml:space="preserve">Специалисты  администрации Новомарьясовского сельсовета </w:t>
            </w:r>
          </w:p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8F6735" w:rsidRPr="00C34005">
        <w:tc>
          <w:tcPr>
            <w:tcW w:w="382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5.</w:t>
            </w:r>
          </w:p>
        </w:tc>
        <w:tc>
          <w:tcPr>
            <w:tcW w:w="249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</w:t>
            </w:r>
          </w:p>
        </w:tc>
        <w:tc>
          <w:tcPr>
            <w:tcW w:w="279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2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8F6735" w:rsidRPr="009E4CB2" w:rsidRDefault="008F6735" w:rsidP="00DB03F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E4CB2">
              <w:rPr>
                <w:sz w:val="26"/>
                <w:szCs w:val="26"/>
              </w:rPr>
              <w:t xml:space="preserve">Специалисты администрации Новомарьясовскогосельсовета </w:t>
            </w:r>
          </w:p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8F6735" w:rsidRPr="00C34005" w:rsidRDefault="008F6735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</w:tbl>
    <w:p w:rsidR="008F6735" w:rsidRPr="00C34005" w:rsidRDefault="008F6735" w:rsidP="00C3400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 </w:t>
      </w:r>
    </w:p>
    <w:p w:rsidR="008F6735" w:rsidRPr="00C34005" w:rsidRDefault="008F6735" w:rsidP="00C34005">
      <w:pPr>
        <w:shd w:val="clear" w:color="auto" w:fill="FFFFFF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 </w:t>
      </w:r>
    </w:p>
    <w:p w:rsidR="008F6735" w:rsidRPr="00C34005" w:rsidRDefault="008F6735" w:rsidP="00C34005">
      <w:pPr>
        <w:rPr>
          <w:sz w:val="26"/>
          <w:szCs w:val="26"/>
        </w:rPr>
      </w:pPr>
    </w:p>
    <w:p w:rsidR="008F6735" w:rsidRPr="00C34005" w:rsidRDefault="008F6735" w:rsidP="00C34005">
      <w:pPr>
        <w:rPr>
          <w:sz w:val="26"/>
          <w:szCs w:val="26"/>
        </w:rPr>
      </w:pPr>
    </w:p>
    <w:p w:rsidR="008F6735" w:rsidRPr="00C34005" w:rsidRDefault="008F6735">
      <w:pPr>
        <w:rPr>
          <w:sz w:val="26"/>
          <w:szCs w:val="26"/>
        </w:rPr>
      </w:pPr>
    </w:p>
    <w:sectPr w:rsidR="008F6735" w:rsidRPr="00C34005" w:rsidSect="00D7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005"/>
    <w:rsid w:val="000442A0"/>
    <w:rsid w:val="000A40D6"/>
    <w:rsid w:val="000C1ABA"/>
    <w:rsid w:val="002031F0"/>
    <w:rsid w:val="00217DB0"/>
    <w:rsid w:val="002727AE"/>
    <w:rsid w:val="002F3CC1"/>
    <w:rsid w:val="00444FC8"/>
    <w:rsid w:val="00455C19"/>
    <w:rsid w:val="004565DD"/>
    <w:rsid w:val="0046179B"/>
    <w:rsid w:val="004A25D0"/>
    <w:rsid w:val="004C47F6"/>
    <w:rsid w:val="005240FC"/>
    <w:rsid w:val="00525C72"/>
    <w:rsid w:val="00652AFD"/>
    <w:rsid w:val="00677C2C"/>
    <w:rsid w:val="006E5D44"/>
    <w:rsid w:val="007164FA"/>
    <w:rsid w:val="00781CB2"/>
    <w:rsid w:val="008600DB"/>
    <w:rsid w:val="00875ECC"/>
    <w:rsid w:val="008F0F18"/>
    <w:rsid w:val="008F6735"/>
    <w:rsid w:val="00907CB2"/>
    <w:rsid w:val="00930F1C"/>
    <w:rsid w:val="00942B88"/>
    <w:rsid w:val="009D19D4"/>
    <w:rsid w:val="009D7462"/>
    <w:rsid w:val="009E4CB2"/>
    <w:rsid w:val="00A23402"/>
    <w:rsid w:val="00A30F05"/>
    <w:rsid w:val="00A864ED"/>
    <w:rsid w:val="00AC16A0"/>
    <w:rsid w:val="00B21F69"/>
    <w:rsid w:val="00B41678"/>
    <w:rsid w:val="00B84521"/>
    <w:rsid w:val="00B90717"/>
    <w:rsid w:val="00BA6804"/>
    <w:rsid w:val="00BF597C"/>
    <w:rsid w:val="00C25122"/>
    <w:rsid w:val="00C34005"/>
    <w:rsid w:val="00CA38B9"/>
    <w:rsid w:val="00D06092"/>
    <w:rsid w:val="00D16965"/>
    <w:rsid w:val="00D17431"/>
    <w:rsid w:val="00D7768E"/>
    <w:rsid w:val="00DB03FA"/>
    <w:rsid w:val="00E12EE2"/>
    <w:rsid w:val="00E1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9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40D6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46179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40D6"/>
    <w:pPr>
      <w:keepNext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9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179B"/>
    <w:rPr>
      <w:rFonts w:eastAsia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9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6179B"/>
    <w:rPr>
      <w:rFonts w:eastAsia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46179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6179B"/>
    <w:rPr>
      <w:rFonts w:ascii="Cambria" w:hAnsi="Cambria" w:cs="Cambria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0A40D6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46179B"/>
    <w:pPr>
      <w:ind w:left="708"/>
    </w:pPr>
  </w:style>
  <w:style w:type="paragraph" w:styleId="NormalWeb">
    <w:name w:val="Normal (Web)"/>
    <w:basedOn w:val="Normal"/>
    <w:uiPriority w:val="99"/>
    <w:rsid w:val="00C3400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C34005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340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14</Pages>
  <Words>3118</Words>
  <Characters>17774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RePack by SPecialiST</dc:creator>
  <cp:keywords/>
  <dc:description/>
  <cp:lastModifiedBy>Admin</cp:lastModifiedBy>
  <cp:revision>2</cp:revision>
  <cp:lastPrinted>2021-11-25T04:24:00Z</cp:lastPrinted>
  <dcterms:created xsi:type="dcterms:W3CDTF">2021-12-17T03:22:00Z</dcterms:created>
  <dcterms:modified xsi:type="dcterms:W3CDTF">2021-12-17T03:22:00Z</dcterms:modified>
</cp:coreProperties>
</file>