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РЕСПУБЛИКА ХАКАСИЯ</w:t>
      </w:r>
    </w:p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</w:p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 xml:space="preserve">АДМИНИСТРАЦИЯ  </w:t>
      </w:r>
    </w:p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НОВОМАРЬЯСОВСКОГО СЕЛЬСОВЕТА</w:t>
      </w:r>
    </w:p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Орджоникидзевского района</w:t>
      </w:r>
    </w:p>
    <w:p w:rsidR="00B20195" w:rsidRPr="00D1493F" w:rsidRDefault="00B20195" w:rsidP="00D1493F">
      <w:pPr>
        <w:jc w:val="center"/>
        <w:rPr>
          <w:b/>
          <w:bCs/>
          <w:sz w:val="20"/>
          <w:szCs w:val="20"/>
        </w:rPr>
      </w:pPr>
      <w:r w:rsidRPr="00D1493F">
        <w:rPr>
          <w:b/>
          <w:bCs/>
          <w:sz w:val="20"/>
          <w:szCs w:val="20"/>
        </w:rPr>
        <w:t xml:space="preserve">  </w:t>
      </w:r>
    </w:p>
    <w:p w:rsidR="00B20195" w:rsidRPr="00D1493F" w:rsidRDefault="00B20195" w:rsidP="00D1493F">
      <w:pPr>
        <w:jc w:val="center"/>
        <w:rPr>
          <w:b/>
          <w:bCs/>
          <w:sz w:val="20"/>
          <w:szCs w:val="20"/>
        </w:rPr>
      </w:pPr>
    </w:p>
    <w:p w:rsidR="00B20195" w:rsidRPr="00D1493F" w:rsidRDefault="00B20195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П О С Т А Н О В Л Е Н И Е</w:t>
      </w:r>
    </w:p>
    <w:p w:rsidR="00B20195" w:rsidRPr="00D1493F" w:rsidRDefault="00B20195" w:rsidP="00D1493F">
      <w:pPr>
        <w:rPr>
          <w:sz w:val="28"/>
          <w:szCs w:val="28"/>
        </w:rPr>
      </w:pPr>
    </w:p>
    <w:p w:rsidR="00B20195" w:rsidRPr="00D1493F" w:rsidRDefault="00B20195" w:rsidP="00D1493F">
      <w:pPr>
        <w:jc w:val="center"/>
        <w:rPr>
          <w:sz w:val="28"/>
          <w:szCs w:val="28"/>
        </w:rPr>
      </w:pPr>
    </w:p>
    <w:p w:rsidR="00B20195" w:rsidRPr="00D1493F" w:rsidRDefault="00B20195" w:rsidP="00D1493F">
      <w:pPr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          г.                           с. Новомарьясово                            № </w:t>
      </w:r>
    </w:p>
    <w:p w:rsidR="00B20195" w:rsidRPr="00D1493F" w:rsidRDefault="00B20195" w:rsidP="00D1493F">
      <w:pPr>
        <w:jc w:val="both"/>
        <w:rPr>
          <w:sz w:val="28"/>
          <w:szCs w:val="28"/>
        </w:rPr>
      </w:pPr>
    </w:p>
    <w:p w:rsidR="00B20195" w:rsidRPr="00D1493F" w:rsidRDefault="00B20195" w:rsidP="00D1493F">
      <w:pPr>
        <w:jc w:val="both"/>
        <w:rPr>
          <w:sz w:val="28"/>
          <w:szCs w:val="28"/>
        </w:rPr>
      </w:pPr>
    </w:p>
    <w:p w:rsidR="00B20195" w:rsidRPr="00D1493F" w:rsidRDefault="00B20195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 </w:t>
      </w:r>
    </w:p>
    <w:p w:rsidR="00B20195" w:rsidRPr="00D1493F" w:rsidRDefault="00B20195" w:rsidP="00D14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195" w:rsidRPr="00D1493F" w:rsidRDefault="00B20195" w:rsidP="00D1493F">
      <w:pPr>
        <w:ind w:firstLine="567"/>
        <w:jc w:val="center"/>
        <w:rPr>
          <w:b/>
          <w:sz w:val="28"/>
          <w:szCs w:val="28"/>
        </w:rPr>
      </w:pPr>
    </w:p>
    <w:p w:rsidR="00B20195" w:rsidRPr="00D1493F" w:rsidRDefault="00B20195" w:rsidP="00D1493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Руководствуясь </w:t>
      </w:r>
      <w:r w:rsidRPr="00D1493F">
        <w:rPr>
          <w:sz w:val="28"/>
          <w:szCs w:val="22"/>
        </w:rPr>
        <w:t>Постановлением</w:t>
      </w:r>
      <w:r w:rsidRPr="00D1493F">
        <w:rPr>
          <w:sz w:val="28"/>
          <w:szCs w:val="28"/>
          <w:shd w:val="clear" w:color="auto" w:fill="FFFFFF"/>
        </w:rPr>
        <w:t> </w:t>
      </w:r>
      <w:r w:rsidRPr="00D1493F">
        <w:rPr>
          <w:sz w:val="28"/>
          <w:szCs w:val="22"/>
        </w:rPr>
        <w:t>Правительства</w:t>
      </w:r>
      <w:r w:rsidRPr="00D1493F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D1493F">
          <w:rPr>
            <w:sz w:val="28"/>
            <w:szCs w:val="28"/>
            <w:shd w:val="clear" w:color="auto" w:fill="FFFFFF"/>
          </w:rPr>
          <w:t>2021 г</w:t>
        </w:r>
      </w:smartTag>
      <w:r w:rsidRPr="00D1493F">
        <w:rPr>
          <w:sz w:val="28"/>
          <w:szCs w:val="28"/>
          <w:shd w:val="clear" w:color="auto" w:fill="FFFFFF"/>
        </w:rPr>
        <w:t>. N </w:t>
      </w:r>
      <w:r w:rsidRPr="00D1493F">
        <w:rPr>
          <w:sz w:val="28"/>
          <w:szCs w:val="22"/>
        </w:rPr>
        <w:t>990</w:t>
      </w:r>
      <w:r w:rsidRPr="00D1493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1493F">
        <w:rPr>
          <w:sz w:val="28"/>
          <w:szCs w:val="28"/>
        </w:rPr>
        <w:t>,  администрация Новомарьясовского  сельсовета  Орджоникидзевского района Республики Хакасия,</w:t>
      </w:r>
    </w:p>
    <w:p w:rsidR="00B20195" w:rsidRPr="00D1493F" w:rsidRDefault="00B20195" w:rsidP="00D1493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</w:t>
      </w:r>
      <w:r w:rsidRPr="00D1493F">
        <w:rPr>
          <w:b/>
          <w:sz w:val="28"/>
          <w:szCs w:val="28"/>
        </w:rPr>
        <w:t>п о с т а н о в л я е т</w:t>
      </w:r>
      <w:r w:rsidRPr="00D1493F">
        <w:rPr>
          <w:sz w:val="28"/>
          <w:szCs w:val="28"/>
        </w:rPr>
        <w:t>:</w:t>
      </w:r>
    </w:p>
    <w:p w:rsidR="00B20195" w:rsidRPr="00D1493F" w:rsidRDefault="00B20195" w:rsidP="00D1493F">
      <w:pPr>
        <w:ind w:firstLine="567"/>
        <w:jc w:val="both"/>
        <w:outlineLvl w:val="0"/>
        <w:rPr>
          <w:b/>
          <w:sz w:val="28"/>
          <w:szCs w:val="28"/>
        </w:rPr>
      </w:pPr>
      <w:r w:rsidRPr="00D1493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Хакасия.</w:t>
      </w:r>
    </w:p>
    <w:p w:rsidR="00B20195" w:rsidRPr="00D1493F" w:rsidRDefault="00B20195" w:rsidP="00D1493F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>2.</w:t>
      </w:r>
      <w:r w:rsidRPr="00D1493F">
        <w:rPr>
          <w:color w:val="FF0000"/>
          <w:sz w:val="28"/>
          <w:szCs w:val="28"/>
        </w:rPr>
        <w:t xml:space="preserve"> </w:t>
      </w:r>
      <w:r w:rsidRPr="00D1493F">
        <w:rPr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B20195" w:rsidRPr="00D1493F" w:rsidRDefault="00B20195" w:rsidP="00D1493F">
      <w:pPr>
        <w:numPr>
          <w:ilvl w:val="0"/>
          <w:numId w:val="2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B20195" w:rsidRPr="00D1493F" w:rsidRDefault="00B20195" w:rsidP="00D1493F">
      <w:pPr>
        <w:jc w:val="both"/>
        <w:rPr>
          <w:sz w:val="28"/>
          <w:szCs w:val="28"/>
        </w:rPr>
      </w:pPr>
    </w:p>
    <w:p w:rsidR="00B20195" w:rsidRPr="00D1493F" w:rsidRDefault="00B20195" w:rsidP="00D1493F">
      <w:pPr>
        <w:jc w:val="both"/>
        <w:rPr>
          <w:sz w:val="28"/>
          <w:szCs w:val="28"/>
        </w:rPr>
      </w:pPr>
    </w:p>
    <w:p w:rsidR="00B20195" w:rsidRPr="00D1493F" w:rsidRDefault="00B20195" w:rsidP="00D1493F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 </w:t>
      </w:r>
    </w:p>
    <w:p w:rsidR="00B20195" w:rsidRPr="00D1493F" w:rsidRDefault="00B20195" w:rsidP="00D1493F">
      <w:pPr>
        <w:rPr>
          <w:sz w:val="28"/>
          <w:szCs w:val="28"/>
        </w:rPr>
      </w:pPr>
      <w:r w:rsidRPr="00D1493F"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B20195" w:rsidRPr="00D1493F" w:rsidRDefault="00B20195" w:rsidP="00D1493F">
      <w:pPr>
        <w:rPr>
          <w:sz w:val="28"/>
          <w:szCs w:val="28"/>
        </w:rPr>
      </w:pPr>
    </w:p>
    <w:p w:rsidR="00B20195" w:rsidRPr="00D1493F" w:rsidRDefault="00B20195" w:rsidP="00D1493F">
      <w:pPr>
        <w:rPr>
          <w:sz w:val="20"/>
          <w:szCs w:val="20"/>
        </w:rPr>
      </w:pPr>
    </w:p>
    <w:p w:rsidR="00B20195" w:rsidRPr="00D1493F" w:rsidRDefault="00B20195" w:rsidP="00D1493F">
      <w:pPr>
        <w:jc w:val="center"/>
        <w:rPr>
          <w:sz w:val="36"/>
          <w:szCs w:val="36"/>
        </w:rPr>
      </w:pPr>
    </w:p>
    <w:p w:rsidR="00B20195" w:rsidRPr="00D1493F" w:rsidRDefault="00B20195" w:rsidP="00D1493F">
      <w:pPr>
        <w:jc w:val="center"/>
        <w:rPr>
          <w:sz w:val="36"/>
          <w:szCs w:val="36"/>
        </w:rPr>
      </w:pPr>
    </w:p>
    <w:p w:rsidR="00B20195" w:rsidRPr="00D1493F" w:rsidRDefault="00B20195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>УТВЕРЖДЕНА</w:t>
      </w:r>
    </w:p>
    <w:p w:rsidR="00B20195" w:rsidRPr="00D1493F" w:rsidRDefault="00B20195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Постановлением Администрации Новомарьясовского  сельсовета Орджоникидзевского района Республики Хакасия </w:t>
      </w:r>
    </w:p>
    <w:p w:rsidR="00B20195" w:rsidRPr="00D1493F" w:rsidRDefault="00B20195" w:rsidP="00D1493F">
      <w:pPr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от            г.  №      </w:t>
      </w:r>
    </w:p>
    <w:p w:rsidR="00B20195" w:rsidRPr="00D1493F" w:rsidRDefault="00B20195" w:rsidP="00D1493F">
      <w:pPr>
        <w:ind w:left="5940"/>
        <w:jc w:val="right"/>
        <w:rPr>
          <w:sz w:val="20"/>
          <w:szCs w:val="20"/>
        </w:rPr>
      </w:pPr>
    </w:p>
    <w:p w:rsidR="00B20195" w:rsidRPr="00D1493F" w:rsidRDefault="00B20195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Орджоникидзевского  района Республики Хакасия</w:t>
      </w:r>
    </w:p>
    <w:p w:rsidR="00B20195" w:rsidRPr="00D1493F" w:rsidRDefault="00B20195" w:rsidP="00D1493F">
      <w:pPr>
        <w:jc w:val="center"/>
        <w:outlineLvl w:val="0"/>
        <w:rPr>
          <w:b/>
          <w:sz w:val="28"/>
          <w:szCs w:val="28"/>
        </w:rPr>
      </w:pPr>
    </w:p>
    <w:p w:rsidR="00B20195" w:rsidRPr="00D1493F" w:rsidRDefault="00B20195" w:rsidP="00D1493F">
      <w:pPr>
        <w:ind w:firstLine="567"/>
        <w:jc w:val="both"/>
        <w:outlineLvl w:val="0"/>
      </w:pPr>
      <w:r w:rsidRPr="00D1493F"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Новомарьясовского  сельсовета  Орджоникидзевского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t>Настоящая Программа разработана и подлежит исполнению администрацией Новомарьясовского  сельсовета  Орджоникидзевского  района Республики Хакасия (далее по тексту – администрация).</w:t>
      </w:r>
    </w:p>
    <w:p w:rsidR="00B20195" w:rsidRPr="00D1493F" w:rsidRDefault="00B20195" w:rsidP="00D149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20195" w:rsidRPr="00D1493F" w:rsidRDefault="00B20195" w:rsidP="00D1493F">
      <w:pPr>
        <w:jc w:val="center"/>
        <w:rPr>
          <w:b/>
        </w:rPr>
      </w:pPr>
      <w:r w:rsidRPr="00D1493F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0195" w:rsidRPr="00D1493F" w:rsidRDefault="00B20195" w:rsidP="00D1493F">
      <w:pPr>
        <w:ind w:left="567"/>
        <w:jc w:val="center"/>
        <w:rPr>
          <w:sz w:val="28"/>
          <w:szCs w:val="28"/>
        </w:rPr>
      </w:pPr>
    </w:p>
    <w:p w:rsidR="00B20195" w:rsidRPr="00D1493F" w:rsidRDefault="00B20195" w:rsidP="00D1493F">
      <w:pPr>
        <w:ind w:firstLine="567"/>
        <w:jc w:val="both"/>
      </w:pPr>
      <w:r w:rsidRPr="00D1493F">
        <w:t>1.1. Вид муниципального контроля: муниципальный жилищный контроль.</w:t>
      </w:r>
    </w:p>
    <w:p w:rsidR="00B20195" w:rsidRPr="00D1493F" w:rsidRDefault="00B20195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1.2. Предметом муниципального контроля на территории муниципального образования   является:</w:t>
      </w:r>
    </w:p>
    <w:p w:rsidR="00B20195" w:rsidRPr="00D1493F" w:rsidRDefault="00B20195" w:rsidP="00D1493F">
      <w:pPr>
        <w:tabs>
          <w:tab w:val="left" w:pos="1134"/>
        </w:tabs>
        <w:spacing w:after="200" w:line="276" w:lineRule="auto"/>
        <w:ind w:firstLine="709"/>
        <w:jc w:val="both"/>
        <w:rPr>
          <w:lang w:eastAsia="en-US"/>
        </w:rPr>
      </w:pPr>
      <w:r w:rsidRPr="00D1493F">
        <w:rPr>
          <w:lang w:eastAsia="en-US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1493F">
        <w:rPr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1) требований к: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сохранности жилищного фонда;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жилым помещениям, их использованию и содержанию;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формированию фондов капитального ремонта;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1493F">
        <w:t>информационной системе жилищно-коммунального хозяйства (далее - система)</w:t>
      </w:r>
      <w:r w:rsidRPr="00D1493F">
        <w:rPr>
          <w:bCs/>
        </w:rPr>
        <w:t>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обеспечению доступности для инвалидов помещений в многоквартирных домах;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жилых помещений в наемных домах социального использования;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3)  правил: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содержания общего имущества в многоквартирном доме;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помещения;</w:t>
      </w:r>
    </w:p>
    <w:p w:rsidR="00B20195" w:rsidRPr="00D1493F" w:rsidRDefault="00B20195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20195" w:rsidRPr="00D1493F" w:rsidRDefault="00B20195" w:rsidP="00D1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en-US"/>
        </w:rPr>
      </w:pPr>
      <w:r w:rsidRPr="00D1493F">
        <w:rPr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0195" w:rsidRPr="00D1493F" w:rsidRDefault="00B20195" w:rsidP="00D1493F">
      <w:pPr>
        <w:widowControl w:val="0"/>
        <w:autoSpaceDE w:val="0"/>
        <w:autoSpaceDN w:val="0"/>
        <w:adjustRightInd w:val="0"/>
        <w:ind w:firstLine="709"/>
        <w:jc w:val="both"/>
      </w:pPr>
    </w:p>
    <w:p w:rsidR="00B20195" w:rsidRPr="00D1493F" w:rsidRDefault="00B20195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B20195" w:rsidRPr="00D1493F" w:rsidRDefault="00B20195" w:rsidP="00D1493F">
      <w:pPr>
        <w:ind w:firstLine="567"/>
        <w:jc w:val="both"/>
      </w:pPr>
      <w:r w:rsidRPr="00D1493F">
        <w:t>В рамках профилактики</w:t>
      </w:r>
      <w:r w:rsidRPr="00D1493F">
        <w:rPr>
          <w:lang w:eastAsia="en-US"/>
        </w:rPr>
        <w:t xml:space="preserve"> рисков причинения вреда (ущерба) охраняемым законом ценностям</w:t>
      </w:r>
      <w:r w:rsidRPr="00D1493F">
        <w:t xml:space="preserve"> администрацией  в 2022 году осуществляются следующие мероприятия:</w:t>
      </w:r>
    </w:p>
    <w:p w:rsidR="00B20195" w:rsidRPr="00D1493F" w:rsidRDefault="00B20195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20195" w:rsidRPr="00D1493F" w:rsidRDefault="00B20195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20195" w:rsidRPr="00D1493F" w:rsidRDefault="00B20195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Орджоникидзевского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20195" w:rsidRPr="00D1493F" w:rsidRDefault="00B20195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0195" w:rsidRPr="00D1493F" w:rsidRDefault="00B20195" w:rsidP="00D1493F">
      <w:pPr>
        <w:tabs>
          <w:tab w:val="left" w:pos="851"/>
        </w:tabs>
        <w:ind w:firstLine="567"/>
        <w:jc w:val="both"/>
      </w:pPr>
      <w:r w:rsidRPr="00D1493F">
        <w:t>За 9 месяцев  2022 года администрацией выдано 0 предостережений о недопустимости нарушения обязательных требований.</w:t>
      </w:r>
    </w:p>
    <w:p w:rsidR="00B20195" w:rsidRPr="00D1493F" w:rsidRDefault="00B20195" w:rsidP="00D1493F">
      <w:pPr>
        <w:ind w:firstLine="567"/>
        <w:jc w:val="both"/>
      </w:pPr>
    </w:p>
    <w:p w:rsidR="00B20195" w:rsidRPr="00D1493F" w:rsidRDefault="00B20195" w:rsidP="00D1493F">
      <w:pPr>
        <w:jc w:val="center"/>
        <w:rPr>
          <w:b/>
        </w:rPr>
      </w:pPr>
      <w:r w:rsidRPr="00D1493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B20195" w:rsidRPr="00D1493F" w:rsidRDefault="00B20195" w:rsidP="00D1493F">
      <w:pPr>
        <w:ind w:firstLine="567"/>
        <w:jc w:val="both"/>
      </w:pPr>
    </w:p>
    <w:p w:rsidR="00B20195" w:rsidRPr="00D1493F" w:rsidRDefault="00B20195" w:rsidP="00D1493F">
      <w:pPr>
        <w:ind w:firstLine="567"/>
        <w:jc w:val="both"/>
      </w:pPr>
      <w:r w:rsidRPr="00D1493F">
        <w:t>2.1. Целями профилактической работы являются:</w:t>
      </w:r>
    </w:p>
    <w:p w:rsidR="00B20195" w:rsidRPr="00D1493F" w:rsidRDefault="00B20195" w:rsidP="00D1493F">
      <w:pPr>
        <w:ind w:firstLine="567"/>
        <w:jc w:val="both"/>
      </w:pPr>
      <w:r w:rsidRPr="00D1493F">
        <w:t xml:space="preserve">1) стимулирование добросовестного соблюдения обязательных требований всеми контролируемыми лицами; </w:t>
      </w:r>
    </w:p>
    <w:p w:rsidR="00B20195" w:rsidRPr="00D1493F" w:rsidRDefault="00B20195" w:rsidP="00D1493F">
      <w:pPr>
        <w:ind w:firstLine="567"/>
        <w:jc w:val="both"/>
      </w:pPr>
      <w:r w:rsidRPr="00D1493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0195" w:rsidRPr="00D1493F" w:rsidRDefault="00B20195" w:rsidP="00D1493F">
      <w:pPr>
        <w:ind w:firstLine="567"/>
        <w:jc w:val="both"/>
      </w:pPr>
      <w:r w:rsidRPr="00D1493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0195" w:rsidRPr="00D1493F" w:rsidRDefault="00B20195" w:rsidP="00D1493F">
      <w:pPr>
        <w:ind w:firstLine="567"/>
        <w:jc w:val="both"/>
      </w:pPr>
      <w:r w:rsidRPr="00D1493F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0195" w:rsidRPr="00D1493F" w:rsidRDefault="00B20195" w:rsidP="00D1493F">
      <w:pPr>
        <w:ind w:firstLine="567"/>
        <w:jc w:val="both"/>
      </w:pPr>
      <w:r w:rsidRPr="00D1493F">
        <w:t>5) снижение административной нагрузки на контролируемых лиц;</w:t>
      </w:r>
    </w:p>
    <w:p w:rsidR="00B20195" w:rsidRPr="00D1493F" w:rsidRDefault="00B20195" w:rsidP="00D1493F">
      <w:pPr>
        <w:ind w:firstLine="567"/>
        <w:jc w:val="both"/>
      </w:pPr>
      <w:r w:rsidRPr="00D1493F">
        <w:t>6) снижение размера ущерба, причиняемого охраняемым законом ценностям.</w:t>
      </w:r>
    </w:p>
    <w:p w:rsidR="00B20195" w:rsidRPr="00D1493F" w:rsidRDefault="00B20195" w:rsidP="00D1493F">
      <w:pPr>
        <w:ind w:firstLine="567"/>
        <w:jc w:val="both"/>
      </w:pPr>
      <w:r w:rsidRPr="00D1493F">
        <w:t>2.2. Задачами профилактической работы являются:</w:t>
      </w:r>
    </w:p>
    <w:p w:rsidR="00B20195" w:rsidRPr="00D1493F" w:rsidRDefault="00B20195" w:rsidP="00D1493F">
      <w:pPr>
        <w:ind w:firstLine="567"/>
        <w:jc w:val="both"/>
      </w:pPr>
      <w:r w:rsidRPr="00D1493F">
        <w:t>1) укрепление системы профилактики нарушений обязательных требований;</w:t>
      </w:r>
    </w:p>
    <w:p w:rsidR="00B20195" w:rsidRPr="00D1493F" w:rsidRDefault="00B20195" w:rsidP="00D1493F">
      <w:pPr>
        <w:ind w:firstLine="567"/>
        <w:jc w:val="both"/>
      </w:pPr>
      <w:r w:rsidRPr="00D1493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0195" w:rsidRPr="00D1493F" w:rsidRDefault="00B20195" w:rsidP="00D1493F">
      <w:pPr>
        <w:ind w:firstLine="567"/>
        <w:jc w:val="both"/>
      </w:pPr>
      <w:r w:rsidRPr="00D1493F">
        <w:t>3) повышение правосознания и правовой культуры организаций и граждан в сфере рассматриваемых правоотношений.</w:t>
      </w:r>
    </w:p>
    <w:p w:rsidR="00B20195" w:rsidRPr="00D1493F" w:rsidRDefault="00B20195" w:rsidP="00D1493F">
      <w:pPr>
        <w:ind w:firstLine="567"/>
        <w:jc w:val="both"/>
      </w:pPr>
      <w:r w:rsidRPr="00D1493F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0195" w:rsidRPr="00D1493F" w:rsidRDefault="00B20195" w:rsidP="00D1493F">
      <w:pPr>
        <w:ind w:firstLine="567"/>
        <w:jc w:val="both"/>
      </w:pPr>
      <w:r w:rsidRPr="00D1493F">
        <w:t>В положении о виде контроля с</w:t>
      </w:r>
      <w:r w:rsidRPr="00D1493F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B20195" w:rsidRPr="00D1493F" w:rsidRDefault="00B20195" w:rsidP="00D1493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B20195" w:rsidRPr="00D1493F" w:rsidRDefault="00B20195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20195" w:rsidRPr="00D1493F" w:rsidRDefault="00B20195" w:rsidP="00D1493F">
      <w:pPr>
        <w:ind w:firstLine="567"/>
        <w:jc w:val="center"/>
        <w:rPr>
          <w:b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90"/>
        <w:gridCol w:w="4524"/>
        <w:gridCol w:w="2269"/>
        <w:gridCol w:w="2532"/>
      </w:tblGrid>
      <w:tr w:rsidR="00B20195" w:rsidRPr="00D1493F" w:rsidTr="00D1493F">
        <w:trPr>
          <w:trHeight w:hRule="exact" w:val="463"/>
        </w:trPr>
        <w:tc>
          <w:tcPr>
            <w:tcW w:w="590" w:type="dxa"/>
            <w:shd w:val="clear" w:color="auto" w:fill="FFFFFF"/>
            <w:vAlign w:val="center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№  п/п</w:t>
            </w:r>
          </w:p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B20195" w:rsidRPr="00D1493F" w:rsidRDefault="00B20195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</w:t>
            </w:r>
          </w:p>
          <w:p w:rsidR="00B20195" w:rsidRPr="00D1493F" w:rsidRDefault="00B20195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B20195" w:rsidRPr="00D1493F" w:rsidTr="00D1493F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Информирование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20195" w:rsidRPr="00D1493F" w:rsidRDefault="00B20195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Специалисты администрации,  к должностным обязанностям которого относится осуществление муниципального контроля  </w:t>
            </w:r>
          </w:p>
        </w:tc>
      </w:tr>
      <w:tr w:rsidR="00B20195" w:rsidRPr="00D1493F" w:rsidTr="00D1493F">
        <w:trPr>
          <w:trHeight w:hRule="exact" w:val="2971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B20195" w:rsidRPr="00D1493F" w:rsidRDefault="00B20195" w:rsidP="00D149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20195" w:rsidRPr="00D1493F" w:rsidRDefault="00B20195" w:rsidP="00D1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B20195" w:rsidRPr="00D1493F" w:rsidRDefault="00B20195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0195" w:rsidRPr="00D1493F" w:rsidTr="00D1493F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Объявление предостережения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20195" w:rsidRPr="00D1493F" w:rsidRDefault="00B20195" w:rsidP="00D1493F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Специалисты 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0195" w:rsidRPr="00D1493F" w:rsidTr="00D1493F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Консультирование.</w:t>
            </w:r>
          </w:p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0195" w:rsidRPr="00D1493F" w:rsidTr="00D1493F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5 </w:t>
            </w:r>
          </w:p>
          <w:p w:rsidR="00B20195" w:rsidRPr="00D1493F" w:rsidRDefault="00B20195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B20195" w:rsidRPr="00D1493F" w:rsidRDefault="00B20195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Один раз в год </w:t>
            </w:r>
          </w:p>
          <w:p w:rsidR="00B20195" w:rsidRPr="00D1493F" w:rsidRDefault="00B20195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B20195" w:rsidRPr="00D1493F" w:rsidRDefault="00B20195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 </w:t>
            </w:r>
          </w:p>
          <w:p w:rsidR="00B20195" w:rsidRPr="00D1493F" w:rsidRDefault="00B20195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20195" w:rsidRPr="00D1493F" w:rsidRDefault="00B20195" w:rsidP="00D1493F">
      <w:pPr>
        <w:ind w:firstLine="567"/>
        <w:jc w:val="center"/>
      </w:pPr>
    </w:p>
    <w:p w:rsidR="00B20195" w:rsidRPr="00D1493F" w:rsidRDefault="00B20195" w:rsidP="00D1493F">
      <w:pPr>
        <w:ind w:firstLine="567"/>
        <w:jc w:val="center"/>
      </w:pPr>
      <w:r w:rsidRPr="00D1493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20195" w:rsidRPr="00D1493F" w:rsidRDefault="00B20195" w:rsidP="00D1493F">
      <w:pPr>
        <w:ind w:firstLine="567"/>
        <w:jc w:val="center"/>
      </w:pPr>
    </w:p>
    <w:p w:rsidR="00B20195" w:rsidRPr="00D1493F" w:rsidRDefault="00B20195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B20195" w:rsidRPr="00D1493F" w:rsidRDefault="00B20195" w:rsidP="00D1493F">
      <w:pPr>
        <w:ind w:firstLine="567"/>
        <w:jc w:val="center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91"/>
        <w:gridCol w:w="4504"/>
        <w:gridCol w:w="4820"/>
      </w:tblGrid>
      <w:tr w:rsidR="00B20195" w:rsidRPr="00D1493F" w:rsidTr="00D1493F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№</w:t>
            </w:r>
          </w:p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Величина</w:t>
            </w:r>
          </w:p>
        </w:tc>
      </w:tr>
      <w:tr w:rsidR="00B20195" w:rsidRPr="00D1493F" w:rsidTr="00D1493F">
        <w:trPr>
          <w:trHeight w:hRule="exact" w:val="1715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20195" w:rsidRPr="00D1493F" w:rsidRDefault="00B20195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  <w:tr w:rsidR="00B20195" w:rsidRPr="00D1493F" w:rsidTr="00D1493F">
        <w:trPr>
          <w:trHeight w:hRule="exact" w:val="1220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shd w:val="clear" w:color="auto" w:fill="FFFFFF"/>
          </w:tcPr>
          <w:p w:rsidR="00B20195" w:rsidRPr="00D1493F" w:rsidRDefault="00B20195" w:rsidP="00D1493F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20195" w:rsidRPr="00D1493F" w:rsidRDefault="00B20195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Исполнено / Не исполнено</w:t>
            </w:r>
          </w:p>
        </w:tc>
      </w:tr>
      <w:tr w:rsidR="00B20195" w:rsidRPr="00D1493F" w:rsidTr="00D1493F">
        <w:trPr>
          <w:trHeight w:hRule="exact" w:val="2465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93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shd w:val="clear" w:color="auto" w:fill="FFFFFF"/>
          </w:tcPr>
          <w:p w:rsidR="00B20195" w:rsidRPr="00D1493F" w:rsidRDefault="00B20195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20% и более</w:t>
            </w:r>
          </w:p>
        </w:tc>
      </w:tr>
      <w:tr w:rsidR="00B20195" w:rsidRPr="00D1493F" w:rsidTr="00D1493F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20195" w:rsidRPr="00D1493F" w:rsidRDefault="00B20195" w:rsidP="00D1493F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B20195" w:rsidRPr="00D1493F" w:rsidRDefault="00B20195" w:rsidP="00D1493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</w:tbl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p w:rsidR="00B20195" w:rsidRDefault="00B20195" w:rsidP="008D6401">
      <w:pPr>
        <w:rPr>
          <w:b/>
          <w:bCs/>
          <w:sz w:val="32"/>
          <w:szCs w:val="32"/>
        </w:rPr>
      </w:pPr>
    </w:p>
    <w:p w:rsidR="00B20195" w:rsidRDefault="00B20195" w:rsidP="009E4CB2">
      <w:pPr>
        <w:jc w:val="center"/>
        <w:rPr>
          <w:b/>
          <w:bCs/>
          <w:sz w:val="32"/>
          <w:szCs w:val="32"/>
        </w:rPr>
      </w:pPr>
    </w:p>
    <w:sectPr w:rsidR="00B20195" w:rsidSect="00D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C1ABA"/>
    <w:rsid w:val="002031F0"/>
    <w:rsid w:val="00217DB0"/>
    <w:rsid w:val="002727AE"/>
    <w:rsid w:val="002F3CC1"/>
    <w:rsid w:val="00444FC8"/>
    <w:rsid w:val="00455C19"/>
    <w:rsid w:val="004565DD"/>
    <w:rsid w:val="0046179B"/>
    <w:rsid w:val="004A25D0"/>
    <w:rsid w:val="004C47F6"/>
    <w:rsid w:val="00522705"/>
    <w:rsid w:val="005240FC"/>
    <w:rsid w:val="00525C72"/>
    <w:rsid w:val="00677C2C"/>
    <w:rsid w:val="006E5D44"/>
    <w:rsid w:val="007164FA"/>
    <w:rsid w:val="00751D7E"/>
    <w:rsid w:val="008600DB"/>
    <w:rsid w:val="00875ECC"/>
    <w:rsid w:val="008D6401"/>
    <w:rsid w:val="008F0F18"/>
    <w:rsid w:val="00907CB2"/>
    <w:rsid w:val="00930F1C"/>
    <w:rsid w:val="00942B88"/>
    <w:rsid w:val="009D19D4"/>
    <w:rsid w:val="009D7462"/>
    <w:rsid w:val="009E4CB2"/>
    <w:rsid w:val="00A22C84"/>
    <w:rsid w:val="00A23402"/>
    <w:rsid w:val="00A30F05"/>
    <w:rsid w:val="00A864ED"/>
    <w:rsid w:val="00AC16A0"/>
    <w:rsid w:val="00B20195"/>
    <w:rsid w:val="00B21F69"/>
    <w:rsid w:val="00B41678"/>
    <w:rsid w:val="00B84521"/>
    <w:rsid w:val="00B90717"/>
    <w:rsid w:val="00BA6804"/>
    <w:rsid w:val="00BF597C"/>
    <w:rsid w:val="00C25122"/>
    <w:rsid w:val="00C34005"/>
    <w:rsid w:val="00CA38B9"/>
    <w:rsid w:val="00CC2FFA"/>
    <w:rsid w:val="00D06092"/>
    <w:rsid w:val="00D1493F"/>
    <w:rsid w:val="00D16965"/>
    <w:rsid w:val="00D17431"/>
    <w:rsid w:val="00D7768E"/>
    <w:rsid w:val="00D94E77"/>
    <w:rsid w:val="00DB03FA"/>
    <w:rsid w:val="00DC4EFA"/>
    <w:rsid w:val="00E1670E"/>
    <w:rsid w:val="00E87AA8"/>
    <w:rsid w:val="00F5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1823</Words>
  <Characters>10392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subject/>
  <dc:creator>RePack by SPecialiST</dc:creator>
  <cp:keywords/>
  <dc:description/>
  <cp:lastModifiedBy>Админ</cp:lastModifiedBy>
  <cp:revision>2</cp:revision>
  <cp:lastPrinted>2022-10-17T08:00:00Z</cp:lastPrinted>
  <dcterms:created xsi:type="dcterms:W3CDTF">2022-10-18T08:28:00Z</dcterms:created>
  <dcterms:modified xsi:type="dcterms:W3CDTF">2022-10-18T08:28:00Z</dcterms:modified>
</cp:coreProperties>
</file>