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26F" w:rsidRPr="00927CE7" w:rsidRDefault="0080426F" w:rsidP="00D03C14">
      <w:pPr>
        <w:jc w:val="center"/>
        <w:rPr>
          <w:b/>
          <w:bCs/>
        </w:rPr>
      </w:pPr>
    </w:p>
    <w:p w:rsidR="0080426F" w:rsidRPr="00D16ADB" w:rsidRDefault="0080426F" w:rsidP="00D03C14">
      <w:pPr>
        <w:rPr>
          <w:b/>
          <w:bCs/>
        </w:rPr>
      </w:pPr>
    </w:p>
    <w:p w:rsidR="0080426F" w:rsidRPr="007D6329" w:rsidRDefault="0080426F" w:rsidP="007D6329">
      <w:pPr>
        <w:jc w:val="center"/>
        <w:rPr>
          <w:bCs/>
        </w:rPr>
      </w:pPr>
      <w:r w:rsidRPr="007D6329">
        <w:rPr>
          <w:bCs/>
        </w:rPr>
        <w:t>РОССИЙСКАЯ ФЕДЕРАЦИЯ</w:t>
      </w:r>
      <w:r w:rsidRPr="007D6329">
        <w:rPr>
          <w:bCs/>
        </w:rPr>
        <w:br/>
        <w:t>РЕСПУБЛИКА ХАКАСИЯ</w:t>
      </w:r>
      <w:r w:rsidRPr="007D6329">
        <w:rPr>
          <w:bCs/>
        </w:rPr>
        <w:br/>
        <w:t>ОРДЖОНИКИДЗЕВСКИЙ РАЙОН</w:t>
      </w:r>
      <w:r w:rsidRPr="007D6329">
        <w:rPr>
          <w:bCs/>
        </w:rPr>
        <w:br/>
        <w:t>СОВЕТ ДЕПУТАТОВ</w:t>
      </w:r>
      <w:r w:rsidRPr="007D6329">
        <w:rPr>
          <w:bCs/>
        </w:rPr>
        <w:br/>
        <w:t>НОВОМАРЬЯСОВСКОГО СЕЛЬСОВЕТА</w:t>
      </w:r>
    </w:p>
    <w:p w:rsidR="0080426F" w:rsidRPr="007D6329" w:rsidRDefault="0080426F" w:rsidP="007D6329">
      <w:pPr>
        <w:jc w:val="center"/>
        <w:rPr>
          <w:bCs/>
        </w:rPr>
      </w:pPr>
    </w:p>
    <w:p w:rsidR="0080426F" w:rsidRPr="007D6329" w:rsidRDefault="0080426F" w:rsidP="007D6329">
      <w:pPr>
        <w:jc w:val="center"/>
        <w:rPr>
          <w:bCs/>
        </w:rPr>
      </w:pPr>
    </w:p>
    <w:p w:rsidR="0080426F" w:rsidRPr="007D6329" w:rsidRDefault="0080426F" w:rsidP="007D6329">
      <w:pPr>
        <w:jc w:val="center"/>
        <w:rPr>
          <w:bCs/>
          <w:sz w:val="28"/>
          <w:szCs w:val="28"/>
        </w:rPr>
      </w:pPr>
      <w:r w:rsidRPr="007D6329">
        <w:rPr>
          <w:bCs/>
          <w:sz w:val="28"/>
          <w:szCs w:val="28"/>
        </w:rPr>
        <w:t>РЕШЕНИЕ</w:t>
      </w:r>
    </w:p>
    <w:p w:rsidR="0080426F" w:rsidRPr="007D6329" w:rsidRDefault="0080426F" w:rsidP="007D6329">
      <w:pPr>
        <w:jc w:val="center"/>
        <w:rPr>
          <w:bCs/>
          <w:sz w:val="28"/>
          <w:szCs w:val="28"/>
        </w:rPr>
      </w:pPr>
    </w:p>
    <w:p w:rsidR="0080426F" w:rsidRPr="00FF2C7D" w:rsidRDefault="0080426F" w:rsidP="00D03C14">
      <w:pPr>
        <w:rPr>
          <w:b/>
          <w:bCs/>
          <w:sz w:val="28"/>
          <w:szCs w:val="28"/>
        </w:rPr>
      </w:pPr>
      <w:r>
        <w:rPr>
          <w:sz w:val="28"/>
          <w:szCs w:val="28"/>
        </w:rPr>
        <w:t>28 декабря 2022</w:t>
      </w:r>
      <w:r w:rsidRPr="00700821">
        <w:rPr>
          <w:sz w:val="28"/>
          <w:szCs w:val="28"/>
        </w:rPr>
        <w:t xml:space="preserve"> г.</w:t>
      </w:r>
      <w:r w:rsidRPr="00700821">
        <w:rPr>
          <w:sz w:val="28"/>
          <w:szCs w:val="28"/>
        </w:rPr>
        <w:tab/>
      </w:r>
      <w:r w:rsidRPr="00700821">
        <w:rPr>
          <w:sz w:val="28"/>
          <w:szCs w:val="28"/>
        </w:rPr>
        <w:tab/>
        <w:t xml:space="preserve">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700821">
        <w:rPr>
          <w:sz w:val="28"/>
          <w:szCs w:val="28"/>
        </w:rPr>
        <w:t xml:space="preserve">  № </w:t>
      </w:r>
      <w:r>
        <w:rPr>
          <w:sz w:val="28"/>
          <w:szCs w:val="28"/>
        </w:rPr>
        <w:t>30</w:t>
      </w:r>
    </w:p>
    <w:p w:rsidR="0080426F" w:rsidRPr="00700821" w:rsidRDefault="0080426F" w:rsidP="00D03C14">
      <w:pPr>
        <w:rPr>
          <w:b/>
          <w:bCs/>
          <w:sz w:val="28"/>
          <w:szCs w:val="28"/>
        </w:rPr>
      </w:pPr>
    </w:p>
    <w:p w:rsidR="0080426F" w:rsidRPr="00700821" w:rsidRDefault="0080426F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80426F" w:rsidRPr="00297749" w:rsidRDefault="0080426F" w:rsidP="00297749">
      <w:pPr>
        <w:jc w:val="center"/>
        <w:rPr>
          <w:b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</w:t>
      </w:r>
      <w:r w:rsidRPr="00297749">
        <w:rPr>
          <w:b/>
          <w:bCs/>
          <w:color w:val="000000"/>
          <w:sz w:val="28"/>
          <w:szCs w:val="28"/>
        </w:rPr>
        <w:t xml:space="preserve">территории </w:t>
      </w:r>
      <w:r w:rsidRPr="00297749">
        <w:rPr>
          <w:b/>
          <w:sz w:val="28"/>
          <w:szCs w:val="28"/>
        </w:rPr>
        <w:t>Новомарьясовского  сельсовета  Орджоникидзевского  района Республики Хакасия</w:t>
      </w:r>
    </w:p>
    <w:p w:rsidR="0080426F" w:rsidRPr="00297749" w:rsidRDefault="0080426F" w:rsidP="00297749">
      <w:pPr>
        <w:shd w:val="clear" w:color="auto" w:fill="FFFFFF"/>
        <w:ind w:firstLine="567"/>
        <w:jc w:val="center"/>
        <w:rPr>
          <w:b/>
          <w:color w:val="000000"/>
          <w:sz w:val="28"/>
          <w:szCs w:val="28"/>
        </w:rPr>
      </w:pPr>
    </w:p>
    <w:p w:rsidR="0080426F" w:rsidRPr="00700821" w:rsidRDefault="0080426F" w:rsidP="00D03C14">
      <w:pPr>
        <w:shd w:val="clear" w:color="auto" w:fill="FFFFFF"/>
        <w:ind w:firstLine="567"/>
        <w:rPr>
          <w:b/>
          <w:color w:val="000000"/>
        </w:rPr>
      </w:pPr>
    </w:p>
    <w:p w:rsidR="0080426F" w:rsidRDefault="0080426F" w:rsidP="00D03C14">
      <w:pPr>
        <w:shd w:val="clear" w:color="auto" w:fill="FFFFFF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700821">
        <w:rPr>
          <w:sz w:val="28"/>
          <w:szCs w:val="28"/>
        </w:rPr>
        <w:t xml:space="preserve"> </w:t>
      </w:r>
      <w:r w:rsidRPr="00297749">
        <w:rPr>
          <w:sz w:val="28"/>
          <w:szCs w:val="28"/>
        </w:rPr>
        <w:t>администрации Новомарьясовского  сельсовета  Орджоникидзевского  района Республики Хакасия</w:t>
      </w:r>
    </w:p>
    <w:p w:rsidR="0080426F" w:rsidRDefault="0080426F" w:rsidP="00D03C1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0426F" w:rsidRDefault="0080426F" w:rsidP="006C4DB2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Новомарьясовского сельсовета</w:t>
      </w:r>
    </w:p>
    <w:p w:rsidR="0080426F" w:rsidRPr="00297749" w:rsidRDefault="0080426F" w:rsidP="006C4DB2">
      <w:pPr>
        <w:shd w:val="clear" w:color="auto" w:fill="FFFFFF"/>
        <w:ind w:firstLine="709"/>
        <w:jc w:val="center"/>
        <w:rPr>
          <w:color w:val="000000"/>
        </w:rPr>
      </w:pPr>
      <w:r>
        <w:rPr>
          <w:sz w:val="28"/>
          <w:szCs w:val="28"/>
        </w:rPr>
        <w:t>Орджоникидзевского района Республики Хакасия</w:t>
      </w:r>
    </w:p>
    <w:p w:rsidR="0080426F" w:rsidRPr="00700821" w:rsidRDefault="0080426F" w:rsidP="007D6329">
      <w:pPr>
        <w:spacing w:before="240" w:line="360" w:lineRule="auto"/>
        <w:ind w:firstLine="709"/>
        <w:jc w:val="center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РЕШИЛ</w:t>
      </w:r>
      <w:r w:rsidRPr="00700821">
        <w:rPr>
          <w:sz w:val="28"/>
          <w:szCs w:val="28"/>
        </w:rPr>
        <w:t>:</w:t>
      </w:r>
    </w:p>
    <w:p w:rsidR="0080426F" w:rsidRPr="00297749" w:rsidRDefault="0080426F" w:rsidP="00297749">
      <w:pPr>
        <w:shd w:val="clear" w:color="auto" w:fill="FFFFFF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1. Утвердить прилагаемое Положение о муниципальном контроле в сфере благоустройства на территории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Новомарьясовского </w:t>
      </w:r>
      <w:r w:rsidRPr="00297749">
        <w:rPr>
          <w:sz w:val="28"/>
          <w:szCs w:val="28"/>
        </w:rPr>
        <w:t>сельсовета  Орджоникидзевского  района Республики Хакасия</w:t>
      </w:r>
    </w:p>
    <w:p w:rsidR="0080426F" w:rsidRPr="008629D3" w:rsidRDefault="0080426F" w:rsidP="0029774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</w:t>
      </w:r>
      <w:r>
        <w:rPr>
          <w:color w:val="000000"/>
          <w:sz w:val="28"/>
          <w:szCs w:val="28"/>
        </w:rPr>
        <w:t>вания, но не ранее 1 января 2023</w:t>
      </w:r>
      <w:r w:rsidRPr="00700821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r w:rsidRPr="00297749">
        <w:rPr>
          <w:sz w:val="28"/>
          <w:szCs w:val="28"/>
        </w:rPr>
        <w:t>Новомарьясовского  сельсовета  Орджоникидзевского  района Республики Хакасия</w:t>
      </w:r>
      <w:r w:rsidRPr="008629D3">
        <w:rPr>
          <w:color w:val="000000"/>
          <w:sz w:val="28"/>
          <w:szCs w:val="28"/>
        </w:rPr>
        <w:t xml:space="preserve">. </w:t>
      </w:r>
    </w:p>
    <w:p w:rsidR="0080426F" w:rsidRPr="00700821" w:rsidRDefault="0080426F" w:rsidP="008629D3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Pr="00297749">
        <w:rPr>
          <w:sz w:val="28"/>
          <w:szCs w:val="28"/>
        </w:rPr>
        <w:t xml:space="preserve">Новомарьясовского  сельсовета  Орджоникидзевского  района Республики Хакасия </w:t>
      </w:r>
      <w:r>
        <w:rPr>
          <w:color w:val="000000"/>
          <w:sz w:val="28"/>
          <w:szCs w:val="28"/>
        </w:rPr>
        <w:t>вступают в силу с 1 марта 2023</w:t>
      </w:r>
      <w:r w:rsidRPr="008629D3">
        <w:rPr>
          <w:color w:val="000000"/>
          <w:sz w:val="28"/>
          <w:szCs w:val="28"/>
        </w:rPr>
        <w:t xml:space="preserve"> года.</w:t>
      </w:r>
      <w:r w:rsidRPr="00700821">
        <w:rPr>
          <w:color w:val="000000"/>
          <w:sz w:val="28"/>
          <w:szCs w:val="28"/>
        </w:rPr>
        <w:t xml:space="preserve"> </w:t>
      </w:r>
    </w:p>
    <w:p w:rsidR="0080426F" w:rsidRPr="00700821" w:rsidRDefault="0080426F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0426F" w:rsidRDefault="0080426F" w:rsidP="00D03C14">
      <w:pPr>
        <w:spacing w:line="240" w:lineRule="exact"/>
        <w:ind w:left="5398"/>
        <w:jc w:val="center"/>
        <w:rPr>
          <w:sz w:val="28"/>
          <w:szCs w:val="28"/>
        </w:rPr>
      </w:pPr>
    </w:p>
    <w:p w:rsidR="0080426F" w:rsidRDefault="0080426F" w:rsidP="007D6329">
      <w:pPr>
        <w:spacing w:line="240" w:lineRule="exact"/>
        <w:ind w:left="5398"/>
        <w:rPr>
          <w:sz w:val="28"/>
          <w:szCs w:val="28"/>
        </w:rPr>
      </w:pPr>
    </w:p>
    <w:p w:rsidR="0080426F" w:rsidRDefault="0080426F" w:rsidP="007D6329">
      <w:pPr>
        <w:tabs>
          <w:tab w:val="left" w:pos="876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Новомарьясовского сельсовета                                                     В.В. Машков</w:t>
      </w:r>
    </w:p>
    <w:p w:rsidR="0080426F" w:rsidRDefault="0080426F" w:rsidP="007D6329">
      <w:pPr>
        <w:spacing w:line="240" w:lineRule="exact"/>
        <w:ind w:left="5398"/>
        <w:jc w:val="both"/>
        <w:rPr>
          <w:sz w:val="28"/>
          <w:szCs w:val="28"/>
        </w:rPr>
      </w:pPr>
    </w:p>
    <w:p w:rsidR="0080426F" w:rsidRPr="006343B8" w:rsidRDefault="0080426F" w:rsidP="008455FD">
      <w:pPr>
        <w:spacing w:line="240" w:lineRule="exact"/>
        <w:rPr>
          <w:color w:val="000000"/>
        </w:rPr>
      </w:pPr>
    </w:p>
    <w:p w:rsidR="0080426F" w:rsidRPr="00700821" w:rsidRDefault="0080426F" w:rsidP="007D6329">
      <w:pPr>
        <w:tabs>
          <w:tab w:val="num" w:pos="200"/>
        </w:tabs>
        <w:ind w:left="4536"/>
        <w:jc w:val="right"/>
        <w:outlineLvl w:val="0"/>
      </w:pPr>
      <w:r w:rsidRPr="00700821">
        <w:t>УТВЕРЖДЕНО</w:t>
      </w:r>
    </w:p>
    <w:p w:rsidR="0080426F" w:rsidRPr="00700821" w:rsidRDefault="0080426F" w:rsidP="007D6329">
      <w:pPr>
        <w:ind w:left="4536"/>
        <w:jc w:val="right"/>
      </w:pPr>
      <w:r w:rsidRPr="00700821">
        <w:rPr>
          <w:color w:val="000000"/>
        </w:rPr>
        <w:t>Решением</w:t>
      </w:r>
      <w:r>
        <w:rPr>
          <w:color w:val="000000"/>
        </w:rPr>
        <w:t xml:space="preserve"> </w:t>
      </w:r>
      <w:r w:rsidRPr="00297749">
        <w:rPr>
          <w:color w:val="000000"/>
          <w:sz w:val="28"/>
          <w:szCs w:val="28"/>
        </w:rPr>
        <w:t xml:space="preserve">администрации </w:t>
      </w:r>
      <w:r w:rsidRPr="00297749">
        <w:rPr>
          <w:sz w:val="28"/>
          <w:szCs w:val="28"/>
        </w:rPr>
        <w:t>Новомарьясовского  сельсовета  Орджоникидзевского  района Республики Хакасия</w:t>
      </w:r>
      <w:r>
        <w:rPr>
          <w:b/>
          <w:sz w:val="28"/>
          <w:szCs w:val="28"/>
        </w:rPr>
        <w:t xml:space="preserve"> </w:t>
      </w:r>
      <w:r w:rsidRPr="00700821">
        <w:t xml:space="preserve">от </w:t>
      </w:r>
      <w:r>
        <w:t>28 декабря 2022 №</w:t>
      </w:r>
      <w:r w:rsidRPr="002E34AC">
        <w:t xml:space="preserve"> 29</w:t>
      </w:r>
      <w:r>
        <w:t xml:space="preserve"> </w:t>
      </w:r>
    </w:p>
    <w:p w:rsidR="0080426F" w:rsidRPr="00700821" w:rsidRDefault="0080426F" w:rsidP="00D03C14">
      <w:pPr>
        <w:ind w:firstLine="567"/>
        <w:jc w:val="right"/>
        <w:rPr>
          <w:color w:val="000000"/>
          <w:sz w:val="17"/>
          <w:szCs w:val="17"/>
        </w:rPr>
      </w:pPr>
    </w:p>
    <w:p w:rsidR="0080426F" w:rsidRPr="00700821" w:rsidRDefault="0080426F" w:rsidP="00D03C14">
      <w:pPr>
        <w:ind w:firstLine="567"/>
        <w:jc w:val="right"/>
        <w:rPr>
          <w:color w:val="000000"/>
          <w:sz w:val="17"/>
          <w:szCs w:val="17"/>
        </w:rPr>
      </w:pPr>
    </w:p>
    <w:p w:rsidR="0080426F" w:rsidRDefault="0080426F" w:rsidP="007D6329">
      <w:pPr>
        <w:jc w:val="center"/>
        <w:rPr>
          <w:b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700821">
        <w:rPr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Новомарьясовского  сельсовета</w:t>
      </w:r>
    </w:p>
    <w:p w:rsidR="0080426F" w:rsidRDefault="0080426F" w:rsidP="007D63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Орджоникидзевского  района Республики Хакасия</w:t>
      </w:r>
    </w:p>
    <w:p w:rsidR="0080426F" w:rsidRPr="00700821" w:rsidRDefault="0080426F" w:rsidP="00297749">
      <w:pPr>
        <w:jc w:val="center"/>
      </w:pPr>
    </w:p>
    <w:p w:rsidR="0080426F" w:rsidRPr="00700821" w:rsidRDefault="0080426F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80426F" w:rsidRPr="00700821" w:rsidRDefault="0080426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Pr="00297749">
        <w:rPr>
          <w:rFonts w:ascii="Times New Roman" w:hAnsi="Times New Roman" w:cs="Times New Roman"/>
          <w:sz w:val="28"/>
          <w:szCs w:val="28"/>
        </w:rPr>
        <w:t>Новомарьясовского  сельсовета  Орджоникидзевского  района Республики Хакасия</w:t>
      </w:r>
      <w:r>
        <w:rPr>
          <w:b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:rsidR="0080426F" w:rsidRPr="00700821" w:rsidRDefault="0080426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Pr="00297749">
        <w:rPr>
          <w:rFonts w:ascii="Times New Roman" w:hAnsi="Times New Roman" w:cs="Times New Roman"/>
          <w:sz w:val="28"/>
          <w:szCs w:val="28"/>
        </w:rPr>
        <w:t>Новомарьясовского  сельсовета  Орджоникидзевского  района Республики Хакасия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80426F" w:rsidRPr="00700821" w:rsidRDefault="0080426F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r w:rsidRPr="00297749">
        <w:rPr>
          <w:sz w:val="28"/>
          <w:szCs w:val="28"/>
        </w:rPr>
        <w:t>Новомарьясовского  сельсовета  Орджоникидзевского  района Республики Хакасия</w:t>
      </w:r>
      <w:r>
        <w:rPr>
          <w:i/>
          <w:iCs/>
          <w:color w:val="000000"/>
        </w:rPr>
        <w:t xml:space="preserve"> 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:rsidR="0080426F" w:rsidRPr="00173555" w:rsidRDefault="0080426F" w:rsidP="00173555">
      <w:pPr>
        <w:pStyle w:val="NormalWeb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1.4. </w:t>
      </w:r>
      <w:r w:rsidRPr="00173555">
        <w:rPr>
          <w:color w:val="000000"/>
          <w:sz w:val="28"/>
          <w:szCs w:val="28"/>
        </w:rPr>
        <w:t>Должностными лицами администрации, уполномоченными осуществлять контроль в сфере благоустройства, являются:</w:t>
      </w:r>
    </w:p>
    <w:p w:rsidR="0080426F" w:rsidRPr="00173555" w:rsidRDefault="0080426F" w:rsidP="00173555">
      <w:pPr>
        <w:pStyle w:val="NormalWeb"/>
        <w:jc w:val="both"/>
        <w:rPr>
          <w:color w:val="000000"/>
          <w:sz w:val="28"/>
          <w:szCs w:val="28"/>
        </w:rPr>
      </w:pPr>
      <w:r w:rsidRPr="00173555">
        <w:rPr>
          <w:color w:val="000000"/>
          <w:sz w:val="28"/>
          <w:szCs w:val="28"/>
        </w:rPr>
        <w:t>1) руководитель (заместитель руководителя) Контрольного органа;</w:t>
      </w:r>
    </w:p>
    <w:p w:rsidR="0080426F" w:rsidRPr="00173555" w:rsidRDefault="0080426F" w:rsidP="00173555">
      <w:pPr>
        <w:pStyle w:val="NormalWeb"/>
        <w:jc w:val="both"/>
        <w:rPr>
          <w:color w:val="000000"/>
          <w:sz w:val="28"/>
          <w:szCs w:val="28"/>
        </w:rPr>
      </w:pPr>
      <w:r w:rsidRPr="00173555">
        <w:rPr>
          <w:color w:val="000000"/>
          <w:sz w:val="28"/>
          <w:szCs w:val="28"/>
        </w:rPr>
        <w:t>2) должностное лицо Контрольного органа, в должностные обязанности которого в соответствии с настоящим Положением, должностным регламентом или должностной инструкцией входит осуществление полномочий по виду муниципального контроля, в том числе проведение профилактических мероприятий и контрольных мероприятий (далее – инспектор).</w:t>
      </w:r>
    </w:p>
    <w:p w:rsidR="0080426F" w:rsidRPr="00700821" w:rsidRDefault="0080426F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73555">
        <w:rPr>
          <w:color w:val="000000"/>
          <w:sz w:val="28"/>
          <w:szCs w:val="28"/>
        </w:rPr>
        <w:t xml:space="preserve"> (далее также – должностные лица, уполномоченные осуществлять контроль)</w:t>
      </w:r>
      <w:r w:rsidRPr="00173555">
        <w:rPr>
          <w:i/>
          <w:iCs/>
          <w:color w:val="000000"/>
          <w:sz w:val="28"/>
          <w:szCs w:val="28"/>
        </w:rPr>
        <w:t>.</w:t>
      </w:r>
      <w:r w:rsidRPr="00173555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</w:t>
      </w:r>
      <w:r w:rsidRPr="00700821">
        <w:rPr>
          <w:color w:val="000000"/>
          <w:sz w:val="28"/>
          <w:szCs w:val="28"/>
        </w:rPr>
        <w:t>.</w:t>
      </w:r>
    </w:p>
    <w:p w:rsidR="0080426F" w:rsidRPr="00700821" w:rsidRDefault="0080426F" w:rsidP="00D03C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80426F" w:rsidRPr="00700821" w:rsidRDefault="0080426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Hyperlink"/>
          <w:rFonts w:ascii="Times New Roman" w:hAnsi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Hyperlink"/>
          <w:rFonts w:ascii="Times New Roman" w:hAnsi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80426F" w:rsidRPr="00700821" w:rsidRDefault="0080426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:rsidR="0080426F" w:rsidRPr="00700821" w:rsidRDefault="0080426F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80426F" w:rsidRPr="00700821" w:rsidRDefault="0080426F" w:rsidP="00D03C14">
      <w:pPr>
        <w:pStyle w:val="BodyText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80426F" w:rsidRPr="00700821" w:rsidRDefault="0080426F" w:rsidP="00D03C14">
      <w:pPr>
        <w:pStyle w:val="BodyText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:rsidR="0080426F" w:rsidRPr="00700821" w:rsidRDefault="0080426F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80426F" w:rsidRPr="00700821" w:rsidRDefault="0080426F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80426F" w:rsidRPr="00700821" w:rsidRDefault="0080426F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>
        <w:rPr>
          <w:sz w:val="28"/>
          <w:szCs w:val="28"/>
        </w:rPr>
        <w:t>Республики Хакасия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:rsidR="0080426F" w:rsidRPr="00700821" w:rsidRDefault="0080426F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80426F" w:rsidRPr="00700821" w:rsidRDefault="0080426F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80426F" w:rsidRPr="00700821" w:rsidRDefault="0080426F" w:rsidP="00D03C14">
      <w:pPr>
        <w:pStyle w:val="BodyText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Pr="00173555">
        <w:rPr>
          <w:sz w:val="28"/>
          <w:szCs w:val="28"/>
        </w:rPr>
        <w:t>Новомарьясовского  сельсовета  Орджоникидзевского  района Республики Хакасия</w:t>
      </w:r>
      <w:r w:rsidRPr="00700821"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80426F" w:rsidRPr="00700821" w:rsidRDefault="0080426F" w:rsidP="00D03C14">
      <w:pPr>
        <w:pStyle w:val="BodyText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Pr="00173555">
        <w:rPr>
          <w:sz w:val="28"/>
          <w:szCs w:val="28"/>
        </w:rPr>
        <w:t>Новомарьясовского  сельсовета  Орджоникидзевского  района Республики Хакасия</w:t>
      </w:r>
      <w:r w:rsidRPr="00173555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173555">
        <w:rPr>
          <w:bCs/>
          <w:color w:val="000000"/>
          <w:sz w:val="28"/>
          <w:szCs w:val="28"/>
          <w:lang w:eastAsia="en-US"/>
        </w:rPr>
        <w:t>выявлению</w:t>
      </w:r>
      <w:r w:rsidRPr="00700821">
        <w:rPr>
          <w:bCs/>
          <w:color w:val="000000"/>
          <w:sz w:val="28"/>
          <w:szCs w:val="28"/>
          <w:lang w:eastAsia="en-US"/>
        </w:rPr>
        <w:t xml:space="preserve">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80426F" w:rsidRPr="00700821" w:rsidRDefault="0080426F" w:rsidP="00D03C14">
      <w:pPr>
        <w:pStyle w:val="BodyText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80426F" w:rsidRPr="00700821" w:rsidRDefault="0080426F" w:rsidP="00D03C14">
      <w:pPr>
        <w:pStyle w:val="BodyText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80426F" w:rsidRPr="00700821" w:rsidRDefault="0080426F" w:rsidP="00D03C14">
      <w:pPr>
        <w:pStyle w:val="BodyText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80426F" w:rsidRPr="00700821" w:rsidRDefault="0080426F" w:rsidP="00D03C14">
      <w:pPr>
        <w:pStyle w:val="BodyText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:rsidR="0080426F" w:rsidRPr="00700821" w:rsidRDefault="0080426F" w:rsidP="00D03C14">
      <w:pPr>
        <w:pStyle w:val="BodyText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80426F" w:rsidRPr="00700821" w:rsidRDefault="0080426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80426F" w:rsidRPr="00700821" w:rsidRDefault="0080426F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80426F" w:rsidRPr="00700821" w:rsidRDefault="0080426F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80426F" w:rsidRPr="00700821" w:rsidRDefault="0080426F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80426F" w:rsidRPr="00700821" w:rsidRDefault="0080426F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80426F" w:rsidRPr="00700821" w:rsidRDefault="0080426F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80426F" w:rsidRPr="00700821" w:rsidRDefault="0080426F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80426F" w:rsidRPr="00700821" w:rsidRDefault="0080426F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80426F" w:rsidRPr="00700821" w:rsidRDefault="0080426F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80426F" w:rsidRPr="00700821" w:rsidRDefault="0080426F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80426F" w:rsidRPr="00700821" w:rsidRDefault="0080426F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80426F" w:rsidRPr="006343B8" w:rsidRDefault="0080426F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</w:p>
    <w:p w:rsidR="0080426F" w:rsidRPr="001C09A3" w:rsidRDefault="0080426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0426F" w:rsidRPr="00700821" w:rsidRDefault="0080426F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80426F" w:rsidRPr="00700821" w:rsidRDefault="0080426F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80426F" w:rsidRPr="00700821" w:rsidRDefault="0080426F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0426F" w:rsidRPr="00700821" w:rsidRDefault="0080426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80426F" w:rsidRPr="00700821" w:rsidRDefault="0080426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80426F" w:rsidRPr="00700821" w:rsidRDefault="0080426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80426F" w:rsidRPr="00700821" w:rsidRDefault="0080426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80426F" w:rsidRPr="00700821" w:rsidRDefault="0080426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Pr="00173555">
        <w:rPr>
          <w:rFonts w:ascii="Times New Roman" w:hAnsi="Times New Roman" w:cs="Times New Roman"/>
          <w:sz w:val="28"/>
          <w:szCs w:val="28"/>
        </w:rPr>
        <w:t>Новомарьясовского  сельсовета  Орджоникидзевского  района Республики Хакасия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для принятия решения о проведении контрольных мероприятий.</w:t>
      </w:r>
    </w:p>
    <w:p w:rsidR="0080426F" w:rsidRPr="00700821" w:rsidRDefault="0080426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80426F" w:rsidRPr="00700821" w:rsidRDefault="0080426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80426F" w:rsidRPr="008455FD" w:rsidRDefault="0080426F" w:rsidP="008455F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8455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консультирование;</w:t>
      </w:r>
    </w:p>
    <w:p w:rsidR="0080426F" w:rsidRPr="00700821" w:rsidRDefault="0080426F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80426F" w:rsidRPr="00700821" w:rsidRDefault="0080426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7" w:history="1">
        <w:r w:rsidRPr="00700821">
          <w:rPr>
            <w:rStyle w:val="Hyperlink"/>
            <w:rFonts w:ascii="Times New Roman" w:hAnsi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80426F" w:rsidRPr="00700821" w:rsidRDefault="0080426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Pr="00173555">
        <w:rPr>
          <w:rFonts w:ascii="Times New Roman" w:hAnsi="Times New Roman" w:cs="Times New Roman"/>
          <w:sz w:val="28"/>
          <w:szCs w:val="28"/>
        </w:rPr>
        <w:t>Новомарьясовского  сельсовета  Орджоникидзевского  района Республики Хакасия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80426F" w:rsidRPr="00700821" w:rsidRDefault="0080426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80426F" w:rsidRPr="00700821" w:rsidRDefault="0080426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80426F" w:rsidRPr="00700821" w:rsidRDefault="0080426F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</w:t>
      </w:r>
      <w:r w:rsidRPr="00173555">
        <w:rPr>
          <w:sz w:val="28"/>
          <w:szCs w:val="28"/>
        </w:rPr>
        <w:t>Новомарьясовского  сельсовета  Орджоникидзевского  района Республики Хакасия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80426F" w:rsidRPr="00700821" w:rsidRDefault="0080426F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:rsidR="0080426F" w:rsidRPr="00700821" w:rsidRDefault="0080426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80426F" w:rsidRPr="00700821" w:rsidRDefault="0080426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80426F" w:rsidRPr="00700821" w:rsidRDefault="0080426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80426F" w:rsidRPr="00700821" w:rsidRDefault="0080426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(заместителем главы) </w:t>
      </w:r>
      <w:r w:rsidRPr="00173555">
        <w:rPr>
          <w:rFonts w:ascii="Times New Roman" w:hAnsi="Times New Roman" w:cs="Times New Roman"/>
          <w:sz w:val="28"/>
          <w:szCs w:val="28"/>
        </w:rPr>
        <w:t>Новомарьясовского  сельсовета  Орджоникидзевского  района Республики Хакасия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80426F" w:rsidRPr="00700821" w:rsidRDefault="0080426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80426F" w:rsidRPr="00700821" w:rsidRDefault="0080426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80426F" w:rsidRPr="00700821" w:rsidRDefault="0080426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80426F" w:rsidRPr="00700821" w:rsidRDefault="0080426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80426F" w:rsidRPr="00700821" w:rsidRDefault="0080426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80426F" w:rsidRPr="00700821" w:rsidRDefault="0080426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80426F" w:rsidRPr="00700821" w:rsidRDefault="0080426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80426F" w:rsidRPr="00700821" w:rsidRDefault="0080426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80426F" w:rsidRPr="00700821" w:rsidRDefault="0080426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80426F" w:rsidRPr="00700821" w:rsidRDefault="0080426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80426F" w:rsidRPr="00700821" w:rsidRDefault="0080426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80426F" w:rsidRPr="00700821" w:rsidRDefault="0080426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80426F" w:rsidRPr="00700821" w:rsidRDefault="0080426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80426F" w:rsidRPr="00700821" w:rsidRDefault="0080426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80426F" w:rsidRPr="00700821" w:rsidRDefault="0080426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Pr="00173555">
        <w:rPr>
          <w:rFonts w:ascii="Times New Roman" w:hAnsi="Times New Roman" w:cs="Times New Roman"/>
          <w:sz w:val="28"/>
          <w:szCs w:val="28"/>
        </w:rPr>
        <w:t>Новомарьясовского  сельсовета  Орджоникидзевского  района Республики Хакасия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80426F" w:rsidRPr="00700821" w:rsidRDefault="0080426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80426F" w:rsidRPr="00700821" w:rsidRDefault="0080426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80426F" w:rsidRPr="00700821" w:rsidRDefault="0080426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80426F" w:rsidRPr="00700821" w:rsidRDefault="0080426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426F" w:rsidRPr="00700821" w:rsidRDefault="0080426F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80426F" w:rsidRPr="00700821" w:rsidRDefault="0080426F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0426F" w:rsidRPr="00700821" w:rsidRDefault="0080426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80426F" w:rsidRPr="00700821" w:rsidRDefault="0080426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80426F" w:rsidRPr="00700821" w:rsidRDefault="0080426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80426F" w:rsidRPr="00700821" w:rsidRDefault="0080426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80426F" w:rsidRPr="00700821" w:rsidRDefault="0080426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80426F" w:rsidRPr="00700821" w:rsidRDefault="0080426F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80426F" w:rsidRPr="00700821" w:rsidRDefault="0080426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80426F" w:rsidRPr="00700821" w:rsidRDefault="0080426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80426F" w:rsidRPr="00700821" w:rsidRDefault="0080426F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463ED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:rsidR="0080426F" w:rsidRPr="00700821" w:rsidRDefault="0080426F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80426F" w:rsidRPr="00700821" w:rsidRDefault="0080426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80426F" w:rsidRPr="00700821" w:rsidRDefault="0080426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80426F" w:rsidRPr="00700821" w:rsidRDefault="0080426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80426F" w:rsidRPr="00700821" w:rsidRDefault="0080426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80426F" w:rsidRPr="00700821" w:rsidRDefault="0080426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80426F" w:rsidRPr="00700821" w:rsidRDefault="0080426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80426F" w:rsidRPr="00700821" w:rsidRDefault="0080426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80426F" w:rsidRPr="00700821" w:rsidRDefault="0080426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Pr="00173555">
        <w:rPr>
          <w:rFonts w:ascii="Times New Roman" w:hAnsi="Times New Roman" w:cs="Times New Roman"/>
          <w:sz w:val="28"/>
          <w:szCs w:val="28"/>
        </w:rPr>
        <w:t>Новомарьясовского  сельсовета  Орджоникидзевского  района Республики Хакасия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8" w:history="1">
        <w:r w:rsidRPr="00700821">
          <w:rPr>
            <w:rStyle w:val="Hyperlink"/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80426F" w:rsidRPr="00700821" w:rsidRDefault="0080426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9" w:history="1">
        <w:r w:rsidRPr="00700821">
          <w:rPr>
            <w:rStyle w:val="Hyperlink"/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80426F" w:rsidRPr="00700821" w:rsidRDefault="0080426F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Pr="00700821">
        <w:rPr>
          <w:color w:val="000000"/>
          <w:sz w:val="28"/>
          <w:szCs w:val="28"/>
        </w:rPr>
        <w:t xml:space="preserve"> </w:t>
      </w:r>
      <w:hyperlink r:id="rId10" w:history="1">
        <w:r w:rsidRPr="00700821">
          <w:rPr>
            <w:rStyle w:val="Hyperlink"/>
            <w:color w:val="000000"/>
            <w:sz w:val="28"/>
            <w:szCs w:val="28"/>
          </w:rPr>
          <w:t>Правилами</w:t>
        </w:r>
      </w:hyperlink>
      <w:r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80426F" w:rsidRPr="00700821" w:rsidRDefault="0080426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80426F" w:rsidRPr="00700821" w:rsidRDefault="0080426F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80426F" w:rsidRPr="00700821" w:rsidRDefault="0080426F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80426F" w:rsidRPr="00700821" w:rsidRDefault="0080426F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80426F" w:rsidRPr="00700821" w:rsidRDefault="0080426F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80426F" w:rsidRPr="00700821" w:rsidRDefault="0080426F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80426F" w:rsidRPr="00700821" w:rsidRDefault="0080426F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80426F" w:rsidRPr="00700821" w:rsidRDefault="0080426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80426F" w:rsidRPr="00700821" w:rsidRDefault="0080426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1" w:history="1">
        <w:r w:rsidRPr="00700821">
          <w:rPr>
            <w:rStyle w:val="Hyperlink"/>
            <w:rFonts w:ascii="Times New Roman" w:hAnsi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80426F" w:rsidRPr="00700821" w:rsidRDefault="0080426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80426F" w:rsidRPr="00700821" w:rsidRDefault="0080426F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80426F" w:rsidRPr="00700821" w:rsidRDefault="0080426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80426F" w:rsidRPr="00700821" w:rsidRDefault="0080426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80426F" w:rsidRPr="00700821" w:rsidRDefault="0080426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80426F" w:rsidRPr="00700821" w:rsidRDefault="0080426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80426F" w:rsidRPr="00700821" w:rsidRDefault="0080426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80426F" w:rsidRPr="006343B8" w:rsidRDefault="0080426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80426F" w:rsidRPr="00700821" w:rsidRDefault="0080426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80426F" w:rsidRPr="00700821" w:rsidRDefault="0080426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80426F" w:rsidRPr="00700821" w:rsidRDefault="0080426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1" w:name="Par318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80426F" w:rsidRPr="00700821" w:rsidRDefault="0080426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80426F" w:rsidRPr="00700821" w:rsidRDefault="0080426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80426F" w:rsidRPr="00700821" w:rsidRDefault="0080426F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:rsidR="0080426F" w:rsidRPr="00700821" w:rsidRDefault="0080426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80426F" w:rsidRPr="00700821" w:rsidRDefault="0080426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>
        <w:rPr>
          <w:rFonts w:ascii="Times New Roman" w:hAnsi="Times New Roman" w:cs="Times New Roman"/>
          <w:sz w:val="28"/>
          <w:szCs w:val="28"/>
        </w:rPr>
        <w:t>Республики Хакасия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80426F" w:rsidRPr="00700821" w:rsidRDefault="0080426F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80426F" w:rsidRDefault="0080426F" w:rsidP="006343B8">
      <w:pPr>
        <w:pStyle w:val="ConsPlusNormal"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0426F" w:rsidRDefault="0080426F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0426F" w:rsidRDefault="0080426F" w:rsidP="002963F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80426F" w:rsidRPr="00700821" w:rsidRDefault="0080426F" w:rsidP="002963F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0426F" w:rsidRDefault="0080426F" w:rsidP="006343B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r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судебном порядке.</w:t>
      </w:r>
    </w:p>
    <w:p w:rsidR="0080426F" w:rsidRDefault="0080426F" w:rsidP="002963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 Досудебный порядок подачи жалоб на решения администрации, действия (бездействие) должностных лиц администрации, уполномоченных осуществлять контроль в сфере благоустройства, не примечается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0426F" w:rsidRPr="00E16B06" w:rsidRDefault="0080426F" w:rsidP="002963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80426F" w:rsidRDefault="0080426F" w:rsidP="002963FE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80426F" w:rsidRPr="00700821" w:rsidRDefault="0080426F" w:rsidP="002963FE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0426F" w:rsidRPr="00700821" w:rsidRDefault="0080426F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80426F" w:rsidRDefault="0080426F" w:rsidP="002963FE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Pr="00173555">
        <w:rPr>
          <w:rFonts w:ascii="Times New Roman" w:hAnsi="Times New Roman" w:cs="Times New Roman"/>
          <w:sz w:val="28"/>
          <w:szCs w:val="28"/>
        </w:rPr>
        <w:t>Новомарьясовского  сельсовета  Орджоникидзевского  района Республики Хакасия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426F" w:rsidRPr="002963FE" w:rsidRDefault="0080426F" w:rsidP="002963FE">
      <w:pPr>
        <w:pStyle w:val="14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963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80426F" w:rsidRDefault="0080426F" w:rsidP="002963FE">
      <w:pPr>
        <w:jc w:val="center"/>
        <w:rPr>
          <w:b/>
          <w:bCs/>
          <w:color w:val="000000"/>
          <w:sz w:val="28"/>
          <w:szCs w:val="28"/>
        </w:rPr>
      </w:pPr>
      <w:r w:rsidRPr="002963FE">
        <w:rPr>
          <w:b/>
          <w:bCs/>
          <w:color w:val="000000"/>
          <w:sz w:val="28"/>
          <w:szCs w:val="28"/>
        </w:rPr>
        <w:t>к положению о муниципальном контроле в сфере благоустройства</w:t>
      </w:r>
    </w:p>
    <w:p w:rsidR="0080426F" w:rsidRPr="002963FE" w:rsidRDefault="0080426F" w:rsidP="002963FE">
      <w:pPr>
        <w:jc w:val="center"/>
        <w:rPr>
          <w:b/>
          <w:bCs/>
          <w:color w:val="000000"/>
          <w:sz w:val="28"/>
          <w:szCs w:val="28"/>
        </w:rPr>
      </w:pPr>
    </w:p>
    <w:p w:rsidR="0080426F" w:rsidRPr="00E16B06" w:rsidRDefault="0080426F" w:rsidP="002963FE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E16B06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 w:rsidRPr="00E16B06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контроле в сфере благоустройства</w:t>
      </w:r>
      <w:r w:rsidRPr="00E16B06">
        <w:rPr>
          <w:b w:val="0"/>
          <w:bCs/>
          <w:color w:val="000000"/>
          <w:sz w:val="28"/>
          <w:szCs w:val="28"/>
        </w:rPr>
        <w:t xml:space="preserve"> </w:t>
      </w:r>
      <w:r w:rsidRPr="00E16B06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(далее – Положение)</w:t>
      </w:r>
      <w:r w:rsidRPr="00E26100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,</w:t>
      </w:r>
      <w:r w:rsidRPr="00E16B06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подготовлено в соответствии с </w:t>
      </w:r>
      <w:r w:rsidRPr="00E16B06"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 w:rsidRPr="00E16B0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E16B0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E16B06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E16B0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2023 года.</w:t>
      </w:r>
    </w:p>
    <w:p w:rsidR="0080426F" w:rsidRPr="00E16B06" w:rsidRDefault="0080426F" w:rsidP="002963FE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E16B0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E16B06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 w:rsidRPr="00E16B06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 w:rsidRPr="00E16B0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Соответственно, до 1 января 2023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80426F" w:rsidRPr="00E16B06" w:rsidRDefault="0080426F" w:rsidP="002963FE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E16B0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</w:t>
      </w:r>
      <w:r w:rsidRPr="00E2610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,</w:t>
      </w:r>
      <w:r w:rsidRPr="00E16B0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:rsidR="0080426F" w:rsidRPr="00E16B06" w:rsidRDefault="0080426F" w:rsidP="002963FE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E16B0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E16B06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E16B0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E16B06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положение о виде муниципального контроля</w:t>
      </w:r>
      <w:r w:rsidRPr="00E16B0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80426F" w:rsidRPr="00E16B06" w:rsidRDefault="0080426F" w:rsidP="002963FE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E16B0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80426F" w:rsidRPr="00E16B06" w:rsidRDefault="0080426F" w:rsidP="002963FE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E16B0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80426F" w:rsidRPr="00E16B06" w:rsidRDefault="0080426F" w:rsidP="002963FE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E16B0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80426F" w:rsidRPr="00E16B06" w:rsidRDefault="0080426F" w:rsidP="002963FE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E16B0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80426F" w:rsidRPr="00E16B06" w:rsidRDefault="0080426F" w:rsidP="002963FE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E16B0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4. Перечень обязательных требований в пункте 1.6 Положения сформулирован</w:t>
      </w:r>
      <w:r w:rsidRPr="00E2610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,</w:t>
      </w:r>
      <w:r w:rsidRPr="00E16B0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исходя из предмет</w:t>
      </w:r>
      <w:r w:rsidRPr="00E16B0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E16B0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регулирования правил благоустройства территории, в том числе с учетом требований статьи 45.1</w:t>
      </w:r>
      <w:r w:rsidRPr="00E16B0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80426F" w:rsidRPr="00E16B06" w:rsidRDefault="0080426F" w:rsidP="002963F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16B06">
        <w:rPr>
          <w:bCs/>
          <w:color w:val="000000"/>
          <w:sz w:val="28"/>
          <w:szCs w:val="28"/>
          <w:shd w:val="clear" w:color="auto" w:fill="FFFFFF"/>
        </w:rPr>
        <w:t xml:space="preserve">Конкретизация положений в подпунктах пункта </w:t>
      </w:r>
      <w:r w:rsidRPr="00E16B06">
        <w:rPr>
          <w:color w:val="000000"/>
          <w:sz w:val="28"/>
          <w:szCs w:val="28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r w:rsidRPr="00E16B06">
        <w:rPr>
          <w:color w:val="000000"/>
          <w:sz w:val="28"/>
          <w:szCs w:val="28"/>
        </w:rPr>
        <w:t xml:space="preserve"> </w:t>
      </w:r>
      <w:r w:rsidRPr="00E16B06">
        <w:rPr>
          <w:color w:val="000000"/>
          <w:sz w:val="28"/>
          <w:szCs w:val="28"/>
          <w:shd w:val="clear" w:color="auto" w:fill="FFFFFF"/>
        </w:rPr>
        <w:t xml:space="preserve">«Об административных правонарушениях на территории Самарской области». При адаптации </w:t>
      </w:r>
      <w:r w:rsidRPr="00E16B06">
        <w:rPr>
          <w:bCs/>
          <w:color w:val="000000"/>
          <w:sz w:val="28"/>
          <w:szCs w:val="28"/>
          <w:shd w:val="clear" w:color="auto" w:fill="FFFFFF"/>
        </w:rPr>
        <w:t xml:space="preserve">положений пункта </w:t>
      </w:r>
      <w:r w:rsidRPr="00E16B06">
        <w:rPr>
          <w:color w:val="000000"/>
          <w:sz w:val="28"/>
          <w:szCs w:val="28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:rsidR="0080426F" w:rsidRPr="00E16B06" w:rsidRDefault="0080426F" w:rsidP="002963FE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E16B0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80426F" w:rsidRDefault="0080426F" w:rsidP="002963FE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E16B0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80426F" w:rsidRPr="00E16B06" w:rsidRDefault="0080426F" w:rsidP="002963FE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E16B0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2)консультирование;</w:t>
      </w:r>
    </w:p>
    <w:p w:rsidR="0080426F" w:rsidRPr="00E16B06" w:rsidRDefault="0080426F" w:rsidP="002963FE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E16B0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Меры стимулирования добросовестности и самообследование в качестве профилактических мероприятий Положением не установлены.</w:t>
      </w:r>
    </w:p>
    <w:p w:rsidR="0080426F" w:rsidRPr="00E16B06" w:rsidRDefault="0080426F" w:rsidP="002963FE">
      <w:pPr>
        <w:pStyle w:val="ConsTit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6B0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E16B06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</w:t>
      </w:r>
      <w:r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соответствующей категории риска</w:t>
      </w:r>
      <w:r w:rsidRPr="00E26100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,</w:t>
      </w:r>
      <w:r w:rsidRPr="00E16B06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</w:t>
      </w:r>
      <w:r w:rsidRPr="00E16B0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E16B06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</w:p>
    <w:p w:rsidR="0080426F" w:rsidRPr="00E16B06" w:rsidRDefault="0080426F" w:rsidP="002963FE">
      <w:pPr>
        <w:pStyle w:val="ConsTitle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426F" w:rsidRDefault="0080426F" w:rsidP="002963FE"/>
    <w:sectPr w:rsidR="0080426F" w:rsidSect="00E90F25">
      <w:headerReference w:type="even" r:id="rId12"/>
      <w:headerReference w:type="default" r:id="rId13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26F" w:rsidRDefault="0080426F" w:rsidP="00D03C14">
      <w:r>
        <w:separator/>
      </w:r>
    </w:p>
  </w:endnote>
  <w:endnote w:type="continuationSeparator" w:id="0">
    <w:p w:rsidR="0080426F" w:rsidRDefault="0080426F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26F" w:rsidRDefault="0080426F" w:rsidP="00D03C14">
      <w:r>
        <w:separator/>
      </w:r>
    </w:p>
  </w:footnote>
  <w:footnote w:type="continuationSeparator" w:id="0">
    <w:p w:rsidR="0080426F" w:rsidRDefault="0080426F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26F" w:rsidRDefault="0080426F" w:rsidP="00A205EC">
    <w:pPr>
      <w:pStyle w:val="Head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80426F" w:rsidRDefault="0080426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26F" w:rsidRDefault="0080426F" w:rsidP="00A205EC">
    <w:pPr>
      <w:pStyle w:val="Head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80426F" w:rsidRDefault="0080426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C14"/>
    <w:rsid w:val="0000644B"/>
    <w:rsid w:val="00013483"/>
    <w:rsid w:val="00091482"/>
    <w:rsid w:val="00173555"/>
    <w:rsid w:val="001C09A3"/>
    <w:rsid w:val="00267FF6"/>
    <w:rsid w:val="002963FE"/>
    <w:rsid w:val="00297749"/>
    <w:rsid w:val="002E34AC"/>
    <w:rsid w:val="003125E1"/>
    <w:rsid w:val="0031406D"/>
    <w:rsid w:val="00333223"/>
    <w:rsid w:val="00350601"/>
    <w:rsid w:val="003C260E"/>
    <w:rsid w:val="003D6A73"/>
    <w:rsid w:val="00414C14"/>
    <w:rsid w:val="00423187"/>
    <w:rsid w:val="004550AF"/>
    <w:rsid w:val="00463EDF"/>
    <w:rsid w:val="004B14BC"/>
    <w:rsid w:val="004E4C41"/>
    <w:rsid w:val="006343B8"/>
    <w:rsid w:val="006575EB"/>
    <w:rsid w:val="006A1246"/>
    <w:rsid w:val="006C4DB2"/>
    <w:rsid w:val="006F3A6F"/>
    <w:rsid w:val="00700821"/>
    <w:rsid w:val="007100F8"/>
    <w:rsid w:val="00730C2F"/>
    <w:rsid w:val="00747679"/>
    <w:rsid w:val="00764985"/>
    <w:rsid w:val="007D6329"/>
    <w:rsid w:val="0080426F"/>
    <w:rsid w:val="008166B1"/>
    <w:rsid w:val="008455FD"/>
    <w:rsid w:val="00857E74"/>
    <w:rsid w:val="008629D3"/>
    <w:rsid w:val="00915CD9"/>
    <w:rsid w:val="00927CE7"/>
    <w:rsid w:val="00935631"/>
    <w:rsid w:val="009D07EB"/>
    <w:rsid w:val="00A205EC"/>
    <w:rsid w:val="00BD6E18"/>
    <w:rsid w:val="00CA427C"/>
    <w:rsid w:val="00CC085D"/>
    <w:rsid w:val="00D03C14"/>
    <w:rsid w:val="00D16ADB"/>
    <w:rsid w:val="00D16DDD"/>
    <w:rsid w:val="00D979E2"/>
    <w:rsid w:val="00E16B06"/>
    <w:rsid w:val="00E26100"/>
    <w:rsid w:val="00E90F25"/>
    <w:rsid w:val="00EF5B22"/>
    <w:rsid w:val="00F332FA"/>
    <w:rsid w:val="00FD4FC6"/>
    <w:rsid w:val="00FF2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C14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1"/>
    <w:next w:val="BodyText"/>
    <w:link w:val="Heading3Char"/>
    <w:uiPriority w:val="99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Heading6"/>
    <w:link w:val="Heading5Char"/>
    <w:uiPriority w:val="99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D03C1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03C1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03C1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03C14"/>
    <w:rPr>
      <w:rFonts w:ascii="Times New Roman" w:hAnsi="Times New Roman" w:cs="Times New Roman"/>
      <w:b/>
      <w:bCs/>
      <w:lang w:eastAsia="ru-RU"/>
    </w:rPr>
  </w:style>
  <w:style w:type="character" w:customStyle="1" w:styleId="WW8Num1z0">
    <w:name w:val="WW8Num1z0"/>
    <w:uiPriority w:val="99"/>
    <w:rsid w:val="00D03C14"/>
  </w:style>
  <w:style w:type="character" w:customStyle="1" w:styleId="WW8Num1z1">
    <w:name w:val="WW8Num1z1"/>
    <w:uiPriority w:val="99"/>
    <w:rsid w:val="00D03C14"/>
  </w:style>
  <w:style w:type="character" w:customStyle="1" w:styleId="WW8Num1z2">
    <w:name w:val="WW8Num1z2"/>
    <w:uiPriority w:val="99"/>
    <w:rsid w:val="00D03C14"/>
  </w:style>
  <w:style w:type="character" w:customStyle="1" w:styleId="WW8Num1z3">
    <w:name w:val="WW8Num1z3"/>
    <w:uiPriority w:val="99"/>
    <w:rsid w:val="00D03C14"/>
  </w:style>
  <w:style w:type="character" w:customStyle="1" w:styleId="WW8Num1z4">
    <w:name w:val="WW8Num1z4"/>
    <w:uiPriority w:val="99"/>
    <w:rsid w:val="00D03C14"/>
  </w:style>
  <w:style w:type="character" w:customStyle="1" w:styleId="WW8Num1z5">
    <w:name w:val="WW8Num1z5"/>
    <w:uiPriority w:val="99"/>
    <w:rsid w:val="00D03C14"/>
  </w:style>
  <w:style w:type="character" w:customStyle="1" w:styleId="WW8Num1z6">
    <w:name w:val="WW8Num1z6"/>
    <w:uiPriority w:val="99"/>
    <w:rsid w:val="00D03C14"/>
  </w:style>
  <w:style w:type="character" w:customStyle="1" w:styleId="WW8Num1z7">
    <w:name w:val="WW8Num1z7"/>
    <w:uiPriority w:val="99"/>
    <w:rsid w:val="00D03C14"/>
  </w:style>
  <w:style w:type="character" w:customStyle="1" w:styleId="WW8Num1z8">
    <w:name w:val="WW8Num1z8"/>
    <w:uiPriority w:val="99"/>
    <w:rsid w:val="00D03C14"/>
  </w:style>
  <w:style w:type="character" w:customStyle="1" w:styleId="WW8Num2z0">
    <w:name w:val="WW8Num2z0"/>
    <w:uiPriority w:val="99"/>
    <w:rsid w:val="00D03C14"/>
    <w:rPr>
      <w:color w:val="000000"/>
    </w:rPr>
  </w:style>
  <w:style w:type="character" w:customStyle="1" w:styleId="WW8Num2z1">
    <w:name w:val="WW8Num2z1"/>
    <w:uiPriority w:val="99"/>
    <w:rsid w:val="00D03C14"/>
  </w:style>
  <w:style w:type="character" w:customStyle="1" w:styleId="WW8Num2z2">
    <w:name w:val="WW8Num2z2"/>
    <w:uiPriority w:val="99"/>
    <w:rsid w:val="00D03C14"/>
  </w:style>
  <w:style w:type="character" w:customStyle="1" w:styleId="WW8Num2z3">
    <w:name w:val="WW8Num2z3"/>
    <w:uiPriority w:val="99"/>
    <w:rsid w:val="00D03C14"/>
  </w:style>
  <w:style w:type="character" w:customStyle="1" w:styleId="WW8Num2z4">
    <w:name w:val="WW8Num2z4"/>
    <w:uiPriority w:val="99"/>
    <w:rsid w:val="00D03C14"/>
  </w:style>
  <w:style w:type="character" w:customStyle="1" w:styleId="WW8Num2z5">
    <w:name w:val="WW8Num2z5"/>
    <w:uiPriority w:val="99"/>
    <w:rsid w:val="00D03C14"/>
  </w:style>
  <w:style w:type="character" w:customStyle="1" w:styleId="WW8Num2z6">
    <w:name w:val="WW8Num2z6"/>
    <w:uiPriority w:val="99"/>
    <w:rsid w:val="00D03C14"/>
  </w:style>
  <w:style w:type="character" w:customStyle="1" w:styleId="WW8Num2z7">
    <w:name w:val="WW8Num2z7"/>
    <w:uiPriority w:val="99"/>
    <w:rsid w:val="00D03C14"/>
  </w:style>
  <w:style w:type="character" w:customStyle="1" w:styleId="WW8Num2z8">
    <w:name w:val="WW8Num2z8"/>
    <w:uiPriority w:val="99"/>
    <w:rsid w:val="00D03C14"/>
  </w:style>
  <w:style w:type="character" w:customStyle="1" w:styleId="WW8Num3z0">
    <w:name w:val="WW8Num3z0"/>
    <w:uiPriority w:val="99"/>
    <w:rsid w:val="00D03C14"/>
  </w:style>
  <w:style w:type="character" w:customStyle="1" w:styleId="WW8Num3z1">
    <w:name w:val="WW8Num3z1"/>
    <w:uiPriority w:val="99"/>
    <w:rsid w:val="00D03C14"/>
  </w:style>
  <w:style w:type="character" w:customStyle="1" w:styleId="WW8Num3z2">
    <w:name w:val="WW8Num3z2"/>
    <w:uiPriority w:val="99"/>
    <w:rsid w:val="00D03C14"/>
  </w:style>
  <w:style w:type="character" w:customStyle="1" w:styleId="WW8Num3z3">
    <w:name w:val="WW8Num3z3"/>
    <w:uiPriority w:val="99"/>
    <w:rsid w:val="00D03C14"/>
  </w:style>
  <w:style w:type="character" w:customStyle="1" w:styleId="WW8Num3z4">
    <w:name w:val="WW8Num3z4"/>
    <w:uiPriority w:val="99"/>
    <w:rsid w:val="00D03C14"/>
  </w:style>
  <w:style w:type="character" w:customStyle="1" w:styleId="WW8Num3z5">
    <w:name w:val="WW8Num3z5"/>
    <w:uiPriority w:val="99"/>
    <w:rsid w:val="00D03C14"/>
  </w:style>
  <w:style w:type="character" w:customStyle="1" w:styleId="WW8Num3z6">
    <w:name w:val="WW8Num3z6"/>
    <w:uiPriority w:val="99"/>
    <w:rsid w:val="00D03C14"/>
  </w:style>
  <w:style w:type="character" w:customStyle="1" w:styleId="WW8Num3z7">
    <w:name w:val="WW8Num3z7"/>
    <w:uiPriority w:val="99"/>
    <w:rsid w:val="00D03C14"/>
  </w:style>
  <w:style w:type="character" w:customStyle="1" w:styleId="WW8Num3z8">
    <w:name w:val="WW8Num3z8"/>
    <w:uiPriority w:val="99"/>
    <w:rsid w:val="00D03C14"/>
  </w:style>
  <w:style w:type="character" w:customStyle="1" w:styleId="WW8Num4z0">
    <w:name w:val="WW8Num4z0"/>
    <w:uiPriority w:val="99"/>
    <w:rsid w:val="00D03C14"/>
  </w:style>
  <w:style w:type="character" w:customStyle="1" w:styleId="WW8Num5z0">
    <w:name w:val="WW8Num5z0"/>
    <w:uiPriority w:val="99"/>
    <w:rsid w:val="00D03C14"/>
  </w:style>
  <w:style w:type="character" w:customStyle="1" w:styleId="10">
    <w:name w:val="Основной шрифт абзаца1"/>
    <w:uiPriority w:val="99"/>
    <w:rsid w:val="00D03C14"/>
  </w:style>
  <w:style w:type="character" w:customStyle="1" w:styleId="a">
    <w:name w:val="Текст выноски Знак"/>
    <w:uiPriority w:val="99"/>
    <w:rsid w:val="00D03C14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rsid w:val="00D03C14"/>
    <w:rPr>
      <w:rFonts w:cs="Times New Roman"/>
      <w:color w:val="0000FF"/>
      <w:u w:val="single"/>
    </w:rPr>
  </w:style>
  <w:style w:type="character" w:customStyle="1" w:styleId="a0">
    <w:name w:val="Гипертекстовая ссылка"/>
    <w:uiPriority w:val="99"/>
    <w:rsid w:val="00D03C14"/>
    <w:rPr>
      <w:color w:val="106BBE"/>
    </w:rPr>
  </w:style>
  <w:style w:type="character" w:customStyle="1" w:styleId="a1">
    <w:name w:val="Схема документа Знак"/>
    <w:uiPriority w:val="99"/>
    <w:rsid w:val="00D03C14"/>
    <w:rPr>
      <w:rFonts w:ascii="Tahoma" w:hAnsi="Tahoma"/>
      <w:sz w:val="16"/>
    </w:rPr>
  </w:style>
  <w:style w:type="character" w:customStyle="1" w:styleId="a2">
    <w:name w:val="Название Знак"/>
    <w:uiPriority w:val="99"/>
    <w:rsid w:val="00D03C14"/>
    <w:rPr>
      <w:b/>
      <w:sz w:val="24"/>
    </w:rPr>
  </w:style>
  <w:style w:type="character" w:customStyle="1" w:styleId="a3">
    <w:name w:val="Подзаголовок Знак"/>
    <w:uiPriority w:val="99"/>
    <w:rsid w:val="00D03C14"/>
    <w:rPr>
      <w:b/>
      <w:sz w:val="28"/>
    </w:rPr>
  </w:style>
  <w:style w:type="character" w:customStyle="1" w:styleId="a4">
    <w:name w:val="Текст сноски Знак"/>
    <w:basedOn w:val="10"/>
    <w:uiPriority w:val="99"/>
    <w:rsid w:val="00D03C14"/>
    <w:rPr>
      <w:rFonts w:cs="Times New Roman"/>
    </w:rPr>
  </w:style>
  <w:style w:type="character" w:customStyle="1" w:styleId="a5">
    <w:name w:val="Символ сноски"/>
    <w:uiPriority w:val="99"/>
    <w:rsid w:val="00D03C14"/>
    <w:rPr>
      <w:vertAlign w:val="superscript"/>
    </w:rPr>
  </w:style>
  <w:style w:type="character" w:styleId="FollowedHyperlink">
    <w:name w:val="FollowedHyperlink"/>
    <w:basedOn w:val="DefaultParagraphFont"/>
    <w:uiPriority w:val="99"/>
    <w:rsid w:val="00D03C14"/>
    <w:rPr>
      <w:rFonts w:cs="Times New Roman"/>
      <w:color w:val="800000"/>
      <w:u w:val="single"/>
    </w:rPr>
  </w:style>
  <w:style w:type="paragraph" w:customStyle="1" w:styleId="1">
    <w:name w:val="Заголовок1"/>
    <w:basedOn w:val="Normal"/>
    <w:next w:val="BodyText"/>
    <w:uiPriority w:val="99"/>
    <w:rsid w:val="00D03C14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uiPriority w:val="99"/>
    <w:rsid w:val="00D03C14"/>
    <w:pPr>
      <w:ind w:right="-483"/>
      <w:jc w:val="both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03C1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List">
    <w:name w:val="List"/>
    <w:basedOn w:val="BodyText"/>
    <w:uiPriority w:val="99"/>
    <w:rsid w:val="00D03C14"/>
    <w:rPr>
      <w:rFonts w:cs="Droid Sans Devanagari"/>
    </w:rPr>
  </w:style>
  <w:style w:type="paragraph" w:styleId="Caption">
    <w:name w:val="caption"/>
    <w:basedOn w:val="Normal"/>
    <w:uiPriority w:val="99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Normal"/>
    <w:uiPriority w:val="99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uiPriority w:val="99"/>
    <w:rsid w:val="00D03C14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D03C14"/>
    <w:pPr>
      <w:widowControl w:val="0"/>
      <w:suppressAutoHyphens/>
      <w:autoSpaceDE w:val="0"/>
    </w:pPr>
    <w:rPr>
      <w:rFonts w:cs="Calibri"/>
      <w:b/>
      <w:bCs/>
      <w:lang w:eastAsia="zh-CN"/>
    </w:rPr>
  </w:style>
  <w:style w:type="paragraph" w:customStyle="1" w:styleId="a6">
    <w:name w:val="Знак"/>
    <w:basedOn w:val="Normal"/>
    <w:uiPriority w:val="99"/>
    <w:rsid w:val="00D03C14"/>
    <w:rPr>
      <w:rFonts w:ascii="Verdana" w:hAnsi="Verdana" w:cs="Verdana"/>
      <w:sz w:val="20"/>
      <w:szCs w:val="20"/>
      <w:lang w:val="en-US"/>
    </w:rPr>
  </w:style>
  <w:style w:type="paragraph" w:styleId="NoSpacing">
    <w:name w:val="No Spacing"/>
    <w:uiPriority w:val="99"/>
    <w:qFormat/>
    <w:rsid w:val="00D03C14"/>
    <w:pPr>
      <w:suppressAutoHyphens/>
    </w:pPr>
    <w:rPr>
      <w:rFonts w:ascii="Times New Roman" w:hAnsi="Times New Roman"/>
      <w:sz w:val="28"/>
      <w:lang w:eastAsia="zh-CN"/>
    </w:rPr>
  </w:style>
  <w:style w:type="paragraph" w:styleId="BalloonText">
    <w:name w:val="Balloon Text"/>
    <w:basedOn w:val="Normal"/>
    <w:link w:val="BalloonTextChar"/>
    <w:uiPriority w:val="99"/>
    <w:rsid w:val="00D03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03C14"/>
    <w:rPr>
      <w:rFonts w:ascii="Tahoma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D03C14"/>
    <w:pPr>
      <w:widowControl w:val="0"/>
      <w:suppressAutoHyphens/>
      <w:snapToGrid w:val="0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2">
    <w:name w:val="Знак1"/>
    <w:basedOn w:val="Normal"/>
    <w:uiPriority w:val="99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Normal"/>
    <w:uiPriority w:val="99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Normal"/>
    <w:uiPriority w:val="99"/>
    <w:rsid w:val="00D03C14"/>
    <w:rPr>
      <w:rFonts w:ascii="Tahoma" w:hAnsi="Tahoma" w:cs="Tahoma"/>
      <w:sz w:val="16"/>
      <w:szCs w:val="16"/>
    </w:rPr>
  </w:style>
  <w:style w:type="paragraph" w:customStyle="1" w:styleId="a7">
    <w:name w:val="Текст в заданном формате"/>
    <w:basedOn w:val="Normal"/>
    <w:uiPriority w:val="99"/>
    <w:rsid w:val="00D03C14"/>
    <w:pPr>
      <w:widowControl w:val="0"/>
    </w:pPr>
    <w:rPr>
      <w:rFonts w:ascii="Liberation Mono" w:eastAsia="Calibri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uiPriority w:val="99"/>
    <w:rsid w:val="00D03C14"/>
    <w:pPr>
      <w:suppressAutoHyphens/>
    </w:pPr>
    <w:rPr>
      <w:rFonts w:eastAsia="Times New Roman" w:cs="Calibri"/>
      <w:lang w:eastAsia="zh-CN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D03C14"/>
    <w:pPr>
      <w:jc w:val="center"/>
    </w:pPr>
    <w:rPr>
      <w:b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03C14"/>
    <w:rPr>
      <w:rFonts w:ascii="Times New Roman" w:hAnsi="Times New Roman" w:cs="Times New Roman"/>
      <w:b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rsid w:val="00D03C1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03C14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D03C1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03C14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D03C1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03C14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semiHidden/>
    <w:rsid w:val="00D03C14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D03C1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D03C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03C14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03C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03C14"/>
    <w:rPr>
      <w:b/>
      <w:bCs/>
    </w:rPr>
  </w:style>
  <w:style w:type="character" w:customStyle="1" w:styleId="highlightsearch">
    <w:name w:val="highlightsearch"/>
    <w:basedOn w:val="DefaultParagraphFont"/>
    <w:uiPriority w:val="99"/>
    <w:rsid w:val="00D03C14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D03C1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D03C1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Normal"/>
    <w:uiPriority w:val="99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Normal"/>
    <w:uiPriority w:val="99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DefaultParagraphFont"/>
    <w:uiPriority w:val="99"/>
    <w:rsid w:val="00D03C14"/>
    <w:rPr>
      <w:rFonts w:cs="Times New Roman"/>
    </w:rPr>
  </w:style>
  <w:style w:type="paragraph" w:styleId="Revision">
    <w:name w:val="Revision"/>
    <w:hidden/>
    <w:uiPriority w:val="99"/>
    <w:semiHidden/>
    <w:rsid w:val="00D03C14"/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D03C14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semiHidden/>
    <w:rsid w:val="0017355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5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58750&amp;date=25.06.2021&amp;demo=1&amp;dst=100512&amp;fld=134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58750&amp;date=25.06.2021&amp;demo=1&amp;dst=100998&amp;fld=13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78980&amp;date=25.06.2021&amp;demo=1&amp;dst=100014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104</TotalTime>
  <Pages>23</Pages>
  <Words>6435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17</cp:revision>
  <cp:lastPrinted>2023-01-10T02:53:00Z</cp:lastPrinted>
  <dcterms:created xsi:type="dcterms:W3CDTF">2021-08-23T11:09:00Z</dcterms:created>
  <dcterms:modified xsi:type="dcterms:W3CDTF">2023-02-27T04:02:00Z</dcterms:modified>
</cp:coreProperties>
</file>