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2F" w:rsidRDefault="001D5C2F" w:rsidP="00607C0D">
      <w:pPr>
        <w:jc w:val="right"/>
        <w:rPr>
          <w:b/>
          <w:bCs/>
          <w:sz w:val="32"/>
          <w:szCs w:val="32"/>
        </w:rPr>
      </w:pPr>
    </w:p>
    <w:p w:rsidR="001D5C2F" w:rsidRPr="00607C0D" w:rsidRDefault="001D5C2F" w:rsidP="00C34005">
      <w:pPr>
        <w:jc w:val="center"/>
        <w:rPr>
          <w:b/>
          <w:bCs/>
          <w:sz w:val="32"/>
          <w:szCs w:val="32"/>
        </w:rPr>
      </w:pPr>
      <w:r w:rsidRPr="00607C0D">
        <w:rPr>
          <w:b/>
          <w:bCs/>
          <w:sz w:val="32"/>
          <w:szCs w:val="32"/>
        </w:rPr>
        <w:t>РОССИЙСКАЯ ФЕДЕРАЦИЯ</w:t>
      </w:r>
    </w:p>
    <w:p w:rsidR="001D5C2F" w:rsidRPr="00607C0D" w:rsidRDefault="001D5C2F" w:rsidP="00C34005">
      <w:pPr>
        <w:jc w:val="center"/>
        <w:rPr>
          <w:b/>
          <w:bCs/>
          <w:sz w:val="32"/>
          <w:szCs w:val="32"/>
        </w:rPr>
      </w:pPr>
      <w:r w:rsidRPr="00607C0D">
        <w:rPr>
          <w:b/>
          <w:bCs/>
          <w:sz w:val="32"/>
          <w:szCs w:val="32"/>
        </w:rPr>
        <w:t>РЕСПУБЛИКА ХАКАСИЯ</w:t>
      </w:r>
    </w:p>
    <w:p w:rsidR="001D5C2F" w:rsidRPr="00607C0D" w:rsidRDefault="001D5C2F" w:rsidP="00C34005">
      <w:pPr>
        <w:jc w:val="center"/>
        <w:rPr>
          <w:b/>
          <w:bCs/>
          <w:sz w:val="32"/>
          <w:szCs w:val="32"/>
        </w:rPr>
      </w:pPr>
      <w:r w:rsidRPr="00607C0D">
        <w:rPr>
          <w:b/>
          <w:bCs/>
          <w:sz w:val="32"/>
          <w:szCs w:val="32"/>
        </w:rPr>
        <w:t>ОРДЖОНИКИДЗЕВСКИЙ РАЙОН</w:t>
      </w:r>
    </w:p>
    <w:p w:rsidR="001D5C2F" w:rsidRPr="00607C0D" w:rsidRDefault="001D5C2F" w:rsidP="00C34005">
      <w:pPr>
        <w:jc w:val="center"/>
        <w:rPr>
          <w:b/>
          <w:bCs/>
          <w:sz w:val="32"/>
          <w:szCs w:val="32"/>
        </w:rPr>
      </w:pPr>
    </w:p>
    <w:p w:rsidR="001D5C2F" w:rsidRPr="00607C0D" w:rsidRDefault="001D5C2F" w:rsidP="00607C0D">
      <w:pPr>
        <w:jc w:val="center"/>
        <w:rPr>
          <w:b/>
          <w:bCs/>
          <w:sz w:val="32"/>
          <w:szCs w:val="32"/>
        </w:rPr>
      </w:pPr>
      <w:r w:rsidRPr="00607C0D">
        <w:rPr>
          <w:b/>
          <w:bCs/>
          <w:sz w:val="32"/>
          <w:szCs w:val="32"/>
        </w:rPr>
        <w:t xml:space="preserve">АДМИНИСТРАЦИЯ ПРИИСКОВОГО СЕЛЬСОВЕТА  </w:t>
      </w:r>
    </w:p>
    <w:p w:rsidR="001D5C2F" w:rsidRPr="00607C0D" w:rsidRDefault="001D5C2F" w:rsidP="00C34005">
      <w:pPr>
        <w:jc w:val="center"/>
        <w:rPr>
          <w:sz w:val="32"/>
          <w:szCs w:val="32"/>
        </w:rPr>
      </w:pPr>
    </w:p>
    <w:p w:rsidR="001D5C2F" w:rsidRPr="00607C0D" w:rsidRDefault="001D5C2F" w:rsidP="00C34005">
      <w:pPr>
        <w:jc w:val="center"/>
        <w:rPr>
          <w:b/>
          <w:bCs/>
          <w:sz w:val="32"/>
          <w:szCs w:val="32"/>
        </w:rPr>
      </w:pPr>
      <w:r w:rsidRPr="00607C0D">
        <w:rPr>
          <w:b/>
          <w:bCs/>
          <w:sz w:val="32"/>
          <w:szCs w:val="32"/>
        </w:rPr>
        <w:t xml:space="preserve">ПОСТАНОВЛЕНИЕ </w:t>
      </w:r>
    </w:p>
    <w:p w:rsidR="001D5C2F" w:rsidRPr="008F0F18" w:rsidRDefault="001D5C2F" w:rsidP="00C34005">
      <w:pPr>
        <w:jc w:val="center"/>
        <w:rPr>
          <w:sz w:val="28"/>
          <w:szCs w:val="28"/>
        </w:rPr>
      </w:pPr>
    </w:p>
    <w:p w:rsidR="001D5C2F" w:rsidRPr="008F0F18" w:rsidRDefault="001D5C2F" w:rsidP="00C34005">
      <w:pPr>
        <w:jc w:val="center"/>
        <w:rPr>
          <w:sz w:val="28"/>
          <w:szCs w:val="28"/>
        </w:rPr>
      </w:pPr>
    </w:p>
    <w:p w:rsidR="001D5C2F" w:rsidRPr="008F0F18" w:rsidRDefault="001D5C2F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17 декабря 2021</w:t>
      </w:r>
      <w:r w:rsidRPr="008F0F18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         </w:t>
      </w:r>
      <w:r w:rsidRPr="008F0F18">
        <w:rPr>
          <w:sz w:val="28"/>
          <w:szCs w:val="28"/>
        </w:rPr>
        <w:t xml:space="preserve">                                         №</w:t>
      </w:r>
      <w:r>
        <w:rPr>
          <w:sz w:val="28"/>
          <w:szCs w:val="28"/>
        </w:rPr>
        <w:t>153</w:t>
      </w:r>
    </w:p>
    <w:p w:rsidR="001D5C2F" w:rsidRDefault="001D5C2F" w:rsidP="00607C0D">
      <w:pPr>
        <w:jc w:val="center"/>
        <w:rPr>
          <w:sz w:val="28"/>
          <w:szCs w:val="28"/>
        </w:rPr>
      </w:pPr>
      <w:r>
        <w:rPr>
          <w:sz w:val="28"/>
          <w:szCs w:val="28"/>
        </w:rPr>
        <w:t>с.Приисковое</w:t>
      </w:r>
    </w:p>
    <w:p w:rsidR="001D5C2F" w:rsidRPr="008F0F18" w:rsidRDefault="001D5C2F" w:rsidP="00C34005">
      <w:pPr>
        <w:jc w:val="both"/>
        <w:rPr>
          <w:sz w:val="28"/>
          <w:szCs w:val="28"/>
        </w:rPr>
      </w:pPr>
    </w:p>
    <w:p w:rsidR="001D5C2F" w:rsidRPr="00C34005" w:rsidRDefault="001D5C2F" w:rsidP="00C3400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0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Приисковый</w:t>
      </w:r>
      <w:r w:rsidRPr="00C34005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1D5C2F" w:rsidRPr="0098114C" w:rsidRDefault="001D5C2F" w:rsidP="00C3400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1D5C2F" w:rsidRPr="008600DB" w:rsidRDefault="001D5C2F" w:rsidP="00C34005">
      <w:pPr>
        <w:ind w:firstLine="567"/>
        <w:jc w:val="center"/>
        <w:rPr>
          <w:b/>
          <w:bCs/>
          <w:sz w:val="28"/>
          <w:szCs w:val="28"/>
        </w:rPr>
      </w:pPr>
    </w:p>
    <w:p w:rsidR="001D5C2F" w:rsidRDefault="001D5C2F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 xml:space="preserve"> РФ от 25 июня 2021 г. </w:t>
      </w:r>
      <w:r>
        <w:rPr>
          <w:sz w:val="28"/>
          <w:szCs w:val="28"/>
          <w:shd w:val="clear" w:color="auto" w:fill="FFFFFF"/>
        </w:rPr>
        <w:t>№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Приискового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Хакасия </w:t>
      </w:r>
    </w:p>
    <w:p w:rsidR="001D5C2F" w:rsidRDefault="001D5C2F" w:rsidP="00463749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 w:rsidR="001D5C2F" w:rsidRPr="00455C19" w:rsidRDefault="001D5C2F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1D5C2F" w:rsidRPr="00C34005" w:rsidRDefault="001D5C2F" w:rsidP="00C3400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 w:cs="Times New Roman"/>
          <w:sz w:val="28"/>
          <w:szCs w:val="28"/>
        </w:rPr>
        <w:t>1. Утвердить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400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color w:val="010101"/>
          <w:sz w:val="28"/>
          <w:szCs w:val="28"/>
        </w:rPr>
        <w:t>Приисковый</w:t>
      </w:r>
      <w:r w:rsidRPr="00C34005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1D5C2F" w:rsidRPr="00C34005" w:rsidRDefault="001D5C2F" w:rsidP="00C3400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 w:cs="Times New Roman"/>
          <w:sz w:val="28"/>
          <w:szCs w:val="28"/>
        </w:rPr>
        <w:t>2.</w:t>
      </w:r>
      <w:r w:rsidRPr="00C340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 w:cs="Times New Roman"/>
          <w:sz w:val="28"/>
          <w:szCs w:val="28"/>
        </w:rPr>
        <w:t>.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</w:rPr>
        <w:t>19.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 w:cs="Times New Roman"/>
          <w:sz w:val="28"/>
          <w:szCs w:val="28"/>
        </w:rPr>
        <w:t xml:space="preserve"> </w:t>
      </w:r>
      <w:r w:rsidRPr="00C34005">
        <w:rPr>
          <w:rFonts w:ascii="Times New Roman" w:hAnsi="Times New Roman" w:cs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 w:cs="Times New Roman"/>
          <w:sz w:val="28"/>
          <w:szCs w:val="28"/>
        </w:rPr>
        <w:t>«Документы сельских и поселковых советов».</w:t>
      </w:r>
    </w:p>
    <w:p w:rsidR="001D5C2F" w:rsidRPr="00C34005" w:rsidRDefault="001D5C2F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1D5C2F" w:rsidRPr="00C34005" w:rsidRDefault="001D5C2F" w:rsidP="00C34005">
      <w:pPr>
        <w:ind w:firstLine="567"/>
        <w:jc w:val="both"/>
        <w:rPr>
          <w:sz w:val="28"/>
          <w:szCs w:val="28"/>
        </w:rPr>
      </w:pPr>
    </w:p>
    <w:p w:rsidR="001D5C2F" w:rsidRDefault="001D5C2F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</w:t>
      </w:r>
    </w:p>
    <w:p w:rsidR="001D5C2F" w:rsidRPr="008F0F18" w:rsidRDefault="001D5C2F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</w:t>
      </w:r>
    </w:p>
    <w:p w:rsidR="001D5C2F" w:rsidRPr="008F0F18" w:rsidRDefault="001D5C2F" w:rsidP="00463749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Приискового</w:t>
      </w:r>
      <w:r w:rsidRPr="008F0F1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                                       Т.А.Смаль   </w:t>
      </w:r>
    </w:p>
    <w:p w:rsidR="001D5C2F" w:rsidRPr="008F0F18" w:rsidRDefault="001D5C2F" w:rsidP="00C34005">
      <w:pPr>
        <w:ind w:left="5940"/>
        <w:jc w:val="right"/>
        <w:rPr>
          <w:sz w:val="28"/>
          <w:szCs w:val="28"/>
        </w:rPr>
      </w:pPr>
    </w:p>
    <w:p w:rsidR="001D5C2F" w:rsidRDefault="001D5C2F" w:rsidP="00C34005">
      <w:pPr>
        <w:ind w:left="5940"/>
        <w:jc w:val="right"/>
        <w:rPr>
          <w:sz w:val="28"/>
          <w:szCs w:val="28"/>
        </w:rPr>
      </w:pPr>
    </w:p>
    <w:p w:rsidR="001D5C2F" w:rsidRDefault="001D5C2F" w:rsidP="00C34005">
      <w:pPr>
        <w:ind w:left="5940"/>
        <w:jc w:val="right"/>
        <w:rPr>
          <w:sz w:val="28"/>
          <w:szCs w:val="28"/>
        </w:rPr>
      </w:pPr>
    </w:p>
    <w:p w:rsidR="001D5C2F" w:rsidRDefault="001D5C2F" w:rsidP="00C34005">
      <w:pPr>
        <w:ind w:left="5940"/>
        <w:jc w:val="right"/>
        <w:rPr>
          <w:sz w:val="28"/>
          <w:szCs w:val="28"/>
        </w:rPr>
      </w:pPr>
    </w:p>
    <w:p w:rsidR="001D5C2F" w:rsidRPr="008F0F18" w:rsidRDefault="001D5C2F" w:rsidP="00C34005">
      <w:pPr>
        <w:ind w:left="5940"/>
        <w:jc w:val="right"/>
        <w:rPr>
          <w:sz w:val="28"/>
          <w:szCs w:val="28"/>
        </w:rPr>
      </w:pPr>
    </w:p>
    <w:p w:rsidR="001D5C2F" w:rsidRDefault="001D5C2F" w:rsidP="00C34005">
      <w:pPr>
        <w:ind w:left="5940"/>
        <w:jc w:val="right"/>
      </w:pPr>
      <w:r>
        <w:t>УТВЕРЖДЕНА</w:t>
      </w:r>
    </w:p>
    <w:p w:rsidR="001D5C2F" w:rsidRDefault="001D5C2F" w:rsidP="00C34005">
      <w:pPr>
        <w:ind w:left="5940"/>
        <w:jc w:val="right"/>
      </w:pPr>
      <w:r>
        <w:t xml:space="preserve">Постановлением администрации Приискового  сельсовета Орджоникидзевского района Республики Хакасия </w:t>
      </w:r>
    </w:p>
    <w:p w:rsidR="001D5C2F" w:rsidRDefault="001D5C2F" w:rsidP="00C34005">
      <w:pPr>
        <w:jc w:val="right"/>
      </w:pPr>
      <w:r>
        <w:t>от 17.12.2021г.  № 153</w:t>
      </w: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1D5C2F" w:rsidRPr="00C34005" w:rsidRDefault="001D5C2F" w:rsidP="00C34005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4005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/>
          <w:bCs/>
          <w:color w:val="010101"/>
          <w:sz w:val="26"/>
          <w:szCs w:val="26"/>
        </w:rPr>
        <w:t>Приисковый</w:t>
      </w:r>
      <w:r w:rsidRPr="00C34005">
        <w:rPr>
          <w:rFonts w:ascii="Times New Roman" w:hAnsi="Times New Roman" w:cs="Times New Roman"/>
          <w:b/>
          <w:bCs/>
          <w:color w:val="010101"/>
          <w:sz w:val="26"/>
          <w:szCs w:val="26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1D5C2F" w:rsidRPr="00C34005" w:rsidRDefault="001D5C2F" w:rsidP="00C34005">
      <w:pPr>
        <w:pStyle w:val="NoSpacing"/>
        <w:jc w:val="center"/>
        <w:rPr>
          <w:b/>
          <w:bCs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1D5C2F" w:rsidRPr="00463749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16"/>
          <w:szCs w:val="1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1D5C2F" w:rsidRPr="00463749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6"/>
          <w:szCs w:val="1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1D5C2F" w:rsidRPr="00463749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16"/>
          <w:szCs w:val="1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r>
        <w:rPr>
          <w:color w:val="010101"/>
          <w:sz w:val="26"/>
          <w:szCs w:val="26"/>
        </w:rPr>
        <w:t>Приискового</w:t>
      </w:r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1D5C2F" w:rsidRPr="00014BC0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</w:t>
      </w:r>
      <w:r w:rsidRPr="00014BC0">
        <w:rPr>
          <w:sz w:val="26"/>
          <w:szCs w:val="26"/>
        </w:rPr>
        <w:t>благоустройства:</w:t>
      </w:r>
    </w:p>
    <w:p w:rsidR="001D5C2F" w:rsidRPr="00014BC0" w:rsidRDefault="001D5C2F" w:rsidP="00C34005">
      <w:pPr>
        <w:ind w:firstLine="708"/>
        <w:jc w:val="both"/>
        <w:rPr>
          <w:sz w:val="26"/>
          <w:szCs w:val="26"/>
          <w:shd w:val="clear" w:color="auto" w:fill="FFFFFF"/>
        </w:rPr>
      </w:pPr>
      <w:r w:rsidRPr="00014BC0">
        <w:rPr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1D5C2F" w:rsidRPr="00014BC0" w:rsidRDefault="001D5C2F" w:rsidP="00C34005">
      <w:pPr>
        <w:ind w:firstLine="708"/>
        <w:jc w:val="both"/>
        <w:rPr>
          <w:sz w:val="26"/>
          <w:szCs w:val="26"/>
        </w:rPr>
      </w:pPr>
      <w:r w:rsidRPr="00014BC0">
        <w:rPr>
          <w:sz w:val="26"/>
          <w:szCs w:val="26"/>
          <w:shd w:val="clear" w:color="auto" w:fill="FFFFFF"/>
        </w:rPr>
        <w:t>- Постановление Правительства российской Федерации от 25.06.2021 № 990 «</w:t>
      </w:r>
      <w:r>
        <w:rPr>
          <w:sz w:val="26"/>
          <w:szCs w:val="26"/>
          <w:shd w:val="clear" w:color="auto" w:fill="FFFFFF"/>
        </w:rPr>
        <w:t>О</w:t>
      </w:r>
      <w:r w:rsidRPr="00014BC0">
        <w:rPr>
          <w:sz w:val="26"/>
          <w:szCs w:val="26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>
        <w:rPr>
          <w:sz w:val="26"/>
          <w:szCs w:val="26"/>
        </w:rPr>
        <w:t xml:space="preserve">лями </w:t>
      </w:r>
      <w:r w:rsidRPr="00C34005">
        <w:rPr>
          <w:sz w:val="26"/>
          <w:szCs w:val="26"/>
        </w:rPr>
        <w:t>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1D5C2F" w:rsidRPr="00014BC0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6"/>
          <w:szCs w:val="1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1D5C2F" w:rsidRPr="00014BC0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16"/>
          <w:szCs w:val="1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D5C2F" w:rsidRPr="00014BC0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6"/>
          <w:szCs w:val="1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1D5C2F" w:rsidRPr="00014BC0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16"/>
          <w:szCs w:val="1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1D5C2F" w:rsidRPr="00014BC0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6"/>
          <w:szCs w:val="1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1D5C2F" w:rsidRPr="00014BC0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16"/>
          <w:szCs w:val="1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-</w:t>
      </w:r>
      <w:r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0%.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1D5C2F" w:rsidRPr="00014BC0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16"/>
          <w:szCs w:val="1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1D5C2F" w:rsidRPr="00014BC0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16"/>
          <w:szCs w:val="1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       </w:t>
      </w: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r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3444"/>
        <w:gridCol w:w="1863"/>
        <w:gridCol w:w="3671"/>
      </w:tblGrid>
      <w:tr w:rsidR="001D5C2F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1D5C2F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42741F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>
              <w:rPr>
                <w:color w:val="010101"/>
                <w:sz w:val="26"/>
                <w:szCs w:val="26"/>
              </w:rPr>
              <w:t>Приисковый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D5C2F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89020110487</w:t>
            </w:r>
          </w:p>
          <w:p w:rsidR="001D5C2F" w:rsidRPr="00C34005" w:rsidRDefault="001D5C2F" w:rsidP="0042741F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4" w:anchor="compose?to=%22%D0%90%D0%BD%D0%B0%D1%82%D0%BE%D0%BB%D0%B8%D0%B9%20%D0%9F%D0%B0%D1%80%D0%B8%D0%BB%D0%BE%D0%B2%22%20%3Cspriiskovoekhakasia2012%40yandex.ru%3E" w:history="1">
              <w:r w:rsidRPr="000327CA">
                <w:rPr>
                  <w:rStyle w:val="Hyperlink"/>
                  <w:shd w:val="clear" w:color="auto" w:fill="FFFFFF"/>
                </w:rPr>
                <w:t>spriiskovoekhakasia2012@yandex.ru</w:t>
              </w:r>
            </w:hyperlink>
            <w:r w:rsidRPr="000327CA">
              <w:t>.</w:t>
            </w:r>
          </w:p>
        </w:tc>
      </w:tr>
    </w:tbl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Приисковый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2022 год.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1D5C2F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  <w:r w:rsidRPr="00C34005">
        <w:rPr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  <w:t>причинения вреда (ущерба)</w:t>
      </w:r>
      <w:r w:rsidRPr="00C34005">
        <w:rPr>
          <w:color w:val="010101"/>
          <w:sz w:val="22"/>
          <w:szCs w:val="22"/>
        </w:rPr>
        <w:br/>
        <w:t>охраняемым законом ценностям</w:t>
      </w:r>
      <w:r w:rsidRPr="00C34005">
        <w:rPr>
          <w:color w:val="010101"/>
          <w:sz w:val="22"/>
          <w:szCs w:val="22"/>
        </w:rPr>
        <w:br/>
        <w:t>на 2022 год</w:t>
      </w:r>
    </w:p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1D5C2F" w:rsidRPr="00C34005" w:rsidRDefault="001D5C2F" w:rsidP="00C3400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34005">
        <w:rPr>
          <w:rFonts w:ascii="Times New Roman" w:hAnsi="Times New Roman" w:cs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Приисковый</w:t>
      </w:r>
      <w:r w:rsidRPr="00C34005">
        <w:rPr>
          <w:rFonts w:ascii="Times New Roman" w:hAnsi="Times New Roman" w:cs="Times New Roman"/>
          <w:sz w:val="26"/>
          <w:szCs w:val="26"/>
        </w:rPr>
        <w:t xml:space="preserve"> сельсовет Орджоникидзевский  район Республики Хакасия на 2022 год</w:t>
      </w:r>
    </w:p>
    <w:p w:rsidR="001D5C2F" w:rsidRPr="00C34005" w:rsidRDefault="001D5C2F" w:rsidP="00C34005">
      <w:pPr>
        <w:pStyle w:val="Heading2"/>
        <w:shd w:val="clear" w:color="auto" w:fill="FFFFFF"/>
        <w:jc w:val="center"/>
        <w:rPr>
          <w:b/>
          <w:bCs/>
          <w:color w:val="010101"/>
          <w:sz w:val="26"/>
          <w:szCs w:val="26"/>
        </w:rPr>
      </w:pPr>
    </w:p>
    <w:tbl>
      <w:tblPr>
        <w:tblW w:w="10045" w:type="dxa"/>
        <w:tblInd w:w="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"/>
        <w:gridCol w:w="2312"/>
        <w:gridCol w:w="3969"/>
        <w:gridCol w:w="1961"/>
        <w:gridCol w:w="1421"/>
      </w:tblGrid>
      <w:tr w:rsidR="001D5C2F" w:rsidRPr="00C34005">
        <w:tc>
          <w:tcPr>
            <w:tcW w:w="382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23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19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2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1D5C2F" w:rsidRPr="00C34005">
        <w:tc>
          <w:tcPr>
            <w:tcW w:w="382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23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color w:val="010101"/>
                <w:sz w:val="26"/>
                <w:szCs w:val="26"/>
              </w:rPr>
              <w:t>Приисковый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</w:t>
            </w:r>
            <w:r w:rsidRPr="00C3400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 и в иных формах.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B40941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1D5C2F" w:rsidRPr="00B40941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40941">
              <w:rPr>
                <w:sz w:val="26"/>
                <w:szCs w:val="26"/>
              </w:rPr>
              <w:t>     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1D5C2F" w:rsidRPr="00C34005">
        <w:tc>
          <w:tcPr>
            <w:tcW w:w="382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2.</w:t>
            </w:r>
          </w:p>
        </w:tc>
        <w:tc>
          <w:tcPr>
            <w:tcW w:w="23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9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D5C2F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>
                <w:color w:val="010101"/>
                <w:sz w:val="26"/>
                <w:szCs w:val="26"/>
              </w:rPr>
              <w:t>Приисковый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B40941" w:rsidRDefault="001D5C2F" w:rsidP="0058200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1D5C2F" w:rsidRPr="00C34005">
        <w:tc>
          <w:tcPr>
            <w:tcW w:w="382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23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39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D5C2F" w:rsidRPr="00C34005" w:rsidRDefault="001D5C2F" w:rsidP="00C34005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B40941" w:rsidRDefault="001D5C2F" w:rsidP="0058200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1D5C2F" w:rsidRPr="00C34005">
        <w:tc>
          <w:tcPr>
            <w:tcW w:w="382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4.</w:t>
            </w:r>
          </w:p>
        </w:tc>
        <w:tc>
          <w:tcPr>
            <w:tcW w:w="23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1D5C2F" w:rsidRPr="00C34005" w:rsidRDefault="001D5C2F" w:rsidP="004A7C45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rPr>
                <w:color w:val="010101"/>
                <w:sz w:val="26"/>
                <w:szCs w:val="26"/>
              </w:rPr>
              <w:t>Приисковый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19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B40941" w:rsidRDefault="001D5C2F" w:rsidP="0058200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1D5C2F" w:rsidRPr="00604FAB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1D5C2F" w:rsidRPr="00C34005">
        <w:tc>
          <w:tcPr>
            <w:tcW w:w="382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5.</w:t>
            </w:r>
          </w:p>
        </w:tc>
        <w:tc>
          <w:tcPr>
            <w:tcW w:w="23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39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D5C2F" w:rsidRPr="00B40941" w:rsidRDefault="001D5C2F" w:rsidP="0058200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1D5C2F" w:rsidRPr="004A7C4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D5C2F" w:rsidRPr="00C34005" w:rsidRDefault="001D5C2F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1D5C2F" w:rsidRPr="00C34005" w:rsidRDefault="001D5C2F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1D5C2F" w:rsidRPr="00C34005" w:rsidRDefault="001D5C2F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1D5C2F" w:rsidRPr="00C34005" w:rsidRDefault="001D5C2F" w:rsidP="00C34005">
      <w:pPr>
        <w:rPr>
          <w:sz w:val="26"/>
          <w:szCs w:val="26"/>
        </w:rPr>
      </w:pPr>
    </w:p>
    <w:p w:rsidR="001D5C2F" w:rsidRPr="00C34005" w:rsidRDefault="001D5C2F" w:rsidP="00C34005">
      <w:pPr>
        <w:rPr>
          <w:sz w:val="26"/>
          <w:szCs w:val="26"/>
        </w:rPr>
      </w:pPr>
    </w:p>
    <w:p w:rsidR="001D5C2F" w:rsidRPr="00C34005" w:rsidRDefault="001D5C2F">
      <w:pPr>
        <w:rPr>
          <w:sz w:val="26"/>
          <w:szCs w:val="26"/>
        </w:rPr>
      </w:pPr>
    </w:p>
    <w:sectPr w:rsidR="001D5C2F" w:rsidRPr="00C34005" w:rsidSect="00014B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05"/>
    <w:rsid w:val="00014BC0"/>
    <w:rsid w:val="000327CA"/>
    <w:rsid w:val="000442A0"/>
    <w:rsid w:val="000553F4"/>
    <w:rsid w:val="000A40D6"/>
    <w:rsid w:val="000C1ABA"/>
    <w:rsid w:val="001D5C2F"/>
    <w:rsid w:val="002031F0"/>
    <w:rsid w:val="00213984"/>
    <w:rsid w:val="002727AE"/>
    <w:rsid w:val="002D3CDC"/>
    <w:rsid w:val="0042741F"/>
    <w:rsid w:val="00444FC8"/>
    <w:rsid w:val="00455C19"/>
    <w:rsid w:val="0046179B"/>
    <w:rsid w:val="00463749"/>
    <w:rsid w:val="004A25D0"/>
    <w:rsid w:val="004A7C45"/>
    <w:rsid w:val="004C47F6"/>
    <w:rsid w:val="00533C4C"/>
    <w:rsid w:val="00582002"/>
    <w:rsid w:val="005D1D20"/>
    <w:rsid w:val="00604FAB"/>
    <w:rsid w:val="00607C0D"/>
    <w:rsid w:val="00677C2C"/>
    <w:rsid w:val="006E5D44"/>
    <w:rsid w:val="007164FA"/>
    <w:rsid w:val="008600DB"/>
    <w:rsid w:val="008F0F18"/>
    <w:rsid w:val="00907CB2"/>
    <w:rsid w:val="00942B88"/>
    <w:rsid w:val="0098114C"/>
    <w:rsid w:val="00A00B52"/>
    <w:rsid w:val="00A30F05"/>
    <w:rsid w:val="00A864ED"/>
    <w:rsid w:val="00B11F6D"/>
    <w:rsid w:val="00B40941"/>
    <w:rsid w:val="00B84521"/>
    <w:rsid w:val="00BA6804"/>
    <w:rsid w:val="00BB11A7"/>
    <w:rsid w:val="00BF597C"/>
    <w:rsid w:val="00C25122"/>
    <w:rsid w:val="00C34005"/>
    <w:rsid w:val="00CA38B9"/>
    <w:rsid w:val="00D06092"/>
    <w:rsid w:val="00D425D5"/>
    <w:rsid w:val="00DB03FA"/>
    <w:rsid w:val="00E12654"/>
    <w:rsid w:val="00E1670E"/>
    <w:rsid w:val="00E839DF"/>
    <w:rsid w:val="00FA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C340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0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40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132050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3163</Words>
  <Characters>18032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Admin</cp:lastModifiedBy>
  <cp:revision>2</cp:revision>
  <cp:lastPrinted>2021-12-17T02:14:00Z</cp:lastPrinted>
  <dcterms:created xsi:type="dcterms:W3CDTF">2021-12-20T08:54:00Z</dcterms:created>
  <dcterms:modified xsi:type="dcterms:W3CDTF">2021-12-20T08:54:00Z</dcterms:modified>
</cp:coreProperties>
</file>