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РЕСПУБЛИКА ХАКАСИЯ</w:t>
      </w:r>
    </w:p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ОРДЖОНИКИДЗЕВСКИЙ  РАЙОН</w:t>
      </w:r>
    </w:p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</w:p>
    <w:p w:rsidR="007B4A4A" w:rsidRPr="004C7B83" w:rsidRDefault="007B4A4A" w:rsidP="007410C1">
      <w:pPr>
        <w:shd w:val="clear" w:color="auto" w:fill="FFFFFF"/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  ПРИИСКОВОГО СЕЛЬСОВЕТА</w:t>
      </w:r>
    </w:p>
    <w:p w:rsidR="007B4A4A" w:rsidRPr="00A60173" w:rsidRDefault="007B4A4A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7B4A4A" w:rsidRPr="00A60173" w:rsidRDefault="007B4A4A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601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14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июня  2018 г.</w:t>
      </w:r>
      <w:r w:rsidRPr="00FA66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D16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FA66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Pr="00A6017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71</w:t>
      </w:r>
    </w:p>
    <w:p w:rsidR="007B4A4A" w:rsidRPr="004C7B83" w:rsidRDefault="007B4A4A" w:rsidP="007410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Приисковое</w:t>
      </w:r>
    </w:p>
    <w:p w:rsidR="007B4A4A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№ 68 от 03.10.2017 г. </w:t>
      </w:r>
    </w:p>
    <w:p w:rsidR="007B4A4A" w:rsidRDefault="007B4A4A" w:rsidP="005D0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4C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муниципальной</w:t>
      </w:r>
      <w:r w:rsidRPr="00ED16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Приискового </w:t>
      </w:r>
    </w:p>
    <w:p w:rsidR="007B4A4A" w:rsidRDefault="007B4A4A" w:rsidP="005D04E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сельсовета «Развитие</w:t>
      </w:r>
      <w:r w:rsidRPr="00ED168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транспортной системы</w:t>
      </w:r>
      <w:r w:rsidRPr="004C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</w:t>
      </w:r>
    </w:p>
    <w:p w:rsidR="007B4A4A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7B8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2018 – 2026 годы»</w:t>
      </w:r>
    </w:p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A4A" w:rsidRPr="004C7B83" w:rsidRDefault="007B4A4A" w:rsidP="007410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B4A4A" w:rsidRPr="004C7B83" w:rsidRDefault="007B4A4A" w:rsidP="00307E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постановлением Правительства Российской Федерации от 25.12.2015 № 1440 «Об утверждении требований к программам комплексного развития транспортной инфраструктуры поселений, городских округов»,  Федеральным законом 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муниципального образования Приисковый сельсовет,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дминистрация Приискового  сельсовета,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04E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B4A4A" w:rsidRPr="004C7B83" w:rsidRDefault="007B4A4A" w:rsidP="005D04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изменение в постановление администрации Приискового сельсовета № 68 от 03.10.2017 г «Об утверждении 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муницип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альной  программы </w:t>
      </w:r>
      <w:r w:rsidRPr="004C7B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Приискового  сельсовета «Развитие транспортной системы» на 2018 – 2026 годы (далее – Программа) </w:t>
      </w:r>
    </w:p>
    <w:p w:rsidR="007B4A4A" w:rsidRDefault="007B4A4A" w:rsidP="005D04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1.1. Пункт 2 постановления читать в новой редакции:</w:t>
      </w:r>
    </w:p>
    <w:p w:rsidR="007B4A4A" w:rsidRDefault="007B4A4A" w:rsidP="005D04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«2.Постановление вступает в силу после из официального опубликования (обнародования);</w:t>
      </w:r>
    </w:p>
    <w:p w:rsidR="007B4A4A" w:rsidRDefault="007B4A4A" w:rsidP="005D04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1.2.В паспорте программы в строке «Целевые показатели муниципальной программы»  слова «Гайдаровского сельсовета на 2016-2026 годы» заменить словами « Приискового сельсовета на 2016-2026»;</w:t>
      </w:r>
    </w:p>
    <w:p w:rsidR="007B4A4A" w:rsidRPr="00EE32B4" w:rsidRDefault="007B4A4A" w:rsidP="005D04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1.3.В паспорте программы в строке «Этапы и сроки реализации программы» слова «3 года» заменить словами «8 лет);</w:t>
      </w:r>
    </w:p>
    <w:p w:rsidR="007B4A4A" w:rsidRPr="00FA66BE" w:rsidRDefault="007B4A4A" w:rsidP="005D04E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1.4.В строке «Объемы и источники финансирования Программы» изложить в новой редакции: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5919"/>
      </w:tblGrid>
      <w:tr w:rsidR="007B4A4A" w:rsidRPr="00B96176">
        <w:tc>
          <w:tcPr>
            <w:tcW w:w="3652" w:type="dxa"/>
          </w:tcPr>
          <w:p w:rsidR="007B4A4A" w:rsidRPr="00B96176" w:rsidRDefault="007B4A4A" w:rsidP="00B9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919" w:type="dxa"/>
          </w:tcPr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необходимых для реализации мероприятий Программы составит: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2018-2026 годах 4700 тыс. рублей,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-700 тыс.руб.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 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2026 году – 500 тыс. руб.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 республиканского бюджета - 0 тыс. рублей, в том числе: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по годам: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2018 году – 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2019 году – 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2020 году – 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2021 году – 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2022 году – 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2023 году – 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2024 году – 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2025 году -   0 тыс. рублей</w:t>
            </w:r>
          </w:p>
          <w:p w:rsidR="007B4A4A" w:rsidRPr="00B96176" w:rsidRDefault="007B4A4A" w:rsidP="00B961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2026 году -   0 тыс. рублей</w:t>
            </w:r>
          </w:p>
          <w:p w:rsidR="007B4A4A" w:rsidRPr="00B96176" w:rsidRDefault="007B4A4A" w:rsidP="00B9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9617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средств республиканского бюджета и бюджета поселения для финансирования Программы носят прогнозный характер и подлежат ежегодной корректировке в соответствии с республиканским законом о бюджете и  с решением Совета депутатов Приискового сельсовета о бюджете Приискового сельсовета на соответствующий финансовый год.</w:t>
            </w:r>
          </w:p>
        </w:tc>
      </w:tr>
      <w:tr w:rsidR="007B4A4A" w:rsidRPr="00B96176">
        <w:tc>
          <w:tcPr>
            <w:tcW w:w="3652" w:type="dxa"/>
          </w:tcPr>
          <w:p w:rsidR="007B4A4A" w:rsidRPr="00B96176" w:rsidRDefault="007B4A4A" w:rsidP="00B9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B4A4A" w:rsidRPr="00B96176" w:rsidRDefault="007B4A4A" w:rsidP="00B961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4A4A" w:rsidRPr="00FA66BE" w:rsidRDefault="007B4A4A" w:rsidP="00FA66B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A4A" w:rsidRDefault="007B4A4A" w:rsidP="00FA66BE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4A4A" w:rsidRPr="00FA66BE" w:rsidRDefault="007B4A4A" w:rsidP="00FA66BE">
      <w:pPr>
        <w:tabs>
          <w:tab w:val="left" w:pos="606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Приискового сельсовета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ED1687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В.Н.</w:t>
      </w:r>
      <w:r w:rsidRPr="00ED16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Сауков</w:t>
      </w:r>
    </w:p>
    <w:p w:rsidR="007B4A4A" w:rsidRPr="004C7B83" w:rsidRDefault="007B4A4A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Pr="004C7B83" w:rsidRDefault="007B4A4A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Default="007B4A4A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Pr="004C7B83" w:rsidRDefault="007B4A4A" w:rsidP="00015B8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Default="007B4A4A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Default="007B4A4A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Default="007B4A4A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Default="007B4A4A" w:rsidP="00FA66BE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B4A4A" w:rsidRPr="005D04E0" w:rsidRDefault="007B4A4A" w:rsidP="005D04E0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</w:p>
    <w:sectPr w:rsidR="007B4A4A" w:rsidRPr="005D04E0" w:rsidSect="003C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D05FB"/>
    <w:multiLevelType w:val="multilevel"/>
    <w:tmpl w:val="48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2B3"/>
    <w:multiLevelType w:val="multilevel"/>
    <w:tmpl w:val="24681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B81"/>
    <w:rsid w:val="00015B81"/>
    <w:rsid w:val="000362E6"/>
    <w:rsid w:val="000900A1"/>
    <w:rsid w:val="000C66D8"/>
    <w:rsid w:val="00203576"/>
    <w:rsid w:val="002212D9"/>
    <w:rsid w:val="002A471B"/>
    <w:rsid w:val="002A49D3"/>
    <w:rsid w:val="00307ED0"/>
    <w:rsid w:val="00317F9B"/>
    <w:rsid w:val="00386E33"/>
    <w:rsid w:val="003B16D3"/>
    <w:rsid w:val="003B3928"/>
    <w:rsid w:val="003C2B05"/>
    <w:rsid w:val="003C4B41"/>
    <w:rsid w:val="00457565"/>
    <w:rsid w:val="0047190A"/>
    <w:rsid w:val="004A439B"/>
    <w:rsid w:val="004B365B"/>
    <w:rsid w:val="004C7B83"/>
    <w:rsid w:val="004F0196"/>
    <w:rsid w:val="00503C54"/>
    <w:rsid w:val="005819B1"/>
    <w:rsid w:val="005C5D85"/>
    <w:rsid w:val="005D04E0"/>
    <w:rsid w:val="005F0EA7"/>
    <w:rsid w:val="0071381B"/>
    <w:rsid w:val="007410C1"/>
    <w:rsid w:val="00761C55"/>
    <w:rsid w:val="00793833"/>
    <w:rsid w:val="007B1574"/>
    <w:rsid w:val="007B4A4A"/>
    <w:rsid w:val="007C2E4B"/>
    <w:rsid w:val="007F4418"/>
    <w:rsid w:val="00833542"/>
    <w:rsid w:val="0084625D"/>
    <w:rsid w:val="008C40E8"/>
    <w:rsid w:val="008D2C35"/>
    <w:rsid w:val="009168CA"/>
    <w:rsid w:val="00943BD7"/>
    <w:rsid w:val="00976658"/>
    <w:rsid w:val="009A0071"/>
    <w:rsid w:val="00A60173"/>
    <w:rsid w:val="00A9045E"/>
    <w:rsid w:val="00AC2099"/>
    <w:rsid w:val="00B17E6C"/>
    <w:rsid w:val="00B44B9C"/>
    <w:rsid w:val="00B6584B"/>
    <w:rsid w:val="00B72154"/>
    <w:rsid w:val="00B85459"/>
    <w:rsid w:val="00B86848"/>
    <w:rsid w:val="00B96176"/>
    <w:rsid w:val="00BB4F12"/>
    <w:rsid w:val="00BB66B2"/>
    <w:rsid w:val="00C14918"/>
    <w:rsid w:val="00C20335"/>
    <w:rsid w:val="00C5372C"/>
    <w:rsid w:val="00D2111B"/>
    <w:rsid w:val="00DA2482"/>
    <w:rsid w:val="00DB6C3F"/>
    <w:rsid w:val="00DD678F"/>
    <w:rsid w:val="00DE5F24"/>
    <w:rsid w:val="00DF13ED"/>
    <w:rsid w:val="00E00867"/>
    <w:rsid w:val="00E343F6"/>
    <w:rsid w:val="00E47F79"/>
    <w:rsid w:val="00E96F5C"/>
    <w:rsid w:val="00EA797C"/>
    <w:rsid w:val="00EB4C79"/>
    <w:rsid w:val="00ED1687"/>
    <w:rsid w:val="00EE32B4"/>
    <w:rsid w:val="00EE4E87"/>
    <w:rsid w:val="00F26D40"/>
    <w:rsid w:val="00F5393A"/>
    <w:rsid w:val="00FA66BE"/>
    <w:rsid w:val="00F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0A1"/>
    <w:pPr>
      <w:spacing w:after="200" w:line="240" w:lineRule="atLeast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15B81"/>
    <w:rPr>
      <w:b/>
      <w:bCs/>
    </w:rPr>
  </w:style>
  <w:style w:type="paragraph" w:customStyle="1" w:styleId="consplusnormal">
    <w:name w:val="consplusnormal"/>
    <w:basedOn w:val="Normal"/>
    <w:uiPriority w:val="99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15B81"/>
  </w:style>
  <w:style w:type="paragraph" w:customStyle="1" w:styleId="conscell">
    <w:name w:val="conscell"/>
    <w:basedOn w:val="Normal"/>
    <w:uiPriority w:val="99"/>
    <w:rsid w:val="0001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B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39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10C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8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434</Words>
  <Characters>2474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Абрамова</cp:lastModifiedBy>
  <cp:revision>23</cp:revision>
  <cp:lastPrinted>2018-06-16T05:20:00Z</cp:lastPrinted>
  <dcterms:created xsi:type="dcterms:W3CDTF">2017-09-20T03:22:00Z</dcterms:created>
  <dcterms:modified xsi:type="dcterms:W3CDTF">2018-06-15T06:38:00Z</dcterms:modified>
</cp:coreProperties>
</file>