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DB" w:rsidRDefault="005027DB" w:rsidP="006037E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 w:rsidR="005027DB" w:rsidRDefault="005027DB" w:rsidP="006037E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 w:rsidR="005027DB" w:rsidRDefault="005027DB" w:rsidP="006037E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 w:rsidR="005027DB" w:rsidRDefault="005027DB" w:rsidP="006037EC">
      <w:pPr>
        <w:jc w:val="center"/>
        <w:rPr>
          <w:b/>
          <w:bCs/>
          <w:sz w:val="30"/>
          <w:szCs w:val="30"/>
        </w:rPr>
      </w:pPr>
    </w:p>
    <w:p w:rsidR="005027DB" w:rsidRDefault="005027DB" w:rsidP="006037E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</w:p>
    <w:p w:rsidR="005027DB" w:rsidRDefault="005027DB" w:rsidP="006037E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ПРИИСКОВОГО СЕЛЬСОВЕТА</w:t>
      </w:r>
    </w:p>
    <w:p w:rsidR="005027DB" w:rsidRDefault="005027DB" w:rsidP="006037EC">
      <w:pPr>
        <w:jc w:val="center"/>
        <w:rPr>
          <w:sz w:val="30"/>
          <w:szCs w:val="30"/>
        </w:rPr>
      </w:pPr>
    </w:p>
    <w:p w:rsidR="005027DB" w:rsidRDefault="005027DB" w:rsidP="006037EC">
      <w:pPr>
        <w:jc w:val="center"/>
      </w:pPr>
      <w:r>
        <w:rPr>
          <w:b/>
          <w:bCs/>
          <w:sz w:val="30"/>
          <w:szCs w:val="30"/>
        </w:rPr>
        <w:t>ПОСТАНОВЛЕНИЕ (Проект)</w:t>
      </w:r>
    </w:p>
    <w:p w:rsidR="005027DB" w:rsidRDefault="005027DB" w:rsidP="006037EC">
      <w:pPr>
        <w:jc w:val="center"/>
      </w:pPr>
    </w:p>
    <w:p w:rsidR="005027DB" w:rsidRDefault="005027DB" w:rsidP="006037EC">
      <w:pPr>
        <w:jc w:val="center"/>
      </w:pPr>
      <w:r>
        <w:t xml:space="preserve">«__» _______ 20__ г.                                                                               №____ </w:t>
      </w:r>
    </w:p>
    <w:p w:rsidR="005027DB" w:rsidRDefault="005027DB" w:rsidP="006037EC">
      <w:pPr>
        <w:jc w:val="center"/>
      </w:pPr>
      <w:r>
        <w:t>с. Приисковое</w:t>
      </w:r>
    </w:p>
    <w:p w:rsidR="005027DB" w:rsidRPr="00E37B63" w:rsidRDefault="005027DB" w:rsidP="006037EC">
      <w:pPr>
        <w:tabs>
          <w:tab w:val="left" w:pos="9540"/>
        </w:tabs>
        <w:ind w:right="76"/>
        <w:jc w:val="center"/>
        <w:rPr>
          <w:b/>
          <w:bCs/>
        </w:rPr>
      </w:pPr>
    </w:p>
    <w:p w:rsidR="005027DB" w:rsidRPr="00E37B63" w:rsidRDefault="005027DB" w:rsidP="006037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7B6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об объектах имущества, предназначенного для пре</w:t>
      </w:r>
      <w:r>
        <w:rPr>
          <w:rFonts w:ascii="Times New Roman" w:hAnsi="Times New Roman" w:cs="Times New Roman"/>
          <w:sz w:val="28"/>
          <w:szCs w:val="28"/>
        </w:rPr>
        <w:t>доставления во владение и или в </w:t>
      </w:r>
      <w:r w:rsidRPr="00E37B63">
        <w:rPr>
          <w:rFonts w:ascii="Times New Roman" w:hAnsi="Times New Roman" w:cs="Times New Roman"/>
          <w:sz w:val="28"/>
          <w:szCs w:val="28"/>
        </w:rPr>
        <w:t>пользование субъектам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 </w:t>
      </w:r>
      <w:r w:rsidRPr="00E37B63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предпринимательства»</w:t>
      </w:r>
    </w:p>
    <w:p w:rsidR="005027DB" w:rsidRPr="00E37B63" w:rsidRDefault="005027DB" w:rsidP="006037EC">
      <w:pPr>
        <w:tabs>
          <w:tab w:val="left" w:pos="9540"/>
        </w:tabs>
        <w:ind w:right="76"/>
        <w:jc w:val="center"/>
        <w:rPr>
          <w:b/>
          <w:bCs/>
        </w:rPr>
      </w:pPr>
    </w:p>
    <w:p w:rsidR="005027DB" w:rsidRPr="00E37B63" w:rsidRDefault="005027DB" w:rsidP="006037EC">
      <w:pPr>
        <w:tabs>
          <w:tab w:val="left" w:pos="9540"/>
        </w:tabs>
        <w:ind w:right="76"/>
        <w:jc w:val="center"/>
        <w:rPr>
          <w:b/>
          <w:bCs/>
        </w:rPr>
      </w:pPr>
    </w:p>
    <w:p w:rsidR="005027DB" w:rsidRPr="00E37B63" w:rsidRDefault="005027DB" w:rsidP="006037EC">
      <w:pPr>
        <w:autoSpaceDE w:val="0"/>
        <w:autoSpaceDN w:val="0"/>
        <w:adjustRightInd w:val="0"/>
        <w:ind w:firstLine="540"/>
      </w:pPr>
      <w:r w:rsidRPr="00E37B63"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</w:t>
      </w:r>
      <w:bookmarkStart w:id="0" w:name="_GoBack"/>
      <w:bookmarkEnd w:id="0"/>
      <w:r w:rsidRPr="00E37B63">
        <w:t>Устав</w:t>
      </w:r>
      <w:r>
        <w:t>ом</w:t>
      </w:r>
      <w:r w:rsidRPr="00E37B63">
        <w:t xml:space="preserve"> муниципального образования</w:t>
      </w:r>
      <w:r>
        <w:t xml:space="preserve"> Приисковый сельсовет</w:t>
      </w:r>
      <w:r w:rsidRPr="00E37B63">
        <w:t>, Администрация</w:t>
      </w:r>
      <w:r>
        <w:t xml:space="preserve"> Приискового сельсовета,</w:t>
      </w:r>
    </w:p>
    <w:p w:rsidR="005027DB" w:rsidRDefault="005027DB" w:rsidP="00DD3547">
      <w:pPr>
        <w:tabs>
          <w:tab w:val="left" w:pos="9540"/>
        </w:tabs>
        <w:ind w:right="76"/>
      </w:pPr>
    </w:p>
    <w:p w:rsidR="005027DB" w:rsidRPr="00E37B63" w:rsidRDefault="005027DB" w:rsidP="003B00A4">
      <w:pPr>
        <w:tabs>
          <w:tab w:val="left" w:pos="9540"/>
        </w:tabs>
        <w:ind w:right="76"/>
        <w:jc w:val="center"/>
        <w:rPr>
          <w:b/>
          <w:bCs/>
        </w:rPr>
      </w:pPr>
      <w:r w:rsidRPr="00E37B63">
        <w:rPr>
          <w:b/>
          <w:bCs/>
        </w:rPr>
        <w:t>П О С Т А Н О В Л Я Е Т:</w:t>
      </w:r>
    </w:p>
    <w:p w:rsidR="005027DB" w:rsidRPr="00E37B63" w:rsidRDefault="005027DB" w:rsidP="006037EC">
      <w:pPr>
        <w:tabs>
          <w:tab w:val="left" w:pos="9540"/>
        </w:tabs>
        <w:ind w:right="76"/>
      </w:pPr>
    </w:p>
    <w:p w:rsidR="005027DB" w:rsidRPr="00E37B63" w:rsidRDefault="005027DB" w:rsidP="006037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7B63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сведений об </w:t>
      </w:r>
      <w:r w:rsidRPr="00E37B63">
        <w:rPr>
          <w:rFonts w:ascii="Times New Roman" w:hAnsi="Times New Roman" w:cs="Times New Roman"/>
          <w:b w:val="0"/>
          <w:bCs w:val="0"/>
          <w:sz w:val="28"/>
          <w:szCs w:val="28"/>
        </w:rPr>
        <w:t>объектах имущества, предназначенного для предоставлени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во владение и </w:t>
      </w:r>
      <w:r w:rsidRPr="00E37B63">
        <w:rPr>
          <w:rFonts w:ascii="Times New Roman" w:hAnsi="Times New Roman" w:cs="Times New Roman"/>
          <w:b w:val="0"/>
          <w:bCs w:val="0"/>
          <w:sz w:val="28"/>
          <w:szCs w:val="28"/>
        </w:rPr>
        <w:t>или в пользование субъектам малого 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среднего предпринимательства и </w:t>
      </w:r>
      <w:r w:rsidRPr="00E37B63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организациям, образующим инфраструктуру поддержки субъектов малого и среднего предпринимательства».</w:t>
      </w:r>
    </w:p>
    <w:p w:rsidR="005027DB" w:rsidRPr="00E37B63" w:rsidRDefault="005027DB" w:rsidP="006037EC">
      <w:pPr>
        <w:ind w:firstLine="708"/>
      </w:pPr>
      <w:r>
        <w:t>2</w:t>
      </w:r>
      <w:r w:rsidRPr="00E37B63">
        <w:t xml:space="preserve">. Обнародовать настоящее постановление </w:t>
      </w:r>
      <w:r>
        <w:t>на официальном сайте администрации Орджоникидзевского района</w:t>
      </w:r>
      <w:r w:rsidRPr="00E37B63">
        <w:t>.</w:t>
      </w:r>
    </w:p>
    <w:p w:rsidR="005027DB" w:rsidRPr="00E37B63" w:rsidRDefault="005027DB" w:rsidP="006037EC">
      <w:pPr>
        <w:ind w:firstLine="708"/>
      </w:pPr>
      <w:r>
        <w:t>3</w:t>
      </w:r>
      <w:r w:rsidRPr="00E37B63">
        <w:t xml:space="preserve">. Контроль за исполнением настоящего постановления </w:t>
      </w:r>
      <w:r>
        <w:t>оставляю за собой.</w:t>
      </w:r>
    </w:p>
    <w:p w:rsidR="005027DB" w:rsidRPr="00E37B63" w:rsidRDefault="005027DB" w:rsidP="006037EC"/>
    <w:p w:rsidR="005027DB" w:rsidRPr="00E37B63" w:rsidRDefault="005027DB" w:rsidP="006037EC"/>
    <w:p w:rsidR="005027DB" w:rsidRPr="00E37B63" w:rsidRDefault="005027DB" w:rsidP="006037EC"/>
    <w:p w:rsidR="005027DB" w:rsidRDefault="005027DB" w:rsidP="006037EC">
      <w:r w:rsidRPr="00E37B63">
        <w:t>Глава</w:t>
      </w:r>
      <w:r>
        <w:t xml:space="preserve"> Приискового сельсовета                                                       В.Н.Сауков</w:t>
      </w:r>
    </w:p>
    <w:p w:rsidR="005027DB" w:rsidRDefault="005027DB" w:rsidP="006037EC">
      <w:pPr>
        <w:jc w:val="right"/>
      </w:pPr>
    </w:p>
    <w:p w:rsidR="005027DB" w:rsidRDefault="005027DB" w:rsidP="00217991">
      <w:pPr>
        <w:jc w:val="center"/>
      </w:pPr>
      <w:r>
        <w:t xml:space="preserve">                                                            </w:t>
      </w:r>
    </w:p>
    <w:p w:rsidR="005027DB" w:rsidRDefault="005027DB" w:rsidP="00217991">
      <w:pPr>
        <w:jc w:val="center"/>
      </w:pPr>
      <w:r>
        <w:t xml:space="preserve">                                                              </w:t>
      </w:r>
    </w:p>
    <w:p w:rsidR="005027DB" w:rsidRPr="00E37B63" w:rsidRDefault="005027DB" w:rsidP="00217991">
      <w:pPr>
        <w:jc w:val="center"/>
      </w:pPr>
      <w:r>
        <w:t xml:space="preserve">                                                               </w:t>
      </w:r>
      <w:r w:rsidRPr="00E37B63">
        <w:t>Приложение</w:t>
      </w:r>
    </w:p>
    <w:p w:rsidR="005027DB" w:rsidRDefault="005027DB" w:rsidP="00217991">
      <w:pPr>
        <w:autoSpaceDE w:val="0"/>
        <w:autoSpaceDN w:val="0"/>
        <w:adjustRightInd w:val="0"/>
        <w:ind w:left="5664"/>
        <w:outlineLvl w:val="1"/>
      </w:pPr>
      <w:r>
        <w:t xml:space="preserve">         к постановлению</w:t>
      </w:r>
    </w:p>
    <w:p w:rsidR="005027DB" w:rsidRDefault="005027DB" w:rsidP="00217991">
      <w:pPr>
        <w:autoSpaceDE w:val="0"/>
        <w:autoSpaceDN w:val="0"/>
        <w:adjustRightInd w:val="0"/>
        <w:ind w:left="5664"/>
        <w:outlineLvl w:val="1"/>
      </w:pPr>
      <w:r>
        <w:t xml:space="preserve">         </w:t>
      </w:r>
      <w:r w:rsidRPr="00E37B63">
        <w:t>Администрации</w:t>
      </w:r>
    </w:p>
    <w:p w:rsidR="005027DB" w:rsidRPr="00E37B63" w:rsidRDefault="005027DB" w:rsidP="0077233A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Приискового сельсовета</w:t>
      </w:r>
    </w:p>
    <w:p w:rsidR="005027DB" w:rsidRPr="00E37B63" w:rsidRDefault="005027DB" w:rsidP="006037EC">
      <w:pPr>
        <w:autoSpaceDE w:val="0"/>
        <w:autoSpaceDN w:val="0"/>
        <w:adjustRightInd w:val="0"/>
        <w:ind w:left="5664"/>
        <w:jc w:val="right"/>
        <w:outlineLvl w:val="1"/>
      </w:pPr>
      <w:r>
        <w:t xml:space="preserve">     </w:t>
      </w:r>
      <w:r w:rsidRPr="00E37B63">
        <w:t>от</w:t>
      </w:r>
      <w:r>
        <w:t xml:space="preserve"> ___________ года № ____</w:t>
      </w:r>
    </w:p>
    <w:p w:rsidR="005027DB" w:rsidRPr="00E37B63" w:rsidRDefault="005027DB" w:rsidP="006037EC">
      <w:pPr>
        <w:jc w:val="right"/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B63">
        <w:rPr>
          <w:b/>
          <w:bCs/>
        </w:rPr>
        <w:t>Административный регламент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7B63">
        <w:rPr>
          <w:b/>
          <w:bCs/>
        </w:rPr>
        <w:t>предоставления муниципальной услуги «</w:t>
      </w:r>
      <w:r>
        <w:rPr>
          <w:b/>
          <w:bCs/>
        </w:rPr>
        <w:t>Предоставление сведений об </w:t>
      </w:r>
      <w:r w:rsidRPr="00E37B63">
        <w:rPr>
          <w:b/>
          <w:bCs/>
        </w:rPr>
        <w:t>объектах имущества, предназ</w:t>
      </w:r>
      <w:r>
        <w:rPr>
          <w:b/>
          <w:bCs/>
        </w:rPr>
        <w:t>наченного для предоставления во </w:t>
      </w:r>
      <w:r w:rsidRPr="00E37B63">
        <w:rPr>
          <w:b/>
          <w:bCs/>
        </w:rPr>
        <w:t>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027DB" w:rsidRPr="003B00A4" w:rsidRDefault="005027DB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5027DB" w:rsidRDefault="005027DB" w:rsidP="006037EC">
      <w:pPr>
        <w:widowControl w:val="0"/>
        <w:autoSpaceDE w:val="0"/>
        <w:autoSpaceDN w:val="0"/>
        <w:adjustRightInd w:val="0"/>
        <w:ind w:left="357" w:hanging="357"/>
        <w:jc w:val="center"/>
        <w:outlineLvl w:val="1"/>
        <w:rPr>
          <w:b/>
          <w:bCs/>
        </w:rPr>
      </w:pPr>
      <w:bookmarkStart w:id="1" w:name="Par41"/>
      <w:bookmarkEnd w:id="1"/>
      <w:r w:rsidRPr="00E37B63">
        <w:rPr>
          <w:b/>
          <w:bCs/>
        </w:rPr>
        <w:t>I. Общие положения</w:t>
      </w:r>
    </w:p>
    <w:p w:rsidR="005027DB" w:rsidRPr="003B00A4" w:rsidRDefault="005027DB" w:rsidP="006037EC">
      <w:pPr>
        <w:widowControl w:val="0"/>
        <w:autoSpaceDE w:val="0"/>
        <w:autoSpaceDN w:val="0"/>
        <w:adjustRightInd w:val="0"/>
        <w:ind w:left="357" w:hanging="357"/>
        <w:jc w:val="center"/>
        <w:outlineLvl w:val="1"/>
        <w:rPr>
          <w:b/>
          <w:bCs/>
          <w:sz w:val="16"/>
          <w:szCs w:val="16"/>
        </w:rPr>
      </w:pPr>
    </w:p>
    <w:p w:rsidR="005027DB" w:rsidRDefault="005027DB" w:rsidP="003B00A4">
      <w:pPr>
        <w:jc w:val="center"/>
        <w:rPr>
          <w:b/>
          <w:bCs/>
        </w:rPr>
      </w:pPr>
      <w:r w:rsidRPr="00C10AF1">
        <w:rPr>
          <w:b/>
          <w:bCs/>
        </w:rPr>
        <w:t>1.1. Предмет регулирования</w:t>
      </w:r>
    </w:p>
    <w:p w:rsidR="005027DB" w:rsidRPr="003B00A4" w:rsidRDefault="005027DB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Административный регламент 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Административный регламент,  муниципальная услуга) разработан в соответствии с Федеральным </w:t>
      </w:r>
      <w:hyperlink r:id="rId7" w:history="1">
        <w:r w:rsidRPr="00E37B63">
          <w:t>законом</w:t>
        </w:r>
      </w:hyperlink>
      <w:r w:rsidRPr="00E37B63">
        <w:t xml:space="preserve"> от 27 июля 2010 года № 210-ФЗ «Об организации предоставления государственных и муниципальных услуг», в целях повышения качества предоставления муниципальной услуги, и устанавливает порядок и стандарт предоставления муниципальной услуги</w:t>
      </w:r>
    </w:p>
    <w:p w:rsidR="005027DB" w:rsidRPr="003B00A4" w:rsidRDefault="005027D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5027DB" w:rsidRPr="003B00A4" w:rsidRDefault="005027DB" w:rsidP="006037E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2" w:name="Par45"/>
      <w:bookmarkEnd w:id="2"/>
      <w:r w:rsidRPr="003B00A4">
        <w:rPr>
          <w:b/>
          <w:bCs/>
        </w:rPr>
        <w:t>1.2 Круг заявителей</w:t>
      </w:r>
    </w:p>
    <w:p w:rsidR="005027DB" w:rsidRPr="003B00A4" w:rsidRDefault="005027D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Заявителями на предоставление муниципальной услуги являются </w:t>
      </w:r>
      <w:r w:rsidRPr="000C4436">
        <w:rPr>
          <w:shd w:val="clear" w:color="auto" w:fill="FFFFFF"/>
        </w:rPr>
        <w:t>субъекты малого и среднего предпринимательства – юридические лица либо индивидуальные предприниматели</w:t>
      </w:r>
      <w:r w:rsidRPr="00E37B63">
        <w:t>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5027DB" w:rsidRPr="003B00A4" w:rsidRDefault="005027DB" w:rsidP="006037EC">
      <w:pPr>
        <w:autoSpaceDE w:val="0"/>
        <w:autoSpaceDN w:val="0"/>
        <w:adjustRightInd w:val="0"/>
        <w:jc w:val="center"/>
        <w:rPr>
          <w:b/>
          <w:bCs/>
        </w:rPr>
      </w:pPr>
      <w:bookmarkStart w:id="3" w:name="Par51"/>
      <w:bookmarkEnd w:id="3"/>
      <w:r w:rsidRPr="003B00A4">
        <w:rPr>
          <w:b/>
          <w:bCs/>
        </w:rPr>
        <w:t xml:space="preserve">1.3 Требования к порядку информирования о </w:t>
      </w:r>
    </w:p>
    <w:p w:rsidR="005027DB" w:rsidRPr="003B00A4" w:rsidRDefault="005027DB" w:rsidP="006037EC">
      <w:pPr>
        <w:autoSpaceDE w:val="0"/>
        <w:autoSpaceDN w:val="0"/>
        <w:adjustRightInd w:val="0"/>
        <w:jc w:val="center"/>
        <w:rPr>
          <w:b/>
          <w:bCs/>
        </w:rPr>
      </w:pPr>
      <w:r w:rsidRPr="003B00A4">
        <w:rPr>
          <w:b/>
          <w:bCs/>
        </w:rPr>
        <w:t>предоставлении муниципальной услуги</w:t>
      </w:r>
    </w:p>
    <w:p w:rsidR="005027DB" w:rsidRPr="00A74879" w:rsidRDefault="005027DB" w:rsidP="006037EC">
      <w:pPr>
        <w:autoSpaceDE w:val="0"/>
        <w:autoSpaceDN w:val="0"/>
        <w:adjustRightInd w:val="0"/>
        <w:rPr>
          <w:sz w:val="16"/>
          <w:szCs w:val="16"/>
        </w:rPr>
      </w:pPr>
    </w:p>
    <w:p w:rsidR="005027DB" w:rsidRPr="00E37B63" w:rsidRDefault="005027DB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>
        <w:t>1.</w:t>
      </w:r>
      <w:r w:rsidRPr="00E37B63">
        <w:t>3.</w:t>
      </w:r>
      <w:r>
        <w:t>1</w:t>
      </w:r>
      <w:r w:rsidRPr="00E37B63">
        <w:t xml:space="preserve"> Порядок информирования о правилах предоставления муниципальной услуги:</w:t>
      </w:r>
    </w:p>
    <w:p w:rsidR="005027DB" w:rsidRPr="00E37B63" w:rsidRDefault="005027DB" w:rsidP="006037EC">
      <w:pPr>
        <w:ind w:firstLine="709"/>
      </w:pPr>
      <w:r>
        <w:t xml:space="preserve">Администрация Приискового сельсовета </w:t>
      </w:r>
      <w:r w:rsidRPr="00E37B63">
        <w:t xml:space="preserve"> (далее – Администрация) информирует по всем вопросам предоставления муниципальной услуги.</w:t>
      </w:r>
    </w:p>
    <w:p w:rsidR="005027DB" w:rsidRPr="00B65E8D" w:rsidRDefault="005027DB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</w:pPr>
      <w:r w:rsidRPr="00E37B63">
        <w:t>Администр</w:t>
      </w:r>
      <w:r>
        <w:t>ация расположена по адресу: 655266, Республика Хакасия, Орджоникидзевский район, село Приисковое ул. Заводская, 9</w:t>
      </w:r>
      <w:r w:rsidRPr="00E37B63">
        <w:t xml:space="preserve">, Адрес электронной почты: </w:t>
      </w:r>
      <w:r>
        <w:rPr>
          <w:lang w:val="en-US"/>
        </w:rPr>
        <w:t>spriiskovoekhakasia</w:t>
      </w:r>
      <w:r w:rsidRPr="00235C31">
        <w:t>2012@</w:t>
      </w:r>
      <w:r>
        <w:rPr>
          <w:lang w:val="en-US"/>
        </w:rPr>
        <w:t>yandex</w:t>
      </w:r>
      <w:r w:rsidRPr="00235C31">
        <w:t>.</w:t>
      </w:r>
      <w:r>
        <w:rPr>
          <w:lang w:val="en-US"/>
        </w:rPr>
        <w:t>ru</w:t>
      </w:r>
    </w:p>
    <w:p w:rsidR="005027DB" w:rsidRPr="00E37B63" w:rsidRDefault="005027DB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</w:pPr>
      <w:r w:rsidRPr="00E37B63">
        <w:t>График приема посетителей:</w:t>
      </w:r>
    </w:p>
    <w:p w:rsidR="005027DB" w:rsidRPr="00E37B63" w:rsidRDefault="005027DB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</w:pPr>
      <w:r w:rsidRPr="00E37B63">
        <w:t xml:space="preserve">понедельник </w:t>
      </w:r>
      <w:r>
        <w:t>- пятница с 08-00 часов до 10</w:t>
      </w:r>
      <w:r w:rsidRPr="00DD144B">
        <w:t>-00</w:t>
      </w:r>
      <w:r w:rsidRPr="00E37B63">
        <w:t xml:space="preserve"> часов;</w:t>
      </w:r>
    </w:p>
    <w:p w:rsidR="005027DB" w:rsidRDefault="005027DB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</w:pPr>
      <w:r>
        <w:t>обеденный перерыв - с 12-</w:t>
      </w:r>
      <w:r w:rsidRPr="00DD144B">
        <w:t>00</w:t>
      </w:r>
      <w:r>
        <w:t xml:space="preserve"> часов до 1</w:t>
      </w:r>
      <w:r w:rsidRPr="00DD144B">
        <w:t>3</w:t>
      </w:r>
      <w:r>
        <w:t>-00 часов;</w:t>
      </w:r>
    </w:p>
    <w:p w:rsidR="005027DB" w:rsidRPr="00E37B63" w:rsidRDefault="005027DB" w:rsidP="006037E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</w:pPr>
      <w:r w:rsidRPr="00E37B63">
        <w:t>Выходные дни - суббота, воскресенье.</w:t>
      </w:r>
    </w:p>
    <w:p w:rsidR="005027DB" w:rsidRPr="00E37B63" w:rsidRDefault="005027DB" w:rsidP="006037EC">
      <w:pPr>
        <w:ind w:firstLine="709"/>
        <w:rPr>
          <w:lang w:eastAsia="ru-RU"/>
        </w:rPr>
      </w:pPr>
      <w:r w:rsidRPr="00E37B63">
        <w:rPr>
          <w:lang w:eastAsia="ru-RU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час.</w:t>
      </w:r>
    </w:p>
    <w:p w:rsidR="005027DB" w:rsidRPr="00E37B63" w:rsidRDefault="005027DB" w:rsidP="006037EC">
      <w:pPr>
        <w:ind w:firstLine="709"/>
      </w:pPr>
      <w:r>
        <w:t>1.</w:t>
      </w:r>
      <w:r w:rsidRPr="00E37B63">
        <w:t xml:space="preserve">3.2. Государственное учреждение </w:t>
      </w:r>
      <w:r>
        <w:t>Орджоникидзевского района</w:t>
      </w:r>
      <w:r w:rsidRPr="00E37B63">
        <w:t xml:space="preserve"> «Многофункциональный центр предоставления государственных и муниципальных услуг» (далее – МФЦ) осуществляет информирование населения о порядке, сроках и стандарте предоставления муниципальной услуги в соответствии с соглашением о взаимодействии между МФЦ и уполномоченным органом местного самоуправления.</w:t>
      </w:r>
    </w:p>
    <w:p w:rsidR="005027DB" w:rsidRPr="00E37B63" w:rsidRDefault="005027DB" w:rsidP="006037EC">
      <w:pPr>
        <w:ind w:firstLine="709"/>
      </w:pPr>
      <w:r w:rsidRPr="00742FBC">
        <w:t xml:space="preserve">Сведения о месте нахождения, телефонах, адресах электронной почты территориальных отделов МФЦ, указаны на официальном сайте сети МФЦ Республики Хакасия в сети Интернет: </w:t>
      </w:r>
      <w:r w:rsidRPr="00F533D5">
        <w:t>www.mfc-19.ru..</w:t>
      </w:r>
      <w:r>
        <w:t xml:space="preserve"> </w:t>
      </w:r>
      <w:r w:rsidRPr="00742FBC">
        <w:t>(далее – сайт сети МФЦ), по телефону контакт-центра сети МФЦ Республики Хакасия: 8- 8(800)-700-99-09 (бесплатно по России).</w:t>
      </w:r>
    </w:p>
    <w:p w:rsidR="005027DB" w:rsidRPr="00E37B63" w:rsidRDefault="005027DB" w:rsidP="006037EC">
      <w:pPr>
        <w:ind w:firstLine="709"/>
      </w:pPr>
      <w:r>
        <w:t>1.</w:t>
      </w:r>
      <w:r w:rsidRPr="00E37B63">
        <w:t>3.3.</w:t>
      </w:r>
      <w:r w:rsidRPr="00E37B63">
        <w:tab/>
        <w:t>Информация о муниципальной услуге, процедуре ее предоставления представляется:</w:t>
      </w:r>
    </w:p>
    <w:p w:rsidR="005027DB" w:rsidRPr="00E37B63" w:rsidRDefault="005027DB" w:rsidP="006037EC">
      <w:pPr>
        <w:ind w:firstLine="709"/>
      </w:pPr>
      <w:r>
        <w:t xml:space="preserve">- </w:t>
      </w:r>
      <w:r w:rsidRPr="00E37B63">
        <w:t>устно и посредством телефонной связи непосредственно специалистами Администрации, работниками МФЦ.</w:t>
      </w:r>
    </w:p>
    <w:p w:rsidR="005027DB" w:rsidRPr="00E37B63" w:rsidRDefault="005027DB" w:rsidP="006037EC">
      <w:pPr>
        <w:ind w:firstLine="709"/>
        <w:rPr>
          <w:lang w:eastAsia="ru-RU"/>
        </w:rPr>
      </w:pPr>
      <w:r>
        <w:rPr>
          <w:lang w:eastAsia="ru-RU"/>
        </w:rPr>
        <w:t xml:space="preserve">- </w:t>
      </w:r>
      <w:r w:rsidRPr="00E37B63">
        <w:rPr>
          <w:lang w:eastAsia="ru-RU"/>
        </w:rPr>
        <w:t>посредством размещения информационных материалов на стендах в помещениях отдела Администрации и МФЦ, а также средств электронного информирования</w:t>
      </w:r>
    </w:p>
    <w:p w:rsidR="005027DB" w:rsidRPr="00E37B63" w:rsidRDefault="005027DB" w:rsidP="006037EC">
      <w:pPr>
        <w:ind w:firstLine="709"/>
      </w:pPr>
      <w:r w:rsidRPr="00E37B63">
        <w:t xml:space="preserve">- посредством размещения в информационно-телекоммуникационных сетях общего пользования (в том числе в сети Интернет), а также на официальном сайте </w:t>
      </w:r>
      <w:r>
        <w:t>администрации Орджоникидзевского района</w:t>
      </w:r>
      <w:r w:rsidRPr="00E37B63">
        <w:t xml:space="preserve">, МФЦ в </w:t>
      </w:r>
      <w:r>
        <w:t>сети Интернет.</w:t>
      </w:r>
    </w:p>
    <w:p w:rsidR="005027DB" w:rsidRPr="00E37B63" w:rsidRDefault="005027DB" w:rsidP="006037EC">
      <w:pPr>
        <w:ind w:firstLine="709"/>
      </w:pPr>
      <w:r>
        <w:t>1.</w:t>
      </w:r>
      <w:r w:rsidRPr="00E37B63">
        <w:t>3.4.</w:t>
      </w:r>
      <w:r w:rsidRPr="00E37B63">
        <w:tab/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5027DB" w:rsidRPr="00E37B63" w:rsidRDefault="005027DB" w:rsidP="006037EC">
      <w:pPr>
        <w:ind w:firstLine="709"/>
      </w:pPr>
      <w:r>
        <w:t xml:space="preserve">- </w:t>
      </w:r>
      <w:r w:rsidRPr="00E37B63">
        <w:t>в устной форме лично или по телефону к специалистам Администрации, работникам МФЦ, участвующим в предоставлении муниципальной услуги;</w:t>
      </w:r>
    </w:p>
    <w:p w:rsidR="005027DB" w:rsidRPr="00E37B63" w:rsidRDefault="005027DB" w:rsidP="006037EC">
      <w:pPr>
        <w:ind w:firstLine="709"/>
      </w:pPr>
      <w:r>
        <w:t xml:space="preserve">- </w:t>
      </w:r>
      <w:r w:rsidRPr="00E37B63">
        <w:t>в письменной форме лично или почтой в адрес Администрации, МФЦ;</w:t>
      </w:r>
    </w:p>
    <w:p w:rsidR="005027DB" w:rsidRPr="00E37B63" w:rsidRDefault="005027DB" w:rsidP="006037EC">
      <w:pPr>
        <w:ind w:firstLine="709"/>
      </w:pPr>
      <w:r>
        <w:t>1.</w:t>
      </w:r>
      <w:r w:rsidRPr="00E37B63">
        <w:t>3.</w:t>
      </w:r>
      <w:r>
        <w:t>5</w:t>
      </w:r>
      <w:r w:rsidRPr="00E37B63">
        <w:t>.</w:t>
      </w:r>
      <w:r w:rsidRPr="00E37B63">
        <w:tab/>
        <w:t>Информирование заявителей проводится в двух формах: устной и письменной.</w:t>
      </w:r>
    </w:p>
    <w:p w:rsidR="005027DB" w:rsidRPr="00E37B63" w:rsidRDefault="005027DB" w:rsidP="006037EC">
      <w:pPr>
        <w:ind w:firstLine="709"/>
      </w:pPr>
      <w:r w:rsidRPr="00E37B63">
        <w:t>При ответах на телефонные звонки и обращения заявителей лично в приемные часы специалисты Администрации, работники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027DB" w:rsidRPr="00E37B63" w:rsidRDefault="005027DB" w:rsidP="006037EC">
      <w:pPr>
        <w:ind w:firstLine="709"/>
      </w:pPr>
      <w:r w:rsidRPr="00E37B63"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5027DB" w:rsidRPr="00E37B63" w:rsidRDefault="005027DB" w:rsidP="006037EC">
      <w:pPr>
        <w:ind w:firstLine="709"/>
      </w:pPr>
      <w:r w:rsidRPr="00E37B63">
        <w:t>Устное информирование обратившегося лица осуществляется не более 15 минут.</w:t>
      </w:r>
    </w:p>
    <w:p w:rsidR="005027DB" w:rsidRPr="00E37B63" w:rsidRDefault="005027DB" w:rsidP="006037EC">
      <w:pPr>
        <w:ind w:firstLine="709"/>
      </w:pPr>
      <w:r w:rsidRPr="00E37B63"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5027DB" w:rsidRPr="00E37B63" w:rsidRDefault="005027DB" w:rsidP="006037EC">
      <w:pPr>
        <w:ind w:firstLine="709"/>
      </w:pPr>
      <w:r w:rsidRPr="00E37B63"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5027DB" w:rsidRPr="00E37B63" w:rsidRDefault="005027DB" w:rsidP="006037EC">
      <w:pPr>
        <w:ind w:firstLine="709"/>
      </w:pPr>
      <w:r w:rsidRPr="00E37B63"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5027DB" w:rsidRPr="00E37B63" w:rsidRDefault="005027DB" w:rsidP="006037EC">
      <w:pPr>
        <w:ind w:firstLine="708"/>
      </w:pPr>
      <w:r w:rsidRPr="00E37B63">
        <w:t xml:space="preserve">Ответ на обращение, содержащий фамилию и номер телефона исполнителя, осуществляется в течение 30 дней со дня регистрации обращения в порядке, установленном Федеральным </w:t>
      </w:r>
      <w:hyperlink r:id="rId8" w:history="1">
        <w:r w:rsidRPr="00E37B63">
          <w:t>законом</w:t>
        </w:r>
      </w:hyperlink>
      <w:r w:rsidRPr="00E37B63">
        <w:t xml:space="preserve"> от 02 мая 2006 года № 59-ФЗ «О порядке рассмотрения обращений граждан Российской Федерации».</w:t>
      </w:r>
    </w:p>
    <w:p w:rsidR="005027DB" w:rsidRPr="00E37B63" w:rsidRDefault="005027DB" w:rsidP="006037EC">
      <w:pPr>
        <w:ind w:firstLine="708"/>
      </w:pPr>
      <w:r w:rsidRPr="00E37B63">
        <w:t>Письменный ответ на обр</w:t>
      </w:r>
      <w:r>
        <w:t>ащение подписывается Главой села</w:t>
      </w:r>
      <w:r w:rsidRPr="00E37B63">
        <w:t>, директором МФЦ либо уполномоченными ими лицами 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</w:p>
    <w:p w:rsidR="005027DB" w:rsidRPr="00E37B63" w:rsidRDefault="005027DB" w:rsidP="006037EC">
      <w:pPr>
        <w:ind w:firstLine="708"/>
      </w:pPr>
      <w:r w:rsidRPr="00E37B63">
        <w:t>В случае если в обращении о предоставлении письменной информации не указаны фамилия, имя, отчество (последнее – при наличии) заинтересованного лица, направившего обращение, или почтовый адрес, по которому должен быть направлен ответ, ответ на обращение не направляется.</w:t>
      </w:r>
    </w:p>
    <w:p w:rsidR="005027DB" w:rsidRPr="00E37B63" w:rsidRDefault="005027DB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>
        <w:t>1.</w:t>
      </w:r>
      <w:r w:rsidRPr="00E37B63">
        <w:t>3.</w:t>
      </w:r>
      <w:r>
        <w:t>6</w:t>
      </w:r>
      <w:r w:rsidRPr="00E37B63">
        <w:t>. При предоставлении муниципальной услуги в электронной форме заявителю направляется (с момента реализации технической возможности):</w:t>
      </w:r>
    </w:p>
    <w:p w:rsidR="005027DB" w:rsidRPr="00E37B63" w:rsidRDefault="005027DB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5027DB" w:rsidRPr="00E37B63" w:rsidRDefault="005027DB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б) уведомление о начале процедуры предоставления муниципальной услуги;</w:t>
      </w:r>
    </w:p>
    <w:p w:rsidR="005027DB" w:rsidRPr="00E37B63" w:rsidRDefault="005027DB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в)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027DB" w:rsidRPr="00E37B63" w:rsidRDefault="005027DB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г) уведомление о результатах рассмотрения документов, необходимых для предоставления муниципальной услуги;</w:t>
      </w:r>
    </w:p>
    <w:p w:rsidR="005027DB" w:rsidRPr="00E37B63" w:rsidRDefault="005027DB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д)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027DB" w:rsidRPr="00E37B63" w:rsidRDefault="005027DB" w:rsidP="006037E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</w:pPr>
      <w:r w:rsidRPr="00E37B63">
        <w:t>е) уведомление о мотивированном отказе в предоставлении муниципальной услуги.</w:t>
      </w:r>
    </w:p>
    <w:p w:rsidR="005027DB" w:rsidRPr="00E761AF" w:rsidRDefault="005027DB" w:rsidP="006037E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4" w:name="Par81"/>
      <w:bookmarkEnd w:id="4"/>
    </w:p>
    <w:p w:rsidR="005027DB" w:rsidRDefault="005027DB" w:rsidP="006037EC">
      <w:pPr>
        <w:autoSpaceDE w:val="0"/>
        <w:autoSpaceDN w:val="0"/>
        <w:adjustRightInd w:val="0"/>
        <w:jc w:val="center"/>
        <w:rPr>
          <w:b/>
          <w:bCs/>
        </w:rPr>
      </w:pPr>
      <w:r w:rsidRPr="00E37B63">
        <w:rPr>
          <w:b/>
          <w:bCs/>
          <w:lang w:val="en-US"/>
        </w:rPr>
        <w:t>II</w:t>
      </w:r>
      <w:r w:rsidRPr="00E37B63">
        <w:rPr>
          <w:b/>
          <w:bCs/>
        </w:rPr>
        <w:t>. Стандарт предоставления муниципальной услуги</w:t>
      </w:r>
    </w:p>
    <w:p w:rsidR="005027DB" w:rsidRPr="00E761AF" w:rsidRDefault="005027DB" w:rsidP="006037EC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5027DB" w:rsidRDefault="005027DB" w:rsidP="00E761AF">
      <w:pPr>
        <w:jc w:val="center"/>
        <w:rPr>
          <w:b/>
          <w:bCs/>
        </w:rPr>
      </w:pPr>
      <w:r w:rsidRPr="007915EF">
        <w:rPr>
          <w:b/>
          <w:bCs/>
        </w:rPr>
        <w:t xml:space="preserve">2.1. Наименование </w:t>
      </w:r>
      <w:r>
        <w:rPr>
          <w:b/>
          <w:bCs/>
        </w:rPr>
        <w:t xml:space="preserve">муниципальной </w:t>
      </w:r>
      <w:r w:rsidRPr="007915EF">
        <w:rPr>
          <w:b/>
          <w:bCs/>
        </w:rPr>
        <w:t>услуги</w:t>
      </w:r>
    </w:p>
    <w:p w:rsidR="005027DB" w:rsidRPr="00A74879" w:rsidRDefault="005027DB" w:rsidP="00E761AF">
      <w:pPr>
        <w:jc w:val="center"/>
        <w:rPr>
          <w:b/>
          <w:bCs/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Муниципальная услуга по п</w:t>
      </w:r>
      <w:r w:rsidRPr="00E37B63">
        <w:t>редоставлени</w:t>
      </w:r>
      <w:r>
        <w:t>ю</w:t>
      </w:r>
      <w:r w:rsidRPr="00E37B63">
        <w:t xml:space="preserve">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.</w:t>
      </w:r>
    </w:p>
    <w:p w:rsidR="005027DB" w:rsidRPr="00E761AF" w:rsidRDefault="005027D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5027DB" w:rsidRPr="00E761AF" w:rsidRDefault="005027DB" w:rsidP="006037E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5" w:name="Par86"/>
      <w:bookmarkEnd w:id="5"/>
      <w:r w:rsidRPr="00E761AF">
        <w:rPr>
          <w:b/>
          <w:bCs/>
        </w:rPr>
        <w:t>2.2 Описание результата предоставления муниципальной услуги</w:t>
      </w:r>
    </w:p>
    <w:p w:rsidR="005027DB" w:rsidRPr="00E761AF" w:rsidRDefault="005027D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2.2.1</w:t>
      </w:r>
      <w:r w:rsidRPr="00E37B63">
        <w:t>. Результатом предоставления муниципальной услуги является: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выдача или направление заявителю сведений об объектах имущества, включенных в перечень муниципального имущества </w:t>
      </w:r>
      <w:r>
        <w:t>администрации Приискового сельсовета</w:t>
      </w:r>
      <w:r w:rsidRPr="00E37B63"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Перечень);</w:t>
      </w:r>
    </w:p>
    <w:p w:rsidR="005027DB" w:rsidRPr="00E37B63" w:rsidRDefault="005027DB" w:rsidP="006037EC">
      <w:pPr>
        <w:widowControl w:val="0"/>
        <w:tabs>
          <w:tab w:val="left" w:pos="142"/>
          <w:tab w:val="left" w:pos="284"/>
        </w:tabs>
        <w:ind w:firstLine="709"/>
        <w:rPr>
          <w:sz w:val="24"/>
          <w:szCs w:val="24"/>
        </w:rPr>
      </w:pPr>
      <w:r w:rsidRPr="00E37B63">
        <w:t>- выдача или направление заявителю письменного мотивированного решения об отказе в предоставлении муниципальной услуги с обоснованием причин отказа.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5027DB" w:rsidRPr="00940B83" w:rsidRDefault="005027DB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b/>
          <w:bCs/>
        </w:rPr>
      </w:pPr>
      <w:r w:rsidRPr="00940B83">
        <w:rPr>
          <w:b/>
          <w:bCs/>
        </w:rPr>
        <w:t>2.3 Срок предоставления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 или совершения действия, являющихся результатом предоставления  муниципальной услуги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2.3.1</w:t>
      </w:r>
      <w:r w:rsidRPr="00E37B63">
        <w:t>. Муниципальная услуга предоставляется в течении 5 рабочих дней с даты регистрации заявления в Администрации.</w:t>
      </w:r>
    </w:p>
    <w:p w:rsidR="005027DB" w:rsidRPr="00E37B63" w:rsidRDefault="005027DB" w:rsidP="006037EC">
      <w:pPr>
        <w:ind w:firstLine="709"/>
      </w:pPr>
      <w:r>
        <w:t>2.3.2</w:t>
      </w:r>
      <w:r w:rsidRPr="00E37B63">
        <w:t>. В случае представления заявления через МФЦ срок, указанный в пункте 7 настоящего Административного регламента, исчисляется со дня передачи МФЦ заявления в Администрацию.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5027DB" w:rsidRPr="00940B83" w:rsidRDefault="005027DB" w:rsidP="006037E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6" w:name="Par96"/>
      <w:bookmarkEnd w:id="6"/>
      <w:r w:rsidRPr="00A74879">
        <w:rPr>
          <w:b/>
          <w:bCs/>
        </w:rPr>
        <w:t>2.4 Перечень нормативных правовых актов, регулирующих отношения, возникающие в связи с предоставлением муниципальной услуги, с указанием их реквизитов и источников официального опубликования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 Предоставление муниципальной услуги осуществляется в соответствии с правовыми актами: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Конституция Российской Федерации;</w:t>
      </w:r>
    </w:p>
    <w:p w:rsidR="005027DB" w:rsidRPr="00E37B63" w:rsidRDefault="005027DB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</w:t>
      </w:r>
      <w:r w:rsidRPr="00E37B63">
        <w:tab/>
        <w:t>Федеральный закон от 06 октября 2003 года № 131-ФЗ «Об общих принципах организации местного самоуправления в Российской Федерации» (Российская газета, 2003, 08 октября, № 202);</w:t>
      </w:r>
    </w:p>
    <w:p w:rsidR="005027DB" w:rsidRPr="00E37B63" w:rsidRDefault="005027DB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</w:t>
      </w:r>
      <w:r w:rsidRPr="00E37B63">
        <w:tab/>
        <w:t>Федеральный закон Российской Федерации от 02 мая 2006 года № 59-ФЗ «О порядке рассмотрения обращений граждан Российской Федерации» (Российская газета, 2006, 05 мая, № 95);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Федеральный закон от 27 июля 2006 года № 152-ФЗ «О персональных данных»;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Федеральный закон от 24 июля 2007 года № 209-ФЗ «О развитии малого и среднего предпринимательства в Российской Федерации»; </w:t>
      </w:r>
    </w:p>
    <w:p w:rsidR="005027DB" w:rsidRPr="00E37B63" w:rsidRDefault="005027DB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 Федеральный закон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Федеральный закон от 27 июля 2010 года № 210-ФЗ «Об организации предоставления государственных и муниципальных услуг»;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Федеральный закон от 06 апреля 2011 года № 63-ФЗ «Об электронной подписи» (Российская газета, 2011, 08 апреля, № 75) (далее – Федеральный закон 63-ФЗ);</w:t>
      </w:r>
    </w:p>
    <w:p w:rsidR="005027DB" w:rsidRPr="00E37B63" w:rsidRDefault="005027DB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</w:t>
      </w:r>
      <w:r w:rsidRPr="00E37B63">
        <w:tab/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 (Российская газета, 2012, 02 июля, № 148);</w:t>
      </w:r>
    </w:p>
    <w:p w:rsidR="005027DB" w:rsidRPr="00E37B63" w:rsidRDefault="005027DB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</w:t>
      </w:r>
      <w:r w:rsidRPr="00E37B63">
        <w:tab/>
        <w:t>постановление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 (Российская газета, 2012, 31 декабря, № 303);</w:t>
      </w:r>
    </w:p>
    <w:p w:rsidR="005027DB" w:rsidRPr="00E37B63" w:rsidRDefault="005027DB" w:rsidP="006037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</w:pPr>
      <w:r w:rsidRPr="00E37B63">
        <w:t>- Приказом Минэкономразвития России от 25 марта 2015 года № 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предпринимательства»;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027DB" w:rsidRPr="00A74879" w:rsidRDefault="005027D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109"/>
      <w:bookmarkEnd w:id="7"/>
      <w:r w:rsidRPr="00A74879">
        <w:rPr>
          <w:b/>
          <w:bCs/>
        </w:rPr>
        <w:t>2.5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bookmarkStart w:id="8" w:name="Par112"/>
      <w:bookmarkEnd w:id="8"/>
      <w:r>
        <w:t>2.5.1.</w:t>
      </w:r>
      <w:r w:rsidRPr="00E37B63">
        <w:t xml:space="preserve"> Для получения муниципальной услуги заявитель представляет в Администрацию </w:t>
      </w:r>
      <w:r>
        <w:t>Приискового сельсовета</w:t>
      </w:r>
      <w:r w:rsidRPr="00E37B63">
        <w:t>, в МФЦ  заявление (</w:t>
      </w:r>
      <w:hyperlink r:id="rId9" w:anchor="sub_1200" w:history="1">
        <w:r w:rsidRPr="00E37B63">
          <w:t>приложение № 1</w:t>
        </w:r>
      </w:hyperlink>
      <w:r w:rsidRPr="00E37B63">
        <w:t xml:space="preserve"> к настоящему Административному регламенту – форма заявления для физических лиц (индивидуальных предпринимателей), приложение № 2 к настоящему Административному регламенту – форма заявления для юридических лиц).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2.5.2.</w:t>
      </w:r>
      <w:r w:rsidRPr="00E37B63">
        <w:t xml:space="preserve"> Заявление должно содержать следующие сведения: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фамилия, имя, отчество (при наличии) физического лица либо полное наименование юридического лица, обращающегося за получением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реквизиты документа, удостоверяющего личность заявителя – физического лица или представителя заявителя;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реквизиты документа, подтверждающего полномочия представителя заявителя;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ожидаемый результат предоставления услуги;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при потребности получения нескольких экземпляров Перечня – количество экземпляров;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способ получения результатов услуги (почтовое отправление, лично);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подпись заявителя или уполномоченного представителя;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дата составления заявления.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2.5.3</w:t>
      </w:r>
      <w:r w:rsidRPr="00E37B63">
        <w:t>. К заявлению прилагаются следующие документы: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bookmarkStart w:id="9" w:name="Par122"/>
      <w:bookmarkEnd w:id="9"/>
      <w:r w:rsidRPr="00E37B63">
        <w:t>-</w:t>
      </w:r>
      <w:r w:rsidRPr="00E37B63">
        <w:tab/>
        <w:t>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</w:t>
      </w:r>
      <w:r w:rsidRPr="00E37B63">
        <w:tab/>
        <w:t>документ, удостоверяющий право (полномочия) представителя заявителя, если с заявлением обращается представитель заявителя.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2.5.4</w:t>
      </w:r>
      <w:r w:rsidRPr="00E37B63">
        <w:t>. При обращении за предоставлением муниципальной услуги в электронном виде каждый прилагаемый к заявлению документ подписывается усиленной квалифицированной электронной подписью.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При этом документ, удостоверяющий личность заявителя, не требуется.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2.5.5</w:t>
      </w:r>
      <w:r w:rsidRPr="00E37B63">
        <w:t xml:space="preserve">. Требовать от заявителя представления документов, не предусмотренных пунктом </w:t>
      </w:r>
      <w:r>
        <w:t>2.5.3</w:t>
      </w:r>
      <w:r w:rsidRPr="00E37B63">
        <w:t xml:space="preserve"> настоящего Административного регламента, запрещается.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5027DB" w:rsidRPr="00A74879" w:rsidRDefault="005027DB" w:rsidP="006037E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74879">
        <w:rPr>
          <w:b/>
          <w:bCs/>
        </w:rPr>
        <w:t>2.6 Исчерпывающий перечень документов,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услугу, и которые заявитель вправе представить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2.6.1</w:t>
      </w:r>
      <w:r w:rsidRPr="00E37B63">
        <w:t>. Для получения данной муниципальной услуги не требуется предоставление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услугу.</w:t>
      </w:r>
    </w:p>
    <w:p w:rsidR="005027DB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2.6.2</w:t>
      </w:r>
      <w:r w:rsidRPr="00E37B63">
        <w:t>. Запрещается требовать от заявителя</w:t>
      </w:r>
      <w:r>
        <w:t>: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услуг, по собственной инициативе;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получения документов и информации, предоставляемых в результате предоставления услуг, указанных в части 1 статьи 9 Федерального закона № 210-ФЗ, которые являются необходимыми и обязательными для предоставления муниципальной услуги.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2.6.3</w:t>
      </w:r>
      <w:r w:rsidRPr="00E37B63">
        <w:t>. Представленные документы должны соответствовать следующим требованиям: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1) текст документа написан разборчиво от руки или при помощи средств электронно-вычислительной техники;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2) фамилия, имя и отчество (последнее – при наличии) заявителя, его место жительства (место нахождения), телефон написаны полностью;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3) в документах отсутствуют неоговоренные исправления;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4) документы не исполнены карандашом.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5027DB" w:rsidRPr="00A74879" w:rsidRDefault="005027D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140"/>
      <w:bookmarkEnd w:id="10"/>
      <w:r w:rsidRPr="00A74879">
        <w:rPr>
          <w:b/>
          <w:bCs/>
        </w:rPr>
        <w:t>2.7 Исчерпывающий перечень оснований для отказа в приеме документов, необходимых для предоставления муниципальной услуги и для приостановления предоставления муниципальной услуги, а также исчерпывающий перечень предусмотренных нормативными правовыми актами оснований для отказа в предоставлении муниципальной услуги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2.7.1</w:t>
      </w:r>
      <w:r w:rsidRPr="00E37B63">
        <w:t xml:space="preserve">. Основания для отказа в приеме документов, необходимых для предоставления муниципальной услуги </w:t>
      </w:r>
      <w:bookmarkStart w:id="11" w:name="Par147"/>
      <w:bookmarkEnd w:id="11"/>
      <w:r w:rsidRPr="00E37B63">
        <w:t>отсутствуют.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2.7.2</w:t>
      </w:r>
      <w:r w:rsidRPr="00E37B63">
        <w:t>. Основания для приостановления муниципальной услуги отсутствуют.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2.7.3</w:t>
      </w:r>
      <w:r w:rsidRPr="00E37B63">
        <w:t>. Основаниями для отказа в предоставлении муниципальной услуги являются: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несоответствие заявления требованиям, установленным пунктом </w:t>
      </w:r>
      <w:r>
        <w:t>2.5.2</w:t>
      </w:r>
      <w:r w:rsidRPr="00E37B63">
        <w:t xml:space="preserve"> настоящего Административного регламента.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не предоставление заявителем документов, указанных в пункте </w:t>
      </w:r>
      <w:r>
        <w:t>2.5.3</w:t>
      </w:r>
      <w:r w:rsidRPr="00E37B63">
        <w:t xml:space="preserve"> настоящего Административного регламента.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ind w:left="357" w:hanging="357"/>
        <w:rPr>
          <w:sz w:val="16"/>
          <w:szCs w:val="16"/>
        </w:rPr>
      </w:pPr>
    </w:p>
    <w:p w:rsidR="005027DB" w:rsidRPr="00A74879" w:rsidRDefault="005027DB" w:rsidP="006037E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12" w:name="Par157"/>
      <w:bookmarkEnd w:id="12"/>
      <w:r w:rsidRPr="00A74879">
        <w:rPr>
          <w:b/>
          <w:bCs/>
        </w:rPr>
        <w:t>2.8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  <w:outlineLvl w:val="2"/>
      </w:pPr>
      <w:r w:rsidRPr="00E37B63">
        <w:t>Услуги, которые являются необходимыми и обязательными для предоставления муниципальной услуги, отсутствуют.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5027DB" w:rsidRPr="00A74879" w:rsidRDefault="005027D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74879">
        <w:rPr>
          <w:b/>
          <w:bCs/>
        </w:rPr>
        <w:t>2.9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ind w:left="357" w:hanging="357"/>
        <w:rPr>
          <w:sz w:val="16"/>
          <w:szCs w:val="16"/>
        </w:rPr>
      </w:pPr>
    </w:p>
    <w:p w:rsidR="005027DB" w:rsidRPr="00E37B63" w:rsidRDefault="005027DB" w:rsidP="00A74879">
      <w:pPr>
        <w:widowControl w:val="0"/>
        <w:autoSpaceDE w:val="0"/>
        <w:autoSpaceDN w:val="0"/>
        <w:adjustRightInd w:val="0"/>
        <w:ind w:firstLine="708"/>
      </w:pPr>
      <w:r w:rsidRPr="00E37B63">
        <w:t>Предоставление муниципальной услуги осуществляется бесплатно.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5027DB" w:rsidRPr="00A74879" w:rsidRDefault="005027D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3" w:name="Par162"/>
      <w:bookmarkEnd w:id="13"/>
      <w:r w:rsidRPr="00A74879">
        <w:rPr>
          <w:b/>
          <w:bCs/>
        </w:rPr>
        <w:t>2.10 Максимальный срок ожидания в очереди при подаче запроса о 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2.10.1</w:t>
      </w:r>
      <w:r w:rsidRPr="00E37B63">
        <w:t>.</w:t>
      </w:r>
      <w:r>
        <w:t xml:space="preserve"> </w:t>
      </w:r>
      <w:r w:rsidRPr="00E37B63">
        <w:t>Максимальное время ожидания в очереди при подаче документов составляет 15 минут; максимальная продолжительность приема у специалиста, осуществляющего прием документов, составляет 15 минут.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2.10.2</w:t>
      </w:r>
      <w:r w:rsidRPr="00E37B63">
        <w:t>.</w:t>
      </w:r>
      <w:r>
        <w:t xml:space="preserve"> </w:t>
      </w:r>
      <w:r w:rsidRPr="00E37B63">
        <w:t>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15 минут.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5027DB" w:rsidRPr="00A74879" w:rsidRDefault="005027D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4" w:name="Par169"/>
      <w:bookmarkEnd w:id="14"/>
      <w:r w:rsidRPr="00A74879">
        <w:rPr>
          <w:b/>
          <w:bCs/>
        </w:rPr>
        <w:t>2.11 Срок и порядок регистрации запроса заявителя о предоставлении муниципальной услуги и услуги, предоставляемой организацией, участвующей в предоставлении муниципальной услуги, в том числе в электронной форме</w:t>
      </w:r>
    </w:p>
    <w:p w:rsidR="005027DB" w:rsidRPr="00A74879" w:rsidRDefault="005027D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2.11.1</w:t>
      </w:r>
      <w:r w:rsidRPr="00E37B63">
        <w:t>. Заявление и документы, необходимые для предоставления муниципальной услуги, регистрируются в день их представления в Администрацию.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2.11.2</w:t>
      </w:r>
      <w:r w:rsidRPr="00E37B63">
        <w:t>. Заявление и документы, необходимые для предоставления муниципальной услуги, поступившие в электронном виде в выходной (нерабочий или праздничный) день, регистрируются в первый, следующий за ним рабочий день.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2.11.3</w:t>
      </w:r>
      <w:r w:rsidRPr="00E37B63">
        <w:t xml:space="preserve">. Заявители могут обращаться в МФЦ за предоставлением муниципальной услуги при наличии заключенного и вступившего в силу соглашения о взаимодействии. 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 xml:space="preserve">2.11.4. </w:t>
      </w:r>
      <w:r w:rsidRPr="00E37B63">
        <w:t>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взаимодействии.</w:t>
      </w:r>
    </w:p>
    <w:p w:rsidR="005027DB" w:rsidRPr="001161DB" w:rsidRDefault="005027DB" w:rsidP="006037EC">
      <w:pPr>
        <w:widowControl w:val="0"/>
        <w:autoSpaceDE w:val="0"/>
        <w:autoSpaceDN w:val="0"/>
        <w:adjustRightInd w:val="0"/>
        <w:ind w:left="357" w:firstLine="540"/>
        <w:rPr>
          <w:sz w:val="18"/>
          <w:szCs w:val="18"/>
        </w:rPr>
      </w:pPr>
    </w:p>
    <w:p w:rsidR="005027DB" w:rsidRDefault="005027DB" w:rsidP="006037EC">
      <w:pPr>
        <w:ind w:firstLine="709"/>
        <w:jc w:val="center"/>
        <w:rPr>
          <w:b/>
          <w:bCs/>
        </w:rPr>
      </w:pPr>
      <w:bookmarkStart w:id="15" w:name="Par176"/>
      <w:bookmarkEnd w:id="15"/>
      <w:r w:rsidRPr="001161DB">
        <w:rPr>
          <w:b/>
          <w:bCs/>
        </w:rPr>
        <w:t>2.12 Требования к помещениям, в которых предоставляется  муниципальная услуга,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b/>
          <w:bCs/>
        </w:rPr>
        <w:t>.</w:t>
      </w:r>
    </w:p>
    <w:p w:rsidR="005027DB" w:rsidRPr="001161DB" w:rsidRDefault="005027DB" w:rsidP="006037EC">
      <w:pPr>
        <w:ind w:firstLine="709"/>
        <w:jc w:val="center"/>
        <w:rPr>
          <w:sz w:val="16"/>
          <w:szCs w:val="16"/>
        </w:rPr>
      </w:pPr>
    </w:p>
    <w:p w:rsidR="005027DB" w:rsidRPr="00E37B63" w:rsidRDefault="005027DB" w:rsidP="006037EC">
      <w:pPr>
        <w:ind w:firstLine="709"/>
      </w:pPr>
      <w:r>
        <w:t xml:space="preserve">2.12.1. </w:t>
      </w:r>
      <w:r w:rsidRPr="00E37B63">
        <w:t>Помещение для предоставления муниципальной услуги обеспечивается необходимым для предоставления муниципальной услуги оборудованием (компьютеры, средства электронно-вычислительной техники, средства связи, включая Интернет, оргтехника), канцелярскими принадлежностями, информационными и методическими материала</w:t>
      </w:r>
      <w:r>
        <w:t xml:space="preserve">ми, а также стульями и столами, </w:t>
      </w:r>
      <w:r w:rsidRPr="00E37B63">
        <w:t>средствами пожаротушения и оповещения о возникновении чрезвычайной ситуации.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 xml:space="preserve">2.12.2. </w:t>
      </w:r>
      <w:r w:rsidRPr="00E37B63">
        <w:t>Требования к местам приема заявителей:</w:t>
      </w:r>
    </w:p>
    <w:p w:rsidR="005027DB" w:rsidRPr="00E37B63" w:rsidRDefault="005027DB" w:rsidP="006037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 фамилии, имени, отчества (последнее - при наличии) и должности специалиста, ведущего прием;</w:t>
      </w:r>
    </w:p>
    <w:p w:rsidR="005027DB" w:rsidRPr="00E37B63" w:rsidRDefault="005027DB" w:rsidP="006037EC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 xml:space="preserve">2.12.3. </w:t>
      </w:r>
      <w:r w:rsidRPr="00E37B63">
        <w:t>Требования к местам для ожидания:</w:t>
      </w:r>
    </w:p>
    <w:p w:rsidR="005027DB" w:rsidRPr="00E37B63" w:rsidRDefault="005027DB" w:rsidP="006037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места для ожидания в очереди оборудуются стульями и (или) кресельными секциями;</w:t>
      </w:r>
    </w:p>
    <w:p w:rsidR="005027DB" w:rsidRPr="00E37B63" w:rsidRDefault="005027DB" w:rsidP="006037E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места для ожидания находятся в холле или ином специально приспособленном помещении;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 xml:space="preserve">2.12.4. </w:t>
      </w:r>
      <w:r w:rsidRPr="00E37B63">
        <w:t>Требования к местам для информирования заявителей:</w:t>
      </w:r>
    </w:p>
    <w:p w:rsidR="005027DB" w:rsidRPr="00E37B63" w:rsidRDefault="005027DB" w:rsidP="006037E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оборудуются визуальной, текстовой информацией, размещаемой на информационном стенде;</w:t>
      </w:r>
    </w:p>
    <w:p w:rsidR="005027DB" w:rsidRPr="00E37B63" w:rsidRDefault="005027DB" w:rsidP="006037E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наличие стульев и столов для возможности оформления документов;</w:t>
      </w:r>
    </w:p>
    <w:p w:rsidR="005027DB" w:rsidRPr="00E37B63" w:rsidRDefault="005027DB" w:rsidP="006037EC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</w:pPr>
      <w:r w:rsidRPr="00E37B63">
        <w:t>информационный стенд, столы размещаются в местах, обеспечивающих свободный доступ к ним.</w:t>
      </w:r>
    </w:p>
    <w:p w:rsidR="005027DB" w:rsidRPr="001161DB" w:rsidRDefault="005027DB" w:rsidP="006037EC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5027DB" w:rsidRPr="001161DB" w:rsidRDefault="005027DB" w:rsidP="006037EC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bookmarkStart w:id="16" w:name="Par192"/>
      <w:bookmarkEnd w:id="16"/>
      <w:r w:rsidRPr="001161DB">
        <w:rPr>
          <w:b/>
          <w:bCs/>
        </w:rPr>
        <w:t>2.13. Показатели доступности и качества муниципальных услуг</w:t>
      </w:r>
    </w:p>
    <w:p w:rsidR="005027DB" w:rsidRPr="00E9615A" w:rsidRDefault="005027DB" w:rsidP="006037EC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Показателями оценки доступности и качества муниципальной услуги являются:</w:t>
      </w:r>
    </w:p>
    <w:p w:rsidR="005027DB" w:rsidRPr="00E9615A" w:rsidRDefault="005027DB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49"/>
        <w:gridCol w:w="5866"/>
        <w:gridCol w:w="1468"/>
        <w:gridCol w:w="1778"/>
      </w:tblGrid>
      <w:tr w:rsidR="005027DB" w:rsidRPr="00462D5B">
        <w:trPr>
          <w:trHeight w:val="37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№ п/п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Нормативное значение</w:t>
            </w:r>
          </w:p>
        </w:tc>
      </w:tr>
    </w:tbl>
    <w:p w:rsidR="005027DB" w:rsidRPr="00E37B63" w:rsidRDefault="005027DB" w:rsidP="006037EC">
      <w:pPr>
        <w:rPr>
          <w:sz w:val="2"/>
          <w:szCs w:val="2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32"/>
        <w:gridCol w:w="5855"/>
        <w:gridCol w:w="1484"/>
        <w:gridCol w:w="1790"/>
      </w:tblGrid>
      <w:tr w:rsidR="005027DB" w:rsidRPr="00462D5B">
        <w:trPr>
          <w:cantSplit/>
          <w:trHeight w:val="279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4</w:t>
            </w:r>
          </w:p>
        </w:tc>
      </w:tr>
      <w:tr w:rsidR="005027DB" w:rsidRPr="00462D5B">
        <w:trPr>
          <w:trHeight w:val="136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CF728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получения, в том числе с использованием информационно -</w:t>
            </w:r>
            <w:r>
              <w:rPr>
                <w:sz w:val="24"/>
                <w:szCs w:val="24"/>
              </w:rPr>
              <w:t xml:space="preserve"> </w:t>
            </w:r>
            <w:r w:rsidRPr="00462D5B">
              <w:rPr>
                <w:sz w:val="24"/>
                <w:szCs w:val="24"/>
              </w:rPr>
              <w:t>телекоммуникационных технологий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5027D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муниципальной услуги, места общего пользования)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5027D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3.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027D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4.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Доля укомплектованности квалифицированными кадрами по штатному расписанию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100</w:t>
            </w:r>
          </w:p>
        </w:tc>
      </w:tr>
      <w:tr w:rsidR="005027D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5.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Транспортная доступность к местам предоставления муниципальной услуги - близость остановок общественного транспорта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5027D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6.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Доля обоснованных жалоб на действия (бездействие) и решения должностных лиц, участвующих в предоставлении  муниципальной 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0</w:t>
            </w:r>
          </w:p>
        </w:tc>
      </w:tr>
      <w:tr w:rsidR="005027DB" w:rsidRPr="00462D5B">
        <w:trPr>
          <w:trHeight w:val="116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7.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Доля заявителей, получивших муниципальную услугу с нарушением установленного срока предоставления муниципальной услуги, от общего количества заявителей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%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0</w:t>
            </w:r>
          </w:p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</w:p>
        </w:tc>
      </w:tr>
      <w:tr w:rsidR="005027D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8.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Обеспечение обратной связи заявителя с исполнителем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5027D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9.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раз/минута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2/15</w:t>
            </w:r>
          </w:p>
        </w:tc>
      </w:tr>
      <w:tr w:rsidR="005027D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10.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</w:t>
            </w:r>
          </w:p>
        </w:tc>
      </w:tr>
      <w:tr w:rsidR="005027DB" w:rsidRPr="00462D5B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11.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Возможность получения муниципальной услуги в МФЦ (при наличии вступившего в силу соглашения о взаимодействии)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да/нет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DB" w:rsidRPr="00462D5B" w:rsidRDefault="005027DB" w:rsidP="0077233A">
            <w:pPr>
              <w:jc w:val="center"/>
              <w:rPr>
                <w:sz w:val="24"/>
                <w:szCs w:val="24"/>
              </w:rPr>
            </w:pPr>
            <w:r w:rsidRPr="00462D5B">
              <w:rPr>
                <w:sz w:val="24"/>
                <w:szCs w:val="24"/>
              </w:rPr>
              <w:t>нет</w:t>
            </w:r>
          </w:p>
        </w:tc>
      </w:tr>
    </w:tbl>
    <w:p w:rsidR="005027DB" w:rsidRPr="00E9615A" w:rsidRDefault="005027DB" w:rsidP="006037EC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5027DB" w:rsidRPr="001161DB" w:rsidRDefault="005027DB" w:rsidP="006037E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1161DB">
        <w:rPr>
          <w:b/>
          <w:bCs/>
        </w:rPr>
        <w:t>2.14 Иные требования, в том числе учитывающие особенности предоставления муниципальных услуг в МФЦ и особенности предоставления услуг в электронной форме</w:t>
      </w:r>
    </w:p>
    <w:p w:rsidR="005027DB" w:rsidRPr="00E9615A" w:rsidRDefault="005027DB" w:rsidP="006037EC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540"/>
      </w:pPr>
      <w:r>
        <w:t>2.14.1</w:t>
      </w:r>
      <w:r w:rsidRPr="00E37B63">
        <w:t xml:space="preserve">. В случае подачи заявления и документов, указанных в пункте </w:t>
      </w:r>
      <w:r>
        <w:t>2.5.3</w:t>
      </w:r>
      <w:r w:rsidRPr="00E37B63">
        <w:t xml:space="preserve"> настоящего Административного регламента через МФЦ, в течение срока предусмотренного законодательством представленные документы направляются непосредственно в Администрацию для проведения процедуры рассмотрения документов, принятия решения.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540"/>
      </w:pPr>
      <w:r>
        <w:t>2.14.2</w:t>
      </w:r>
      <w:r w:rsidRPr="00E37B63">
        <w:t>.</w:t>
      </w:r>
      <w:r w:rsidRPr="00E37B63">
        <w:tab/>
        <w:t xml:space="preserve">Получение заявления, указанного в пункте </w:t>
      </w:r>
      <w:r>
        <w:t>2.5.2</w:t>
      </w:r>
      <w:r w:rsidRPr="00E37B63">
        <w:t xml:space="preserve"> настоящего Административного регламента, представляемых в форме электронных документов, подтверждается уполномоченным органом путем направления заявителю сообщения о получении заявления с указанием входящего регистрационного номера заявления, даты получения уполномоченным органом заявления. </w:t>
      </w:r>
    </w:p>
    <w:p w:rsidR="005027DB" w:rsidRDefault="005027DB" w:rsidP="006037EC">
      <w:pPr>
        <w:widowControl w:val="0"/>
        <w:autoSpaceDE w:val="0"/>
        <w:autoSpaceDN w:val="0"/>
        <w:adjustRightInd w:val="0"/>
        <w:ind w:firstLine="540"/>
      </w:pPr>
      <w:r w:rsidRPr="00E37B63">
        <w:t>Сообщение о получении заявления направляется по указанному в заявлении адресу электронной почты</w:t>
      </w:r>
      <w:r>
        <w:t>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540"/>
      </w:pPr>
      <w:r w:rsidRPr="00E37B63">
        <w:t>Сообщение о получении заявления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5027DB" w:rsidRPr="00E9615A" w:rsidRDefault="005027DB" w:rsidP="006037EC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17" w:name="Par202"/>
      <w:bookmarkEnd w:id="17"/>
      <w:r w:rsidRPr="00E37B63">
        <w:rPr>
          <w:b/>
          <w:bCs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5027DB" w:rsidRPr="00E9615A" w:rsidRDefault="005027DB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Предоставление муниципальной услуги включает в себя следующие административные процедуры: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1) принятие заявления (документов);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2) рассмотрение обращения и оформление результата предоставления либо отказа в предоставлении муниципальной услуги;</w:t>
      </w:r>
    </w:p>
    <w:p w:rsidR="005027DB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3) выдача результата предоставления либо отказа в предоставлении муниципальной услуги.</w:t>
      </w:r>
    </w:p>
    <w:p w:rsidR="005027DB" w:rsidRPr="006840F0" w:rsidRDefault="005027DB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5027DB" w:rsidRPr="006840F0" w:rsidRDefault="005027DB" w:rsidP="006037EC">
      <w:pPr>
        <w:jc w:val="center"/>
        <w:rPr>
          <w:b/>
          <w:bCs/>
        </w:rPr>
      </w:pPr>
      <w:bookmarkStart w:id="18" w:name="Par212"/>
      <w:bookmarkEnd w:id="18"/>
      <w:r w:rsidRPr="006840F0">
        <w:rPr>
          <w:b/>
          <w:bCs/>
        </w:rPr>
        <w:t>3.1 Принятие заявления (документов)</w:t>
      </w:r>
    </w:p>
    <w:p w:rsidR="005027DB" w:rsidRPr="006840F0" w:rsidRDefault="005027DB" w:rsidP="006037EC">
      <w:pPr>
        <w:ind w:left="357" w:hanging="357"/>
        <w:rPr>
          <w:sz w:val="16"/>
          <w:szCs w:val="16"/>
        </w:rPr>
      </w:pPr>
    </w:p>
    <w:p w:rsidR="005027DB" w:rsidRPr="00E37B63" w:rsidRDefault="005027DB" w:rsidP="006037EC">
      <w:pPr>
        <w:ind w:firstLine="709"/>
      </w:pPr>
      <w:r>
        <w:t>3.1.1</w:t>
      </w:r>
      <w:r w:rsidRPr="00E37B63">
        <w:t xml:space="preserve">. Основанием для начала исполнения административной процедуры является личное обращение заявителя в Администрацию, МФЦ либо поступление заявления по почте либо обращение заявителя в электронной форме.  </w:t>
      </w:r>
    </w:p>
    <w:p w:rsidR="005027DB" w:rsidRPr="00E37B63" w:rsidRDefault="005027DB" w:rsidP="006037EC">
      <w:pPr>
        <w:ind w:firstLine="709"/>
      </w:pPr>
      <w:r>
        <w:t>3.1.2</w:t>
      </w:r>
      <w:r w:rsidRPr="00E37B63">
        <w:t>.</w:t>
      </w:r>
      <w:r w:rsidRPr="00E37B63">
        <w:tab/>
        <w:t>При приеме документов от заявителей через МФЦ:</w:t>
      </w:r>
    </w:p>
    <w:p w:rsidR="005027DB" w:rsidRPr="00E37B63" w:rsidRDefault="005027DB" w:rsidP="006037EC">
      <w:pPr>
        <w:ind w:firstLine="709"/>
        <w:rPr>
          <w:kern w:val="28"/>
        </w:rPr>
      </w:pPr>
      <w:r w:rsidRPr="00E37B63">
        <w:t>-</w:t>
      </w:r>
      <w:r w:rsidRPr="00E37B63">
        <w:tab/>
        <w:t xml:space="preserve">работник МФЦ, осуществляющий прием заявления согласно пункту </w:t>
      </w:r>
      <w:r>
        <w:t>2.5.3.</w:t>
      </w:r>
      <w:r w:rsidRPr="00E37B63">
        <w:t xml:space="preserve"> Административного регламента, удостоверяется в личности заявителя (представителя заявителя), засвидетельствовав его подпись на заявлении. Оформляет заявление и документы в системе АИС «МФЦ»</w:t>
      </w:r>
      <w:r w:rsidRPr="00E37B63">
        <w:rPr>
          <w:kern w:val="28"/>
        </w:rPr>
        <w:t>.</w:t>
      </w:r>
      <w:r w:rsidRPr="00E37B63">
        <w:t xml:space="preserve"> </w:t>
      </w:r>
      <w:r w:rsidRPr="00E37B63">
        <w:rPr>
          <w:kern w:val="28"/>
        </w:rPr>
        <w:t>К заявлению прилагаются копия документа, удостоверяющего личность заявителя в виде электронного образа данного документа, файлов прилагаемых документов, представленных в форме электронных документов (скан образ);</w:t>
      </w:r>
    </w:p>
    <w:p w:rsidR="005027DB" w:rsidRPr="00E37B63" w:rsidRDefault="005027DB" w:rsidP="006037EC">
      <w:pPr>
        <w:ind w:firstLine="709"/>
      </w:pPr>
      <w:r>
        <w:t xml:space="preserve">3.1.3. </w:t>
      </w:r>
      <w:r w:rsidRPr="00E37B63">
        <w:t>В ходе приема документов от заявителя работник МФЦ проверяет представленные к заявлению документы на предмет:</w:t>
      </w:r>
    </w:p>
    <w:p w:rsidR="005027DB" w:rsidRPr="00E37B63" w:rsidRDefault="005027DB" w:rsidP="006037EC">
      <w:pPr>
        <w:tabs>
          <w:tab w:val="left" w:pos="851"/>
        </w:tabs>
        <w:ind w:firstLine="709"/>
      </w:pPr>
      <w:r w:rsidRPr="00E37B63">
        <w:t>-</w:t>
      </w:r>
      <w:r w:rsidRPr="00E37B63">
        <w:tab/>
        <w:t>оформления заявления в соответствии с требованиями нормативных правовых актов Российской Федерации;</w:t>
      </w:r>
    </w:p>
    <w:p w:rsidR="005027DB" w:rsidRPr="00E37B63" w:rsidRDefault="005027DB" w:rsidP="006037EC">
      <w:pPr>
        <w:tabs>
          <w:tab w:val="left" w:pos="851"/>
        </w:tabs>
        <w:ind w:firstLine="709"/>
      </w:pPr>
      <w:r w:rsidRPr="00E37B63">
        <w:t>-наличия прилагаемых необходимых документов, которые оформлены надлежащим образом на бланках установленной формы с наличием, рекомендуемым регламентируемых законодательством реквизитов документа.</w:t>
      </w:r>
    </w:p>
    <w:p w:rsidR="005027DB" w:rsidRPr="00E37B63" w:rsidRDefault="005027DB" w:rsidP="006037EC">
      <w:pPr>
        <w:ind w:firstLine="709"/>
      </w:pPr>
      <w:r>
        <w:t xml:space="preserve">3.1.4. </w:t>
      </w:r>
      <w:r w:rsidRPr="00E37B63">
        <w:t>Проверка содержания прилагаемых к заявлению документов на предмет их соответствия действующему законодательству или наличия орфографических, или фактических ошибок в полномочия работников МФЦ не входит.</w:t>
      </w:r>
    </w:p>
    <w:p w:rsidR="005027DB" w:rsidRPr="00E37B63" w:rsidRDefault="005027DB" w:rsidP="006037EC">
      <w:pPr>
        <w:ind w:firstLine="709"/>
      </w:pPr>
      <w:r>
        <w:t xml:space="preserve">3.1.5. </w:t>
      </w:r>
      <w:r w:rsidRPr="00E37B63">
        <w:t>Работник МФЦ выдает заявителю один экземпляр расписки о приеме документов, с указанием даты приема, номера дела, количества принятых документов.</w:t>
      </w:r>
    </w:p>
    <w:p w:rsidR="005027DB" w:rsidRPr="00E37B63" w:rsidRDefault="005027DB" w:rsidP="006037EC">
      <w:pPr>
        <w:ind w:firstLine="709"/>
        <w:rPr>
          <w:kern w:val="28"/>
        </w:rPr>
      </w:pPr>
      <w:r>
        <w:rPr>
          <w:kern w:val="28"/>
        </w:rPr>
        <w:t xml:space="preserve">3.1.6. </w:t>
      </w:r>
      <w:r w:rsidRPr="00E37B63">
        <w:rPr>
          <w:kern w:val="28"/>
        </w:rPr>
        <w:t>Принятый комплект документов, работник МФЦ направляет в электронном виде</w:t>
      </w:r>
      <w:r w:rsidRPr="00E37B63">
        <w:t xml:space="preserve"> в Администрацию, не позднее следующего рабочего дня, следующего за днем приема полного пакета документов от заявителя, </w:t>
      </w:r>
      <w:r w:rsidRPr="00E37B63">
        <w:rPr>
          <w:kern w:val="28"/>
        </w:rPr>
        <w:t>для рассмотрения и принятия соответствующего решения. При необходимости, оригиналы документов МФЦ передает с курьером по акту приема - передач (по форме, утвержденной соглашением о взаимодействии), а также в случае отсутствия технической возможности передачи документов в электронном виде.</w:t>
      </w:r>
    </w:p>
    <w:p w:rsidR="005027DB" w:rsidRPr="00E37B63" w:rsidRDefault="005027DB" w:rsidP="006037EC">
      <w:pPr>
        <w:ind w:firstLine="709"/>
        <w:rPr>
          <w:kern w:val="28"/>
        </w:rPr>
      </w:pPr>
      <w:r w:rsidRPr="00E37B63">
        <w:rPr>
          <w:kern w:val="28"/>
        </w:rPr>
        <w:t xml:space="preserve">Завершением административной процедуры является передача из МФЦ комплекта документов в электронном виде </w:t>
      </w:r>
      <w:r w:rsidRPr="00E37B63">
        <w:t>в Администрацию</w:t>
      </w:r>
      <w:r w:rsidRPr="00E37B63">
        <w:rPr>
          <w:kern w:val="28"/>
        </w:rPr>
        <w:t>.</w:t>
      </w:r>
    </w:p>
    <w:p w:rsidR="005027DB" w:rsidRPr="00E37B63" w:rsidRDefault="005027DB" w:rsidP="006037EC">
      <w:pPr>
        <w:ind w:firstLine="709"/>
      </w:pPr>
      <w:r w:rsidRPr="00E37B63">
        <w:t>Акт приема-передачи оформляется в двух экземплярах, один из которых хранится в Администрации, второй в МФЦ.</w:t>
      </w:r>
    </w:p>
    <w:p w:rsidR="005027DB" w:rsidRPr="00E37B63" w:rsidRDefault="005027DB" w:rsidP="006037EC">
      <w:pPr>
        <w:ind w:firstLine="709"/>
      </w:pPr>
      <w:r>
        <w:t>3.1.7</w:t>
      </w:r>
      <w:r w:rsidRPr="00E37B63">
        <w:t>.</w:t>
      </w:r>
      <w:r w:rsidRPr="00E37B63">
        <w:tab/>
        <w:t>Специалист отдела Администрации, в обязанности которого входит принятие документов, при личном обращении:</w:t>
      </w:r>
    </w:p>
    <w:p w:rsidR="005027DB" w:rsidRPr="00E37B63" w:rsidRDefault="005027DB" w:rsidP="006037EC">
      <w:pPr>
        <w:tabs>
          <w:tab w:val="left" w:pos="993"/>
        </w:tabs>
        <w:ind w:firstLine="709"/>
      </w:pPr>
      <w:r w:rsidRPr="00E37B63">
        <w:t>- удостоверяется в личности заявителя (представителя заявителя), засвидетельствовав его подпись на заявлении;</w:t>
      </w:r>
    </w:p>
    <w:p w:rsidR="005027DB" w:rsidRPr="00E37B63" w:rsidRDefault="005027DB" w:rsidP="006037EC">
      <w:pPr>
        <w:tabs>
          <w:tab w:val="left" w:pos="993"/>
        </w:tabs>
        <w:ind w:firstLine="709"/>
      </w:pPr>
      <w:r w:rsidRPr="00E37B63">
        <w:t>-</w:t>
      </w:r>
      <w:r w:rsidRPr="00E37B63">
        <w:tab/>
        <w:t>регистрирует поступление заявления (документов)  в соответствии с установленными правилами делопроизводства;</w:t>
      </w:r>
    </w:p>
    <w:p w:rsidR="005027DB" w:rsidRPr="00E37B63" w:rsidRDefault="005027DB" w:rsidP="006037EC">
      <w:pPr>
        <w:tabs>
          <w:tab w:val="left" w:pos="993"/>
        </w:tabs>
        <w:ind w:firstLine="709"/>
      </w:pPr>
      <w:r w:rsidRPr="00E37B63">
        <w:t>-</w:t>
      </w:r>
      <w:r w:rsidRPr="00E37B63">
        <w:tab/>
        <w:t>сообщает заявителю номер и дату регистрации заявления (документов) (при личном обращении заявителя);</w:t>
      </w:r>
    </w:p>
    <w:p w:rsidR="005027DB" w:rsidRPr="00E37B63" w:rsidRDefault="005027DB" w:rsidP="006037EC">
      <w:pPr>
        <w:tabs>
          <w:tab w:val="left" w:pos="993"/>
        </w:tabs>
        <w:ind w:firstLine="709"/>
      </w:pPr>
      <w:r w:rsidRPr="00E37B63">
        <w:t>- выдает гражданину, подавшему заявление, расписку в получении документов с указанием их перечня, даты и времени их получения.</w:t>
      </w:r>
    </w:p>
    <w:p w:rsidR="005027DB" w:rsidRPr="00E37B63" w:rsidRDefault="005027DB" w:rsidP="006037EC">
      <w:pPr>
        <w:ind w:firstLine="709"/>
        <w:rPr>
          <w:lang w:eastAsia="ru-RU"/>
        </w:rPr>
      </w:pPr>
      <w:r>
        <w:rPr>
          <w:lang w:eastAsia="ru-RU"/>
        </w:rPr>
        <w:t>3.1.8.</w:t>
      </w:r>
      <w:r w:rsidRPr="00E37B63">
        <w:rPr>
          <w:lang w:eastAsia="ru-RU"/>
        </w:rPr>
        <w:t xml:space="preserve"> Специалист отдела Администрации, ответственный за прием заявления по почте:</w:t>
      </w:r>
    </w:p>
    <w:p w:rsidR="005027DB" w:rsidRPr="00E37B63" w:rsidRDefault="005027DB" w:rsidP="006037EC">
      <w:pPr>
        <w:numPr>
          <w:ilvl w:val="0"/>
          <w:numId w:val="5"/>
        </w:numPr>
        <w:tabs>
          <w:tab w:val="left" w:pos="1134"/>
        </w:tabs>
        <w:ind w:left="0" w:firstLine="709"/>
        <w:rPr>
          <w:lang w:eastAsia="ru-RU"/>
        </w:rPr>
      </w:pPr>
      <w:r w:rsidRPr="00E37B63">
        <w:rPr>
          <w:lang w:eastAsia="ru-RU"/>
        </w:rPr>
        <w:t>регистрирует поступление заявления (документов) в соответствии с установленными правилами делопроизводства;</w:t>
      </w:r>
    </w:p>
    <w:p w:rsidR="005027DB" w:rsidRPr="00E37B63" w:rsidRDefault="005027DB" w:rsidP="006037EC">
      <w:pPr>
        <w:numPr>
          <w:ilvl w:val="0"/>
          <w:numId w:val="5"/>
        </w:numPr>
        <w:tabs>
          <w:tab w:val="left" w:pos="1134"/>
        </w:tabs>
        <w:ind w:left="0" w:firstLine="709"/>
        <w:rPr>
          <w:lang w:eastAsia="ru-RU"/>
        </w:rPr>
      </w:pPr>
      <w:r w:rsidRPr="00E37B63">
        <w:rPr>
          <w:lang w:eastAsia="ru-RU"/>
        </w:rPr>
        <w:t>не позднее рабочего дня, следующего за днем получения Администрацией заявления и документов, направляет по указанному в заявлении почтовому адресу расписку в получении таких заявления и документов.</w:t>
      </w:r>
    </w:p>
    <w:p w:rsidR="005027DB" w:rsidRPr="00E37B63" w:rsidRDefault="005027DB" w:rsidP="006037EC">
      <w:pPr>
        <w:ind w:firstLine="709"/>
        <w:rPr>
          <w:lang w:eastAsia="ru-RU"/>
        </w:rPr>
      </w:pPr>
      <w:r>
        <w:rPr>
          <w:lang w:eastAsia="ru-RU"/>
        </w:rPr>
        <w:t xml:space="preserve">3.1.9. </w:t>
      </w:r>
      <w:r w:rsidRPr="00E37B63">
        <w:rPr>
          <w:lang w:eastAsia="ru-RU"/>
        </w:rPr>
        <w:t xml:space="preserve">Результатом административной процедуры является принятие заявления (документов). </w:t>
      </w:r>
    </w:p>
    <w:p w:rsidR="005027DB" w:rsidRPr="00E37B63" w:rsidRDefault="005027DB" w:rsidP="006037EC">
      <w:pPr>
        <w:ind w:firstLine="709"/>
      </w:pPr>
      <w:r w:rsidRPr="00E37B63">
        <w:rPr>
          <w:lang w:eastAsia="ru-RU"/>
        </w:rPr>
        <w:t>Продолжительность административной процедуры - не более 15 минут.</w:t>
      </w:r>
    </w:p>
    <w:p w:rsidR="005027DB" w:rsidRPr="00E85AB8" w:rsidRDefault="005027DB" w:rsidP="006037E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027DB" w:rsidRPr="00E85AB8" w:rsidRDefault="005027D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5AB8">
        <w:rPr>
          <w:b/>
          <w:bCs/>
        </w:rPr>
        <w:t>3.2 Рассмотрение обращения заявителя и оформление результата предоставления либо отказа в предоставлении муниципальной услуги</w:t>
      </w:r>
    </w:p>
    <w:p w:rsidR="005027DB" w:rsidRPr="00E85AB8" w:rsidRDefault="005027D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3.2.1</w:t>
      </w:r>
      <w:r w:rsidRPr="00E37B63">
        <w:t>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отдела, уполномоченным на рассмотрение обращения заявителя, принятых документов поступивших по почте, в электронном виде, поданных заявителем лично или через МФЦ.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 xml:space="preserve">3.2.2. </w:t>
      </w:r>
      <w:r w:rsidRPr="00E37B63">
        <w:t>Специалист Администрации, уполномоченный на рассмотрение обращения заявителя: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устанавливает предмет обращения заявителя.</w:t>
      </w:r>
    </w:p>
    <w:p w:rsidR="005027DB" w:rsidRPr="00E37B63" w:rsidRDefault="005027DB" w:rsidP="006037EC">
      <w:pPr>
        <w:ind w:firstLine="709"/>
      </w:pPr>
      <w:r w:rsidRPr="00E37B63">
        <w:t xml:space="preserve">- устанавливает наличие полномочий </w:t>
      </w:r>
      <w:r>
        <w:t>Администрации</w:t>
      </w:r>
      <w:r w:rsidRPr="00E37B63">
        <w:t>, по рассмотрению обращения заявителя;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проверяет наличие приложенных к заявлению документов, перечисленных в пункте </w:t>
      </w:r>
      <w:r>
        <w:t>2.5.3</w:t>
      </w:r>
      <w:r w:rsidRPr="00E37B63">
        <w:t xml:space="preserve"> настоящего Административного регламента.</w:t>
      </w:r>
    </w:p>
    <w:p w:rsidR="005027DB" w:rsidRPr="00E37B63" w:rsidRDefault="005027DB" w:rsidP="006037EC">
      <w:pPr>
        <w:ind w:firstLine="709"/>
      </w:pPr>
      <w:r>
        <w:t>3.2.3</w:t>
      </w:r>
      <w:r w:rsidRPr="00E37B63">
        <w:t xml:space="preserve">. В случае если предоставление муниципальной услуги входит в полномочия Администрации и отсутствуют определенные пунктом </w:t>
      </w:r>
      <w:r>
        <w:t>2.7.3.</w:t>
      </w:r>
      <w:r w:rsidRPr="00E37B63">
        <w:t xml:space="preserve"> настоящего Административного регламента основания для отказа в предоставлении муниципальной услуги, специалист </w:t>
      </w:r>
      <w:r>
        <w:t>Администрации</w:t>
      </w:r>
      <w:r w:rsidRPr="00E37B63">
        <w:t>, уполномоченный на рассмотрение обращения заявителя, готовит проект Перечня.</w:t>
      </w:r>
    </w:p>
    <w:p w:rsidR="005027DB" w:rsidRPr="00E37B63" w:rsidRDefault="005027DB" w:rsidP="006037EC">
      <w:pPr>
        <w:ind w:firstLine="709"/>
      </w:pPr>
      <w:r>
        <w:t>3.2.4</w:t>
      </w:r>
      <w:r w:rsidRPr="00E37B63">
        <w:t xml:space="preserve">. В случае если имеются определенные пунктом </w:t>
      </w:r>
      <w:r>
        <w:t>2.7.3.</w:t>
      </w:r>
      <w:r w:rsidRPr="00E37B63">
        <w:t xml:space="preserve">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После устранения причин, послуживших основанием для отказа в предоставлении муниципальной услуги, заявитель вправе повторно обратиться в Администрацию с заявлением в порядке, установленном настоящим Административным регламентом.</w:t>
      </w:r>
    </w:p>
    <w:p w:rsidR="005027DB" w:rsidRPr="00E37B63" w:rsidRDefault="005027DB" w:rsidP="006037EC">
      <w:pPr>
        <w:ind w:firstLine="709"/>
      </w:pPr>
      <w:r>
        <w:t>3.2.5.</w:t>
      </w:r>
      <w:r w:rsidRPr="00E37B63">
        <w:t xml:space="preserve"> Результатом административной процедуры является подписание Перечня или письменного уведомления об отказе в предоставлении муниципальной услуги.</w:t>
      </w:r>
    </w:p>
    <w:p w:rsidR="005027DB" w:rsidRPr="00E37B63" w:rsidRDefault="005027DB" w:rsidP="006037EC">
      <w:pPr>
        <w:ind w:firstLine="709"/>
      </w:pPr>
      <w:r w:rsidRPr="00E37B63">
        <w:t>Продолжительность административной процедуры составляет не более - 4  рабочих дней с момента регистрации заявления (документов).</w:t>
      </w:r>
    </w:p>
    <w:p w:rsidR="005027DB" w:rsidRPr="00E85AB8" w:rsidRDefault="005027DB" w:rsidP="006037EC">
      <w:pPr>
        <w:widowControl w:val="0"/>
        <w:autoSpaceDE w:val="0"/>
        <w:autoSpaceDN w:val="0"/>
        <w:adjustRightInd w:val="0"/>
        <w:ind w:left="357" w:firstLine="540"/>
        <w:rPr>
          <w:sz w:val="16"/>
          <w:szCs w:val="16"/>
        </w:rPr>
      </w:pPr>
    </w:p>
    <w:p w:rsidR="005027DB" w:rsidRPr="00E85AB8" w:rsidRDefault="005027DB" w:rsidP="006037E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9" w:name="Par260"/>
      <w:bookmarkEnd w:id="19"/>
      <w:r w:rsidRPr="00E85AB8">
        <w:rPr>
          <w:b/>
          <w:bCs/>
        </w:rPr>
        <w:t>3.3 Выдача результата предоставления либо отказа в предоставлении муниципальной услуги</w:t>
      </w:r>
    </w:p>
    <w:p w:rsidR="005027DB" w:rsidRPr="00E85AB8" w:rsidRDefault="005027DB" w:rsidP="006037EC">
      <w:pPr>
        <w:widowControl w:val="0"/>
        <w:autoSpaceDE w:val="0"/>
        <w:autoSpaceDN w:val="0"/>
        <w:adjustRightInd w:val="0"/>
        <w:ind w:left="357" w:hanging="357"/>
        <w:jc w:val="center"/>
        <w:rPr>
          <w:sz w:val="16"/>
          <w:szCs w:val="16"/>
        </w:rPr>
      </w:pP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 xml:space="preserve">3.3.1. </w:t>
      </w:r>
      <w:r w:rsidRPr="00E37B63">
        <w:t>Основанием для начала процедуры выдачи результата предоставления муниципальной услуги является подписание Перечня или письменного уведомления об отказе в предоставлении муниципальной услуги и поступление  его  специалисту Администрации, ответственному за выдачу результата предоставления муниципальной услуги.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3.3.2</w:t>
      </w:r>
      <w:r w:rsidRPr="00E37B63"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 xml:space="preserve">- документа на бумажном носителе в Администрации; 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документа на бумажном носителе, подтверждающего содержание электронного документа, направленного Администрацией в МФЦ (при заключении соглашения о взаимодействии);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документа на бумажном носителе направленного по почте.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3.3.3</w:t>
      </w:r>
      <w:r w:rsidRPr="00E37B63">
        <w:t>. В случае если заявителем в качестве результата предоставления муниципальной услуги выбран способ получения услуги в виде документа на бумажном носителе в Администрации, специалист не позднее рабочего дня, следующего за днем подписания Перечня или письменного уведомления об отказе в предоставлении муниципальной услуги уведомляет заявителя по телефону о необходимости получения результата предоставления муниципальной услуги.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3.3.4</w:t>
      </w:r>
      <w:r w:rsidRPr="00E37B63">
        <w:t>. В случае если заявление и документы были представлены в электронном виде</w:t>
      </w:r>
      <w:r>
        <w:t>, специалист Администрации</w:t>
      </w:r>
      <w:r w:rsidRPr="00E37B63">
        <w:t xml:space="preserve"> не позднее рабочего дня, следующего за днем подписания Перечня или письменного уведомления об отказе в предоставлении муниципальной услуги, направляет заявителю электронное сообщение, содержащее сведения о принятии решения о предоставлении муниципальной услуги и возможности получить результат предоставления муниципальной услуги.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Сообщение направляется по указанному в заявлении адресу электронной почты.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3.3.5</w:t>
      </w:r>
      <w:r w:rsidRPr="00E37B63">
        <w:t>. Перечень или письменное уведомление об отказе в предоставлении муниципальной услуги с присвоенным регистрационным номером специалист Администрации</w:t>
      </w:r>
      <w:r w:rsidRPr="00E37B63">
        <w:rPr>
          <w:i/>
          <w:iCs/>
        </w:rPr>
        <w:t>,</w:t>
      </w:r>
      <w:r w:rsidRPr="00E37B63">
        <w:t xml:space="preserve"> ответственный за выдачу результата предоставления муниципальной услуги, направляет заявителю одним из указанных способов: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вручает заявителю лично;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- почтовым отправлением, по адресу указанному заявителем;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-</w:t>
      </w:r>
      <w:r w:rsidRPr="00E37B63">
        <w:t xml:space="preserve">направляет </w:t>
      </w:r>
      <w:r>
        <w:t xml:space="preserve">по </w:t>
      </w:r>
      <w:r w:rsidRPr="00E37B63">
        <w:t>адресу электронной почты.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3.3.6</w:t>
      </w:r>
      <w:r w:rsidRPr="00E37B63">
        <w:t>. В случаях,  предусмотренных соглашением о взаимодействии и при соответствующем выборе заявителя, специалист Администрации, ответственный за выдачу результата предоставления муниципальной услуги, в срок не более 2 рабочих дней после принятия решения направляет результат предо</w:t>
      </w:r>
      <w:r>
        <w:t xml:space="preserve">ставления муниципальной услуги </w:t>
      </w:r>
      <w:r w:rsidRPr="00E37B63">
        <w:t>в МФЦ для дальнейшей выдачи заявителю.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>
        <w:t>3.3.7</w:t>
      </w:r>
      <w:r w:rsidRPr="00E37B63">
        <w:t>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Результатом административной процедуры является передача (направление) заявителю Перечня или письменного уведомления об отказе в предоставлении муниципальной услуги.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firstLine="709"/>
      </w:pPr>
      <w:r w:rsidRPr="00E37B63">
        <w:t>Продолжительность административной процедуры в течени</w:t>
      </w:r>
      <w:r>
        <w:t>е</w:t>
      </w:r>
      <w:r w:rsidRPr="00E37B63">
        <w:t xml:space="preserve"> 5 рабочих дней с момента регистрации заявления (документов). </w:t>
      </w:r>
    </w:p>
    <w:p w:rsidR="005027DB" w:rsidRPr="00984397" w:rsidRDefault="005027DB" w:rsidP="006037EC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5027DB" w:rsidRPr="00E37B63" w:rsidRDefault="005027DB" w:rsidP="006037EC">
      <w:pPr>
        <w:autoSpaceDE w:val="0"/>
        <w:autoSpaceDN w:val="0"/>
        <w:adjustRightInd w:val="0"/>
        <w:jc w:val="center"/>
        <w:rPr>
          <w:b/>
          <w:bCs/>
        </w:rPr>
      </w:pPr>
      <w:bookmarkStart w:id="20" w:name="Par270"/>
      <w:bookmarkEnd w:id="20"/>
      <w:r w:rsidRPr="00E37B63">
        <w:rPr>
          <w:b/>
          <w:bCs/>
          <w:lang w:val="en-US"/>
        </w:rPr>
        <w:t>IV</w:t>
      </w:r>
      <w:r w:rsidRPr="00E37B63">
        <w:rPr>
          <w:b/>
          <w:bCs/>
        </w:rPr>
        <w:t>. Формы контроля за предоставлением муниципальной услуги</w:t>
      </w:r>
    </w:p>
    <w:p w:rsidR="005027DB" w:rsidRPr="00984397" w:rsidRDefault="005027DB" w:rsidP="006037EC">
      <w:pPr>
        <w:autoSpaceDE w:val="0"/>
        <w:autoSpaceDN w:val="0"/>
        <w:adjustRightInd w:val="0"/>
        <w:ind w:left="284"/>
        <w:jc w:val="center"/>
        <w:rPr>
          <w:sz w:val="16"/>
          <w:szCs w:val="16"/>
        </w:rPr>
      </w:pPr>
    </w:p>
    <w:p w:rsidR="005027DB" w:rsidRDefault="005027DB" w:rsidP="00984397">
      <w:pPr>
        <w:ind w:firstLine="709"/>
        <w:jc w:val="center"/>
        <w:rPr>
          <w:b/>
          <w:bCs/>
        </w:rPr>
      </w:pPr>
      <w:r w:rsidRPr="00984397">
        <w:rPr>
          <w:b/>
          <w:bCs/>
        </w:rPr>
        <w:t>4.1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027DB" w:rsidRPr="00984397" w:rsidRDefault="005027DB" w:rsidP="00984397">
      <w:pPr>
        <w:ind w:firstLine="709"/>
        <w:jc w:val="center"/>
        <w:rPr>
          <w:b/>
          <w:bCs/>
          <w:sz w:val="16"/>
          <w:szCs w:val="16"/>
        </w:rPr>
      </w:pPr>
    </w:p>
    <w:p w:rsidR="005027DB" w:rsidRDefault="005027DB" w:rsidP="006037EC">
      <w:pPr>
        <w:ind w:firstLine="709"/>
      </w:pPr>
      <w:r>
        <w:t xml:space="preserve">4.1.1. </w:t>
      </w:r>
      <w:r w:rsidRPr="00E37B63">
        <w:t>Текущий контроль за соблюдением последовательности административных действий, определенных настоящим Административным регламентом, и принятием в ходе предоставления муниципальной услуги решений осуществля</w:t>
      </w:r>
      <w:r>
        <w:t>е</w:t>
      </w:r>
      <w:r w:rsidRPr="00E37B63">
        <w:t xml:space="preserve">т Глава. </w:t>
      </w:r>
    </w:p>
    <w:p w:rsidR="005027DB" w:rsidRDefault="005027DB" w:rsidP="006037EC">
      <w:pPr>
        <w:ind w:firstLine="709"/>
      </w:pPr>
      <w:r>
        <w:t xml:space="preserve">4.1.2. </w:t>
      </w:r>
      <w:r w:rsidRPr="00E37B63">
        <w:t>Текущий контроль деятельности работников МФЦ осуществляет директор МФЦ.</w:t>
      </w:r>
    </w:p>
    <w:p w:rsidR="005027DB" w:rsidRPr="009B5EEA" w:rsidRDefault="005027DB" w:rsidP="006037EC">
      <w:pPr>
        <w:ind w:firstLine="709"/>
        <w:rPr>
          <w:sz w:val="16"/>
          <w:szCs w:val="16"/>
        </w:rPr>
      </w:pPr>
    </w:p>
    <w:p w:rsidR="005027DB" w:rsidRPr="00984397" w:rsidRDefault="005027DB" w:rsidP="00984397">
      <w:pPr>
        <w:ind w:firstLine="709"/>
        <w:jc w:val="center"/>
        <w:rPr>
          <w:b/>
          <w:bCs/>
        </w:rPr>
      </w:pPr>
      <w:r w:rsidRPr="00984397">
        <w:rPr>
          <w:b/>
          <w:bCs/>
        </w:rPr>
        <w:t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027DB" w:rsidRPr="009B5EEA" w:rsidRDefault="005027DB" w:rsidP="006037EC">
      <w:pPr>
        <w:ind w:firstLine="709"/>
        <w:rPr>
          <w:sz w:val="16"/>
          <w:szCs w:val="16"/>
        </w:rPr>
      </w:pPr>
    </w:p>
    <w:p w:rsidR="005027DB" w:rsidRPr="00E37B63" w:rsidRDefault="005027DB" w:rsidP="006037EC">
      <w:pPr>
        <w:ind w:firstLine="709"/>
      </w:pPr>
      <w:r>
        <w:t xml:space="preserve">4.2.1. </w:t>
      </w:r>
      <w:r w:rsidRPr="00E37B63"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5027DB" w:rsidRPr="00E37B63" w:rsidRDefault="005027DB" w:rsidP="006037EC">
      <w:pPr>
        <w:ind w:firstLine="709"/>
      </w:pPr>
      <w:r>
        <w:t xml:space="preserve">4.2.2. </w:t>
      </w:r>
      <w:r w:rsidRPr="00E37B63">
        <w:t xml:space="preserve">Проверки могут быть плановыми на основании планов работы </w:t>
      </w:r>
      <w:r>
        <w:t>Администрации</w:t>
      </w:r>
      <w:r w:rsidRPr="00E37B63">
        <w:t>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5027DB" w:rsidRPr="00E37B63" w:rsidRDefault="005027DB" w:rsidP="006037EC">
      <w:pPr>
        <w:ind w:firstLine="709"/>
      </w:pPr>
      <w:r>
        <w:t xml:space="preserve">4.2.3. </w:t>
      </w:r>
      <w:r w:rsidRPr="00E37B63">
        <w:t>Решение о проведении внепла</w:t>
      </w:r>
      <w:r>
        <w:t xml:space="preserve">новой проверки принимает Глава </w:t>
      </w:r>
      <w:r w:rsidRPr="00E37B63">
        <w:t>или руководитель структурного подразделения, предоставляющего муниципальную услугу.</w:t>
      </w:r>
    </w:p>
    <w:p w:rsidR="005027DB" w:rsidRDefault="005027DB" w:rsidP="006037EC">
      <w:pPr>
        <w:ind w:firstLine="709"/>
      </w:pPr>
      <w:r w:rsidRPr="00E37B63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027DB" w:rsidRPr="00984397" w:rsidRDefault="005027DB" w:rsidP="006037EC">
      <w:pPr>
        <w:ind w:firstLine="709"/>
        <w:rPr>
          <w:sz w:val="16"/>
          <w:szCs w:val="16"/>
        </w:rPr>
      </w:pPr>
    </w:p>
    <w:p w:rsidR="005027DB" w:rsidRDefault="005027DB" w:rsidP="00984397">
      <w:pPr>
        <w:ind w:firstLine="709"/>
        <w:jc w:val="center"/>
        <w:rPr>
          <w:b/>
          <w:bCs/>
        </w:rPr>
      </w:pPr>
      <w:r w:rsidRPr="00984397">
        <w:rPr>
          <w:b/>
          <w:bCs/>
        </w:rPr>
        <w:t>4.3 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5027DB" w:rsidRPr="00984397" w:rsidRDefault="005027DB" w:rsidP="00984397">
      <w:pPr>
        <w:ind w:firstLine="709"/>
        <w:jc w:val="center"/>
        <w:rPr>
          <w:b/>
          <w:bCs/>
          <w:sz w:val="16"/>
          <w:szCs w:val="16"/>
        </w:rPr>
      </w:pPr>
    </w:p>
    <w:p w:rsidR="005027DB" w:rsidRDefault="005027DB" w:rsidP="006037EC">
      <w:pPr>
        <w:ind w:firstLine="709"/>
      </w:pPr>
      <w:r w:rsidRPr="00E37B63"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5027DB" w:rsidRPr="00984397" w:rsidRDefault="005027DB" w:rsidP="006037EC">
      <w:pPr>
        <w:ind w:firstLine="709"/>
        <w:rPr>
          <w:sz w:val="16"/>
          <w:szCs w:val="16"/>
        </w:rPr>
      </w:pPr>
    </w:p>
    <w:p w:rsidR="005027DB" w:rsidRPr="00984397" w:rsidRDefault="005027DB" w:rsidP="006037EC">
      <w:pPr>
        <w:ind w:firstLine="709"/>
        <w:rPr>
          <w:b/>
          <w:bCs/>
        </w:rPr>
      </w:pPr>
      <w:r w:rsidRPr="00984397">
        <w:rPr>
          <w:b/>
          <w:bCs/>
        </w:rPr>
        <w:t>4.4 Положения, характеризующие требования к порядку и формам контроля за предоставлением муниципальной услуги, в том числе со стороны граждан, их объединений и организаций.</w:t>
      </w:r>
    </w:p>
    <w:p w:rsidR="005027DB" w:rsidRPr="00984397" w:rsidRDefault="005027DB" w:rsidP="006037EC">
      <w:pPr>
        <w:ind w:firstLine="709"/>
        <w:rPr>
          <w:sz w:val="16"/>
          <w:szCs w:val="16"/>
        </w:rPr>
      </w:pPr>
    </w:p>
    <w:p w:rsidR="005027DB" w:rsidRPr="00E37B63" w:rsidRDefault="005027DB" w:rsidP="006037EC">
      <w:pPr>
        <w:autoSpaceDE w:val="0"/>
        <w:autoSpaceDN w:val="0"/>
        <w:adjustRightInd w:val="0"/>
        <w:ind w:firstLine="709"/>
      </w:pPr>
      <w:r w:rsidRPr="00E37B63">
        <w:t xml:space="preserve">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t>Администрации</w:t>
      </w:r>
      <w:r w:rsidRPr="00E37B63">
        <w:t>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5027DB" w:rsidRPr="009B5EEA" w:rsidRDefault="005027DB" w:rsidP="006037EC">
      <w:pPr>
        <w:autoSpaceDE w:val="0"/>
        <w:autoSpaceDN w:val="0"/>
        <w:adjustRightInd w:val="0"/>
        <w:ind w:left="284"/>
        <w:rPr>
          <w:sz w:val="16"/>
          <w:szCs w:val="16"/>
        </w:rPr>
      </w:pPr>
    </w:p>
    <w:p w:rsidR="005027DB" w:rsidRPr="008D7F28" w:rsidRDefault="005027DB" w:rsidP="00EE666D">
      <w:pPr>
        <w:ind w:firstLine="709"/>
        <w:jc w:val="center"/>
        <w:rPr>
          <w:b/>
          <w:bCs/>
        </w:rPr>
      </w:pPr>
      <w:r w:rsidRPr="008D7F28">
        <w:rPr>
          <w:b/>
          <w:bCs/>
          <w:lang w:val="en-US"/>
        </w:rPr>
        <w:t>V</w:t>
      </w:r>
      <w:r w:rsidRPr="008D7F28">
        <w:rPr>
          <w:b/>
          <w:bCs/>
        </w:rPr>
        <w:t xml:space="preserve">. Досудебный (внесудебный) порядок обжалования решений и действий (бездействия) </w:t>
      </w:r>
      <w:r>
        <w:rPr>
          <w:b/>
          <w:bCs/>
        </w:rPr>
        <w:t>Администрации</w:t>
      </w:r>
      <w:r w:rsidRPr="008D7F28">
        <w:rPr>
          <w:b/>
          <w:bCs/>
        </w:rPr>
        <w:t xml:space="preserve">, а также </w:t>
      </w:r>
      <w:r>
        <w:rPr>
          <w:b/>
          <w:bCs/>
        </w:rPr>
        <w:t>ее</w:t>
      </w:r>
      <w:r w:rsidRPr="008D7F28">
        <w:rPr>
          <w:b/>
          <w:bCs/>
        </w:rPr>
        <w:t xml:space="preserve"> должностных лиц</w:t>
      </w:r>
    </w:p>
    <w:p w:rsidR="005027DB" w:rsidRPr="00C576C2" w:rsidRDefault="005027DB" w:rsidP="00EE666D">
      <w:pPr>
        <w:ind w:firstLine="709"/>
        <w:jc w:val="center"/>
        <w:rPr>
          <w:b/>
          <w:bCs/>
          <w:sz w:val="16"/>
          <w:szCs w:val="16"/>
        </w:rPr>
      </w:pPr>
    </w:p>
    <w:p w:rsidR="005027DB" w:rsidRDefault="005027DB" w:rsidP="00EE666D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bCs/>
        </w:rPr>
      </w:pPr>
      <w:r w:rsidRPr="008D7F28">
        <w:rPr>
          <w:b/>
          <w:bCs/>
        </w:rPr>
        <w:t xml:space="preserve">5.1. Право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b/>
          <w:bCs/>
        </w:rPr>
        <w:t>муниципальной</w:t>
      </w:r>
      <w:r w:rsidRPr="008D7F28">
        <w:rPr>
          <w:b/>
          <w:bCs/>
        </w:rPr>
        <w:t xml:space="preserve"> услуги</w:t>
      </w:r>
    </w:p>
    <w:p w:rsidR="005027DB" w:rsidRPr="00C576C2" w:rsidRDefault="005027DB" w:rsidP="00EE666D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bCs/>
          <w:sz w:val="16"/>
          <w:szCs w:val="16"/>
        </w:rPr>
      </w:pPr>
    </w:p>
    <w:p w:rsidR="005027DB" w:rsidRPr="008D7F28" w:rsidRDefault="005027DB" w:rsidP="00EE666D">
      <w:pPr>
        <w:ind w:firstLine="709"/>
      </w:pPr>
      <w:r w:rsidRPr="008D7F28">
        <w:t xml:space="preserve">Заявитель вправе обжаловать решения и действия (бездействие) должностных лиц </w:t>
      </w:r>
      <w:r>
        <w:t>Администрации</w:t>
      </w:r>
      <w:r w:rsidRPr="008D7F28">
        <w:t xml:space="preserve"> при предоставлении </w:t>
      </w:r>
      <w:r>
        <w:t>муниципальной</w:t>
      </w:r>
      <w:r w:rsidRPr="008D7F28">
        <w:t xml:space="preserve"> услуги (далее – жалоба).</w:t>
      </w:r>
    </w:p>
    <w:p w:rsidR="005027DB" w:rsidRPr="00C576C2" w:rsidRDefault="005027DB" w:rsidP="00EE666D">
      <w:pPr>
        <w:ind w:firstLine="709"/>
        <w:rPr>
          <w:sz w:val="16"/>
          <w:szCs w:val="16"/>
        </w:rPr>
      </w:pPr>
    </w:p>
    <w:p w:rsidR="005027DB" w:rsidRDefault="005027DB" w:rsidP="00EE666D">
      <w:pPr>
        <w:ind w:firstLine="709"/>
        <w:jc w:val="center"/>
        <w:rPr>
          <w:b/>
          <w:bCs/>
        </w:rPr>
      </w:pPr>
      <w:r w:rsidRPr="008D7F28">
        <w:rPr>
          <w:b/>
          <w:bCs/>
        </w:rPr>
        <w:t>5.2. Предмет досудебного (внесудебного) обжалования</w:t>
      </w:r>
    </w:p>
    <w:p w:rsidR="005027DB" w:rsidRPr="00C576C2" w:rsidRDefault="005027DB" w:rsidP="00EE666D">
      <w:pPr>
        <w:ind w:firstLine="709"/>
        <w:jc w:val="center"/>
        <w:rPr>
          <w:b/>
          <w:bCs/>
          <w:sz w:val="16"/>
          <w:szCs w:val="16"/>
        </w:rPr>
      </w:pPr>
    </w:p>
    <w:p w:rsidR="005027DB" w:rsidRPr="008D7F28" w:rsidRDefault="005027DB" w:rsidP="00EE666D">
      <w:pPr>
        <w:ind w:firstLine="709"/>
      </w:pPr>
      <w:r w:rsidRPr="008D7F28">
        <w:t>Заявитель может обратиться с жалобой, в том числе, в следующих случаях:</w:t>
      </w:r>
    </w:p>
    <w:p w:rsidR="005027DB" w:rsidRPr="008D7F28" w:rsidRDefault="005027DB" w:rsidP="00EE666D">
      <w:pPr>
        <w:ind w:firstLine="709"/>
      </w:pPr>
      <w:r w:rsidRPr="008D7F28">
        <w:t xml:space="preserve">5.2.1. нарушение срока регистрации запроса заявителя о предоставлении </w:t>
      </w:r>
      <w:r>
        <w:t>муниципальной</w:t>
      </w:r>
      <w:r w:rsidRPr="008D7F28">
        <w:t xml:space="preserve"> услуги;</w:t>
      </w:r>
    </w:p>
    <w:p w:rsidR="005027DB" w:rsidRPr="008D7F28" w:rsidRDefault="005027DB" w:rsidP="00EE666D">
      <w:pPr>
        <w:ind w:firstLine="709"/>
      </w:pPr>
      <w:r w:rsidRPr="008D7F28">
        <w:t xml:space="preserve">5.2.2. </w:t>
      </w:r>
      <w:r>
        <w:t>нарушение срока предоставления муниципальной</w:t>
      </w:r>
      <w:r w:rsidRPr="008D7F28">
        <w:t xml:space="preserve"> услуги;</w:t>
      </w:r>
    </w:p>
    <w:p w:rsidR="005027DB" w:rsidRPr="008D7F28" w:rsidRDefault="005027DB" w:rsidP="00EE666D">
      <w:pPr>
        <w:ind w:firstLine="709"/>
      </w:pPr>
      <w:r w:rsidRPr="008D7F28">
        <w:t xml:space="preserve">5.2.3.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настоящим Регламентом для предоставления </w:t>
      </w:r>
      <w:r>
        <w:t>муниципальной</w:t>
      </w:r>
      <w:r w:rsidRPr="008D7F28">
        <w:t xml:space="preserve"> услуги;</w:t>
      </w:r>
    </w:p>
    <w:p w:rsidR="005027DB" w:rsidRPr="008D7F28" w:rsidRDefault="005027DB" w:rsidP="00EE666D">
      <w:pPr>
        <w:ind w:firstLine="709"/>
      </w:pPr>
      <w:r w:rsidRPr="008D7F28">
        <w:t xml:space="preserve">5.2.4. отказ в приеме документов от заявителя, предоставление которых предусмотрено нормативными правовыми актами Российской Федерации, нормативными правовыми актами Республики Хакасия, настоящим Регламентом, для предоставления </w:t>
      </w:r>
      <w:r>
        <w:t>муниципальной</w:t>
      </w:r>
      <w:r w:rsidRPr="008D7F28">
        <w:t xml:space="preserve"> услуги;</w:t>
      </w:r>
    </w:p>
    <w:p w:rsidR="005027DB" w:rsidRPr="008D7F28" w:rsidRDefault="005027DB" w:rsidP="00EE666D">
      <w:pPr>
        <w:ind w:firstLine="709"/>
      </w:pPr>
      <w:r w:rsidRPr="008D7F28">
        <w:t xml:space="preserve">5.2.5. отказ в предоставлении </w:t>
      </w:r>
      <w:r>
        <w:t>муниципальной</w:t>
      </w:r>
      <w:r w:rsidRPr="008D7F28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настоящим Регламентом;</w:t>
      </w:r>
    </w:p>
    <w:p w:rsidR="005027DB" w:rsidRPr="008D7F28" w:rsidRDefault="005027DB" w:rsidP="00EE666D">
      <w:pPr>
        <w:ind w:firstLine="709"/>
      </w:pPr>
      <w:r w:rsidRPr="008D7F28">
        <w:t xml:space="preserve">5.2.6. истребование с заявителя при предоставлении </w:t>
      </w:r>
      <w:r>
        <w:t>муниципальной</w:t>
      </w:r>
      <w:r w:rsidRPr="008D7F28">
        <w:t xml:space="preserve"> услуги платы, не предусмотренной нормативными правовыми актами Российской Федерации, нормативными правовыми актами Республики Хакасия, настоящим Регламентом;</w:t>
      </w:r>
    </w:p>
    <w:p w:rsidR="005027DB" w:rsidRPr="008D7F28" w:rsidRDefault="005027DB" w:rsidP="00EE666D">
      <w:pPr>
        <w:ind w:firstLine="709"/>
      </w:pPr>
      <w:r w:rsidRPr="008D7F28">
        <w:t xml:space="preserve">5.2.7. отказ </w:t>
      </w:r>
      <w:r>
        <w:t>Администрации</w:t>
      </w:r>
      <w:r w:rsidRPr="008D7F28">
        <w:t xml:space="preserve">, должностного лица </w:t>
      </w:r>
      <w:r>
        <w:t>Администрации</w:t>
      </w:r>
      <w:r w:rsidRPr="008D7F28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8D7F28">
        <w:t xml:space="preserve"> услуги документах, либо нарушение установленного срока таких исправлений.</w:t>
      </w:r>
    </w:p>
    <w:p w:rsidR="005027DB" w:rsidRPr="00C576C2" w:rsidRDefault="005027DB" w:rsidP="00EE666D">
      <w:pPr>
        <w:ind w:firstLine="709"/>
        <w:rPr>
          <w:b/>
          <w:bCs/>
          <w:sz w:val="16"/>
          <w:szCs w:val="16"/>
        </w:rPr>
      </w:pPr>
    </w:p>
    <w:p w:rsidR="005027DB" w:rsidRDefault="005027DB" w:rsidP="00EE666D">
      <w:pPr>
        <w:ind w:firstLine="709"/>
        <w:jc w:val="center"/>
        <w:rPr>
          <w:b/>
          <w:bCs/>
        </w:rPr>
      </w:pPr>
      <w:r w:rsidRPr="008D7F28">
        <w:rPr>
          <w:b/>
          <w:bCs/>
        </w:rPr>
        <w:t>5.3. Общие требования к порядку подачи и рассмотрения жалобы</w:t>
      </w:r>
    </w:p>
    <w:p w:rsidR="005027DB" w:rsidRPr="00C576C2" w:rsidRDefault="005027DB" w:rsidP="00EE666D">
      <w:pPr>
        <w:ind w:firstLine="709"/>
        <w:jc w:val="center"/>
        <w:rPr>
          <w:b/>
          <w:bCs/>
          <w:sz w:val="16"/>
          <w:szCs w:val="16"/>
        </w:rPr>
      </w:pPr>
    </w:p>
    <w:p w:rsidR="005027DB" w:rsidRPr="008D7F28" w:rsidRDefault="005027DB" w:rsidP="00EE666D">
      <w:pPr>
        <w:ind w:firstLine="708"/>
      </w:pPr>
      <w:r w:rsidRPr="008D7F28">
        <w:t xml:space="preserve">5.3.1. Жалоба подается в </w:t>
      </w:r>
      <w:r>
        <w:t>Администрацию</w:t>
      </w:r>
      <w:r w:rsidRPr="008D7F28">
        <w:t xml:space="preserve"> в письменной форме на бумажном носителе, в электронной форме и может быть направлена по почте, а также может быть принята при личном приеме заявителя.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 xml:space="preserve">5.3.2. Жалоба рассматривается </w:t>
      </w:r>
      <w:r>
        <w:t>Администрацией</w:t>
      </w:r>
      <w:r w:rsidRPr="008D7F28">
        <w:t>, предоставляющ</w:t>
      </w:r>
      <w:r>
        <w:t>ей</w:t>
      </w:r>
      <w:r w:rsidRPr="008D7F28">
        <w:t xml:space="preserve"> </w:t>
      </w:r>
      <w:r>
        <w:t>муниципальную</w:t>
      </w:r>
      <w:r w:rsidRPr="008D7F28">
        <w:t xml:space="preserve"> услугу, порядок предоставления которой был нарушен вследствие решений и действий (бездействия) </w:t>
      </w:r>
      <w:r>
        <w:t>Администрации</w:t>
      </w:r>
      <w:r w:rsidRPr="008D7F28">
        <w:t xml:space="preserve">, должностного лица </w:t>
      </w:r>
      <w:r>
        <w:t>Администрации</w:t>
      </w:r>
      <w:r w:rsidRPr="008D7F28">
        <w:t xml:space="preserve">. </w:t>
      </w:r>
    </w:p>
    <w:p w:rsidR="005027DB" w:rsidRPr="008D7F28" w:rsidRDefault="005027DB" w:rsidP="00EE666D">
      <w:pPr>
        <w:ind w:firstLine="709"/>
      </w:pPr>
      <w:r w:rsidRPr="008D7F28">
        <w:t xml:space="preserve">В случае обжалования решений и действий (бездействия) должностных лиц, либо служащих </w:t>
      </w:r>
      <w:r>
        <w:t>Администрации</w:t>
      </w:r>
      <w:r w:rsidRPr="008D7F28">
        <w:t xml:space="preserve"> жалоба подается </w:t>
      </w:r>
      <w:r>
        <w:t>Главе</w:t>
      </w:r>
      <w:r w:rsidRPr="008D7F28">
        <w:t>.</w:t>
      </w:r>
    </w:p>
    <w:p w:rsidR="005027DB" w:rsidRPr="00C576C2" w:rsidRDefault="005027DB" w:rsidP="00EE666D">
      <w:pPr>
        <w:ind w:firstLine="709"/>
        <w:rPr>
          <w:sz w:val="16"/>
          <w:szCs w:val="16"/>
        </w:rPr>
      </w:pPr>
    </w:p>
    <w:p w:rsidR="005027DB" w:rsidRDefault="005027DB" w:rsidP="00EE666D">
      <w:pPr>
        <w:ind w:firstLine="709"/>
        <w:jc w:val="center"/>
        <w:rPr>
          <w:b/>
          <w:bCs/>
        </w:rPr>
      </w:pPr>
      <w:r w:rsidRPr="008D7F28">
        <w:rPr>
          <w:b/>
          <w:bCs/>
        </w:rPr>
        <w:t>5.4. Жалоба должна содержать:</w:t>
      </w:r>
    </w:p>
    <w:p w:rsidR="005027DB" w:rsidRPr="00C576C2" w:rsidRDefault="005027DB" w:rsidP="00EE666D">
      <w:pPr>
        <w:ind w:firstLine="709"/>
        <w:jc w:val="center"/>
        <w:rPr>
          <w:b/>
          <w:bCs/>
          <w:sz w:val="16"/>
          <w:szCs w:val="16"/>
        </w:rPr>
      </w:pPr>
    </w:p>
    <w:p w:rsidR="005027DB" w:rsidRPr="008D7F28" w:rsidRDefault="005027DB" w:rsidP="00EE666D">
      <w:pPr>
        <w:ind w:firstLine="708"/>
      </w:pPr>
      <w:r w:rsidRPr="008D7F28">
        <w:t xml:space="preserve">5.4.1. наименование </w:t>
      </w:r>
      <w:r>
        <w:t>Администрации</w:t>
      </w:r>
      <w:r w:rsidRPr="008D7F28">
        <w:t>, фамилию, имя, отчество</w:t>
      </w:r>
      <w:r w:rsidRPr="008D7F28">
        <w:rPr>
          <w:color w:val="FF0000"/>
        </w:rPr>
        <w:t xml:space="preserve"> </w:t>
      </w:r>
      <w:r w:rsidRPr="008D7F28">
        <w:t xml:space="preserve">должностного лица </w:t>
      </w:r>
      <w:r>
        <w:t>Администрации</w:t>
      </w:r>
      <w:r w:rsidRPr="008D7F28">
        <w:t xml:space="preserve">, </w:t>
      </w:r>
      <w:r>
        <w:t xml:space="preserve">либо </w:t>
      </w:r>
      <w:r w:rsidRPr="008D7F28">
        <w:t>служащего, решения и действия (бездействие) которых обжалуются;</w:t>
      </w:r>
    </w:p>
    <w:p w:rsidR="005027DB" w:rsidRPr="008D7F28" w:rsidRDefault="005027DB" w:rsidP="00EE666D">
      <w:pPr>
        <w:ind w:firstLine="709"/>
      </w:pPr>
      <w:r w:rsidRPr="008D7F28">
        <w:t>5.4.2.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27DB" w:rsidRPr="008D7F28" w:rsidRDefault="005027DB" w:rsidP="00EE666D">
      <w:pPr>
        <w:ind w:firstLine="709"/>
      </w:pPr>
      <w:r w:rsidRPr="008D7F28">
        <w:t xml:space="preserve">5.4.3. сведения об обжалуемых решениях и действиях (бездействии) </w:t>
      </w:r>
      <w:r>
        <w:t>Администрации</w:t>
      </w:r>
      <w:r w:rsidRPr="008D7F28">
        <w:t xml:space="preserve">, должностного лица </w:t>
      </w:r>
      <w:r>
        <w:t>Администрации</w:t>
      </w:r>
      <w:r w:rsidRPr="008D7F28">
        <w:t>, либо служащего;</w:t>
      </w:r>
    </w:p>
    <w:p w:rsidR="005027DB" w:rsidRPr="008D7F28" w:rsidRDefault="005027DB" w:rsidP="00EE666D">
      <w:pPr>
        <w:ind w:firstLine="709"/>
      </w:pPr>
      <w:r w:rsidRPr="008D7F28">
        <w:t xml:space="preserve">5.4.4. доводы, на основании которых заявитель не согласен с решением и действием (бездействием) </w:t>
      </w:r>
      <w:r>
        <w:t>Администрации</w:t>
      </w:r>
      <w:r w:rsidRPr="008D7F28">
        <w:t xml:space="preserve">, должностного лица </w:t>
      </w:r>
      <w:r>
        <w:t>Администрации</w:t>
      </w:r>
      <w:r w:rsidRPr="008D7F28">
        <w:t xml:space="preserve">, либо служащего </w:t>
      </w:r>
      <w:r>
        <w:t>Администрации</w:t>
      </w:r>
      <w:r w:rsidRPr="008D7F28">
        <w:t>. Заявителем могут быть представлены документы (при наличии), подтверждающие доводы заявителя, либо их копии.</w:t>
      </w:r>
    </w:p>
    <w:p w:rsidR="005027DB" w:rsidRPr="00C576C2" w:rsidRDefault="005027DB" w:rsidP="00EE666D">
      <w:pPr>
        <w:ind w:firstLine="709"/>
        <w:rPr>
          <w:sz w:val="16"/>
          <w:szCs w:val="16"/>
        </w:rPr>
      </w:pPr>
    </w:p>
    <w:p w:rsidR="005027DB" w:rsidRDefault="005027DB" w:rsidP="00EE666D">
      <w:pPr>
        <w:ind w:firstLine="709"/>
        <w:jc w:val="center"/>
        <w:rPr>
          <w:b/>
          <w:bCs/>
        </w:rPr>
      </w:pPr>
      <w:r w:rsidRPr="008D7F28">
        <w:rPr>
          <w:b/>
          <w:bCs/>
        </w:rPr>
        <w:t>5. 5. Особенности подачи и рассмотрения жалоб:</w:t>
      </w:r>
    </w:p>
    <w:p w:rsidR="005027DB" w:rsidRPr="00C576C2" w:rsidRDefault="005027DB" w:rsidP="00EE666D">
      <w:pPr>
        <w:ind w:firstLine="709"/>
        <w:jc w:val="center"/>
        <w:rPr>
          <w:b/>
          <w:bCs/>
          <w:sz w:val="16"/>
          <w:szCs w:val="16"/>
        </w:rPr>
      </w:pP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 xml:space="preserve">5.5.1.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5.5.2.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540"/>
      </w:pPr>
      <w:r w:rsidRPr="008D7F28">
        <w:t xml:space="preserve">- оформленная в соответствии с </w:t>
      </w:r>
      <w:hyperlink r:id="rId10" w:history="1">
        <w:r w:rsidRPr="008D7F28">
          <w:t>законодательством</w:t>
        </w:r>
      </w:hyperlink>
      <w:r w:rsidRPr="008D7F28">
        <w:t xml:space="preserve"> Российской Федерации доверенность (для физических лиц);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540"/>
      </w:pPr>
      <w:r w:rsidRPr="008D7F28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540"/>
      </w:pPr>
      <w:r w:rsidRPr="008D7F28">
        <w:t>- копия решения о назначении или об избрании, либо приказа о назначении физического лица на должность, в соответствии с которым данное физическое лицо обладает правом действовать от имени заявителя без доверенности.</w:t>
      </w:r>
    </w:p>
    <w:p w:rsidR="005027DB" w:rsidRPr="008D7F28" w:rsidRDefault="005027DB" w:rsidP="00EE666D">
      <w:pPr>
        <w:autoSpaceDE w:val="0"/>
        <w:autoSpaceDN w:val="0"/>
        <w:adjustRightInd w:val="0"/>
        <w:ind w:firstLine="709"/>
      </w:pPr>
      <w:r w:rsidRPr="008D7F28">
        <w:t>5.5.3. При подаче жалобы в электронном виде документы, указанные в пункте 5.5.2.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5.5.</w:t>
      </w:r>
      <w:r>
        <w:t>4</w:t>
      </w:r>
      <w:r w:rsidRPr="008D7F28">
        <w:t xml:space="preserve">. Прием жалоб в письменной форме осуществляется </w:t>
      </w:r>
      <w:r>
        <w:t>Администрацией</w:t>
      </w:r>
      <w:r w:rsidRPr="008D7F28">
        <w:t xml:space="preserve">, в месте предоставления </w:t>
      </w:r>
      <w:r>
        <w:t>муниципальной</w:t>
      </w:r>
      <w:r w:rsidRPr="008D7F28">
        <w:t xml:space="preserve"> услуги (в месте, где заявитель подавал запрос на получение </w:t>
      </w:r>
      <w:r>
        <w:t>муниципальной</w:t>
      </w:r>
      <w:r w:rsidRPr="008D7F28">
        <w:t xml:space="preserve"> услуги, нарушение порядка которой обжалуется, либо в месте, где заявителем получен результат указанной </w:t>
      </w:r>
      <w:r>
        <w:t>муниципальной</w:t>
      </w:r>
      <w:r w:rsidRPr="008D7F28">
        <w:t xml:space="preserve"> услуги).</w:t>
      </w:r>
    </w:p>
    <w:p w:rsidR="005027DB" w:rsidRPr="008D7F28" w:rsidRDefault="005027DB" w:rsidP="00EE666D">
      <w:pPr>
        <w:ind w:firstLine="709"/>
      </w:pPr>
      <w:r w:rsidRPr="008D7F28">
        <w:t>5.5.</w:t>
      </w:r>
      <w:r>
        <w:t>5</w:t>
      </w:r>
      <w:r w:rsidRPr="008D7F28">
        <w:t xml:space="preserve">. Время приема жалоб, срок ожидания в очереди  совпадает со временем предоставления </w:t>
      </w:r>
      <w:r>
        <w:t>Администрацией</w:t>
      </w:r>
      <w:r w:rsidRPr="008D7F28">
        <w:t xml:space="preserve"> </w:t>
      </w:r>
      <w:r>
        <w:t>муниципальной</w:t>
      </w:r>
      <w:r w:rsidRPr="008D7F28">
        <w:t xml:space="preserve"> услуги, установленном в пункте 1.3 настоящего Регламента.</w:t>
      </w:r>
    </w:p>
    <w:p w:rsidR="005027DB" w:rsidRPr="00C576C2" w:rsidRDefault="005027DB" w:rsidP="00EE666D">
      <w:pPr>
        <w:ind w:firstLine="709"/>
        <w:rPr>
          <w:sz w:val="16"/>
          <w:szCs w:val="16"/>
        </w:rPr>
      </w:pPr>
    </w:p>
    <w:p w:rsidR="005027DB" w:rsidRDefault="005027DB" w:rsidP="00EE666D">
      <w:pPr>
        <w:ind w:firstLine="709"/>
        <w:jc w:val="center"/>
        <w:rPr>
          <w:b/>
          <w:bCs/>
        </w:rPr>
      </w:pPr>
      <w:r w:rsidRPr="008D7F28">
        <w:rPr>
          <w:b/>
          <w:bCs/>
        </w:rPr>
        <w:t>5.6.</w:t>
      </w:r>
      <w:r w:rsidRPr="008D7F28">
        <w:t xml:space="preserve"> </w:t>
      </w:r>
      <w:r w:rsidRPr="008D7F28">
        <w:rPr>
          <w:b/>
          <w:bCs/>
        </w:rPr>
        <w:t>Срок регистрации и рассмотрения жалобы</w:t>
      </w:r>
    </w:p>
    <w:p w:rsidR="005027DB" w:rsidRPr="00C576C2" w:rsidRDefault="005027DB" w:rsidP="00EE666D">
      <w:pPr>
        <w:ind w:firstLine="709"/>
        <w:jc w:val="center"/>
        <w:rPr>
          <w:b/>
          <w:bCs/>
          <w:sz w:val="16"/>
          <w:szCs w:val="16"/>
        </w:rPr>
      </w:pPr>
    </w:p>
    <w:p w:rsidR="005027DB" w:rsidRPr="008D7F28" w:rsidRDefault="005027DB" w:rsidP="00EE666D">
      <w:pPr>
        <w:ind w:firstLine="709"/>
      </w:pPr>
      <w:r w:rsidRPr="008D7F28">
        <w:t xml:space="preserve">Жалоба, поступившая в </w:t>
      </w:r>
      <w:r>
        <w:t>Администрацию</w:t>
      </w:r>
      <w:r w:rsidRPr="008D7F28">
        <w:t xml:space="preserve">, регистрируется в установленном порядке не позднее следующего рабочего дня со дня ее поступления и подлежит рассмотрению должностным лицом,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нормативными правовыми актами Российской Федерации, нормативными правовыми актами Республики Хакасия, а в случае обжалования отказа </w:t>
      </w:r>
      <w:r>
        <w:t>Администрации</w:t>
      </w:r>
      <w:r w:rsidRPr="008D7F28">
        <w:t xml:space="preserve"> или должностного лица </w:t>
      </w:r>
      <w:r>
        <w:t>Администрации</w:t>
      </w:r>
      <w:r w:rsidRPr="008D7F28">
        <w:t xml:space="preserve">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 xml:space="preserve">В случае если принятие решения по жалобе, поданной заявителем, не входит в компетенцию </w:t>
      </w:r>
      <w:r>
        <w:t>Администрации</w:t>
      </w:r>
      <w:r w:rsidRPr="008D7F28">
        <w:t xml:space="preserve">, то в течение 3 рабочих дней со дня ее регистрации </w:t>
      </w:r>
      <w:r>
        <w:t>Администрация</w:t>
      </w:r>
      <w:r w:rsidRPr="008D7F28"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>
        <w:t>Администрация</w:t>
      </w:r>
      <w:r w:rsidRPr="008D7F28">
        <w:t xml:space="preserve">, должностные лица </w:t>
      </w:r>
      <w:r>
        <w:t>Администрации</w:t>
      </w:r>
      <w:r w:rsidRPr="008D7F28">
        <w:t xml:space="preserve"> по заявлению заявителя в течение 3 рабочих дней, с момента регистрации жалобы исправляют опечатки и ошибки, допущенные в документах, выданных в результате предоставления </w:t>
      </w:r>
      <w:r>
        <w:t>муниципальной</w:t>
      </w:r>
      <w:r w:rsidRPr="008D7F28">
        <w:t xml:space="preserve"> услуги.</w:t>
      </w:r>
    </w:p>
    <w:p w:rsidR="005027DB" w:rsidRPr="002E50A0" w:rsidRDefault="005027DB" w:rsidP="00EE666D">
      <w:pPr>
        <w:widowControl w:val="0"/>
        <w:autoSpaceDE w:val="0"/>
        <w:autoSpaceDN w:val="0"/>
        <w:adjustRightInd w:val="0"/>
        <w:ind w:firstLine="708"/>
        <w:outlineLvl w:val="2"/>
        <w:rPr>
          <w:sz w:val="16"/>
          <w:szCs w:val="16"/>
        </w:rPr>
      </w:pPr>
    </w:p>
    <w:p w:rsidR="005027DB" w:rsidRDefault="005027DB" w:rsidP="00EE666D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bCs/>
        </w:rPr>
      </w:pPr>
      <w:r w:rsidRPr="008D7F28">
        <w:rPr>
          <w:b/>
          <w:bCs/>
        </w:rPr>
        <w:t>5.7. Порядок обжалования решения по жалобе</w:t>
      </w:r>
    </w:p>
    <w:p w:rsidR="005027DB" w:rsidRPr="002E50A0" w:rsidRDefault="005027DB" w:rsidP="00EE666D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bCs/>
          <w:sz w:val="16"/>
          <w:szCs w:val="16"/>
        </w:rPr>
      </w:pP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5027DB" w:rsidRPr="002E50A0" w:rsidRDefault="005027DB" w:rsidP="00EE666D">
      <w:pPr>
        <w:ind w:firstLine="5600"/>
        <w:jc w:val="right"/>
        <w:rPr>
          <w:b/>
          <w:bCs/>
          <w:sz w:val="16"/>
          <w:szCs w:val="16"/>
        </w:rPr>
      </w:pPr>
    </w:p>
    <w:p w:rsidR="005027DB" w:rsidRDefault="005027DB" w:rsidP="00EE666D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bCs/>
        </w:rPr>
      </w:pPr>
      <w:r w:rsidRPr="008D7F28">
        <w:rPr>
          <w:b/>
          <w:bCs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5027DB" w:rsidRPr="002E50A0" w:rsidRDefault="005027DB" w:rsidP="00EE666D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bCs/>
          <w:sz w:val="16"/>
          <w:szCs w:val="16"/>
        </w:rPr>
      </w:pP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5027DB" w:rsidRPr="002E50A0" w:rsidRDefault="005027DB" w:rsidP="00EE666D">
      <w:pPr>
        <w:ind w:firstLine="709"/>
        <w:rPr>
          <w:b/>
          <w:bCs/>
          <w:sz w:val="16"/>
          <w:szCs w:val="16"/>
        </w:rPr>
      </w:pPr>
    </w:p>
    <w:p w:rsidR="005027DB" w:rsidRDefault="005027DB" w:rsidP="00EE666D">
      <w:pPr>
        <w:ind w:firstLine="709"/>
        <w:jc w:val="center"/>
        <w:rPr>
          <w:b/>
          <w:bCs/>
        </w:rPr>
      </w:pPr>
      <w:r w:rsidRPr="008D7F28">
        <w:rPr>
          <w:b/>
          <w:bCs/>
        </w:rPr>
        <w:t>5.</w:t>
      </w:r>
      <w:r>
        <w:rPr>
          <w:b/>
          <w:bCs/>
        </w:rPr>
        <w:t>9</w:t>
      </w:r>
      <w:r w:rsidRPr="008D7F28">
        <w:rPr>
          <w:b/>
          <w:bCs/>
        </w:rPr>
        <w:t xml:space="preserve">. По результатам рассмотрения жалобы </w:t>
      </w:r>
      <w:r>
        <w:rPr>
          <w:b/>
          <w:bCs/>
        </w:rPr>
        <w:t>Администрация</w:t>
      </w:r>
      <w:r w:rsidRPr="008D7F28">
        <w:rPr>
          <w:b/>
          <w:bCs/>
        </w:rPr>
        <w:t xml:space="preserve"> принимает одно из следующих решений:</w:t>
      </w:r>
    </w:p>
    <w:p w:rsidR="005027DB" w:rsidRPr="002E50A0" w:rsidRDefault="005027DB" w:rsidP="00EE666D">
      <w:pPr>
        <w:ind w:firstLine="709"/>
        <w:rPr>
          <w:b/>
          <w:bCs/>
          <w:sz w:val="16"/>
          <w:szCs w:val="16"/>
        </w:rPr>
      </w:pPr>
    </w:p>
    <w:p w:rsidR="005027DB" w:rsidRPr="008D7F28" w:rsidRDefault="005027DB" w:rsidP="00EE666D">
      <w:pPr>
        <w:ind w:firstLine="709"/>
      </w:pPr>
      <w:r w:rsidRPr="008D7F28">
        <w:t>5.</w:t>
      </w:r>
      <w:r>
        <w:t>9</w:t>
      </w:r>
      <w:r w:rsidRPr="008D7F28">
        <w:t xml:space="preserve">.1. удовлетворяет жалобу, в том числе в форме отмены принятого решения, исправления допущенных </w:t>
      </w:r>
      <w:r>
        <w:t>Администрацией</w:t>
      </w:r>
      <w:r w:rsidRPr="008D7F28">
        <w:t xml:space="preserve"> опечаток и ошибок в выданных в результате предоставления </w:t>
      </w:r>
      <w:r>
        <w:t>муниципальной</w:t>
      </w:r>
      <w:r w:rsidRPr="008D7F28"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а также в иных формах.</w:t>
      </w:r>
    </w:p>
    <w:p w:rsidR="005027DB" w:rsidRPr="008D7F28" w:rsidRDefault="005027DB" w:rsidP="00EE666D">
      <w:pPr>
        <w:ind w:firstLine="709"/>
      </w:pPr>
      <w:r w:rsidRPr="008D7F28">
        <w:t xml:space="preserve">При удовлетворении жалобы </w:t>
      </w:r>
      <w:r>
        <w:t>Администрация</w:t>
      </w:r>
      <w:r w:rsidRPr="008D7F28"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t>муниципальной</w:t>
      </w:r>
      <w:r w:rsidRPr="008D7F28">
        <w:t xml:space="preserve"> услуги, не позднее 5 рабочих дней со дня принятия решения, если иное не установлено законодательством Российской Федерации;</w:t>
      </w:r>
    </w:p>
    <w:p w:rsidR="005027DB" w:rsidRPr="008D7F28" w:rsidRDefault="005027DB" w:rsidP="00EE666D">
      <w:pPr>
        <w:ind w:firstLine="709"/>
      </w:pPr>
      <w:r w:rsidRPr="008D7F28">
        <w:t>5.</w:t>
      </w:r>
      <w:r>
        <w:t>9</w:t>
      </w:r>
      <w:r w:rsidRPr="008D7F28">
        <w:t>.2. отказывает в удовлетворении жалобы в следующих случаях: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- наличие решения по жалобе, принятого ранее в отношении того же заявителя и по тому же предмету жалобы.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5.</w:t>
      </w:r>
      <w:r>
        <w:t>9</w:t>
      </w:r>
      <w:r w:rsidRPr="008D7F28">
        <w:t xml:space="preserve">.3. </w:t>
      </w:r>
      <w:r>
        <w:t>Администрация</w:t>
      </w:r>
      <w:r w:rsidRPr="008D7F28">
        <w:t xml:space="preserve"> вправе оставить жалобу без ответа в следующих случаях: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 xml:space="preserve">- наличие в жалобе нецензурных либо оскорбительных выражений, угроз жизни, здоровью и имуществу должностного лица </w:t>
      </w:r>
      <w:r>
        <w:t>Администрации</w:t>
      </w:r>
      <w:r w:rsidRPr="008D7F28">
        <w:t>, а также членов его семьи;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5.</w:t>
      </w:r>
      <w:r>
        <w:t>9</w:t>
      </w:r>
      <w:r w:rsidRPr="008D7F28">
        <w:t xml:space="preserve">.4. Решение об удовлетворении жалобы, либо об отказе в ее удовлетворении принимается </w:t>
      </w:r>
      <w:r>
        <w:t>Администрацией</w:t>
      </w:r>
      <w:r w:rsidRPr="008D7F28">
        <w:t xml:space="preserve"> в форме акта. 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5.</w:t>
      </w:r>
      <w:r>
        <w:t>9</w:t>
      </w:r>
      <w:r w:rsidRPr="008D7F28">
        <w:t>.5 Ответ по результатам рассмотрения жалобы направляется заявителю не позднее дня, следующего за днем принятия решения, в письменной форме либо по желанию заявителя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5.</w:t>
      </w:r>
      <w:r>
        <w:t>9</w:t>
      </w:r>
      <w:r w:rsidRPr="008D7F28">
        <w:t>.6. В ответе по результатам рассмотрения жалобы указываются: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 xml:space="preserve">- наименование </w:t>
      </w:r>
      <w:r>
        <w:t>Администрации</w:t>
      </w:r>
      <w:r w:rsidRPr="008D7F28">
        <w:t xml:space="preserve">, должность, фамилия, имя, отчество (при наличии) должностного лица </w:t>
      </w:r>
      <w:r>
        <w:t>Администрации</w:t>
      </w:r>
      <w:r w:rsidRPr="008D7F28">
        <w:t>, принявшего решение по жалобе;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 xml:space="preserve">- номер, дата, место принятия решения, включая сведения о должностном лице </w:t>
      </w:r>
      <w:r>
        <w:t>Администрации</w:t>
      </w:r>
      <w:r w:rsidRPr="008D7F28">
        <w:t>, решение или действие (бездействие) которого обжалуется;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- фамилия, имя, отчество (при наличии) или наименование заявителя;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- основания для принятия решения по жалобе;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- принятое по жалобе решение;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 xml:space="preserve">- в случае если жалоба признана обоснованной сроки устранения выявленных нарушений, в том числе срок предоставления результата </w:t>
      </w:r>
      <w:r>
        <w:t>муниципальной</w:t>
      </w:r>
      <w:r w:rsidRPr="008D7F28">
        <w:t xml:space="preserve"> услуги;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- сведения о порядке обжалования принятого по жалобе решения.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5.</w:t>
      </w:r>
      <w:r>
        <w:t>9</w:t>
      </w:r>
      <w:r w:rsidRPr="008D7F28">
        <w:t>.7. По желанию заявителя ответ по результатам рассмотрения жалобы может быть представлен не позднее дня, следующего за днем принятия решения письменно либо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708"/>
      </w:pPr>
      <w:r w:rsidRPr="008D7F28">
        <w:t>5.</w:t>
      </w:r>
      <w:r>
        <w:t>9</w:t>
      </w:r>
      <w:r w:rsidRPr="008D7F28">
        <w:t>.8. Основания для приостановления рассмотрения жалобы отсутствуют.</w:t>
      </w:r>
    </w:p>
    <w:p w:rsidR="005027DB" w:rsidRPr="008D7F28" w:rsidRDefault="005027DB" w:rsidP="00EE666D">
      <w:pPr>
        <w:ind w:firstLine="709"/>
      </w:pPr>
      <w:r w:rsidRPr="008D7F28">
        <w:t>5.</w:t>
      </w:r>
      <w:r>
        <w:t>9</w:t>
      </w:r>
      <w:r w:rsidRPr="008D7F28"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t>Администрации</w:t>
      </w:r>
      <w:r w:rsidRPr="008D7F28"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5027DB" w:rsidRPr="002E50A0" w:rsidRDefault="005027DB" w:rsidP="00EE666D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5027DB" w:rsidRDefault="005027DB" w:rsidP="00EE666D">
      <w:pPr>
        <w:widowControl w:val="0"/>
        <w:autoSpaceDE w:val="0"/>
        <w:autoSpaceDN w:val="0"/>
        <w:adjustRightInd w:val="0"/>
        <w:ind w:firstLine="708"/>
        <w:jc w:val="center"/>
      </w:pPr>
      <w:r w:rsidRPr="008D7F28">
        <w:rPr>
          <w:b/>
          <w:bCs/>
        </w:rPr>
        <w:t>5.</w:t>
      </w:r>
      <w:r>
        <w:rPr>
          <w:b/>
          <w:bCs/>
        </w:rPr>
        <w:t>10</w:t>
      </w:r>
      <w:r w:rsidRPr="008D7F28">
        <w:rPr>
          <w:b/>
          <w:bCs/>
        </w:rPr>
        <w:t xml:space="preserve">. </w:t>
      </w:r>
      <w:r>
        <w:rPr>
          <w:b/>
          <w:bCs/>
        </w:rPr>
        <w:t>Администрация</w:t>
      </w:r>
      <w:r w:rsidRPr="008D7F28">
        <w:rPr>
          <w:b/>
          <w:bCs/>
        </w:rPr>
        <w:t xml:space="preserve"> при предоставлении </w:t>
      </w:r>
      <w:r>
        <w:rPr>
          <w:b/>
          <w:bCs/>
        </w:rPr>
        <w:t>муниципальной</w:t>
      </w:r>
      <w:r w:rsidRPr="008D7F28">
        <w:rPr>
          <w:b/>
          <w:bCs/>
        </w:rPr>
        <w:t xml:space="preserve"> услуги обеспечивает</w:t>
      </w:r>
      <w:r w:rsidRPr="008D7F28">
        <w:t>:</w:t>
      </w:r>
    </w:p>
    <w:p w:rsidR="005027DB" w:rsidRPr="002E50A0" w:rsidRDefault="005027DB" w:rsidP="00EE666D">
      <w:pPr>
        <w:widowControl w:val="0"/>
        <w:autoSpaceDE w:val="0"/>
        <w:autoSpaceDN w:val="0"/>
        <w:adjustRightInd w:val="0"/>
        <w:ind w:firstLine="708"/>
        <w:jc w:val="center"/>
        <w:rPr>
          <w:sz w:val="16"/>
          <w:szCs w:val="16"/>
        </w:rPr>
      </w:pPr>
    </w:p>
    <w:p w:rsidR="005027DB" w:rsidRPr="008D7F28" w:rsidRDefault="005027DB" w:rsidP="00EE666D">
      <w:pPr>
        <w:widowControl w:val="0"/>
        <w:autoSpaceDE w:val="0"/>
        <w:autoSpaceDN w:val="0"/>
        <w:adjustRightInd w:val="0"/>
        <w:ind w:firstLine="540"/>
      </w:pPr>
      <w:r w:rsidRPr="008D7F28">
        <w:t>- оснащение мест приема жалоб должно обеспечиваться в соответствии с п.2.1</w:t>
      </w:r>
      <w:r>
        <w:t>2</w:t>
      </w:r>
      <w:r w:rsidRPr="008D7F28">
        <w:t xml:space="preserve"> настоящего Регламента;</w:t>
      </w:r>
    </w:p>
    <w:p w:rsidR="005027DB" w:rsidRPr="008D7F28" w:rsidRDefault="005027DB" w:rsidP="00EE666D">
      <w:pPr>
        <w:ind w:firstLine="540"/>
      </w:pPr>
      <w:r w:rsidRPr="008D7F28">
        <w:t xml:space="preserve">- информирование и консультирование заявителей о порядке обжалования решений и действий (бездействий) </w:t>
      </w:r>
      <w:r>
        <w:t>Администрации</w:t>
      </w:r>
      <w:r w:rsidRPr="008D7F28">
        <w:t xml:space="preserve">, должностных лиц либо служащих совпадает с порядком информирования и консультирования о предоставлении </w:t>
      </w:r>
      <w:r>
        <w:t>муниципальной</w:t>
      </w:r>
      <w:r w:rsidRPr="008D7F28">
        <w:t xml:space="preserve"> услуги и установлен в п.1.3 настоящего Регламента.</w:t>
      </w:r>
    </w:p>
    <w:p w:rsidR="005027DB" w:rsidRPr="008D7F28" w:rsidRDefault="005027DB" w:rsidP="00EE666D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7DB" w:rsidRPr="00C10AF1" w:rsidRDefault="005027DB" w:rsidP="00EE666D">
      <w:pPr>
        <w:shd w:val="clear" w:color="auto" w:fill="FFFFFF"/>
        <w:tabs>
          <w:tab w:val="left" w:pos="914"/>
          <w:tab w:val="left" w:pos="9923"/>
        </w:tabs>
        <w:spacing w:line="295" w:lineRule="exact"/>
        <w:ind w:firstLine="709"/>
        <w:rPr>
          <w:color w:val="000000"/>
          <w:spacing w:val="5"/>
        </w:rPr>
      </w:pPr>
    </w:p>
    <w:p w:rsidR="005027DB" w:rsidRDefault="005027DB" w:rsidP="00EE666D"/>
    <w:p w:rsidR="005027DB" w:rsidRDefault="005027DB" w:rsidP="00EE666D"/>
    <w:p w:rsidR="005027DB" w:rsidRDefault="005027DB" w:rsidP="00EE666D"/>
    <w:p w:rsidR="005027DB" w:rsidRDefault="005027DB" w:rsidP="00EE666D"/>
    <w:p w:rsidR="005027DB" w:rsidRDefault="005027DB" w:rsidP="00EE666D"/>
    <w:p w:rsidR="005027DB" w:rsidRDefault="005027DB" w:rsidP="00EE666D"/>
    <w:p w:rsidR="005027DB" w:rsidRDefault="005027DB" w:rsidP="00EE666D"/>
    <w:p w:rsidR="005027DB" w:rsidRDefault="005027DB" w:rsidP="00EE666D"/>
    <w:p w:rsidR="005027DB" w:rsidRDefault="005027DB" w:rsidP="00EE666D"/>
    <w:p w:rsidR="005027DB" w:rsidRDefault="005027DB" w:rsidP="00EE666D"/>
    <w:p w:rsidR="005027DB" w:rsidRDefault="005027DB" w:rsidP="00EE666D"/>
    <w:p w:rsidR="005027DB" w:rsidRDefault="005027DB" w:rsidP="00EE666D"/>
    <w:p w:rsidR="005027DB" w:rsidRDefault="005027DB" w:rsidP="00EE666D"/>
    <w:p w:rsidR="005027DB" w:rsidRDefault="005027DB" w:rsidP="00EE666D"/>
    <w:p w:rsidR="005027DB" w:rsidRDefault="005027DB" w:rsidP="00EE666D"/>
    <w:p w:rsidR="005027DB" w:rsidRDefault="005027DB" w:rsidP="00EE666D">
      <w:r w:rsidRPr="00E37B63">
        <w:t>Глава</w:t>
      </w:r>
      <w:r>
        <w:t xml:space="preserve"> Приискового сельсовета                                                       В.Н.Сауков</w:t>
      </w:r>
    </w:p>
    <w:p w:rsidR="005027DB" w:rsidRDefault="005027DB" w:rsidP="00EE666D"/>
    <w:p w:rsidR="005027DB" w:rsidRDefault="005027DB" w:rsidP="00EE666D"/>
    <w:p w:rsidR="005027DB" w:rsidRDefault="005027DB" w:rsidP="00EE666D"/>
    <w:p w:rsidR="005027DB" w:rsidRDefault="005027DB" w:rsidP="00EE666D"/>
    <w:p w:rsidR="005027DB" w:rsidRPr="00E37B63" w:rsidRDefault="005027DB" w:rsidP="006037EC">
      <w:pPr>
        <w:ind w:firstLine="709"/>
      </w:pPr>
    </w:p>
    <w:p w:rsidR="005027DB" w:rsidRPr="00E37B63" w:rsidRDefault="005027DB" w:rsidP="00EB0F35">
      <w:pPr>
        <w:ind w:left="357" w:hanging="357"/>
        <w:rPr>
          <w:sz w:val="20"/>
          <w:szCs w:val="20"/>
        </w:rPr>
      </w:pPr>
      <w:r w:rsidRPr="00E37B63">
        <w:br w:type="page"/>
      </w:r>
      <w:bookmarkStart w:id="21" w:name="Par346"/>
      <w:bookmarkEnd w:id="21"/>
      <w:r>
        <w:t xml:space="preserve">                                                                                </w:t>
      </w:r>
      <w:r>
        <w:rPr>
          <w:sz w:val="20"/>
          <w:szCs w:val="20"/>
        </w:rPr>
        <w:t>П</w:t>
      </w:r>
      <w:r w:rsidRPr="00E37B63">
        <w:rPr>
          <w:sz w:val="20"/>
          <w:szCs w:val="20"/>
        </w:rPr>
        <w:t>риложение № 1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left="6029" w:hanging="357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left="5672"/>
        <w:rPr>
          <w:sz w:val="20"/>
          <w:szCs w:val="20"/>
        </w:rPr>
      </w:pPr>
      <w:r w:rsidRPr="00E37B63">
        <w:rPr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027DB" w:rsidRPr="00E37B63" w:rsidRDefault="005027DB" w:rsidP="006037EC">
      <w:pPr>
        <w:jc w:val="left"/>
        <w:rPr>
          <w:sz w:val="20"/>
          <w:szCs w:val="20"/>
        </w:rPr>
      </w:pPr>
    </w:p>
    <w:p w:rsidR="005027DB" w:rsidRPr="00E37B63" w:rsidRDefault="005027DB" w:rsidP="006037EC">
      <w:pPr>
        <w:tabs>
          <w:tab w:val="left" w:pos="142"/>
          <w:tab w:val="left" w:pos="284"/>
        </w:tabs>
        <w:jc w:val="center"/>
        <w:rPr>
          <w:b/>
          <w:bCs/>
          <w:lang w:eastAsia="ru-RU"/>
        </w:rPr>
      </w:pPr>
      <w:r w:rsidRPr="00E37B63">
        <w:rPr>
          <w:b/>
          <w:bCs/>
          <w:lang w:eastAsia="ru-RU"/>
        </w:rPr>
        <w:t>Ф О Р М А     З А Я В Л Е Н И Я</w:t>
      </w:r>
    </w:p>
    <w:p w:rsidR="005027DB" w:rsidRPr="00E37B63" w:rsidRDefault="005027DB" w:rsidP="006037EC">
      <w:pPr>
        <w:tabs>
          <w:tab w:val="left" w:pos="142"/>
          <w:tab w:val="left" w:pos="284"/>
        </w:tabs>
        <w:jc w:val="center"/>
        <w:rPr>
          <w:b/>
          <w:bCs/>
          <w:lang w:eastAsia="ru-RU"/>
        </w:rPr>
      </w:pPr>
      <w:r w:rsidRPr="00E37B63">
        <w:rPr>
          <w:b/>
          <w:bCs/>
          <w:lang w:eastAsia="ru-RU"/>
        </w:rPr>
        <w:t>(ДЛЯ ФИЗИЧЕСКИХ ЛИЦ И ИНДИВИДУАЛЬНЫХ ПРЕДПРИНИМАТЕЛЕЙ)</w:t>
      </w:r>
    </w:p>
    <w:p w:rsidR="005027DB" w:rsidRPr="009B5EEA" w:rsidRDefault="005027DB" w:rsidP="006037EC">
      <w:pPr>
        <w:widowControl w:val="0"/>
        <w:autoSpaceDE w:val="0"/>
        <w:autoSpaceDN w:val="0"/>
        <w:rPr>
          <w:sz w:val="16"/>
          <w:szCs w:val="16"/>
          <w:u w:val="single"/>
          <w:lang w:eastAsia="ru-RU"/>
        </w:rPr>
      </w:pPr>
    </w:p>
    <w:p w:rsidR="005027DB" w:rsidRDefault="005027DB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37B63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администрации</w:t>
      </w:r>
    </w:p>
    <w:p w:rsidR="005027DB" w:rsidRPr="00E37B63" w:rsidRDefault="005027DB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Приискового сельсовета</w:t>
      </w:r>
    </w:p>
    <w:p w:rsidR="005027DB" w:rsidRPr="00E37B63" w:rsidRDefault="005027DB" w:rsidP="006F51F5">
      <w:pPr>
        <w:autoSpaceDE w:val="0"/>
        <w:autoSpaceDN w:val="0"/>
        <w:adjustRightInd w:val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 В.Н.Саукову</w:t>
      </w:r>
    </w:p>
    <w:p w:rsidR="005027DB" w:rsidRPr="00E37B63" w:rsidRDefault="005027D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Данные заявителя (представителя заявителя) </w:t>
      </w:r>
    </w:p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5027DB" w:rsidRPr="00462D5B">
        <w:tc>
          <w:tcPr>
            <w:tcW w:w="2552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085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2552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085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rPr>
          <w:trHeight w:val="691"/>
        </w:trPr>
        <w:tc>
          <w:tcPr>
            <w:tcW w:w="2552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7085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2552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85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2552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ОГРНИП (для ИП)</w:t>
            </w:r>
          </w:p>
        </w:tc>
        <w:tc>
          <w:tcPr>
            <w:tcW w:w="7085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2552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ИНН (для ИП)</w:t>
            </w:r>
          </w:p>
        </w:tc>
        <w:tc>
          <w:tcPr>
            <w:tcW w:w="7085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Документ, удостоверяющий личность заявителя</w:t>
      </w:r>
    </w:p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5027DB" w:rsidRPr="00462D5B">
        <w:tc>
          <w:tcPr>
            <w:tcW w:w="107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7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7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Адрес места жительства заявителя/Почтовый адрес заявителя </w:t>
      </w:r>
    </w:p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027DB" w:rsidRPr="00E37B63" w:rsidRDefault="005027DB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5027DB" w:rsidRPr="00462D5B">
        <w:tc>
          <w:tcPr>
            <w:tcW w:w="1474" w:type="dxa"/>
            <w:vMerge w:val="restart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5027DB" w:rsidRPr="00462D5B">
        <w:tc>
          <w:tcPr>
            <w:tcW w:w="1474" w:type="dxa"/>
            <w:vMerge/>
          </w:tcPr>
          <w:p w:rsidR="005027DB" w:rsidRPr="00E37B63" w:rsidRDefault="005027DB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5027DB" w:rsidRPr="00E37B63" w:rsidRDefault="005027D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bookmarkStart w:id="22" w:name="P784"/>
      <w:bookmarkEnd w:id="22"/>
      <w:r w:rsidRPr="00E37B63">
        <w:rPr>
          <w:sz w:val="24"/>
          <w:szCs w:val="24"/>
          <w:lang w:eastAsia="ru-RU"/>
        </w:rPr>
        <w:t xml:space="preserve">               Данные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footnoteReference w:id="2"/>
      </w:r>
    </w:p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5027DB" w:rsidRPr="00462D5B">
        <w:tc>
          <w:tcPr>
            <w:tcW w:w="2154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2154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2154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Отчество </w:t>
            </w:r>
            <w:r w:rsidRPr="00E37B63">
              <w:rPr>
                <w:i/>
                <w:iCs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7483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2154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Документ, удостоверяющий личность представителя</w:t>
      </w:r>
    </w:p>
    <w:p w:rsidR="005027DB" w:rsidRPr="00E37B63" w:rsidRDefault="005027D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            (уполномоченного лица)</w:t>
      </w:r>
      <w:r w:rsidRPr="00E37B63">
        <w:rPr>
          <w:sz w:val="20"/>
          <w:szCs w:val="20"/>
          <w:vertAlign w:val="superscript"/>
          <w:lang w:eastAsia="ru-RU"/>
        </w:rPr>
        <w:t>1</w:t>
      </w:r>
    </w:p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5027DB" w:rsidRPr="00462D5B">
        <w:tc>
          <w:tcPr>
            <w:tcW w:w="107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7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7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Адрес регистрации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t>1</w:t>
      </w:r>
    </w:p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Адрес места жительства представителя (уполномоченного лица)</w:t>
      </w:r>
      <w:r w:rsidRPr="00E37B63">
        <w:rPr>
          <w:sz w:val="24"/>
          <w:szCs w:val="24"/>
          <w:vertAlign w:val="superscript"/>
          <w:lang w:eastAsia="ru-RU"/>
        </w:rPr>
        <w:t>1</w:t>
      </w:r>
    </w:p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027DB" w:rsidRPr="00E37B63" w:rsidRDefault="005027DB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5027DB" w:rsidRPr="00462D5B">
        <w:tc>
          <w:tcPr>
            <w:tcW w:w="1474" w:type="dxa"/>
            <w:vMerge w:val="restart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5027DB" w:rsidRPr="00462D5B">
        <w:tc>
          <w:tcPr>
            <w:tcW w:w="1474" w:type="dxa"/>
            <w:vMerge/>
          </w:tcPr>
          <w:p w:rsidR="005027DB" w:rsidRPr="00E37B63" w:rsidRDefault="005027DB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5027DB" w:rsidRPr="009B5EEA" w:rsidRDefault="005027DB" w:rsidP="006037EC">
      <w:pPr>
        <w:widowControl w:val="0"/>
        <w:autoSpaceDE w:val="0"/>
        <w:autoSpaceDN w:val="0"/>
        <w:rPr>
          <w:sz w:val="16"/>
          <w:szCs w:val="16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ЗАЯВЛЕНИЕ</w:t>
      </w:r>
    </w:p>
    <w:p w:rsidR="005027DB" w:rsidRPr="009B5EEA" w:rsidRDefault="005027DB" w:rsidP="006037EC">
      <w:pPr>
        <w:widowControl w:val="0"/>
        <w:autoSpaceDE w:val="0"/>
        <w:autoSpaceDN w:val="0"/>
        <w:ind w:firstLine="709"/>
        <w:rPr>
          <w:sz w:val="16"/>
          <w:szCs w:val="16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  <w:r w:rsidRPr="00E37B63">
        <w:rPr>
          <w:sz w:val="24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>
        <w:rPr>
          <w:sz w:val="24"/>
          <w:szCs w:val="24"/>
          <w:lang w:eastAsia="ru-RU"/>
        </w:rPr>
        <w:t>администрации</w:t>
      </w:r>
      <w:r w:rsidRPr="00E37B6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Приискового сельсовета</w:t>
      </w:r>
      <w:r w:rsidRPr="00E37B63">
        <w:rPr>
          <w:sz w:val="24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027DB" w:rsidRPr="00E37B63" w:rsidRDefault="005027DB" w:rsidP="006037EC">
      <w:pPr>
        <w:widowControl w:val="0"/>
        <w:autoSpaceDE w:val="0"/>
        <w:autoSpaceDN w:val="0"/>
        <w:rPr>
          <w:sz w:val="24"/>
          <w:szCs w:val="24"/>
          <w:shd w:val="clear" w:color="auto" w:fill="FFFFFF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5027DB" w:rsidRPr="00E37B63" w:rsidRDefault="005027DB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Представлены следующие документы</w:t>
      </w:r>
    </w:p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5027DB" w:rsidRPr="00462D5B">
        <w:tc>
          <w:tcPr>
            <w:tcW w:w="456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456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456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5027DB" w:rsidRPr="00E37B63" w:rsidRDefault="005027DB" w:rsidP="006037EC">
      <w:pPr>
        <w:ind w:firstLine="708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Результат рассмотрения заявления прошу:</w:t>
      </w:r>
    </w:p>
    <w:p w:rsidR="005027DB" w:rsidRPr="009B5EEA" w:rsidRDefault="005027DB" w:rsidP="006037EC">
      <w:pPr>
        <w:ind w:firstLine="708"/>
        <w:rPr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9330"/>
      </w:tblGrid>
      <w:tr w:rsidR="005027DB" w:rsidRPr="00462D5B">
        <w:tc>
          <w:tcPr>
            <w:tcW w:w="534" w:type="dxa"/>
          </w:tcPr>
          <w:p w:rsidR="005027DB" w:rsidRPr="00E37B63" w:rsidRDefault="005027D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27DB" w:rsidRPr="00E37B63" w:rsidRDefault="005027D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5027DB" w:rsidRPr="00E37B63" w:rsidRDefault="005027DB" w:rsidP="00BC5C33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выдать на руки при личной явке в Администрацию </w:t>
            </w:r>
            <w:r>
              <w:rPr>
                <w:sz w:val="24"/>
                <w:szCs w:val="24"/>
                <w:lang w:eastAsia="ru-RU"/>
              </w:rPr>
              <w:t>Приискового сельсовета</w:t>
            </w:r>
          </w:p>
        </w:tc>
      </w:tr>
      <w:tr w:rsidR="005027DB" w:rsidRPr="00462D5B">
        <w:tc>
          <w:tcPr>
            <w:tcW w:w="534" w:type="dxa"/>
          </w:tcPr>
          <w:p w:rsidR="005027DB" w:rsidRPr="00E37B63" w:rsidRDefault="005027D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27DB" w:rsidRPr="00E37B63" w:rsidRDefault="005027D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5027DB" w:rsidRPr="00E37B63" w:rsidRDefault="005027DB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5027DB" w:rsidRPr="00462D5B">
        <w:tc>
          <w:tcPr>
            <w:tcW w:w="534" w:type="dxa"/>
          </w:tcPr>
          <w:p w:rsidR="005027DB" w:rsidRPr="00E37B63" w:rsidRDefault="005027D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27DB" w:rsidRPr="00E37B63" w:rsidRDefault="005027D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5027DB" w:rsidRPr="00E37B63" w:rsidRDefault="005027DB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5027DB" w:rsidRPr="00462D5B">
        <w:tc>
          <w:tcPr>
            <w:tcW w:w="534" w:type="dxa"/>
          </w:tcPr>
          <w:p w:rsidR="005027DB" w:rsidRPr="00E37B63" w:rsidRDefault="005027D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27DB" w:rsidRPr="00E37B63" w:rsidRDefault="005027D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5027DB" w:rsidRPr="00E37B63" w:rsidRDefault="005027DB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5027DB" w:rsidRPr="00E37B63" w:rsidRDefault="005027DB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____________________    </w:t>
      </w:r>
      <w:r w:rsidRPr="00E37B63">
        <w:rPr>
          <w:sz w:val="24"/>
          <w:szCs w:val="24"/>
          <w:lang w:eastAsia="ru-RU"/>
        </w:rPr>
        <w:tab/>
        <w:t>___________________________________</w:t>
      </w:r>
    </w:p>
    <w:p w:rsidR="005027DB" w:rsidRPr="00E37B63" w:rsidRDefault="005027D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</w:t>
      </w:r>
      <w:r w:rsidRPr="00E37B63">
        <w:rPr>
          <w:sz w:val="24"/>
          <w:szCs w:val="24"/>
          <w:lang w:eastAsia="ru-RU"/>
        </w:rPr>
        <w:tab/>
        <w:t xml:space="preserve">    </w:t>
      </w:r>
      <w:r w:rsidRPr="00E37B63">
        <w:rPr>
          <w:sz w:val="24"/>
          <w:szCs w:val="24"/>
          <w:lang w:eastAsia="ru-RU"/>
        </w:rPr>
        <w:tab/>
        <w:t xml:space="preserve">Дата                       </w:t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  <w:t xml:space="preserve">  Подпись/ФИО</w:t>
      </w:r>
    </w:p>
    <w:p w:rsidR="005027DB" w:rsidRPr="00E37B63" w:rsidRDefault="005027D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</w:t>
      </w:r>
    </w:p>
    <w:p w:rsidR="005027DB" w:rsidRPr="00E37B63" w:rsidRDefault="005027DB" w:rsidP="00EB0F35">
      <w:pPr>
        <w:jc w:val="left"/>
        <w:rPr>
          <w:sz w:val="20"/>
          <w:szCs w:val="20"/>
        </w:rPr>
      </w:pPr>
      <w:r w:rsidRPr="00E37B63">
        <w:rPr>
          <w:sz w:val="24"/>
          <w:szCs w:val="24"/>
        </w:rPr>
        <w:br w:type="page"/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E37B63">
        <w:rPr>
          <w:sz w:val="20"/>
          <w:szCs w:val="20"/>
        </w:rPr>
        <w:t>Приложение № 2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left="6029" w:hanging="357"/>
        <w:rPr>
          <w:sz w:val="20"/>
          <w:szCs w:val="20"/>
        </w:rPr>
      </w:pPr>
      <w:r w:rsidRPr="00E37B63">
        <w:rPr>
          <w:sz w:val="20"/>
          <w:szCs w:val="20"/>
        </w:rPr>
        <w:t>к Административному регламенту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ind w:left="5672"/>
        <w:rPr>
          <w:sz w:val="20"/>
          <w:szCs w:val="20"/>
        </w:rPr>
      </w:pPr>
      <w:r w:rsidRPr="00E37B63">
        <w:rPr>
          <w:sz w:val="20"/>
          <w:szCs w:val="20"/>
        </w:rPr>
        <w:t>по предоставлению муниципальной услуги «Предоставление сведений об объектах имущества, предназначенного для предоставления во владение и или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027DB" w:rsidRPr="00E37B63" w:rsidRDefault="005027DB" w:rsidP="006037EC">
      <w:pPr>
        <w:jc w:val="left"/>
        <w:rPr>
          <w:sz w:val="20"/>
          <w:szCs w:val="20"/>
        </w:rPr>
      </w:pPr>
    </w:p>
    <w:p w:rsidR="005027DB" w:rsidRPr="00E37B63" w:rsidRDefault="005027DB" w:rsidP="006037EC">
      <w:pPr>
        <w:tabs>
          <w:tab w:val="left" w:pos="142"/>
          <w:tab w:val="left" w:pos="284"/>
        </w:tabs>
        <w:jc w:val="center"/>
        <w:rPr>
          <w:b/>
          <w:bCs/>
          <w:lang w:eastAsia="ru-RU"/>
        </w:rPr>
      </w:pPr>
      <w:r w:rsidRPr="00E37B63">
        <w:rPr>
          <w:b/>
          <w:bCs/>
          <w:lang w:eastAsia="ru-RU"/>
        </w:rPr>
        <w:t>Ф О Р М А     З А Я В Л Е Н И Я</w:t>
      </w:r>
    </w:p>
    <w:p w:rsidR="005027DB" w:rsidRPr="00E37B63" w:rsidRDefault="005027DB" w:rsidP="006037EC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lang w:eastAsia="ru-RU"/>
        </w:rPr>
      </w:pPr>
      <w:r w:rsidRPr="00E37B63">
        <w:rPr>
          <w:b/>
          <w:bCs/>
          <w:lang w:eastAsia="ru-RU"/>
        </w:rPr>
        <w:t>(ДЛЯ ЮРИДИЧЕСКИХ ЛИЦ)</w:t>
      </w:r>
    </w:p>
    <w:p w:rsidR="005027DB" w:rsidRPr="009B5EEA" w:rsidRDefault="005027DB" w:rsidP="006037EC">
      <w:pPr>
        <w:widowControl w:val="0"/>
        <w:autoSpaceDE w:val="0"/>
        <w:autoSpaceDN w:val="0"/>
        <w:rPr>
          <w:sz w:val="16"/>
          <w:szCs w:val="16"/>
          <w:u w:val="single"/>
          <w:lang w:eastAsia="ru-RU"/>
        </w:rPr>
      </w:pPr>
    </w:p>
    <w:p w:rsidR="005027DB" w:rsidRDefault="005027DB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37B63">
        <w:rPr>
          <w:sz w:val="24"/>
          <w:szCs w:val="24"/>
        </w:rPr>
        <w:t>Главе</w:t>
      </w:r>
      <w:r>
        <w:rPr>
          <w:sz w:val="24"/>
          <w:szCs w:val="24"/>
        </w:rPr>
        <w:t xml:space="preserve"> администрации</w:t>
      </w:r>
    </w:p>
    <w:p w:rsidR="005027DB" w:rsidRPr="00E37B63" w:rsidRDefault="005027DB" w:rsidP="006037EC">
      <w:pPr>
        <w:numPr>
          <w:ilvl w:val="0"/>
          <w:numId w:val="2"/>
        </w:numPr>
        <w:autoSpaceDE w:val="0"/>
        <w:autoSpaceDN w:val="0"/>
        <w:adjustRightInd w:val="0"/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Приискового сельсовета</w:t>
      </w:r>
    </w:p>
    <w:p w:rsidR="005027DB" w:rsidRPr="00E37B63" w:rsidRDefault="005027DB" w:rsidP="006F51F5">
      <w:pPr>
        <w:autoSpaceDE w:val="0"/>
        <w:autoSpaceDN w:val="0"/>
        <w:adjustRightInd w:val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  В.Н.Саукову</w:t>
      </w:r>
    </w:p>
    <w:p w:rsidR="005027DB" w:rsidRPr="00E37B63" w:rsidRDefault="005027DB" w:rsidP="006037EC">
      <w:pPr>
        <w:widowControl w:val="0"/>
        <w:autoSpaceDE w:val="0"/>
        <w:autoSpaceDN w:val="0"/>
        <w:rPr>
          <w:sz w:val="20"/>
          <w:szCs w:val="20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Данные заявителя (юридического лица) </w:t>
      </w:r>
    </w:p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7085"/>
      </w:tblGrid>
      <w:tr w:rsidR="005027DB" w:rsidRPr="00462D5B">
        <w:tc>
          <w:tcPr>
            <w:tcW w:w="2552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085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2552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7085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2552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7085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2552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7085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Юридический адрес</w:t>
      </w:r>
    </w:p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Почтовый адрес</w:t>
      </w:r>
    </w:p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027DB" w:rsidRPr="00E37B63" w:rsidRDefault="005027DB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tbl>
      <w:tblPr>
        <w:tblW w:w="95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5027DB" w:rsidRPr="00462D5B">
        <w:tc>
          <w:tcPr>
            <w:tcW w:w="1474" w:type="dxa"/>
            <w:vMerge w:val="restart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5027DB" w:rsidRPr="00462D5B">
        <w:tc>
          <w:tcPr>
            <w:tcW w:w="1474" w:type="dxa"/>
            <w:vMerge/>
          </w:tcPr>
          <w:p w:rsidR="005027DB" w:rsidRPr="00E37B63" w:rsidRDefault="005027DB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5027DB" w:rsidRPr="009B5EEA" w:rsidRDefault="005027DB" w:rsidP="006037EC">
      <w:pPr>
        <w:widowControl w:val="0"/>
        <w:autoSpaceDE w:val="0"/>
        <w:autoSpaceDN w:val="0"/>
        <w:rPr>
          <w:sz w:val="16"/>
          <w:szCs w:val="16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Данные представителя (уполномоченного лица)</w:t>
      </w:r>
    </w:p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7483"/>
      </w:tblGrid>
      <w:tr w:rsidR="005027DB" w:rsidRPr="00462D5B">
        <w:tc>
          <w:tcPr>
            <w:tcW w:w="2154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483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2154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483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2154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483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2154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483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Документ, удостоверяющий личность представителя</w:t>
      </w:r>
    </w:p>
    <w:p w:rsidR="005027DB" w:rsidRPr="00E37B63" w:rsidRDefault="005027D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                      (уполномоченного лица)</w:t>
      </w:r>
    </w:p>
    <w:p w:rsidR="005027DB" w:rsidRPr="009B5EEA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891"/>
        <w:gridCol w:w="1020"/>
        <w:gridCol w:w="1587"/>
        <w:gridCol w:w="3027"/>
      </w:tblGrid>
      <w:tr w:rsidR="005027DB" w:rsidRPr="00462D5B">
        <w:tc>
          <w:tcPr>
            <w:tcW w:w="107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525" w:type="dxa"/>
            <w:gridSpan w:val="4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7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1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7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911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2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027DB" w:rsidRPr="00AD21FE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Адрес регистрации представителя (уполномоченного лица)</w:t>
      </w:r>
    </w:p>
    <w:p w:rsidR="005027DB" w:rsidRPr="00AD21FE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027DB" w:rsidRPr="00AD21FE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Адрес места жительства представителя (уполномоченного лица)</w:t>
      </w:r>
    </w:p>
    <w:p w:rsidR="005027DB" w:rsidRPr="00AD21FE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0"/>
        <w:gridCol w:w="2891"/>
        <w:gridCol w:w="1020"/>
        <w:gridCol w:w="1587"/>
        <w:gridCol w:w="1247"/>
        <w:gridCol w:w="1757"/>
      </w:tblGrid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502" w:type="dxa"/>
            <w:gridSpan w:val="5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109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891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58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5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027DB" w:rsidRPr="00AD21FE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tbl>
      <w:tblPr>
        <w:tblW w:w="95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07"/>
      </w:tblGrid>
      <w:tr w:rsidR="005027DB" w:rsidRPr="00462D5B">
        <w:tc>
          <w:tcPr>
            <w:tcW w:w="1474" w:type="dxa"/>
            <w:vMerge w:val="restart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810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Мобильный телефон:</w:t>
            </w:r>
          </w:p>
        </w:tc>
      </w:tr>
      <w:tr w:rsidR="005027DB" w:rsidRPr="00462D5B">
        <w:tc>
          <w:tcPr>
            <w:tcW w:w="1474" w:type="dxa"/>
            <w:vMerge/>
          </w:tcPr>
          <w:p w:rsidR="005027DB" w:rsidRPr="00E37B63" w:rsidRDefault="005027DB" w:rsidP="0077233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07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</w:tbl>
    <w:p w:rsidR="005027DB" w:rsidRPr="00AD21FE" w:rsidRDefault="005027DB" w:rsidP="006037EC">
      <w:pPr>
        <w:widowControl w:val="0"/>
        <w:autoSpaceDE w:val="0"/>
        <w:autoSpaceDN w:val="0"/>
        <w:jc w:val="left"/>
        <w:rPr>
          <w:sz w:val="16"/>
          <w:szCs w:val="16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bookmarkStart w:id="23" w:name="P962"/>
      <w:bookmarkEnd w:id="23"/>
      <w:r w:rsidRPr="00E37B63">
        <w:rPr>
          <w:sz w:val="24"/>
          <w:szCs w:val="24"/>
          <w:lang w:eastAsia="ru-RU"/>
        </w:rPr>
        <w:t>ЗАЯВЛЕНИЕ</w:t>
      </w:r>
    </w:p>
    <w:p w:rsidR="005027DB" w:rsidRPr="00AD21FE" w:rsidRDefault="005027DB" w:rsidP="006037EC">
      <w:pPr>
        <w:widowControl w:val="0"/>
        <w:autoSpaceDE w:val="0"/>
        <w:autoSpaceDN w:val="0"/>
        <w:ind w:firstLine="709"/>
        <w:rPr>
          <w:sz w:val="16"/>
          <w:szCs w:val="16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ind w:firstLine="709"/>
        <w:rPr>
          <w:sz w:val="24"/>
          <w:szCs w:val="24"/>
          <w:shd w:val="clear" w:color="auto" w:fill="FFFFFF"/>
          <w:lang w:eastAsia="ru-RU"/>
        </w:rPr>
      </w:pPr>
      <w:r w:rsidRPr="00E37B63">
        <w:rPr>
          <w:sz w:val="24"/>
          <w:szCs w:val="24"/>
          <w:lang w:eastAsia="ru-RU"/>
        </w:rPr>
        <w:t xml:space="preserve">Прошу предоставить сведения об объектах имущества, включенных в </w:t>
      </w:r>
      <w:r w:rsidRPr="00E37B63">
        <w:rPr>
          <w:sz w:val="24"/>
          <w:szCs w:val="24"/>
          <w:shd w:val="clear" w:color="auto" w:fill="FFFFFF"/>
          <w:lang w:eastAsia="ru-RU"/>
        </w:rPr>
        <w:t xml:space="preserve">перечень муниципального имущества </w:t>
      </w:r>
      <w:r>
        <w:rPr>
          <w:sz w:val="24"/>
          <w:szCs w:val="24"/>
          <w:lang w:eastAsia="ru-RU"/>
        </w:rPr>
        <w:t>администрации</w:t>
      </w:r>
      <w:r w:rsidRPr="00E37B6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Приискового сельсовета</w:t>
      </w:r>
      <w:r w:rsidRPr="00E37B63">
        <w:rPr>
          <w:sz w:val="24"/>
          <w:szCs w:val="24"/>
          <w:shd w:val="clear" w:color="auto" w:fill="FFFFFF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027DB" w:rsidRPr="00AD21FE" w:rsidRDefault="005027DB" w:rsidP="006037EC">
      <w:pPr>
        <w:widowControl w:val="0"/>
        <w:autoSpaceDE w:val="0"/>
        <w:autoSpaceDN w:val="0"/>
        <w:ind w:firstLine="709"/>
        <w:rPr>
          <w:sz w:val="16"/>
          <w:szCs w:val="16"/>
          <w:shd w:val="clear" w:color="auto" w:fill="FFFFFF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ind w:firstLine="709"/>
        <w:rPr>
          <w:sz w:val="24"/>
          <w:szCs w:val="24"/>
          <w:lang w:eastAsia="ru-RU"/>
        </w:rPr>
      </w:pPr>
      <w:r w:rsidRPr="00E37B63">
        <w:rPr>
          <w:sz w:val="24"/>
          <w:szCs w:val="24"/>
          <w:shd w:val="clear" w:color="auto" w:fill="FFFFFF"/>
          <w:lang w:eastAsia="ru-RU"/>
        </w:rPr>
        <w:t>Вышеуказанные сведения прошу предоставить в _______ экземпляре (ах).</w:t>
      </w:r>
    </w:p>
    <w:p w:rsidR="005027DB" w:rsidRPr="00E37B63" w:rsidRDefault="005027DB" w:rsidP="006037EC">
      <w:pPr>
        <w:widowControl w:val="0"/>
        <w:autoSpaceDE w:val="0"/>
        <w:autoSpaceDN w:val="0"/>
        <w:jc w:val="center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Представлены следующие документы</w:t>
      </w:r>
    </w:p>
    <w:p w:rsidR="005027DB" w:rsidRPr="00AD21FE" w:rsidRDefault="005027DB" w:rsidP="006037EC">
      <w:pPr>
        <w:widowControl w:val="0"/>
        <w:autoSpaceDE w:val="0"/>
        <w:autoSpaceDN w:val="0"/>
        <w:ind w:firstLine="709"/>
        <w:rPr>
          <w:sz w:val="16"/>
          <w:szCs w:val="16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9128"/>
      </w:tblGrid>
      <w:tr w:rsidR="005027DB" w:rsidRPr="00462D5B">
        <w:tc>
          <w:tcPr>
            <w:tcW w:w="456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8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456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8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5027DB" w:rsidRPr="00462D5B">
        <w:tc>
          <w:tcPr>
            <w:tcW w:w="456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8" w:type="dxa"/>
          </w:tcPr>
          <w:p w:rsidR="005027DB" w:rsidRPr="00E37B63" w:rsidRDefault="005027DB" w:rsidP="0077233A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5027DB" w:rsidRPr="00E37B63" w:rsidRDefault="005027DB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5027DB" w:rsidRPr="00E37B63" w:rsidRDefault="005027DB" w:rsidP="006037EC">
      <w:pPr>
        <w:ind w:firstLine="708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>Результат рассмотрения заявления прошу:</w:t>
      </w:r>
    </w:p>
    <w:p w:rsidR="005027DB" w:rsidRPr="00AD21FE" w:rsidRDefault="005027DB" w:rsidP="006037EC">
      <w:pPr>
        <w:ind w:firstLine="708"/>
        <w:rPr>
          <w:sz w:val="16"/>
          <w:szCs w:val="1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9330"/>
      </w:tblGrid>
      <w:tr w:rsidR="005027DB" w:rsidRPr="00462D5B">
        <w:tc>
          <w:tcPr>
            <w:tcW w:w="534" w:type="dxa"/>
          </w:tcPr>
          <w:p w:rsidR="005027DB" w:rsidRPr="00E37B63" w:rsidRDefault="005027D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27DB" w:rsidRPr="00E37B63" w:rsidRDefault="005027D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5027DB" w:rsidRPr="00E37B63" w:rsidRDefault="005027DB" w:rsidP="00BC5C33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 xml:space="preserve">выдать на руки при личной явке в Администрацию </w:t>
            </w:r>
            <w:r>
              <w:rPr>
                <w:sz w:val="24"/>
                <w:szCs w:val="24"/>
                <w:lang w:eastAsia="ru-RU"/>
              </w:rPr>
              <w:t>Приискового сельсовета</w:t>
            </w:r>
          </w:p>
        </w:tc>
      </w:tr>
      <w:tr w:rsidR="005027DB" w:rsidRPr="00462D5B">
        <w:tc>
          <w:tcPr>
            <w:tcW w:w="534" w:type="dxa"/>
          </w:tcPr>
          <w:p w:rsidR="005027DB" w:rsidRPr="00E37B63" w:rsidRDefault="005027D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27DB" w:rsidRPr="00E37B63" w:rsidRDefault="005027D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5027DB" w:rsidRPr="00E37B63" w:rsidRDefault="005027DB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5027DB" w:rsidRPr="00462D5B">
        <w:tc>
          <w:tcPr>
            <w:tcW w:w="534" w:type="dxa"/>
          </w:tcPr>
          <w:p w:rsidR="005027DB" w:rsidRPr="00E37B63" w:rsidRDefault="005027D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27DB" w:rsidRPr="00E37B63" w:rsidRDefault="005027D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5027DB" w:rsidRPr="00E37B63" w:rsidRDefault="005027DB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выдать на руки при личной явке в МФЦ</w:t>
            </w:r>
          </w:p>
        </w:tc>
      </w:tr>
      <w:tr w:rsidR="005027DB" w:rsidRPr="00462D5B">
        <w:tc>
          <w:tcPr>
            <w:tcW w:w="534" w:type="dxa"/>
          </w:tcPr>
          <w:p w:rsidR="005027DB" w:rsidRPr="00E37B63" w:rsidRDefault="005027D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027DB" w:rsidRPr="00E37B63" w:rsidRDefault="005027DB" w:rsidP="007723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3" w:type="dxa"/>
            <w:tcBorders>
              <w:top w:val="nil"/>
              <w:bottom w:val="nil"/>
              <w:right w:val="nil"/>
            </w:tcBorders>
            <w:vAlign w:val="center"/>
          </w:tcPr>
          <w:p w:rsidR="005027DB" w:rsidRPr="00E37B63" w:rsidRDefault="005027DB" w:rsidP="0077233A">
            <w:pPr>
              <w:jc w:val="left"/>
              <w:rPr>
                <w:sz w:val="24"/>
                <w:szCs w:val="24"/>
                <w:lang w:eastAsia="ru-RU"/>
              </w:rPr>
            </w:pPr>
            <w:r w:rsidRPr="00E37B63">
              <w:rPr>
                <w:sz w:val="24"/>
                <w:szCs w:val="24"/>
                <w:lang w:eastAsia="ru-RU"/>
              </w:rPr>
              <w:t>направить в электронной форме в личный кабинет Едином портале и/или Региональном портале</w:t>
            </w:r>
          </w:p>
        </w:tc>
      </w:tr>
    </w:tbl>
    <w:p w:rsidR="005027DB" w:rsidRPr="00E37B63" w:rsidRDefault="005027DB" w:rsidP="006037EC">
      <w:pPr>
        <w:widowControl w:val="0"/>
        <w:autoSpaceDE w:val="0"/>
        <w:autoSpaceDN w:val="0"/>
        <w:jc w:val="left"/>
        <w:rPr>
          <w:sz w:val="24"/>
          <w:szCs w:val="24"/>
          <w:lang w:eastAsia="ru-RU"/>
        </w:rPr>
      </w:pPr>
    </w:p>
    <w:p w:rsidR="005027DB" w:rsidRPr="00E37B63" w:rsidRDefault="005027D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____________________    </w:t>
      </w:r>
      <w:r w:rsidRPr="00E37B63">
        <w:rPr>
          <w:sz w:val="24"/>
          <w:szCs w:val="24"/>
          <w:lang w:eastAsia="ru-RU"/>
        </w:rPr>
        <w:tab/>
        <w:t xml:space="preserve">___________________________________ </w:t>
      </w:r>
      <w:r w:rsidRPr="00E37B63">
        <w:rPr>
          <w:sz w:val="24"/>
          <w:szCs w:val="24"/>
          <w:lang w:eastAsia="ru-RU"/>
        </w:rPr>
        <w:tab/>
        <w:t xml:space="preserve">    </w:t>
      </w:r>
      <w:r w:rsidRPr="00E37B63">
        <w:rPr>
          <w:sz w:val="24"/>
          <w:szCs w:val="24"/>
          <w:lang w:eastAsia="ru-RU"/>
        </w:rPr>
        <w:tab/>
        <w:t xml:space="preserve">Дата                       </w:t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</w:r>
      <w:r w:rsidRPr="00E37B63">
        <w:rPr>
          <w:sz w:val="24"/>
          <w:szCs w:val="24"/>
          <w:lang w:eastAsia="ru-RU"/>
        </w:rPr>
        <w:tab/>
        <w:t xml:space="preserve">  Подпись/ФИО</w:t>
      </w:r>
    </w:p>
    <w:p w:rsidR="005027DB" w:rsidRPr="00E37B63" w:rsidRDefault="005027D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</w:t>
      </w:r>
    </w:p>
    <w:p w:rsidR="005027DB" w:rsidRPr="00E37B63" w:rsidRDefault="005027DB" w:rsidP="006037EC">
      <w:pPr>
        <w:widowControl w:val="0"/>
        <w:autoSpaceDE w:val="0"/>
        <w:autoSpaceDN w:val="0"/>
        <w:rPr>
          <w:sz w:val="24"/>
          <w:szCs w:val="24"/>
          <w:lang w:eastAsia="ru-RU"/>
        </w:rPr>
      </w:pPr>
      <w:r w:rsidRPr="00E37B63">
        <w:rPr>
          <w:sz w:val="24"/>
          <w:szCs w:val="24"/>
          <w:lang w:eastAsia="ru-RU"/>
        </w:rPr>
        <w:t xml:space="preserve">    </w:t>
      </w:r>
    </w:p>
    <w:p w:rsidR="005027DB" w:rsidRPr="00E37B63" w:rsidRDefault="005027DB" w:rsidP="006037EC">
      <w:pPr>
        <w:tabs>
          <w:tab w:val="left" w:pos="142"/>
          <w:tab w:val="left" w:pos="284"/>
        </w:tabs>
        <w:ind w:firstLine="720"/>
        <w:jc w:val="right"/>
        <w:rPr>
          <w:sz w:val="24"/>
          <w:szCs w:val="24"/>
          <w:lang w:eastAsia="ru-RU"/>
        </w:rPr>
      </w:pPr>
    </w:p>
    <w:p w:rsidR="005027DB" w:rsidRDefault="005027DB" w:rsidP="006037EC">
      <w:pPr>
        <w:widowControl w:val="0"/>
        <w:autoSpaceDE w:val="0"/>
        <w:autoSpaceDN w:val="0"/>
        <w:rPr>
          <w:sz w:val="24"/>
          <w:szCs w:val="24"/>
        </w:rPr>
      </w:pPr>
    </w:p>
    <w:p w:rsidR="005027DB" w:rsidRPr="003C7414" w:rsidRDefault="005027DB" w:rsidP="003C7414">
      <w:pPr>
        <w:rPr>
          <w:sz w:val="24"/>
          <w:szCs w:val="24"/>
        </w:rPr>
      </w:pPr>
    </w:p>
    <w:p w:rsidR="005027DB" w:rsidRPr="003C7414" w:rsidRDefault="005027DB" w:rsidP="003C7414">
      <w:pPr>
        <w:rPr>
          <w:sz w:val="24"/>
          <w:szCs w:val="24"/>
        </w:rPr>
      </w:pPr>
    </w:p>
    <w:p w:rsidR="005027DB" w:rsidRPr="003C7414" w:rsidRDefault="005027DB" w:rsidP="003C7414">
      <w:pPr>
        <w:rPr>
          <w:sz w:val="24"/>
          <w:szCs w:val="24"/>
        </w:rPr>
      </w:pPr>
    </w:p>
    <w:p w:rsidR="005027DB" w:rsidRPr="003C7414" w:rsidRDefault="005027DB" w:rsidP="003C7414">
      <w:pPr>
        <w:rPr>
          <w:sz w:val="24"/>
          <w:szCs w:val="24"/>
        </w:rPr>
      </w:pPr>
    </w:p>
    <w:p w:rsidR="005027DB" w:rsidRDefault="005027DB" w:rsidP="006037EC">
      <w:pPr>
        <w:widowControl w:val="0"/>
        <w:autoSpaceDE w:val="0"/>
        <w:autoSpaceDN w:val="0"/>
        <w:rPr>
          <w:sz w:val="24"/>
          <w:szCs w:val="24"/>
        </w:rPr>
      </w:pPr>
    </w:p>
    <w:p w:rsidR="005027DB" w:rsidRPr="00917305" w:rsidRDefault="005027DB" w:rsidP="006037EC">
      <w:pPr>
        <w:autoSpaceDE w:val="0"/>
        <w:autoSpaceDN w:val="0"/>
        <w:adjustRightInd w:val="0"/>
        <w:jc w:val="center"/>
        <w:rPr>
          <w:b/>
          <w:bCs/>
        </w:rPr>
      </w:pPr>
    </w:p>
    <w:p w:rsidR="005027DB" w:rsidRDefault="005027DB"/>
    <w:sectPr w:rsidR="005027DB" w:rsidSect="00E9615A">
      <w:pgSz w:w="11906" w:h="16838"/>
      <w:pgMar w:top="899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7DB" w:rsidRDefault="005027DB" w:rsidP="006037EC">
      <w:r>
        <w:separator/>
      </w:r>
    </w:p>
  </w:endnote>
  <w:endnote w:type="continuationSeparator" w:id="1">
    <w:p w:rsidR="005027DB" w:rsidRDefault="005027DB" w:rsidP="0060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7DB" w:rsidRDefault="005027DB" w:rsidP="006037EC">
      <w:r>
        <w:separator/>
      </w:r>
    </w:p>
  </w:footnote>
  <w:footnote w:type="continuationSeparator" w:id="1">
    <w:p w:rsidR="005027DB" w:rsidRDefault="005027DB" w:rsidP="006037EC">
      <w:r>
        <w:continuationSeparator/>
      </w:r>
    </w:p>
  </w:footnote>
  <w:footnote w:id="2">
    <w:p w:rsidR="005027DB" w:rsidRDefault="005027DB" w:rsidP="006037EC">
      <w:pPr>
        <w:pStyle w:val="FootnoteText"/>
        <w:rPr>
          <w:rFonts w:cs="Times New Roman"/>
        </w:rPr>
      </w:pPr>
      <w:r w:rsidRPr="00725694">
        <w:rPr>
          <w:rStyle w:val="FootnoteReference"/>
        </w:rPr>
        <w:footnoteRef/>
      </w:r>
      <w:r w:rsidRPr="00725694">
        <w:rPr>
          <w:rFonts w:ascii="Times New Roman" w:hAnsi="Times New Roman" w:cs="Times New Roman"/>
        </w:rPr>
        <w:t xml:space="preserve"> Заполняется в случае обращения представителя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311074"/>
    <w:multiLevelType w:val="hybridMultilevel"/>
    <w:tmpl w:val="C032C90E"/>
    <w:lvl w:ilvl="0" w:tplc="0419000F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31EF1"/>
    <w:multiLevelType w:val="hybridMultilevel"/>
    <w:tmpl w:val="840E9CA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E51A6"/>
    <w:multiLevelType w:val="hybridMultilevel"/>
    <w:tmpl w:val="E6BA1B8C"/>
    <w:lvl w:ilvl="0" w:tplc="D5BE82C2">
      <w:start w:val="1"/>
      <w:numFmt w:val="bullet"/>
      <w:lvlText w:val=""/>
      <w:lvlJc w:val="left"/>
      <w:pPr>
        <w:ind w:left="13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F05C44"/>
    <w:multiLevelType w:val="hybridMultilevel"/>
    <w:tmpl w:val="DEF280F6"/>
    <w:lvl w:ilvl="0" w:tplc="7D8AA94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7EC"/>
    <w:rsid w:val="000472BE"/>
    <w:rsid w:val="000738BD"/>
    <w:rsid w:val="000C1ABA"/>
    <w:rsid w:val="000C4436"/>
    <w:rsid w:val="001161DB"/>
    <w:rsid w:val="001926AC"/>
    <w:rsid w:val="001A0174"/>
    <w:rsid w:val="001A15AE"/>
    <w:rsid w:val="001B2981"/>
    <w:rsid w:val="001B7BB8"/>
    <w:rsid w:val="001E1459"/>
    <w:rsid w:val="002031F0"/>
    <w:rsid w:val="00217991"/>
    <w:rsid w:val="002301B1"/>
    <w:rsid w:val="00235C31"/>
    <w:rsid w:val="00265D0D"/>
    <w:rsid w:val="00267FFC"/>
    <w:rsid w:val="002727AE"/>
    <w:rsid w:val="0027598C"/>
    <w:rsid w:val="002C6F71"/>
    <w:rsid w:val="002E0035"/>
    <w:rsid w:val="002E50A0"/>
    <w:rsid w:val="002E7E5A"/>
    <w:rsid w:val="00337E20"/>
    <w:rsid w:val="00354003"/>
    <w:rsid w:val="0035572A"/>
    <w:rsid w:val="00380870"/>
    <w:rsid w:val="003B00A4"/>
    <w:rsid w:val="003C7414"/>
    <w:rsid w:val="00424FB9"/>
    <w:rsid w:val="00431D47"/>
    <w:rsid w:val="00462D5B"/>
    <w:rsid w:val="004964BB"/>
    <w:rsid w:val="004A25D0"/>
    <w:rsid w:val="005027DB"/>
    <w:rsid w:val="00545DA3"/>
    <w:rsid w:val="00550C69"/>
    <w:rsid w:val="005628A9"/>
    <w:rsid w:val="005A1D4F"/>
    <w:rsid w:val="005A4465"/>
    <w:rsid w:val="005F56C5"/>
    <w:rsid w:val="006037EC"/>
    <w:rsid w:val="006116E4"/>
    <w:rsid w:val="00624FD0"/>
    <w:rsid w:val="006377F6"/>
    <w:rsid w:val="00677C2C"/>
    <w:rsid w:val="006840F0"/>
    <w:rsid w:val="006A4B36"/>
    <w:rsid w:val="006C3805"/>
    <w:rsid w:val="006E0304"/>
    <w:rsid w:val="006E5D44"/>
    <w:rsid w:val="006F51F5"/>
    <w:rsid w:val="00706462"/>
    <w:rsid w:val="0072221F"/>
    <w:rsid w:val="00725694"/>
    <w:rsid w:val="00734D8F"/>
    <w:rsid w:val="00742FBC"/>
    <w:rsid w:val="0077233A"/>
    <w:rsid w:val="007915EF"/>
    <w:rsid w:val="00880409"/>
    <w:rsid w:val="008B4CF8"/>
    <w:rsid w:val="008D7F28"/>
    <w:rsid w:val="008F328C"/>
    <w:rsid w:val="00907CB2"/>
    <w:rsid w:val="00917305"/>
    <w:rsid w:val="009175B5"/>
    <w:rsid w:val="0093357B"/>
    <w:rsid w:val="0093402D"/>
    <w:rsid w:val="00940B83"/>
    <w:rsid w:val="0095377E"/>
    <w:rsid w:val="00984397"/>
    <w:rsid w:val="009A14FA"/>
    <w:rsid w:val="009B5EEA"/>
    <w:rsid w:val="00A30F05"/>
    <w:rsid w:val="00A37DE2"/>
    <w:rsid w:val="00A73A50"/>
    <w:rsid w:val="00A74879"/>
    <w:rsid w:val="00A864ED"/>
    <w:rsid w:val="00AA3ED7"/>
    <w:rsid w:val="00AD21FE"/>
    <w:rsid w:val="00AF3839"/>
    <w:rsid w:val="00B07F2E"/>
    <w:rsid w:val="00B637B4"/>
    <w:rsid w:val="00B63FA0"/>
    <w:rsid w:val="00B65E8D"/>
    <w:rsid w:val="00BC2C89"/>
    <w:rsid w:val="00BC5C33"/>
    <w:rsid w:val="00BE4ECF"/>
    <w:rsid w:val="00BF4C0C"/>
    <w:rsid w:val="00BF70B5"/>
    <w:rsid w:val="00C10AF1"/>
    <w:rsid w:val="00C50565"/>
    <w:rsid w:val="00C576C2"/>
    <w:rsid w:val="00C97A07"/>
    <w:rsid w:val="00CA38B9"/>
    <w:rsid w:val="00CD5683"/>
    <w:rsid w:val="00CE56CD"/>
    <w:rsid w:val="00CF728A"/>
    <w:rsid w:val="00D06092"/>
    <w:rsid w:val="00D50BB8"/>
    <w:rsid w:val="00D702E5"/>
    <w:rsid w:val="00D76CD4"/>
    <w:rsid w:val="00D94F2B"/>
    <w:rsid w:val="00DD144B"/>
    <w:rsid w:val="00DD3547"/>
    <w:rsid w:val="00DF6275"/>
    <w:rsid w:val="00E34464"/>
    <w:rsid w:val="00E37B63"/>
    <w:rsid w:val="00E4631A"/>
    <w:rsid w:val="00E5118F"/>
    <w:rsid w:val="00E761AF"/>
    <w:rsid w:val="00E85AB8"/>
    <w:rsid w:val="00E9615A"/>
    <w:rsid w:val="00EB0F35"/>
    <w:rsid w:val="00EC6EF5"/>
    <w:rsid w:val="00EC7716"/>
    <w:rsid w:val="00ED0119"/>
    <w:rsid w:val="00EE666D"/>
    <w:rsid w:val="00F1277E"/>
    <w:rsid w:val="00F34F28"/>
    <w:rsid w:val="00F40A9F"/>
    <w:rsid w:val="00F45112"/>
    <w:rsid w:val="00F533D5"/>
    <w:rsid w:val="00FC1D4C"/>
    <w:rsid w:val="00FD4619"/>
    <w:rsid w:val="00FE1DA0"/>
    <w:rsid w:val="00FE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EC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31F0"/>
    <w:pPr>
      <w:keepNext/>
      <w:keepLines/>
      <w:spacing w:before="480"/>
      <w:outlineLvl w:val="0"/>
    </w:pPr>
    <w:rPr>
      <w:rFonts w:ascii="Lucida Sans Unicode" w:eastAsia="Times New Roman" w:hAnsi="Lucida Sans Unicode" w:cs="Lucida Sans Unicode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31F0"/>
    <w:pPr>
      <w:keepNext/>
      <w:keepLines/>
      <w:spacing w:before="200"/>
      <w:outlineLvl w:val="1"/>
    </w:pPr>
    <w:rPr>
      <w:rFonts w:ascii="Lucida Sans Unicode" w:eastAsia="Times New Roman" w:hAnsi="Lucida Sans Unicode" w:cs="Lucida Sans Unicode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31F0"/>
    <w:pPr>
      <w:keepNext/>
      <w:keepLines/>
      <w:spacing w:before="200"/>
      <w:outlineLvl w:val="2"/>
    </w:pPr>
    <w:rPr>
      <w:rFonts w:ascii="Lucida Sans Unicode" w:eastAsia="Times New Roman" w:hAnsi="Lucida Sans Unicode" w:cs="Lucida Sans Unicode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31F0"/>
    <w:pPr>
      <w:keepNext/>
      <w:keepLines/>
      <w:spacing w:before="200"/>
      <w:outlineLvl w:val="3"/>
    </w:pPr>
    <w:rPr>
      <w:rFonts w:ascii="Lucida Sans Unicode" w:eastAsia="Times New Roman" w:hAnsi="Lucida Sans Unicode" w:cs="Lucida Sans Unicode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31F0"/>
    <w:rPr>
      <w:rFonts w:ascii="Lucida Sans Unicode" w:hAnsi="Lucida Sans Unicode" w:cs="Lucida Sans Unicode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031F0"/>
    <w:rPr>
      <w:rFonts w:ascii="Lucida Sans Unicode" w:hAnsi="Lucida Sans Unicode" w:cs="Lucida Sans Unicode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031F0"/>
    <w:rPr>
      <w:rFonts w:ascii="Lucida Sans Unicode" w:hAnsi="Lucida Sans Unicode" w:cs="Lucida Sans Unicode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31F0"/>
    <w:rPr>
      <w:rFonts w:ascii="Lucida Sans Unicode" w:hAnsi="Lucida Sans Unicode" w:cs="Lucida Sans Unicode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2031F0"/>
    <w:pPr>
      <w:pBdr>
        <w:bottom w:val="single" w:sz="8" w:space="4" w:color="4F81BD"/>
      </w:pBdr>
      <w:spacing w:after="300"/>
    </w:pPr>
    <w:rPr>
      <w:rFonts w:ascii="Lucida Sans Unicode" w:eastAsia="Times New Roman" w:hAnsi="Lucida Sans Unicode" w:cs="Lucida Sans Unicode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031F0"/>
    <w:rPr>
      <w:rFonts w:ascii="Lucida Sans Unicode" w:hAnsi="Lucida Sans Unicode" w:cs="Lucida Sans Unicode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2031F0"/>
    <w:rPr>
      <w:rFonts w:cs="Lucida Sans Unicode"/>
      <w:lang w:eastAsia="en-US"/>
    </w:rPr>
  </w:style>
  <w:style w:type="paragraph" w:styleId="ListParagraph">
    <w:name w:val="List Paragraph"/>
    <w:basedOn w:val="Normal"/>
    <w:uiPriority w:val="99"/>
    <w:qFormat/>
    <w:rsid w:val="002031F0"/>
    <w:pPr>
      <w:ind w:left="708"/>
    </w:pPr>
    <w:rPr>
      <w:rFonts w:eastAsia="Times New Roman"/>
    </w:rPr>
  </w:style>
  <w:style w:type="paragraph" w:customStyle="1" w:styleId="ConsPlusNormal">
    <w:name w:val="ConsPlusNormal"/>
    <w:link w:val="ConsPlusNormal0"/>
    <w:uiPriority w:val="99"/>
    <w:rsid w:val="006037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6037EC"/>
    <w:rPr>
      <w:color w:val="0000FF"/>
      <w:u w:val="single"/>
    </w:rPr>
  </w:style>
  <w:style w:type="paragraph" w:customStyle="1" w:styleId="ConsPlusTitle">
    <w:name w:val="ConsPlusTitle"/>
    <w:uiPriority w:val="99"/>
    <w:rsid w:val="006037E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0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7E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6037E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037EC"/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37EC"/>
    <w:rPr>
      <w:rFonts w:ascii="Times New Roman" w:hAnsi="Times New Roman" w:cs="Times New Roman"/>
      <w:sz w:val="24"/>
      <w:szCs w:val="24"/>
    </w:rPr>
  </w:style>
  <w:style w:type="paragraph" w:customStyle="1" w:styleId="1">
    <w:name w:val="Стиль1"/>
    <w:basedOn w:val="NoSpacing"/>
    <w:link w:val="10"/>
    <w:uiPriority w:val="99"/>
    <w:rsid w:val="006037E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DefaultParagraphFont"/>
    <w:link w:val="1"/>
    <w:uiPriority w:val="99"/>
    <w:locked/>
    <w:rsid w:val="006037EC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037EC"/>
    <w:rPr>
      <w:rFonts w:ascii="Arial" w:hAnsi="Arial" w:cs="Arial"/>
      <w:sz w:val="22"/>
      <w:szCs w:val="22"/>
      <w:lang w:eastAsia="ru-RU"/>
    </w:rPr>
  </w:style>
  <w:style w:type="paragraph" w:styleId="Header">
    <w:name w:val="header"/>
    <w:basedOn w:val="Normal"/>
    <w:link w:val="HeaderChar"/>
    <w:uiPriority w:val="99"/>
    <w:rsid w:val="006037EC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37EC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03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37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37EC"/>
    <w:pPr>
      <w:tabs>
        <w:tab w:val="center" w:pos="4677"/>
        <w:tab w:val="right" w:pos="9355"/>
      </w:tabs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37EC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037E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31">
    <w:name w:val="Основной текст 31"/>
    <w:basedOn w:val="Normal"/>
    <w:uiPriority w:val="99"/>
    <w:rsid w:val="006037EC"/>
    <w:pPr>
      <w:widowControl w:val="0"/>
      <w:suppressAutoHyphens/>
      <w:autoSpaceDE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11">
    <w:name w:val="Абзац списка1"/>
    <w:basedOn w:val="Normal"/>
    <w:uiPriority w:val="99"/>
    <w:rsid w:val="006037E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">
    <w:name w:val="МУ Обычный стиль"/>
    <w:basedOn w:val="Normal"/>
    <w:autoRedefine/>
    <w:uiPriority w:val="99"/>
    <w:rsid w:val="006037EC"/>
    <w:pPr>
      <w:tabs>
        <w:tab w:val="left" w:pos="851"/>
      </w:tabs>
      <w:autoSpaceDE w:val="0"/>
      <w:autoSpaceDN w:val="0"/>
      <w:adjustRightInd w:val="0"/>
      <w:spacing w:line="360" w:lineRule="auto"/>
      <w:ind w:firstLine="567"/>
    </w:pPr>
    <w:rPr>
      <w:rFonts w:eastAsia="Times New Roman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6037EC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037EC"/>
    <w:rPr>
      <w:rFonts w:ascii="Calibri" w:hAnsi="Calibri" w:cs="Calibri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037EC"/>
    <w:rPr>
      <w:rFonts w:ascii="Times New Roman" w:hAnsi="Times New Roman"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6037EC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37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Обычный.Название подразделения"/>
    <w:uiPriority w:val="99"/>
    <w:rsid w:val="006037EC"/>
    <w:rPr>
      <w:rFonts w:ascii="SchoolBook" w:eastAsia="Times New Roman" w:hAnsi="SchoolBook" w:cs="SchoolBook"/>
      <w:sz w:val="28"/>
      <w:szCs w:val="28"/>
    </w:rPr>
  </w:style>
  <w:style w:type="character" w:customStyle="1" w:styleId="a1">
    <w:name w:val="Гипертекстовая ссылка"/>
    <w:uiPriority w:val="99"/>
    <w:rsid w:val="006037EC"/>
    <w:rPr>
      <w:color w:val="auto"/>
      <w:sz w:val="26"/>
      <w:szCs w:val="26"/>
    </w:rPr>
  </w:style>
  <w:style w:type="character" w:customStyle="1" w:styleId="a2">
    <w:name w:val="Цветовое выделение"/>
    <w:uiPriority w:val="99"/>
    <w:rsid w:val="006037EC"/>
    <w:rPr>
      <w:b/>
      <w:bCs/>
      <w:color w:val="auto"/>
      <w:sz w:val="26"/>
      <w:szCs w:val="26"/>
    </w:rPr>
  </w:style>
  <w:style w:type="paragraph" w:customStyle="1" w:styleId="a3">
    <w:name w:val="Таблицы (моноширинный)"/>
    <w:basedOn w:val="Normal"/>
    <w:next w:val="Normal"/>
    <w:uiPriority w:val="99"/>
    <w:rsid w:val="00603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Nonformat">
    <w:name w:val="ConsNonformat"/>
    <w:uiPriority w:val="99"/>
    <w:rsid w:val="006037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Normal"/>
    <w:uiPriority w:val="99"/>
    <w:rsid w:val="006037EC"/>
    <w:pPr>
      <w:ind w:left="720"/>
    </w:pPr>
    <w:rPr>
      <w:rFonts w:eastAsia="Times New Roman"/>
    </w:rPr>
  </w:style>
  <w:style w:type="paragraph" w:customStyle="1" w:styleId="s1">
    <w:name w:val="s_1"/>
    <w:basedOn w:val="Normal"/>
    <w:uiPriority w:val="99"/>
    <w:rsid w:val="006037EC"/>
    <w:pPr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6037EC"/>
    <w:pPr>
      <w:ind w:left="357" w:hanging="357"/>
      <w:jc w:val="both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 (веб)3"/>
    <w:basedOn w:val="Normal"/>
    <w:uiPriority w:val="99"/>
    <w:rsid w:val="00EE666D"/>
    <w:pPr>
      <w:spacing w:before="75" w:after="75"/>
      <w:jc w:val="left"/>
    </w:pPr>
    <w:rPr>
      <w:rFonts w:ascii="Times" w:hAnsi="Times" w:cs="Times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FDEBDEF5C022686C92DD49E60E87B121D0DBCC8541DDAF0BB795EE7VBX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6F91EF7D1E333F8E24DBFB313825EB811FCD563FCF238834C14D3CF59016FEEB49C637D5ABEABB2a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FB339B382887F78F8301C92DE5AC10456CAAA4C467834FE02382A2D390179B8A4E2B9DDD621A423W6D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527\LOCALS~1\Temp\Rar$DI04.046\&#1055;&#1088;&#1080;&#1083;&#1086;&#1078;&#1077;&#1085;&#1080;&#1077;%204%20&#1058;&#1080;&#1087;&#1086;&#1074;&#1086;&#1081;%20&#1040;&#1056;-%20&#1074;&#1099;&#1076;&#1072;&#1095;&#1072;%20&#1075;&#1088;&#1072;&#1076;&#1086;&#1089;&#1090;&#1088;&#1086;&#1080;&#1090;&#1077;&#1083;&#1100;&#1085;&#1086;&#1075;&#1086;%20&#1087;&#1083;&#1072;&#1085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27</Pages>
  <Words>8234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29</cp:revision>
  <cp:lastPrinted>2018-04-23T03:54:00Z</cp:lastPrinted>
  <dcterms:created xsi:type="dcterms:W3CDTF">2017-11-30T09:32:00Z</dcterms:created>
  <dcterms:modified xsi:type="dcterms:W3CDTF">2018-06-20T01:16:00Z</dcterms:modified>
</cp:coreProperties>
</file>