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5" w:rsidRPr="00027E1A" w:rsidRDefault="00B52E05" w:rsidP="009205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E1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52E05" w:rsidRPr="00027E1A" w:rsidRDefault="00B52E05" w:rsidP="009205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E1A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  <w:r w:rsidRPr="00027E1A">
        <w:rPr>
          <w:rFonts w:ascii="Times New Roman" w:hAnsi="Times New Roman" w:cs="Times New Roman"/>
          <w:b/>
          <w:bCs/>
          <w:sz w:val="32"/>
          <w:szCs w:val="32"/>
        </w:rPr>
        <w:br/>
        <w:t>ОРДЖОНИКИДЗЕВСКИЙ РАЙОН</w:t>
      </w:r>
    </w:p>
    <w:p w:rsidR="00B52E05" w:rsidRPr="00481D0A" w:rsidRDefault="00B52E05" w:rsidP="009205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E1A">
        <w:rPr>
          <w:rFonts w:ascii="Times New Roman" w:hAnsi="Times New Roman" w:cs="Times New Roman"/>
          <w:b/>
          <w:bCs/>
          <w:sz w:val="32"/>
          <w:szCs w:val="32"/>
        </w:rPr>
        <w:br/>
        <w:t>АДМИНИСТРАЦИЯ  ПРИИСКОВОГО СЕЛЬСОВЕТА</w:t>
      </w:r>
    </w:p>
    <w:p w:rsidR="00B52E05" w:rsidRDefault="00B52E05" w:rsidP="009205F9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2E05" w:rsidRPr="00481D0A" w:rsidRDefault="00B52E05" w:rsidP="009205F9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4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52E05" w:rsidRPr="00CA3B47" w:rsidRDefault="00B52E05" w:rsidP="009205F9">
      <w:pPr>
        <w:tabs>
          <w:tab w:val="left" w:pos="6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января </w:t>
      </w:r>
      <w:r w:rsidRPr="00CA3B4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20 г                 </w:t>
      </w:r>
      <w:r w:rsidRPr="00CA3B4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A3B47">
        <w:rPr>
          <w:rFonts w:ascii="Times New Roman" w:hAnsi="Times New Roman" w:cs="Times New Roman"/>
          <w:sz w:val="24"/>
          <w:szCs w:val="24"/>
        </w:rPr>
        <w:t>№</w:t>
      </w:r>
    </w:p>
    <w:p w:rsidR="00B52E05" w:rsidRPr="00CA3B47" w:rsidRDefault="00B52E05" w:rsidP="009205F9">
      <w:pPr>
        <w:tabs>
          <w:tab w:val="left" w:pos="4080"/>
          <w:tab w:val="left" w:pos="62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Приисковое</w:t>
      </w:r>
    </w:p>
    <w:p w:rsidR="00B52E05" w:rsidRDefault="00B52E05" w:rsidP="009205F9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E1A">
        <w:rPr>
          <w:rFonts w:ascii="Times New Roman" w:hAnsi="Times New Roman" w:cs="Times New Roman"/>
          <w:b/>
          <w:bCs/>
          <w:sz w:val="28"/>
          <w:szCs w:val="28"/>
        </w:rPr>
        <w:t>О протесте прокуратуры Орджоникидзевского района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подпункт 2 статьи 4 Административного регламента по осуществлению муниципального жилищного контроля на территории Приискового сельсовета, утвержденного постановлением администрации Приискового  сельсовета от 01.07.2016№ 88(в ред. от 29.03.2017 № 17)</w:t>
      </w:r>
    </w:p>
    <w:p w:rsidR="00B52E05" w:rsidRPr="009205F9" w:rsidRDefault="00B52E05" w:rsidP="009205F9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05" w:rsidRPr="009205F9" w:rsidRDefault="00B52E05" w:rsidP="009205F9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9">
        <w:rPr>
          <w:rFonts w:ascii="Times New Roman" w:hAnsi="Times New Roman" w:cs="Times New Roman"/>
          <w:sz w:val="28"/>
          <w:szCs w:val="28"/>
        </w:rPr>
        <w:t xml:space="preserve">        Рассмотрев протест прокуратуры Орджоникидзевского района № 7-3-19 от 30.12.2019 г на подпункт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F9">
        <w:rPr>
          <w:rFonts w:ascii="Times New Roman" w:hAnsi="Times New Roman" w:cs="Times New Roman"/>
          <w:sz w:val="28"/>
          <w:szCs w:val="28"/>
        </w:rPr>
        <w:t>4 Административного регламента по осуществлению муниципального жилищного контроля на территории Приискового сельсовета, утвержденного постановлением администрации Приискового  сельсовета от 01.07.2016№ 88 (в редакции от 29.03.2017 № 17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52E05" w:rsidRDefault="00B52E05" w:rsidP="009205F9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7E1A">
        <w:rPr>
          <w:rFonts w:ascii="Times New Roman" w:hAnsi="Times New Roman" w:cs="Times New Roman"/>
          <w:sz w:val="28"/>
          <w:szCs w:val="28"/>
        </w:rPr>
        <w:t xml:space="preserve"> в  связи  с тем</w:t>
      </w:r>
      <w:r>
        <w:rPr>
          <w:rFonts w:ascii="Times New Roman" w:hAnsi="Times New Roman" w:cs="Times New Roman"/>
          <w:sz w:val="28"/>
          <w:szCs w:val="28"/>
        </w:rPr>
        <w:t xml:space="preserve">, что данный подпункт </w:t>
      </w:r>
      <w:r w:rsidRPr="00027E1A">
        <w:rPr>
          <w:rFonts w:ascii="Times New Roman" w:hAnsi="Times New Roman" w:cs="Times New Roman"/>
          <w:sz w:val="28"/>
          <w:szCs w:val="28"/>
        </w:rPr>
        <w:t xml:space="preserve">   противоречит 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27E1A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Pr="009205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52E05" w:rsidRPr="009205F9" w:rsidRDefault="00B52E05" w:rsidP="009205F9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5F9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2E05" w:rsidRPr="009205F9" w:rsidRDefault="00B52E05" w:rsidP="009205F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05F9">
        <w:rPr>
          <w:rFonts w:ascii="Times New Roman" w:hAnsi="Times New Roman" w:cs="Times New Roman"/>
          <w:sz w:val="28"/>
          <w:szCs w:val="28"/>
        </w:rPr>
        <w:t>1.Протест прокуратуры Орджоникидзевского района № 7-3-19 от 30.12.2019 г на подпункт 2 статьи 4 Административного регламента по осуществлению муниципального жилищного контроля на территории Приискового сельсовета, утвержденного постановлением администрации Приискового  сельсовета от 01.07.2016 № 88 (в редакции от 29.03.2017 № 17</w:t>
      </w:r>
      <w:r w:rsidRPr="009205F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2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05" w:rsidRPr="009205F9" w:rsidRDefault="00B52E05" w:rsidP="009205F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9">
        <w:rPr>
          <w:rFonts w:ascii="Times New Roman" w:hAnsi="Times New Roman" w:cs="Times New Roman"/>
          <w:sz w:val="28"/>
          <w:szCs w:val="28"/>
        </w:rPr>
        <w:t>» удовлетворить.</w:t>
      </w:r>
    </w:p>
    <w:p w:rsidR="00B52E05" w:rsidRPr="009205F9" w:rsidRDefault="00B52E05" w:rsidP="009205F9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9">
        <w:rPr>
          <w:rFonts w:ascii="Times New Roman" w:hAnsi="Times New Roman" w:cs="Times New Roman"/>
          <w:sz w:val="28"/>
          <w:szCs w:val="28"/>
        </w:rPr>
        <w:t xml:space="preserve">       2.Внести  изменения в постановление администрации Приискового сельсовета № 88 от 01.07.2016 г.(в редакции 29.03.2017 № 17) «Об утверждении Положения о порядке осуществления муниципального жилищного контроля  на территории Приискового сельсовета </w:t>
      </w:r>
    </w:p>
    <w:p w:rsidR="00B52E05" w:rsidRPr="00027E1A" w:rsidRDefault="00B52E05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3.Настоящее постановление</w:t>
      </w:r>
      <w:r w:rsidRPr="00027E1A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B52E05" w:rsidRPr="00027E1A" w:rsidRDefault="00B52E05" w:rsidP="00CA3B47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E05" w:rsidRPr="00027E1A" w:rsidRDefault="00B52E05" w:rsidP="00416BD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B52E05" w:rsidRPr="00027E1A" w:rsidRDefault="00B52E05" w:rsidP="00CA3B47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27E1A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E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О.М. Станевич</w:t>
      </w:r>
    </w:p>
    <w:sectPr w:rsidR="00B52E05" w:rsidRPr="00027E1A" w:rsidSect="007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53"/>
    <w:rsid w:val="0000452E"/>
    <w:rsid w:val="00027E1A"/>
    <w:rsid w:val="00041353"/>
    <w:rsid w:val="00162F47"/>
    <w:rsid w:val="00211221"/>
    <w:rsid w:val="003537A5"/>
    <w:rsid w:val="00395E2D"/>
    <w:rsid w:val="003C7623"/>
    <w:rsid w:val="00416BDA"/>
    <w:rsid w:val="00481D0A"/>
    <w:rsid w:val="00501D7D"/>
    <w:rsid w:val="006D4B7C"/>
    <w:rsid w:val="00794513"/>
    <w:rsid w:val="008056BF"/>
    <w:rsid w:val="00812449"/>
    <w:rsid w:val="009205F9"/>
    <w:rsid w:val="009C7709"/>
    <w:rsid w:val="00A65DFE"/>
    <w:rsid w:val="00B52E05"/>
    <w:rsid w:val="00CA3B47"/>
    <w:rsid w:val="00CD748F"/>
    <w:rsid w:val="00D11B1A"/>
    <w:rsid w:val="00D4646E"/>
    <w:rsid w:val="00D73C35"/>
    <w:rsid w:val="00DC3EBE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5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264</Words>
  <Characters>1505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DIV</cp:lastModifiedBy>
  <cp:revision>17</cp:revision>
  <cp:lastPrinted>2018-06-02T11:29:00Z</cp:lastPrinted>
  <dcterms:created xsi:type="dcterms:W3CDTF">2016-08-15T09:43:00Z</dcterms:created>
  <dcterms:modified xsi:type="dcterms:W3CDTF">2020-01-10T06:32:00Z</dcterms:modified>
</cp:coreProperties>
</file>