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F" w:rsidRDefault="00E53ADF" w:rsidP="00B370C1">
      <w:pPr>
        <w:jc w:val="right"/>
        <w:rPr>
          <w:b/>
          <w:bCs/>
          <w:sz w:val="32"/>
          <w:szCs w:val="32"/>
        </w:rPr>
      </w:pP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РОССИЙСКАЯ ФЕДЕРАЦИЯ</w:t>
      </w: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РЕСПУБЛИКА ХАКАСИЯ</w:t>
      </w: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>ОРДЖОНИКИДЗЕВСКИЙ РАЙОН</w:t>
      </w: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 xml:space="preserve">АДМИНИСТРАЦИЯ ПРИИСКОВОГО СЕЛЬСОВЕТА  </w:t>
      </w:r>
    </w:p>
    <w:p w:rsidR="00E53ADF" w:rsidRPr="00607C0D" w:rsidRDefault="00E53ADF" w:rsidP="00B370C1">
      <w:pPr>
        <w:jc w:val="center"/>
        <w:rPr>
          <w:sz w:val="32"/>
          <w:szCs w:val="32"/>
        </w:rPr>
      </w:pPr>
    </w:p>
    <w:p w:rsidR="00E53ADF" w:rsidRPr="00607C0D" w:rsidRDefault="00E53ADF" w:rsidP="00B370C1">
      <w:pPr>
        <w:jc w:val="center"/>
        <w:rPr>
          <w:b/>
          <w:bCs/>
          <w:sz w:val="32"/>
          <w:szCs w:val="32"/>
        </w:rPr>
      </w:pPr>
      <w:r w:rsidRPr="00607C0D">
        <w:rPr>
          <w:b/>
          <w:bCs/>
          <w:sz w:val="32"/>
          <w:szCs w:val="32"/>
        </w:rPr>
        <w:t xml:space="preserve">ПОСТАНОВЛЕНИЕ </w:t>
      </w:r>
    </w:p>
    <w:p w:rsidR="00E53ADF" w:rsidRPr="008F0F18" w:rsidRDefault="00E53ADF" w:rsidP="00B370C1">
      <w:pPr>
        <w:jc w:val="center"/>
        <w:rPr>
          <w:sz w:val="28"/>
          <w:szCs w:val="28"/>
        </w:rPr>
      </w:pPr>
    </w:p>
    <w:p w:rsidR="00E53ADF" w:rsidRPr="008F0F18" w:rsidRDefault="00E53ADF" w:rsidP="00B370C1">
      <w:pPr>
        <w:jc w:val="center"/>
        <w:rPr>
          <w:sz w:val="28"/>
          <w:szCs w:val="28"/>
        </w:rPr>
      </w:pPr>
    </w:p>
    <w:p w:rsidR="00E53ADF" w:rsidRPr="008F0F18" w:rsidRDefault="00E53ADF" w:rsidP="00B37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 декабря 2021</w:t>
      </w:r>
      <w:r w:rsidRPr="008F0F18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   </w:t>
      </w:r>
      <w:r w:rsidRPr="008F0F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8F0F18">
        <w:rPr>
          <w:sz w:val="28"/>
          <w:szCs w:val="28"/>
        </w:rPr>
        <w:t>№</w:t>
      </w:r>
      <w:r>
        <w:rPr>
          <w:sz w:val="28"/>
          <w:szCs w:val="28"/>
        </w:rPr>
        <w:t>155</w:t>
      </w:r>
    </w:p>
    <w:p w:rsidR="00E53ADF" w:rsidRDefault="00E53ADF" w:rsidP="00B370C1">
      <w:pPr>
        <w:jc w:val="center"/>
        <w:rPr>
          <w:sz w:val="28"/>
          <w:szCs w:val="28"/>
        </w:rPr>
      </w:pPr>
      <w:r>
        <w:rPr>
          <w:sz w:val="28"/>
          <w:szCs w:val="28"/>
        </w:rPr>
        <w:t>с.Приисковое</w:t>
      </w:r>
    </w:p>
    <w:p w:rsidR="00E53ADF" w:rsidRDefault="00E53ADF" w:rsidP="00B370C1">
      <w:pPr>
        <w:jc w:val="center"/>
        <w:rPr>
          <w:sz w:val="28"/>
          <w:szCs w:val="28"/>
        </w:rPr>
      </w:pPr>
    </w:p>
    <w:p w:rsidR="00E53ADF" w:rsidRDefault="00E53ADF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Приискового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 </w:t>
      </w:r>
    </w:p>
    <w:p w:rsidR="00E53ADF" w:rsidRPr="0098114C" w:rsidRDefault="00E53ADF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>Орджоникидзевского  района Республики Хакасия</w:t>
      </w:r>
    </w:p>
    <w:p w:rsidR="00E53ADF" w:rsidRPr="0098114C" w:rsidRDefault="00E53ADF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53ADF" w:rsidRPr="008600DB" w:rsidRDefault="00E53ADF" w:rsidP="0098114C">
      <w:pPr>
        <w:ind w:firstLine="567"/>
        <w:jc w:val="center"/>
        <w:rPr>
          <w:b/>
          <w:bCs/>
          <w:sz w:val="28"/>
          <w:szCs w:val="28"/>
        </w:rPr>
      </w:pPr>
    </w:p>
    <w:p w:rsidR="00E53ADF" w:rsidRPr="00455C19" w:rsidRDefault="00E53ADF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Приискового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E53ADF" w:rsidRDefault="00E53ADF" w:rsidP="00B370C1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E53ADF" w:rsidRPr="00B370C1" w:rsidRDefault="00E53ADF" w:rsidP="0098114C">
      <w:pPr>
        <w:jc w:val="both"/>
        <w:rPr>
          <w:sz w:val="16"/>
          <w:szCs w:val="16"/>
        </w:rPr>
      </w:pPr>
    </w:p>
    <w:p w:rsidR="00E53ADF" w:rsidRPr="0098114C" w:rsidRDefault="00E53ADF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в дорожном хозяйстве </w:t>
      </w:r>
      <w:r w:rsidRPr="0098114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>Приискового</w:t>
      </w:r>
      <w:r w:rsidRPr="0098114C">
        <w:rPr>
          <w:rFonts w:ascii="Times New Roman" w:hAnsi="Times New Roman" w:cs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ADF" w:rsidRDefault="00E53ADF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E53ADF" w:rsidRPr="008F0F18" w:rsidRDefault="00E53ADF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53ADF" w:rsidRDefault="00E53ADF" w:rsidP="0098114C">
      <w:pPr>
        <w:ind w:firstLine="567"/>
        <w:jc w:val="both"/>
        <w:rPr>
          <w:sz w:val="28"/>
          <w:szCs w:val="28"/>
        </w:rPr>
      </w:pPr>
    </w:p>
    <w:p w:rsidR="00E53ADF" w:rsidRPr="008F0F18" w:rsidRDefault="00E53ADF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E53ADF" w:rsidRDefault="00E53ADF" w:rsidP="00B370C1">
      <w:pPr>
        <w:jc w:val="both"/>
        <w:rPr>
          <w:sz w:val="28"/>
          <w:szCs w:val="28"/>
        </w:rPr>
      </w:pPr>
    </w:p>
    <w:p w:rsidR="00E53ADF" w:rsidRPr="008F0F18" w:rsidRDefault="00E53ADF" w:rsidP="00B370C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Приискового </w:t>
      </w:r>
      <w:r w:rsidRPr="008F0F1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                           Т.А.Смаль</w:t>
      </w:r>
    </w:p>
    <w:p w:rsidR="00E53ADF" w:rsidRPr="008F0F18" w:rsidRDefault="00E53ADF" w:rsidP="0098114C">
      <w:pPr>
        <w:ind w:left="5940"/>
        <w:jc w:val="right"/>
        <w:rPr>
          <w:sz w:val="28"/>
          <w:szCs w:val="28"/>
        </w:rPr>
      </w:pPr>
    </w:p>
    <w:p w:rsidR="00E53ADF" w:rsidRDefault="00E53ADF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E53ADF" w:rsidRDefault="00E53ADF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E53ADF" w:rsidRDefault="00E53ADF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E53ADF" w:rsidRPr="0098114C" w:rsidRDefault="00E53ADF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E53ADF" w:rsidRDefault="00E53ADF" w:rsidP="0098114C">
      <w:pPr>
        <w:ind w:left="5940"/>
        <w:jc w:val="right"/>
      </w:pPr>
    </w:p>
    <w:p w:rsidR="00E53ADF" w:rsidRDefault="00E53ADF" w:rsidP="0098114C">
      <w:pPr>
        <w:ind w:left="5940"/>
        <w:jc w:val="right"/>
      </w:pPr>
    </w:p>
    <w:p w:rsidR="00E53ADF" w:rsidRDefault="00E53ADF" w:rsidP="0098114C">
      <w:pPr>
        <w:ind w:left="5940"/>
        <w:jc w:val="right"/>
      </w:pPr>
      <w:r>
        <w:t>УТВЕРЖДЕНА</w:t>
      </w:r>
    </w:p>
    <w:p w:rsidR="00E53ADF" w:rsidRDefault="00E53ADF" w:rsidP="0098114C">
      <w:pPr>
        <w:ind w:left="5940"/>
        <w:jc w:val="right"/>
      </w:pPr>
      <w:r>
        <w:t xml:space="preserve">Постановлением администрации Приискового  сельсовета Орджоникидзевского района Республики Хакасия </w:t>
      </w:r>
    </w:p>
    <w:p w:rsidR="00E53ADF" w:rsidRDefault="00E53ADF" w:rsidP="0098114C">
      <w:pPr>
        <w:jc w:val="right"/>
      </w:pPr>
      <w:r>
        <w:t>от 17.12.2021г.  № 155</w:t>
      </w:r>
    </w:p>
    <w:p w:rsidR="00E53ADF" w:rsidRDefault="00E53ADF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E53ADF" w:rsidRDefault="00E53ADF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8114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Орджоникидзевского района Республики Хакасия </w:t>
      </w:r>
      <w:r w:rsidRPr="0098114C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E53ADF" w:rsidRPr="00B370C1" w:rsidRDefault="00E53ADF" w:rsidP="0098114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E53ADF" w:rsidRDefault="00E53ADF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14C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E53ADF" w:rsidRPr="00B370C1" w:rsidRDefault="00E53ADF" w:rsidP="0098114C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8114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98114C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Хакасия. </w:t>
      </w:r>
    </w:p>
    <w:p w:rsidR="00E53ADF" w:rsidRPr="00B370C1" w:rsidRDefault="00E53ADF" w:rsidP="00B370C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53ADF" w:rsidRPr="00B370C1" w:rsidRDefault="00E53ADF" w:rsidP="00B370C1">
      <w:pPr>
        <w:pStyle w:val="NoSpacing"/>
        <w:jc w:val="center"/>
        <w:rPr>
          <w:rFonts w:ascii="Times New Roman" w:hAnsi="Times New Roman" w:cs="Times New Roman"/>
          <w:b/>
          <w:bCs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b/>
          <w:bCs/>
          <w:color w:val="010101"/>
          <w:sz w:val="26"/>
          <w:szCs w:val="26"/>
        </w:rPr>
        <w:t>Раздел 2. Аналитическая часть Программы</w:t>
      </w:r>
    </w:p>
    <w:p w:rsidR="00E53ADF" w:rsidRPr="00B370C1" w:rsidRDefault="00E53ADF" w:rsidP="00B370C1">
      <w:pPr>
        <w:pStyle w:val="NoSpacing"/>
        <w:jc w:val="both"/>
        <w:rPr>
          <w:b/>
          <w:bCs/>
          <w:color w:val="010101"/>
          <w:sz w:val="16"/>
          <w:szCs w:val="16"/>
        </w:rPr>
      </w:pP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2.1. Вид осуществляемого муниципального контроля.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Муниципальный контроль на автомобильном транспорте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>
        <w:rPr>
          <w:rFonts w:ascii="Times New Roman" w:hAnsi="Times New Roman" w:cs="Times New Roman"/>
          <w:color w:val="010101"/>
          <w:sz w:val="26"/>
          <w:szCs w:val="26"/>
        </w:rPr>
        <w:t>Приискового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сельсовета  (далее – Администрация).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2.2. Обзор по виду муниципального контроля.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Муниципальный контроль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2.3. Муниципальный конт</w:t>
      </w:r>
      <w:r>
        <w:rPr>
          <w:rFonts w:ascii="Times New Roman" w:hAnsi="Times New Roman" w:cs="Times New Roman"/>
          <w:color w:val="010101"/>
          <w:sz w:val="26"/>
          <w:szCs w:val="26"/>
        </w:rPr>
        <w:t>роль осуществляется посредством: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;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color w:val="010101"/>
          <w:sz w:val="26"/>
          <w:szCs w:val="26"/>
        </w:rPr>
        <w:t>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2.4. Подконтрольные субъекты: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Орджоникидзевский  район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: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2.6. Данные о проведенных мероприятиях.</w:t>
      </w:r>
    </w:p>
    <w:p w:rsidR="00E53ADF" w:rsidRDefault="00E53ADF" w:rsidP="00B370C1">
      <w:pPr>
        <w:pStyle w:val="NoSpacing"/>
        <w:jc w:val="both"/>
        <w:rPr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  <w:r w:rsidRPr="00B370C1">
        <w:rPr>
          <w:color w:val="010101"/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 xml:space="preserve">  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</w:t>
      </w:r>
      <w:r w:rsidRPr="00B370C1">
        <w:rPr>
          <w:color w:val="010101"/>
          <w:sz w:val="26"/>
          <w:szCs w:val="26"/>
        </w:rPr>
        <w:t xml:space="preserve">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370C1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 xml:space="preserve"> являются: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53ADF" w:rsidRDefault="00E53ADF" w:rsidP="00B370C1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370C1">
        <w:rPr>
          <w:rFonts w:ascii="Times New Roman" w:hAnsi="Times New Roman" w:cs="Times New Roman"/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370C1">
        <w:rPr>
          <w:rFonts w:ascii="Times New Roman" w:hAnsi="Times New Roman" w:cs="Times New Roman"/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53ADF" w:rsidRPr="00B27E06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center"/>
        <w:rPr>
          <w:rFonts w:ascii="Times New Roman" w:hAnsi="Times New Roman" w:cs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b/>
          <w:bCs/>
          <w:color w:val="010101"/>
          <w:sz w:val="26"/>
          <w:szCs w:val="26"/>
        </w:rPr>
        <w:t>Раздел 3. Цели и задачи Программы</w:t>
      </w:r>
    </w:p>
    <w:p w:rsidR="00E53ADF" w:rsidRPr="00B27E06" w:rsidRDefault="00E53ADF" w:rsidP="00B27E06">
      <w:pPr>
        <w:pStyle w:val="NoSpacing"/>
        <w:jc w:val="both"/>
        <w:rPr>
          <w:rFonts w:ascii="Times New Roman" w:hAnsi="Times New Roman" w:cs="Times New Roman"/>
          <w:b/>
          <w:bCs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3.1. Цели Программы: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3.2. Задачи Программы: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53ADF" w:rsidRPr="00B27E06" w:rsidRDefault="00E53ADF" w:rsidP="00B27E06">
      <w:pPr>
        <w:pStyle w:val="NoSpacing"/>
        <w:jc w:val="center"/>
        <w:rPr>
          <w:rFonts w:ascii="Times New Roman" w:hAnsi="Times New Roman" w:cs="Times New Roman"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center"/>
        <w:rPr>
          <w:rFonts w:ascii="Times New Roman" w:hAnsi="Times New Roman" w:cs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b/>
          <w:bCs/>
          <w:color w:val="010101"/>
          <w:sz w:val="26"/>
          <w:szCs w:val="26"/>
        </w:rPr>
        <w:t>Раздел 4. План мероприятий по профилактике нарушений</w:t>
      </w:r>
    </w:p>
    <w:p w:rsidR="00E53ADF" w:rsidRPr="00B27E06" w:rsidRDefault="00E53ADF" w:rsidP="00B27E06">
      <w:pPr>
        <w:pStyle w:val="NoSpacing"/>
        <w:jc w:val="both"/>
        <w:rPr>
          <w:rFonts w:ascii="Times New Roman" w:hAnsi="Times New Roman" w:cs="Times New Roman"/>
          <w:b/>
          <w:bCs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Приисковый</w:t>
      </w:r>
      <w:r w:rsidRPr="00B27E06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 xml:space="preserve"> на 2022 год (приложение). </w:t>
      </w:r>
    </w:p>
    <w:p w:rsidR="00E53ADF" w:rsidRPr="00B27E06" w:rsidRDefault="00E53ADF" w:rsidP="00B27E06">
      <w:pPr>
        <w:pStyle w:val="NoSpacing"/>
        <w:jc w:val="center"/>
        <w:rPr>
          <w:rFonts w:ascii="Times New Roman" w:hAnsi="Times New Roman" w:cs="Times New Roman"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center"/>
        <w:rPr>
          <w:rFonts w:ascii="Times New Roman" w:hAnsi="Times New Roman" w:cs="Times New Roman"/>
          <w:b/>
          <w:bCs/>
          <w:color w:val="010101"/>
          <w:sz w:val="26"/>
          <w:szCs w:val="26"/>
        </w:rPr>
      </w:pPr>
      <w:r w:rsidRPr="00B27E06">
        <w:rPr>
          <w:rFonts w:ascii="Times New Roman" w:hAnsi="Times New Roman" w:cs="Times New Roman"/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</w:t>
      </w:r>
    </w:p>
    <w:p w:rsidR="00E53ADF" w:rsidRPr="00B27E06" w:rsidRDefault="00E53ADF" w:rsidP="00B27E06">
      <w:pPr>
        <w:pStyle w:val="NoSpacing"/>
        <w:jc w:val="both"/>
        <w:rPr>
          <w:rFonts w:ascii="Times New Roman" w:hAnsi="Times New Roman" w:cs="Times New Roman"/>
          <w:b/>
          <w:bCs/>
          <w:color w:val="010101"/>
          <w:sz w:val="16"/>
          <w:szCs w:val="16"/>
        </w:rPr>
      </w:pP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Отчетные показатели Программы за 2020 год: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27E06">
        <w:rPr>
          <w:color w:val="010101"/>
          <w:sz w:val="26"/>
          <w:szCs w:val="26"/>
        </w:rPr>
        <w:t xml:space="preserve">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-</w:t>
      </w:r>
      <w:r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0%.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 xml:space="preserve">       </w:t>
      </w:r>
      <w:r w:rsidRPr="00B27E06">
        <w:rPr>
          <w:rFonts w:ascii="Times New Roman" w:hAnsi="Times New Roman" w:cs="Times New Roman"/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53ADF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</w:p>
    <w:p w:rsidR="00E53ADF" w:rsidRPr="00B27E06" w:rsidRDefault="00E53ADF" w:rsidP="00B27E06">
      <w:pPr>
        <w:pStyle w:val="NoSpacing"/>
        <w:jc w:val="both"/>
        <w:rPr>
          <w:rFonts w:ascii="Times New Roman" w:hAnsi="Times New Roman" w:cs="Times New Roman"/>
          <w:color w:val="010101"/>
          <w:sz w:val="26"/>
          <w:szCs w:val="26"/>
        </w:rPr>
      </w:pPr>
    </w:p>
    <w:p w:rsidR="00E53ADF" w:rsidRDefault="00E53ADF" w:rsidP="00B27E06">
      <w:pPr>
        <w:shd w:val="clear" w:color="auto" w:fill="FFFFFF"/>
        <w:jc w:val="both"/>
        <w:rPr>
          <w:color w:val="010101"/>
          <w:sz w:val="26"/>
          <w:szCs w:val="26"/>
        </w:rPr>
      </w:pPr>
      <w:r w:rsidRPr="00B27E06"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  <w:r>
        <w:rPr>
          <w:color w:val="010101"/>
          <w:sz w:val="26"/>
          <w:szCs w:val="26"/>
        </w:rPr>
        <w:t xml:space="preserve">                </w:t>
      </w:r>
      <w:r w:rsidRPr="00B27E06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53ADF" w:rsidRPr="00B27E06" w:rsidRDefault="00E53ADF" w:rsidP="00B27E06">
      <w:pPr>
        <w:shd w:val="clear" w:color="auto" w:fill="FFFFFF"/>
        <w:jc w:val="both"/>
        <w:rPr>
          <w:color w:val="010101"/>
          <w:sz w:val="16"/>
          <w:szCs w:val="16"/>
        </w:rPr>
      </w:pPr>
    </w:p>
    <w:p w:rsidR="00E53ADF" w:rsidRDefault="00E53ADF" w:rsidP="00B27E06">
      <w:pPr>
        <w:shd w:val="clear" w:color="auto" w:fill="FFFFFF"/>
        <w:jc w:val="center"/>
        <w:rPr>
          <w:b/>
          <w:bCs/>
          <w:color w:val="010101"/>
          <w:sz w:val="26"/>
          <w:szCs w:val="26"/>
        </w:rPr>
      </w:pPr>
      <w:r w:rsidRPr="00B27E06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E53ADF" w:rsidRPr="00B27E06" w:rsidRDefault="00E53ADF" w:rsidP="00B27E06">
      <w:pPr>
        <w:shd w:val="clear" w:color="auto" w:fill="FFFFFF"/>
        <w:jc w:val="center"/>
        <w:rPr>
          <w:b/>
          <w:bCs/>
          <w:color w:val="010101"/>
          <w:sz w:val="16"/>
          <w:szCs w:val="16"/>
        </w:rPr>
      </w:pPr>
    </w:p>
    <w:p w:rsidR="00E53ADF" w:rsidRPr="00B27E06" w:rsidRDefault="00E53ADF" w:rsidP="00B27E06">
      <w:pPr>
        <w:shd w:val="clear" w:color="auto" w:fill="FFFFFF"/>
        <w:spacing w:after="100" w:afterAutospacing="1"/>
        <w:jc w:val="both"/>
        <w:rPr>
          <w:b/>
          <w:bCs/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Pr="00B27E06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образовании </w:t>
      </w:r>
      <w:r>
        <w:rPr>
          <w:sz w:val="26"/>
          <w:szCs w:val="26"/>
        </w:rPr>
        <w:t>Приисковый</w:t>
      </w:r>
      <w:r w:rsidRPr="00B27E06">
        <w:rPr>
          <w:sz w:val="26"/>
          <w:szCs w:val="26"/>
        </w:rPr>
        <w:t xml:space="preserve"> сельсовет Орджоникидзевского района Республики Хакасия</w:t>
      </w: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3456"/>
        <w:gridCol w:w="1839"/>
        <w:gridCol w:w="3681"/>
      </w:tblGrid>
      <w:tr w:rsidR="00E53ADF" w:rsidRPr="00B27E06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E53ADF" w:rsidRPr="00B27E06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B27E0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sz w:val="26"/>
                <w:szCs w:val="26"/>
              </w:rPr>
              <w:t>Приисковый</w:t>
            </w:r>
            <w:r w:rsidRPr="00B27E06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27E06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89509657831</w:t>
            </w:r>
          </w:p>
          <w:p w:rsidR="00E53ADF" w:rsidRPr="00B27E06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anchor="compose?to=%22%D0%90%D0%BD%D0%B0%D1%82%D0%BE%D0%BB%D0%B8%D0%B9%20%D0%9F%D0%B0%D1%80%D0%B8%D0%BB%D0%BE%D0%B2%22%20%3Cspriiskovoekhakasia2012%40yandex.ru%3E" w:history="1">
              <w:r w:rsidRPr="000327CA">
                <w:rPr>
                  <w:rStyle w:val="Hyperlink"/>
                  <w:shd w:val="clear" w:color="auto" w:fill="FFFFFF"/>
                </w:rPr>
                <w:t>spriiskovoekhakasia2012@yandex.ru</w:t>
              </w:r>
            </w:hyperlink>
            <w:r w:rsidRPr="00B27E06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E53ADF" w:rsidRPr="00B27E06" w:rsidRDefault="00E53ADF" w:rsidP="0098114C">
      <w:pPr>
        <w:shd w:val="clear" w:color="auto" w:fill="FFFFFF"/>
        <w:jc w:val="both"/>
        <w:rPr>
          <w:color w:val="010101"/>
          <w:sz w:val="16"/>
          <w:szCs w:val="16"/>
        </w:rPr>
      </w:pPr>
      <w:r>
        <w:rPr>
          <w:color w:val="010101"/>
          <w:sz w:val="26"/>
          <w:szCs w:val="26"/>
        </w:rPr>
        <w:t xml:space="preserve">      </w:t>
      </w:r>
    </w:p>
    <w:p w:rsidR="00E53ADF" w:rsidRDefault="00E53ADF" w:rsidP="0098114C">
      <w:pPr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 </w:t>
      </w:r>
      <w:r w:rsidRPr="00B27E06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в муниципальном образовании </w:t>
      </w:r>
      <w:r>
        <w:rPr>
          <w:sz w:val="26"/>
          <w:szCs w:val="26"/>
        </w:rPr>
        <w:t>Приисковый</w:t>
      </w:r>
      <w:r w:rsidRPr="00B27E06">
        <w:rPr>
          <w:sz w:val="26"/>
          <w:szCs w:val="26"/>
        </w:rPr>
        <w:t xml:space="preserve"> сельсовет Орджоникидзевского района Республики Хакасия</w:t>
      </w:r>
      <w:r w:rsidRPr="00B27E06">
        <w:rPr>
          <w:color w:val="010101"/>
          <w:sz w:val="26"/>
          <w:szCs w:val="26"/>
        </w:rPr>
        <w:t xml:space="preserve"> на 2022 год (приложение).</w:t>
      </w:r>
    </w:p>
    <w:p w:rsidR="00E53ADF" w:rsidRPr="00B27E06" w:rsidRDefault="00E53ADF" w:rsidP="0098114C">
      <w:pPr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 </w:t>
      </w:r>
      <w:r w:rsidRPr="00B27E06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Pr="00B27E06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B27E06">
        <w:rPr>
          <w:color w:val="010101"/>
          <w:sz w:val="26"/>
          <w:szCs w:val="26"/>
        </w:rPr>
        <w:t xml:space="preserve"> на 2022 год.</w:t>
      </w:r>
    </w:p>
    <w:p w:rsidR="00E53ADF" w:rsidRPr="00B370C1" w:rsidRDefault="00E53ADF" w:rsidP="0098114C">
      <w:pPr>
        <w:shd w:val="clear" w:color="auto" w:fill="FFFFFF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B370C1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53ADF" w:rsidRPr="0098114C" w:rsidRDefault="00E53ADF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 </w:t>
      </w:r>
      <w:r w:rsidRPr="0098114C">
        <w:rPr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  <w:t>на 2022 год</w:t>
      </w:r>
    </w:p>
    <w:p w:rsidR="00E53ADF" w:rsidRPr="00B370C1" w:rsidRDefault="00E53ADF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 и в дорожном хозяйстве в муниципальном образовании </w:t>
      </w:r>
      <w:r>
        <w:rPr>
          <w:b/>
          <w:bCs/>
          <w:sz w:val="26"/>
          <w:szCs w:val="26"/>
        </w:rPr>
        <w:t>Приисковый</w:t>
      </w:r>
      <w:r w:rsidRPr="00AA02B2">
        <w:rPr>
          <w:b/>
          <w:bCs/>
          <w:sz w:val="26"/>
          <w:szCs w:val="26"/>
        </w:rPr>
        <w:t xml:space="preserve"> сельсовет Орджоникидзевского района Республики Хакасия</w:t>
      </w:r>
      <w:r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E53ADF" w:rsidRPr="00B370C1" w:rsidRDefault="00E53ADF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404" w:type="dxa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2313"/>
        <w:gridCol w:w="4396"/>
        <w:gridCol w:w="1940"/>
        <w:gridCol w:w="1329"/>
      </w:tblGrid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t>Приисковый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40941" w:rsidRDefault="00E53ADF" w:rsidP="00FC3B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E53ADF" w:rsidRPr="0098114C" w:rsidRDefault="00E53ADF" w:rsidP="00FC3BF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53ADF" w:rsidRPr="0098114C" w:rsidRDefault="00E53ADF" w:rsidP="00B27E06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t>Приисковый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40941" w:rsidRDefault="00E53ADF" w:rsidP="00FC3B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E53ADF" w:rsidRPr="0098114C" w:rsidRDefault="00E53AD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E53ADF" w:rsidRPr="0098114C" w:rsidRDefault="00E53ADF" w:rsidP="00AA02B2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40941" w:rsidRDefault="00E53ADF" w:rsidP="00FC3B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E53ADF" w:rsidRPr="0098114C" w:rsidRDefault="00E53AD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E53ADF" w:rsidRPr="0098114C" w:rsidRDefault="00E53ADF" w:rsidP="00FC3BF7">
            <w:pPr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>Приисковый</w:t>
            </w:r>
            <w:r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40941" w:rsidRDefault="00E53ADF" w:rsidP="00FC3B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E53ADF" w:rsidRPr="0098114C">
        <w:tc>
          <w:tcPr>
            <w:tcW w:w="426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439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53ADF" w:rsidRPr="0098114C" w:rsidRDefault="00E53ADF" w:rsidP="0098114C">
            <w:pPr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E53ADF" w:rsidRPr="00B40941" w:rsidRDefault="00E53ADF" w:rsidP="00FC3BF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</w:t>
            </w:r>
            <w:r w:rsidRPr="00B40941">
              <w:rPr>
                <w:sz w:val="26"/>
                <w:szCs w:val="26"/>
              </w:rPr>
              <w:t xml:space="preserve"> Приискового сельсовета </w:t>
            </w:r>
          </w:p>
          <w:p w:rsidR="00E53ADF" w:rsidRPr="0098114C" w:rsidRDefault="00E53ADF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E53ADF" w:rsidRPr="0098114C" w:rsidRDefault="00E53ADF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E53ADF" w:rsidRDefault="00E53ADF"/>
    <w:sectPr w:rsidR="00E53ADF" w:rsidSect="00B370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327CA"/>
    <w:rsid w:val="000442A0"/>
    <w:rsid w:val="000A40D6"/>
    <w:rsid w:val="000C1ABA"/>
    <w:rsid w:val="000C6579"/>
    <w:rsid w:val="001E57EB"/>
    <w:rsid w:val="002031F0"/>
    <w:rsid w:val="00253388"/>
    <w:rsid w:val="002727AE"/>
    <w:rsid w:val="00316C4A"/>
    <w:rsid w:val="00444FC8"/>
    <w:rsid w:val="00455C19"/>
    <w:rsid w:val="0046179B"/>
    <w:rsid w:val="004A25D0"/>
    <w:rsid w:val="004C47F6"/>
    <w:rsid w:val="00607C0D"/>
    <w:rsid w:val="0067018F"/>
    <w:rsid w:val="00677C2C"/>
    <w:rsid w:val="006E5D44"/>
    <w:rsid w:val="007164FA"/>
    <w:rsid w:val="00761D95"/>
    <w:rsid w:val="007D3878"/>
    <w:rsid w:val="008600DB"/>
    <w:rsid w:val="008F0F18"/>
    <w:rsid w:val="00907CB2"/>
    <w:rsid w:val="00942B88"/>
    <w:rsid w:val="00957E0B"/>
    <w:rsid w:val="0098114C"/>
    <w:rsid w:val="009A0134"/>
    <w:rsid w:val="00A30F05"/>
    <w:rsid w:val="00A864ED"/>
    <w:rsid w:val="00AA02B2"/>
    <w:rsid w:val="00B27E06"/>
    <w:rsid w:val="00B370C1"/>
    <w:rsid w:val="00B40941"/>
    <w:rsid w:val="00B84521"/>
    <w:rsid w:val="00BA6804"/>
    <w:rsid w:val="00BF597C"/>
    <w:rsid w:val="00C25122"/>
    <w:rsid w:val="00C552BF"/>
    <w:rsid w:val="00CA38B9"/>
    <w:rsid w:val="00D06092"/>
    <w:rsid w:val="00E1670E"/>
    <w:rsid w:val="00E368CD"/>
    <w:rsid w:val="00E53ADF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32050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2869</Words>
  <Characters>16358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2021-12-17T02:15:00Z</cp:lastPrinted>
  <dcterms:created xsi:type="dcterms:W3CDTF">2021-12-20T09:01:00Z</dcterms:created>
  <dcterms:modified xsi:type="dcterms:W3CDTF">2021-12-20T09:01:00Z</dcterms:modified>
</cp:coreProperties>
</file>