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D9" w:rsidRPr="00207B13" w:rsidRDefault="00996DD9" w:rsidP="00207B13">
      <w:hyperlink r:id="rId4" w:tgtFrame="_blank" w:history="1">
        <w:r>
          <w:rPr>
            <w:rStyle w:val="Hyperlink"/>
          </w:rPr>
          <w:t>Внесение изменения в генеральный план МО _Приисковый сельсовет_ Орджоникидзевского района Республики Хакасия. Карта объектов инженерной инфроструктуры с. Приисковое (1).pdf (50268836)</w:t>
        </w:r>
      </w:hyperlink>
      <w:r>
        <w:br/>
      </w:r>
      <w:hyperlink r:id="rId5" w:tgtFrame="_blank" w:history="1">
        <w:r>
          <w:rPr>
            <w:rStyle w:val="Hyperlink"/>
          </w:rPr>
          <w:t>Внесение изменения в генеральный план МО _Приисковый сельсовет_ Орджоникидзевского района Республики Хакасия. Карта Функциональных зон п. Главстан (1).pdf (48945406)</w:t>
        </w:r>
      </w:hyperlink>
      <w:r>
        <w:br/>
      </w:r>
      <w:hyperlink r:id="rId6" w:tgtFrame="_blank" w:history="1">
        <w:r>
          <w:rPr>
            <w:rStyle w:val="Hyperlink"/>
          </w:rPr>
          <w:t>Внесение изменения в генеральный план МО _Приисковый сельсовет_ Орджоникидзевского района Республики Хакасия. Карта функциональных зон с. Приисковое (1).pdf (44216954)</w:t>
        </w:r>
      </w:hyperlink>
      <w:r>
        <w:br/>
      </w:r>
      <w:hyperlink r:id="rId7" w:tgtFrame="_blank" w:history="1">
        <w:r>
          <w:rPr>
            <w:rStyle w:val="Hyperlink"/>
          </w:rPr>
          <w:t>Карта градостроительного зонирования МО _Приисковый сельсовет_ Орджоникидзевского района Республики Хакасия_ совмещенная с ЗОУИТ.pdf (59589012)</w:t>
        </w:r>
      </w:hyperlink>
      <w:r>
        <w:br/>
      </w:r>
      <w:hyperlink r:id="rId8" w:tgtFrame="_blank" w:history="1">
        <w:r>
          <w:rPr>
            <w:rStyle w:val="Hyperlink"/>
          </w:rPr>
          <w:t>Карта градостроительного зонирования село Приисковое МО _Приисковый сельсовет_ Орджоникидзевского района Республики Хакасия_ совмещенная с ЗОУИТ.pdf (52791257)</w:t>
        </w:r>
      </w:hyperlink>
    </w:p>
    <w:sectPr w:rsidR="00996DD9" w:rsidRPr="00207B13" w:rsidSect="0096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341"/>
    <w:rsid w:val="00207B13"/>
    <w:rsid w:val="00314FB1"/>
    <w:rsid w:val="005B3664"/>
    <w:rsid w:val="005E4F10"/>
    <w:rsid w:val="00686E59"/>
    <w:rsid w:val="006960E9"/>
    <w:rsid w:val="008D6341"/>
    <w:rsid w:val="00961B38"/>
    <w:rsid w:val="00996DD9"/>
    <w:rsid w:val="00D42329"/>
    <w:rsid w:val="00F5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B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07B1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07B1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8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HvcI1Ta-StYtR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CUhvPxv0HdUvR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Eli5wuhQYl4HPA" TargetMode="External"/><Relationship Id="rId5" Type="http://schemas.openxmlformats.org/officeDocument/2006/relationships/hyperlink" Target="https://yadi.sk/i/29m1s4fvLiKix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di.sk/i/09XUEAfGEkBNZ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168</Words>
  <Characters>959</Characters>
  <Application>Microsoft Office Outlook</Application>
  <DocSecurity>0</DocSecurity>
  <Lines>0</Lines>
  <Paragraphs>0</Paragraphs>
  <ScaleCrop>false</ScaleCrop>
  <Company>Минэкономразвития Хакасии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Внесение изменения в генеральный план МО _Приисковый сельсовет_ Орджоникидзевского района Республики Хакасия</dc:title>
  <dc:subject/>
  <dc:creator>Ткаченко Елена Сергеевна</dc:creator>
  <cp:keywords/>
  <dc:description/>
  <cp:lastModifiedBy>Админ</cp:lastModifiedBy>
  <cp:revision>2</cp:revision>
  <dcterms:created xsi:type="dcterms:W3CDTF">2023-02-16T04:17:00Z</dcterms:created>
  <dcterms:modified xsi:type="dcterms:W3CDTF">2023-02-16T04:17:00Z</dcterms:modified>
</cp:coreProperties>
</file>