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B6" w:rsidRPr="0028366D" w:rsidRDefault="002A0DB6" w:rsidP="0025238A">
      <w:pPr>
        <w:jc w:val="center"/>
        <w:rPr>
          <w:sz w:val="26"/>
          <w:szCs w:val="26"/>
        </w:rPr>
      </w:pPr>
      <w:r w:rsidRPr="0028366D">
        <w:rPr>
          <w:sz w:val="26"/>
          <w:szCs w:val="26"/>
        </w:rPr>
        <w:t> </w:t>
      </w: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8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8A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8A">
        <w:rPr>
          <w:rFonts w:ascii="Times New Roman" w:hAnsi="Times New Roman" w:cs="Times New Roman"/>
          <w:b/>
          <w:bCs/>
          <w:sz w:val="28"/>
          <w:szCs w:val="28"/>
        </w:rPr>
        <w:t>ОРДЖОНИКИДЗЕВСКИЙ  РАЙОН</w:t>
      </w: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8A">
        <w:rPr>
          <w:rFonts w:ascii="Times New Roman" w:hAnsi="Times New Roman" w:cs="Times New Roman"/>
          <w:b/>
          <w:bCs/>
          <w:sz w:val="28"/>
          <w:szCs w:val="28"/>
        </w:rPr>
        <w:t>АДМИНИСТРАЦИЯ  ПРИИСКОВОГО СЕЛЬСОВЕТА</w:t>
      </w: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5238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B6" w:rsidRPr="0025238A" w:rsidRDefault="002A0DB6" w:rsidP="00F37A12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25238A">
        <w:rPr>
          <w:rFonts w:ascii="Times New Roman" w:hAnsi="Times New Roman" w:cs="Times New Roman"/>
          <w:sz w:val="28"/>
          <w:szCs w:val="28"/>
        </w:rPr>
        <w:t xml:space="preserve">02 декабря 2019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25238A">
        <w:rPr>
          <w:rFonts w:ascii="Times New Roman" w:hAnsi="Times New Roman" w:cs="Times New Roman"/>
          <w:sz w:val="28"/>
          <w:szCs w:val="28"/>
        </w:rPr>
        <w:t xml:space="preserve">                 № 7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2A0DB6" w:rsidRPr="0025238A" w:rsidRDefault="002A0DB6" w:rsidP="0025238A">
      <w:pPr>
        <w:pStyle w:val="NoSpac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5238A">
        <w:rPr>
          <w:rStyle w:val="Strong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с. Сарала</w:t>
      </w: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Pr="00761617" w:rsidRDefault="002A0DB6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Об утверждении муниципальной программы </w:t>
      </w:r>
    </w:p>
    <w:p w:rsidR="002A0DB6" w:rsidRDefault="002A0DB6" w:rsidP="008812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Увековечение памяти погибших при защите</w:t>
      </w:r>
    </w:p>
    <w:p w:rsidR="002A0DB6" w:rsidRPr="00EB28FC" w:rsidRDefault="002A0DB6" w:rsidP="0025238A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Отечества </w:t>
      </w:r>
      <w:r w:rsidRPr="00EB28FC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муниципального образования </w:t>
      </w:r>
    </w:p>
    <w:p w:rsidR="002A0DB6" w:rsidRDefault="002A0DB6" w:rsidP="0025238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Саралинский сельсовет на 2020- 2022</w:t>
      </w:r>
      <w:r w:rsidRPr="00EB28FC">
        <w:rPr>
          <w:rFonts w:ascii="Times New Roman" w:hAnsi="Times New Roman" w:cs="Times New Roman"/>
          <w:b/>
          <w:bCs/>
          <w:sz w:val="28"/>
          <w:szCs w:val="28"/>
        </w:rPr>
        <w:t>гг</w:t>
      </w:r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</w:p>
    <w:p w:rsidR="002A0DB6" w:rsidRPr="007C57D4" w:rsidRDefault="002A0DB6" w:rsidP="008812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2A7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color w:val="000000"/>
          <w:sz w:val="28"/>
          <w:szCs w:val="28"/>
        </w:rPr>
        <w:t>увековечения памяти погибших при защите Отечества в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0DB6" w:rsidRPr="00761617" w:rsidRDefault="002A0DB6" w:rsidP="002A7E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муниципальном образовании Саралинский сельсовет</w:t>
      </w:r>
      <w:r w:rsidRPr="00761617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№ 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Саралинский сельсовет Орджоникидзевского района Республики Хакасии,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Саралинского сельсовета </w:t>
      </w:r>
      <w:r w:rsidRPr="00761617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ПОСТАНОВЛЯЕТ: </w:t>
      </w:r>
    </w:p>
    <w:p w:rsidR="002A0DB6" w:rsidRDefault="002A0DB6" w:rsidP="00252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2A0DB6" w:rsidRPr="0025238A" w:rsidRDefault="002A0DB6" w:rsidP="0025238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5238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Pr="0025238A">
        <w:rPr>
          <w:rFonts w:ascii="Times New Roman" w:hAnsi="Times New Roman" w:cs="Times New Roman"/>
          <w:sz w:val="28"/>
          <w:szCs w:val="28"/>
          <w:lang w:eastAsia="zh-CN"/>
        </w:rPr>
        <w:t>«Увековечение памяти погибших при защите Отечества на территории муниципального образования Са</w:t>
      </w:r>
      <w:r>
        <w:rPr>
          <w:rFonts w:ascii="Times New Roman" w:hAnsi="Times New Roman" w:cs="Times New Roman"/>
          <w:sz w:val="28"/>
          <w:szCs w:val="28"/>
          <w:lang w:eastAsia="zh-CN"/>
        </w:rPr>
        <w:t>ралинский сельсовет на 2020-2022</w:t>
      </w:r>
      <w:r w:rsidRPr="0025238A">
        <w:rPr>
          <w:rFonts w:ascii="Times New Roman" w:hAnsi="Times New Roman" w:cs="Times New Roman"/>
          <w:sz w:val="28"/>
          <w:szCs w:val="28"/>
          <w:lang w:eastAsia="zh-CN"/>
        </w:rPr>
        <w:t>гг.».</w:t>
      </w:r>
    </w:p>
    <w:p w:rsidR="002A0DB6" w:rsidRDefault="002A0DB6" w:rsidP="00252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A0DB6" w:rsidRPr="0025238A" w:rsidRDefault="002A0DB6" w:rsidP="00252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25238A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A0DB6" w:rsidRDefault="002A0DB6" w:rsidP="00252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25238A">
        <w:rPr>
          <w:rFonts w:ascii="Times New Roman" w:hAnsi="Times New Roman" w:cs="Times New Roman"/>
          <w:sz w:val="28"/>
          <w:szCs w:val="28"/>
        </w:rPr>
        <w:tab/>
      </w:r>
    </w:p>
    <w:p w:rsidR="002A0DB6" w:rsidRPr="0025238A" w:rsidRDefault="002A0DB6" w:rsidP="0025238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25238A">
        <w:rPr>
          <w:rFonts w:ascii="Times New Roman" w:hAnsi="Times New Roman" w:cs="Times New Roman"/>
          <w:sz w:val="28"/>
          <w:szCs w:val="28"/>
        </w:rPr>
        <w:t>Настоящее постановления вступает в силу после его обнародования на информационных стендах и информационно-телекоммуникационной сети Интернет.</w:t>
      </w:r>
    </w:p>
    <w:p w:rsidR="002A0DB6" w:rsidRPr="00761617" w:rsidRDefault="002A0DB6" w:rsidP="0025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B6" w:rsidRPr="00761617" w:rsidRDefault="002A0DB6" w:rsidP="008812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Саралинского сельсовета                                               А.И. Мельверт</w:t>
      </w: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A0DB6" w:rsidRPr="0025238A" w:rsidRDefault="002A0DB6" w:rsidP="0025238A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5238A">
        <w:rPr>
          <w:rFonts w:ascii="Times New Roman" w:hAnsi="Times New Roman" w:cs="Times New Roman"/>
          <w:sz w:val="24"/>
          <w:szCs w:val="24"/>
        </w:rPr>
        <w:t xml:space="preserve">Приложение к постановлению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Саралинского сельсовета   </w:t>
      </w:r>
      <w:r w:rsidRPr="0025238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02.12.</w:t>
      </w:r>
      <w:r w:rsidRPr="0025238A">
        <w:rPr>
          <w:rFonts w:ascii="Times New Roman" w:hAnsi="Times New Roman" w:cs="Times New Roman"/>
          <w:sz w:val="24"/>
          <w:szCs w:val="24"/>
        </w:rPr>
        <w:t xml:space="preserve"> 2019 года № </w:t>
      </w:r>
      <w:r>
        <w:rPr>
          <w:rFonts w:ascii="Times New Roman" w:hAnsi="Times New Roman" w:cs="Times New Roman"/>
          <w:sz w:val="24"/>
          <w:szCs w:val="24"/>
        </w:rPr>
        <w:t>71</w:t>
      </w:r>
    </w:p>
    <w:p w:rsidR="002A0DB6" w:rsidRPr="0025238A" w:rsidRDefault="002A0DB6" w:rsidP="0025238A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A0DB6" w:rsidRDefault="002A0DB6" w:rsidP="0088121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B6" w:rsidRPr="00761617" w:rsidRDefault="002A0DB6" w:rsidP="0088121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B6" w:rsidRDefault="002A0DB6" w:rsidP="002523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2A0DB6" w:rsidRDefault="002A0DB6" w:rsidP="0025238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Увековечение памяти погибших при защите</w:t>
      </w:r>
    </w:p>
    <w:p w:rsidR="002A0DB6" w:rsidRPr="00EB28FC" w:rsidRDefault="002A0DB6" w:rsidP="0025238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Отечества </w:t>
      </w:r>
      <w:r w:rsidRPr="00EB28FC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2A0DB6" w:rsidRDefault="002A0DB6" w:rsidP="0025238A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Саралинский сельсовет на 2020- 2022</w:t>
      </w:r>
      <w:r w:rsidRPr="00EB28FC">
        <w:rPr>
          <w:rFonts w:ascii="Times New Roman" w:hAnsi="Times New Roman" w:cs="Times New Roman"/>
          <w:b/>
          <w:bCs/>
          <w:sz w:val="28"/>
          <w:szCs w:val="28"/>
        </w:rPr>
        <w:t>гг</w:t>
      </w:r>
      <w:r>
        <w:rPr>
          <w:rFonts w:ascii="Times New Roman" w:hAnsi="Times New Roman" w:cs="Times New Roman"/>
          <w:b/>
          <w:bCs/>
          <w:sz w:val="28"/>
          <w:szCs w:val="28"/>
        </w:rPr>
        <w:t>.»</w:t>
      </w:r>
    </w:p>
    <w:p w:rsidR="002A0DB6" w:rsidRDefault="002A0DB6" w:rsidP="008812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Pr="00761617" w:rsidRDefault="002A0DB6" w:rsidP="0088121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1617">
        <w:rPr>
          <w:rFonts w:ascii="Times New Roman" w:hAnsi="Times New Roman" w:cs="Times New Roman"/>
          <w:b/>
          <w:bCs/>
          <w:sz w:val="28"/>
          <w:szCs w:val="28"/>
        </w:rPr>
        <w:t>Паспорт муниципальной программы</w:t>
      </w:r>
    </w:p>
    <w:p w:rsidR="002A0DB6" w:rsidRDefault="002A0DB6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B6" w:rsidRPr="00761617" w:rsidRDefault="002A0DB6" w:rsidP="008812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10"/>
        <w:gridCol w:w="7371"/>
      </w:tblGrid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371" w:type="dxa"/>
          </w:tcPr>
          <w:p w:rsidR="002A0DB6" w:rsidRPr="00BC518E" w:rsidRDefault="002A0DB6" w:rsidP="0025238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«Увековечение памяти погибших при защите</w:t>
            </w:r>
          </w:p>
          <w:p w:rsidR="002A0DB6" w:rsidRPr="00BC518E" w:rsidRDefault="002A0DB6" w:rsidP="0025238A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Отечества </w:t>
            </w: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2A0DB6" w:rsidRPr="00BC518E" w:rsidRDefault="002A0DB6" w:rsidP="002A2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>Саралинский сельсовет на 2020- 2022гг.»</w:t>
            </w:r>
          </w:p>
          <w:p w:rsidR="002A0DB6" w:rsidRPr="00BC518E" w:rsidRDefault="002A0DB6" w:rsidP="002A2A9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</w:p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>Администрация Саралинского сельсовета Орджоникидзевского района Республики Хакасия;</w:t>
            </w:r>
          </w:p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16"/>
                <w:szCs w:val="16"/>
                <w:shd w:val="clear" w:color="auto" w:fill="FFFFFF"/>
                <w:lang w:eastAsia="zh-CN"/>
              </w:rPr>
            </w:pP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371" w:type="dxa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BC51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 xml:space="preserve">подрядные организации, выполняющие работы по ремонту и благоустройству воинских захоронений; </w:t>
            </w:r>
          </w:p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371" w:type="dxa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BC51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увековечение памяти погибших при защите Отечества в муниципальном образовании Саралинский сельсовет;</w:t>
            </w:r>
          </w:p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</w:tcPr>
          <w:p w:rsidR="002A0DB6" w:rsidRPr="00BC518E" w:rsidRDefault="002A0DB6" w:rsidP="002A2A9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</w:t>
            </w:r>
            <w:r w:rsidRPr="00BC51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Саралинский сельсовет;</w:t>
            </w:r>
          </w:p>
          <w:p w:rsidR="002A0DB6" w:rsidRPr="00BC518E" w:rsidRDefault="002A0DB6" w:rsidP="002A2A96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71" w:type="dxa"/>
          </w:tcPr>
          <w:p w:rsidR="002A0DB6" w:rsidRPr="00BC518E" w:rsidRDefault="002A0DB6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восстановленных (отремонтированных) воинских захоронений </w:t>
            </w:r>
            <w:r w:rsidRPr="00BC51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в муниципальном образовании Саралинский сельсовет;</w:t>
            </w: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2A0DB6" w:rsidRPr="00BC518E" w:rsidRDefault="002A0DB6" w:rsidP="00F705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>2020-2022 годы;</w:t>
            </w: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</w:p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71" w:type="dxa"/>
          </w:tcPr>
          <w:p w:rsidR="002A0DB6" w:rsidRPr="00BC518E" w:rsidRDefault="002A0DB6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424,5 тыс.</w:t>
            </w: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 xml:space="preserve"> руб. (прогнозно), в том числе за счет средств федерального бюджета 357,7тыс. руб., республиканского бюджета 62,5 тыс. руб.,  за счет средств бюджета муниципального образования  20,3 тыс. руб.;</w:t>
            </w:r>
          </w:p>
          <w:p w:rsidR="002A0DB6" w:rsidRDefault="002A0DB6" w:rsidP="00D521E6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муниципальной  программы :</w:t>
            </w:r>
          </w:p>
          <w:p w:rsidR="002A0DB6" w:rsidRPr="00BC518E" w:rsidRDefault="002A0DB6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>2020 год – 13,0 тыс. руб.;</w:t>
            </w:r>
          </w:p>
          <w:p w:rsidR="002A0DB6" w:rsidRPr="00BC518E" w:rsidRDefault="002A0DB6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>2021год – 3,0 тыс. руб.;</w:t>
            </w:r>
          </w:p>
          <w:p w:rsidR="002A0DB6" w:rsidRPr="00BC518E" w:rsidRDefault="002A0DB6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>2022год – 424,5 тыс.руб.</w:t>
            </w:r>
          </w:p>
          <w:p w:rsidR="002A0DB6" w:rsidRPr="00BC518E" w:rsidRDefault="002A0DB6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0DB6" w:rsidRPr="00BC518E">
        <w:tc>
          <w:tcPr>
            <w:tcW w:w="2410" w:type="dxa"/>
          </w:tcPr>
          <w:p w:rsidR="002A0DB6" w:rsidRPr="00BC518E" w:rsidRDefault="002A0DB6" w:rsidP="002A2A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2A0DB6" w:rsidRPr="00BC518E" w:rsidRDefault="002A0DB6" w:rsidP="002A2A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 xml:space="preserve">восстановление (ремонт, благоустройство) воинских захоронений на территории муниципального образования </w:t>
            </w:r>
            <w:r w:rsidRPr="00BC518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  <w:lang w:eastAsia="zh-CN"/>
              </w:rPr>
              <w:t>Саралинский сельсовет</w:t>
            </w:r>
            <w:r w:rsidRPr="00BC518E">
              <w:rPr>
                <w:rFonts w:ascii="Times New Roman" w:hAnsi="Times New Roman" w:cs="Times New Roman"/>
                <w:sz w:val="28"/>
                <w:szCs w:val="28"/>
              </w:rPr>
              <w:t xml:space="preserve"> в количестве 3 объектов.</w:t>
            </w:r>
          </w:p>
        </w:tc>
      </w:tr>
    </w:tbl>
    <w:p w:rsidR="002A0DB6" w:rsidRDefault="002A0DB6" w:rsidP="0088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B6" w:rsidRPr="007C57D4" w:rsidRDefault="002A0DB6" w:rsidP="00881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7C57D4">
        <w:rPr>
          <w:rFonts w:ascii="Times New Roman" w:hAnsi="Times New Roman" w:cs="Times New Roman"/>
          <w:b/>
          <w:bCs/>
          <w:sz w:val="28"/>
          <w:szCs w:val="28"/>
        </w:rPr>
        <w:t>Характеристика сферы реализации программы</w:t>
      </w: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A0DB6" w:rsidRPr="007C57D4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A0DB6" w:rsidRDefault="002A0DB6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На территории муниципального образования Саралинский сельсовет по состоянию на 1 января 2019 года находится 3 воинских захоронения лиц, погибших при защите Отечества.</w:t>
      </w:r>
    </w:p>
    <w:p w:rsidR="002A0DB6" w:rsidRDefault="002A0DB6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В настоящее время на территории муниципального образования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Саралинский сельсовет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существует проблема поддержания военно-мемориальных объектов в состоянии, достойном памяти погибших при защите Отечества воинов.</w:t>
      </w:r>
    </w:p>
    <w:p w:rsidR="002A0DB6" w:rsidRDefault="002A0DB6" w:rsidP="0088121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Использование программно-целевого метода для решения проблемы сохранности и восстановления (ремонта) воинских захоронений позволяет создать необходимые условия и предпосылки для максимально эффективного управления финансами с учетом бюджетных ограничений в соответствии с приоритетами государственной политики в области увековечивания памяти погибших при Защите Отечества.</w:t>
      </w:r>
    </w:p>
    <w:p w:rsidR="002A0DB6" w:rsidRDefault="002A0DB6" w:rsidP="0088121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A0DB6" w:rsidRPr="00F70559" w:rsidRDefault="002A0DB6" w:rsidP="00F70559">
      <w:pPr>
        <w:pStyle w:val="ListParagraph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F70559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Цель, задача и сроки реализации программы</w:t>
      </w:r>
    </w:p>
    <w:p w:rsidR="002A0DB6" w:rsidRPr="00B249F5" w:rsidRDefault="002A0DB6" w:rsidP="0088121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A0DB6" w:rsidRDefault="002A0DB6" w:rsidP="00881214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Цель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p w:rsidR="002A0DB6" w:rsidRDefault="002A0DB6" w:rsidP="008812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увековечение памяти погибших при защите Отчества в муниципальном образовании Саралинский сельсовет.</w:t>
      </w:r>
    </w:p>
    <w:p w:rsidR="002A0DB6" w:rsidRDefault="002A0DB6" w:rsidP="00881214">
      <w:pPr>
        <w:widowControl w:val="0"/>
        <w:suppressLineNumbers/>
        <w:suppressAutoHyphens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Задача муниципальной программы</w:t>
      </w:r>
      <w:r w:rsidRPr="00B249F5">
        <w:rPr>
          <w:rFonts w:ascii="Times New Roman" w:hAnsi="Times New Roman" w:cs="Times New Roman"/>
          <w:sz w:val="28"/>
          <w:szCs w:val="28"/>
          <w:lang w:eastAsia="zh-CN"/>
        </w:rPr>
        <w:t>:</w:t>
      </w:r>
    </w:p>
    <w:p w:rsidR="002A0DB6" w:rsidRDefault="002A0DB6" w:rsidP="00881214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восстановление (ремонт, благоустройство) воинских захоронений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>в муниципальном образовании Саралинский сельсовет.</w:t>
      </w:r>
    </w:p>
    <w:p w:rsidR="002A0DB6" w:rsidRDefault="002A0DB6" w:rsidP="00881214">
      <w:pPr>
        <w:shd w:val="clear" w:color="auto" w:fill="FFFFFF"/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рассчитана на 2020-2022 г.</w:t>
      </w:r>
    </w:p>
    <w:p w:rsidR="002A0DB6" w:rsidRDefault="002A0DB6" w:rsidP="0088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B6" w:rsidRPr="00F70559" w:rsidRDefault="002A0DB6" w:rsidP="00F70559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559">
        <w:rPr>
          <w:rFonts w:ascii="Times New Roman" w:hAnsi="Times New Roman" w:cs="Times New Roman"/>
          <w:b/>
          <w:bCs/>
          <w:sz w:val="28"/>
          <w:szCs w:val="28"/>
        </w:rPr>
        <w:t>Перечень основных мероприятий программы</w:t>
      </w:r>
    </w:p>
    <w:p w:rsidR="002A0DB6" w:rsidRPr="007C57D4" w:rsidRDefault="002A0DB6" w:rsidP="008812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0DB6" w:rsidRPr="00F70559" w:rsidRDefault="002A0DB6" w:rsidP="00F7055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14325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14325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F70559">
        <w:rPr>
          <w:rFonts w:ascii="Times New Roman" w:hAnsi="Times New Roman" w:cs="Times New Roman"/>
          <w:sz w:val="28"/>
          <w:szCs w:val="28"/>
          <w:lang w:eastAsia="zh-CN"/>
        </w:rPr>
        <w:t>«Увековечение памяти погибших при защите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70559">
        <w:rPr>
          <w:rFonts w:ascii="Times New Roman" w:hAnsi="Times New Roman" w:cs="Times New Roman"/>
          <w:sz w:val="28"/>
          <w:szCs w:val="28"/>
          <w:lang w:eastAsia="zh-CN"/>
        </w:rPr>
        <w:t xml:space="preserve">Отечества </w:t>
      </w:r>
      <w:r w:rsidRPr="00F70559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70559">
        <w:rPr>
          <w:rFonts w:ascii="Times New Roman" w:hAnsi="Times New Roman" w:cs="Times New Roman"/>
          <w:sz w:val="28"/>
          <w:szCs w:val="28"/>
        </w:rPr>
        <w:t>Саралинский сельсовет на 2020- 2023гг.»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входят мероприятия по </w:t>
      </w:r>
      <w:r>
        <w:rPr>
          <w:rFonts w:ascii="Times New Roman" w:hAnsi="Times New Roman" w:cs="Times New Roman"/>
          <w:sz w:val="28"/>
          <w:szCs w:val="28"/>
        </w:rPr>
        <w:t>восстановлению</w:t>
      </w:r>
      <w:r w:rsidRPr="00794208">
        <w:rPr>
          <w:rFonts w:ascii="Times New Roman" w:hAnsi="Times New Roman" w:cs="Times New Roman"/>
          <w:sz w:val="28"/>
          <w:szCs w:val="28"/>
        </w:rPr>
        <w:t xml:space="preserve"> (ремонт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208">
        <w:rPr>
          <w:rFonts w:ascii="Times New Roman" w:hAnsi="Times New Roman" w:cs="Times New Roman"/>
          <w:sz w:val="28"/>
          <w:szCs w:val="28"/>
        </w:rPr>
        <w:t>, благоу</w:t>
      </w:r>
      <w:r>
        <w:rPr>
          <w:rFonts w:ascii="Times New Roman" w:hAnsi="Times New Roman" w:cs="Times New Roman"/>
          <w:sz w:val="28"/>
          <w:szCs w:val="28"/>
        </w:rPr>
        <w:t>стройству</w:t>
      </w:r>
      <w:r w:rsidRPr="00794208">
        <w:rPr>
          <w:rFonts w:ascii="Times New Roman" w:hAnsi="Times New Roman" w:cs="Times New Roman"/>
          <w:sz w:val="28"/>
          <w:szCs w:val="28"/>
        </w:rPr>
        <w:t xml:space="preserve">) воинских захоронений </w:t>
      </w:r>
      <w:r w:rsidRPr="0079420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в муниципальном образовании </w:t>
      </w:r>
      <w:r w:rsidRPr="00F70559">
        <w:rPr>
          <w:rFonts w:ascii="Times New Roman" w:hAnsi="Times New Roman" w:cs="Times New Roman"/>
          <w:sz w:val="28"/>
          <w:szCs w:val="28"/>
        </w:rPr>
        <w:t>Саралинский сельсовет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eastAsia="zh-CN"/>
        </w:rPr>
        <w:t xml:space="preserve"> (приложение к муниципальной программе).</w:t>
      </w:r>
    </w:p>
    <w:p w:rsidR="002A0DB6" w:rsidRPr="00794208" w:rsidRDefault="002A0DB6" w:rsidP="00881214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F705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Финансовое обеспечение реализации программы</w:t>
      </w:r>
    </w:p>
    <w:p w:rsidR="002A0DB6" w:rsidRDefault="002A0DB6" w:rsidP="00881214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2A0DB6" w:rsidRPr="007C57D4" w:rsidRDefault="002A0DB6" w:rsidP="00881214">
      <w:pPr>
        <w:pStyle w:val="ListParagraph"/>
        <w:autoSpaceDE w:val="0"/>
        <w:autoSpaceDN w:val="0"/>
        <w:adjustRightInd w:val="0"/>
        <w:spacing w:after="0" w:line="240" w:lineRule="auto"/>
        <w:ind w:left="0"/>
        <w:outlineLvl w:val="0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 федерального, областного и местного бюджетов. Общий объем финансирования мероприятий муниципальной программы на 2020-2022 год составит 440,5 тыс. руб. (прогнозно), в том числе за счет средств федерального и республиканского  бюджетов – 420,2 тыс. руб. (прогнозно), за счет средств бюджета муниципального образования Саралинский сельсовет  20,3 руб.</w:t>
      </w:r>
    </w:p>
    <w:p w:rsidR="002A0DB6" w:rsidRDefault="002A0DB6" w:rsidP="0088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5.Организация управления и контроль за ходом реализации программы</w:t>
      </w:r>
    </w:p>
    <w:p w:rsidR="002A0DB6" w:rsidRDefault="002A0DB6" w:rsidP="0088121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DB6" w:rsidRPr="00A85BFC" w:rsidRDefault="002A0DB6" w:rsidP="00881214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за ходом реализации программы осуществляет администрация Саралинского сельсовета в лице главы администрации Саралинского</w:t>
      </w:r>
      <w:r w:rsidRPr="00F7055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2A0DB6" w:rsidRDefault="002A0DB6" w:rsidP="00F9334F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Отчетность по реализации мероприятий программы предоставляется Администрацией Саралинского сельсовета Орджоникидзевского района Республики Хакасия.</w:t>
      </w: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0DB6" w:rsidRDefault="002A0DB6" w:rsidP="0088121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0DB6" w:rsidSect="0088121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2A0DB6" w:rsidRPr="00D521E6" w:rsidRDefault="002A0DB6" w:rsidP="00D521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521E6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2A0DB6" w:rsidRPr="00D521E6" w:rsidRDefault="002A0DB6" w:rsidP="00D521E6"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zh-CN"/>
        </w:rPr>
      </w:pPr>
      <w:r w:rsidRPr="00D521E6">
        <w:rPr>
          <w:rFonts w:ascii="Times New Roman" w:hAnsi="Times New Roman" w:cs="Times New Roman"/>
          <w:sz w:val="24"/>
          <w:szCs w:val="24"/>
          <w:lang w:eastAsia="zh-CN"/>
        </w:rPr>
        <w:t>«Увековечение памяти погибших при защите</w:t>
      </w:r>
    </w:p>
    <w:p w:rsidR="002A0DB6" w:rsidRPr="00D521E6" w:rsidRDefault="002A0DB6" w:rsidP="00D521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521E6">
        <w:rPr>
          <w:rFonts w:ascii="Times New Roman" w:hAnsi="Times New Roman" w:cs="Times New Roman"/>
          <w:sz w:val="24"/>
          <w:szCs w:val="24"/>
          <w:lang w:eastAsia="zh-CN"/>
        </w:rPr>
        <w:t xml:space="preserve">Отечества </w:t>
      </w:r>
      <w:r w:rsidRPr="00D521E6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:rsidR="002A0DB6" w:rsidRPr="00D521E6" w:rsidRDefault="002A0DB6" w:rsidP="00D521E6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D521E6">
        <w:rPr>
          <w:rFonts w:ascii="Times New Roman" w:hAnsi="Times New Roman" w:cs="Times New Roman"/>
          <w:sz w:val="24"/>
          <w:szCs w:val="24"/>
        </w:rPr>
        <w:t>Саралинский сельсовет на 2020- 2022гг.»</w:t>
      </w:r>
    </w:p>
    <w:p w:rsidR="002A0DB6" w:rsidRDefault="002A0DB6" w:rsidP="00D521E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0DB6" w:rsidRPr="006D11F6" w:rsidRDefault="002A0DB6" w:rsidP="00881214">
      <w:pPr>
        <w:suppressAutoHyphens/>
        <w:spacing w:after="0" w:line="240" w:lineRule="auto"/>
        <w:ind w:left="949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2A0DB6" w:rsidRPr="007D14A3" w:rsidRDefault="002A0DB6" w:rsidP="007D14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7D14A3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  <w:r w:rsidRPr="007D14A3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основных мероприятий программы </w:t>
      </w:r>
      <w:r w:rsidRPr="007D14A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«Увековечение памяти погибших при защите</w:t>
      </w:r>
    </w:p>
    <w:p w:rsidR="002A0DB6" w:rsidRPr="007D14A3" w:rsidRDefault="002A0DB6" w:rsidP="007D14A3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4A3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Отечества </w:t>
      </w:r>
      <w:r w:rsidRPr="007D14A3">
        <w:rPr>
          <w:rFonts w:ascii="Times New Roman" w:hAnsi="Times New Roman" w:cs="Times New Roman"/>
          <w:b/>
          <w:bCs/>
          <w:sz w:val="28"/>
          <w:szCs w:val="28"/>
        </w:rPr>
        <w:t>на территории муниципального образования</w:t>
      </w:r>
    </w:p>
    <w:p w:rsidR="002A0DB6" w:rsidRPr="007D14A3" w:rsidRDefault="002A0DB6" w:rsidP="007D14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4A3">
        <w:rPr>
          <w:rFonts w:ascii="Times New Roman" w:hAnsi="Times New Roman" w:cs="Times New Roman"/>
          <w:b/>
          <w:bCs/>
          <w:sz w:val="28"/>
          <w:szCs w:val="28"/>
        </w:rPr>
        <w:t>Саралинский сельсовет на 2020- 2022гг.»</w:t>
      </w:r>
    </w:p>
    <w:p w:rsidR="002A0DB6" w:rsidRDefault="002A0DB6" w:rsidP="007D14A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8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4253"/>
        <w:gridCol w:w="1701"/>
        <w:gridCol w:w="1984"/>
        <w:gridCol w:w="1134"/>
        <w:gridCol w:w="1418"/>
        <w:gridCol w:w="37"/>
        <w:gridCol w:w="1238"/>
        <w:gridCol w:w="37"/>
        <w:gridCol w:w="1238"/>
        <w:gridCol w:w="2127"/>
      </w:tblGrid>
      <w:tr w:rsidR="002A0DB6" w:rsidRPr="00BC518E">
        <w:tc>
          <w:tcPr>
            <w:tcW w:w="709" w:type="dxa"/>
            <w:vMerge w:val="restart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253" w:type="dxa"/>
            <w:vMerge w:val="restart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Цель, задачи, основные мероприятия</w:t>
            </w:r>
          </w:p>
        </w:tc>
        <w:tc>
          <w:tcPr>
            <w:tcW w:w="1701" w:type="dxa"/>
            <w:vMerge w:val="restart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Сроки выполнения (квартал, год)</w:t>
            </w:r>
          </w:p>
        </w:tc>
        <w:tc>
          <w:tcPr>
            <w:tcW w:w="1984" w:type="dxa"/>
            <w:vMerge w:val="restart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Источники финансиро-вания</w:t>
            </w:r>
          </w:p>
        </w:tc>
        <w:tc>
          <w:tcPr>
            <w:tcW w:w="5102" w:type="dxa"/>
            <w:gridSpan w:val="6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Объемы финансирования,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2127" w:type="dxa"/>
            <w:vMerge w:val="restart"/>
          </w:tcPr>
          <w:p w:rsidR="002A0DB6" w:rsidRPr="00D95F7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Исполнители, перечень организаций, участвующих</w:t>
            </w:r>
          </w:p>
          <w:p w:rsidR="002A0DB6" w:rsidRPr="00D95F7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в реализации основных мероприятий</w:t>
            </w:r>
          </w:p>
        </w:tc>
      </w:tr>
      <w:tr w:rsidR="002A0DB6" w:rsidRPr="00BC518E">
        <w:trPr>
          <w:trHeight w:val="170"/>
        </w:trPr>
        <w:tc>
          <w:tcPr>
            <w:tcW w:w="709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2020год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2021год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2022год</w:t>
            </w:r>
          </w:p>
        </w:tc>
        <w:tc>
          <w:tcPr>
            <w:tcW w:w="2127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DB6" w:rsidRPr="00BC518E">
        <w:tc>
          <w:tcPr>
            <w:tcW w:w="709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53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vMerge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gridSpan w:val="2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75" w:type="dxa"/>
            <w:gridSpan w:val="2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253" w:type="dxa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 xml:space="preserve">Цель:  </w:t>
            </w:r>
            <w:r w:rsidRPr="00BC518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  <w:t xml:space="preserve">увековечение памяти погибших при защите Отечества в муниципальном образовании Саралинский сельсовет 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  <w:t xml:space="preserve">Задача: </w:t>
            </w: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(ремонт, благоустройство) воинских захоронений </w:t>
            </w:r>
            <w:r w:rsidRPr="00BC518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  <w:t>в муниципальном образовании Саралинский сельсовет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Мероприятие: выполнение работ по объекту «могила воина интернациалиста  Кудрявцева В.В.  расположенная  по адресу: с. Сарала  ул. Новая (кладбище)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DB6" w:rsidRPr="00BC518E" w:rsidRDefault="002A0DB6" w:rsidP="002A2A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III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IV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кварталы 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2022  года</w:t>
            </w:r>
          </w:p>
        </w:tc>
        <w:tc>
          <w:tcPr>
            <w:tcW w:w="1984" w:type="dxa"/>
          </w:tcPr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 </w:t>
            </w:r>
            <w:r w:rsidRPr="00BC51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Default="002A0DB6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</w:p>
          <w:p w:rsidR="002A0DB6" w:rsidRPr="002A7E80" w:rsidRDefault="002A0DB6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2A0DB6" w:rsidRPr="002A7E80" w:rsidRDefault="002A0DB6" w:rsidP="00E67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Саралинский сельсовет </w:t>
            </w:r>
          </w:p>
        </w:tc>
        <w:tc>
          <w:tcPr>
            <w:tcW w:w="1134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424,5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420,2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1418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2A0DB6" w:rsidRPr="00BC518E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2A0DB6" w:rsidRPr="00BC518E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424,5</w:t>
            </w: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420,2</w:t>
            </w: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127" w:type="dxa"/>
          </w:tcPr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Саралинского сельсовета, </w:t>
            </w:r>
          </w:p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подрядные организации</w:t>
            </w: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DB6" w:rsidRPr="00BC518E" w:rsidRDefault="002A0DB6" w:rsidP="002A2A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</w:tcPr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253" w:type="dxa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BC518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  <w:t xml:space="preserve">Задача: </w:t>
            </w: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 xml:space="preserve">восстановление (ремонт, благоустройство) воинских захоронений 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Мероприятие: выполнение работ по объекту «Памятник участникам Гражданской войны»,  расположенный по адресу: с. Сарала ул. Центральная,   сквер участникам Гражданской войны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DB6" w:rsidRPr="00BC518E" w:rsidRDefault="002A0DB6" w:rsidP="002A2A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III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IV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кварталы 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2020 года</w:t>
            </w:r>
          </w:p>
        </w:tc>
        <w:tc>
          <w:tcPr>
            <w:tcW w:w="1984" w:type="dxa"/>
          </w:tcPr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2A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 </w:t>
            </w:r>
            <w:r w:rsidRPr="00BC51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Саралинский сельсовет</w:t>
            </w:r>
          </w:p>
        </w:tc>
        <w:tc>
          <w:tcPr>
            <w:tcW w:w="1134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Default="002A0DB6" w:rsidP="007D1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7D1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418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Default="002A0DB6" w:rsidP="007D1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7D14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5" w:type="dxa"/>
            <w:gridSpan w:val="2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D95F7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5" w:type="dxa"/>
            <w:gridSpan w:val="2"/>
          </w:tcPr>
          <w:p w:rsidR="002A0DB6" w:rsidRPr="00BC518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2127" w:type="dxa"/>
          </w:tcPr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Саралинского сельсовета, </w:t>
            </w:r>
          </w:p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подрядные организации</w:t>
            </w: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</w:p>
        </w:tc>
        <w:tc>
          <w:tcPr>
            <w:tcW w:w="4253" w:type="dxa"/>
          </w:tcPr>
          <w:p w:rsidR="002A0DB6" w:rsidRPr="00BC518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 xml:space="preserve">Цель: </w:t>
            </w:r>
            <w:r w:rsidRPr="00BC518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  <w:t>увековечение памяти погибших при защите Отечества в муниципальном образовании Саралинский сельсовет</w:t>
            </w:r>
          </w:p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pacing w:val="2"/>
                <w:sz w:val="26"/>
                <w:szCs w:val="26"/>
                <w:shd w:val="clear" w:color="auto" w:fill="FFFFFF"/>
                <w:lang w:eastAsia="zh-CN"/>
              </w:rPr>
              <w:t xml:space="preserve">Задача: </w:t>
            </w: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 xml:space="preserve">ремонт, благоустройство памятника участникам ВОВ </w:t>
            </w: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Мероприятие: выполнение работ по объекту «Памятник участникам Великой Отечественной войны»,  расположенный по адресу: с. Сарала ул. Центральная, 161</w:t>
            </w:r>
          </w:p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DB6" w:rsidRPr="00BC518E" w:rsidRDefault="002A0DB6" w:rsidP="00CA6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III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и 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val="en-US" w:eastAsia="zh-CN"/>
              </w:rPr>
              <w:t>IV</w:t>
            </w: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 xml:space="preserve"> кварталы </w:t>
            </w:r>
          </w:p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2020 -2021годы</w:t>
            </w:r>
          </w:p>
        </w:tc>
        <w:tc>
          <w:tcPr>
            <w:tcW w:w="1984" w:type="dxa"/>
          </w:tcPr>
          <w:p w:rsidR="002A0DB6" w:rsidRPr="002A7E80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A0DB6" w:rsidRPr="002A7E80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A0DB6" w:rsidRPr="002A7E80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2A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 </w:t>
            </w:r>
            <w:r w:rsidRPr="00BC51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Саралинский сельсовет</w:t>
            </w:r>
          </w:p>
        </w:tc>
        <w:tc>
          <w:tcPr>
            <w:tcW w:w="1134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418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275" w:type="dxa"/>
            <w:gridSpan w:val="2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5" w:type="dxa"/>
            <w:gridSpan w:val="2"/>
          </w:tcPr>
          <w:p w:rsidR="002A0DB6" w:rsidRPr="00BC518E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BC518E" w:rsidRDefault="002A0DB6" w:rsidP="00E13FF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Саралинского сельсовета, </w:t>
            </w:r>
          </w:p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C518E">
              <w:rPr>
                <w:rFonts w:ascii="Times New Roman" w:hAnsi="Times New Roman" w:cs="Times New Roman"/>
                <w:sz w:val="26"/>
                <w:szCs w:val="26"/>
                <w:lang w:eastAsia="zh-CN"/>
              </w:rPr>
              <w:t>подрядные организации</w:t>
            </w:r>
          </w:p>
        </w:tc>
      </w:tr>
      <w:tr w:rsidR="002A0DB6" w:rsidRPr="00BC518E">
        <w:tc>
          <w:tcPr>
            <w:tcW w:w="709" w:type="dxa"/>
          </w:tcPr>
          <w:p w:rsidR="002A0DB6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DB6" w:rsidRPr="00BC518E" w:rsidRDefault="002A0DB6" w:rsidP="00CA6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</w:tcPr>
          <w:p w:rsidR="002A0DB6" w:rsidRPr="002A7E80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BC518E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DB6" w:rsidRPr="00BC518E" w:rsidRDefault="002A0DB6" w:rsidP="00CA6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</w:tcPr>
          <w:p w:rsidR="002A0DB6" w:rsidRPr="002A7E80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BC518E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A0DB6" w:rsidRPr="00D95F7E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2A0DB6" w:rsidRPr="00BC518E" w:rsidRDefault="002A0DB6" w:rsidP="00CA696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1984" w:type="dxa"/>
          </w:tcPr>
          <w:p w:rsidR="002A0DB6" w:rsidRPr="002A7E80" w:rsidRDefault="002A0DB6" w:rsidP="00CA69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D95F7E" w:rsidRDefault="002A0DB6" w:rsidP="00E13FFD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gridSpan w:val="2"/>
          </w:tcPr>
          <w:p w:rsidR="002A0DB6" w:rsidRPr="00BC518E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2A0DB6" w:rsidRPr="00BC518E" w:rsidRDefault="002A0DB6" w:rsidP="00E13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A0DB6" w:rsidRPr="00BC518E">
        <w:tc>
          <w:tcPr>
            <w:tcW w:w="709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701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2A7E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и </w:t>
            </w:r>
            <w:r w:rsidRPr="00BC518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бюджет (прогнозно)</w:t>
            </w:r>
          </w:p>
          <w:p w:rsidR="002A0DB6" w:rsidRPr="002A7E80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</w:p>
          <w:p w:rsidR="002A0DB6" w:rsidRPr="002A7E80" w:rsidRDefault="002A0DB6" w:rsidP="00877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E80">
              <w:rPr>
                <w:rFonts w:ascii="Times New Roman" w:hAnsi="Times New Roman" w:cs="Times New Roman"/>
                <w:sz w:val="24"/>
                <w:szCs w:val="24"/>
              </w:rPr>
              <w:t>Саралинский сельсовет</w:t>
            </w:r>
          </w:p>
        </w:tc>
        <w:tc>
          <w:tcPr>
            <w:tcW w:w="1134" w:type="dxa"/>
          </w:tcPr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440,5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420,2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20,3</w:t>
            </w:r>
          </w:p>
        </w:tc>
        <w:tc>
          <w:tcPr>
            <w:tcW w:w="1418" w:type="dxa"/>
          </w:tcPr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13,0</w:t>
            </w:r>
          </w:p>
        </w:tc>
        <w:tc>
          <w:tcPr>
            <w:tcW w:w="1275" w:type="dxa"/>
            <w:gridSpan w:val="2"/>
          </w:tcPr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3,0</w:t>
            </w:r>
          </w:p>
        </w:tc>
        <w:tc>
          <w:tcPr>
            <w:tcW w:w="1275" w:type="dxa"/>
            <w:gridSpan w:val="2"/>
          </w:tcPr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424,5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420,2</w:t>
            </w: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DB6" w:rsidRPr="00D95F7E" w:rsidRDefault="002A0DB6" w:rsidP="00D95F7E">
            <w:pPr>
              <w:pStyle w:val="NoSpacing"/>
              <w:rPr>
                <w:rFonts w:ascii="Times New Roman" w:hAnsi="Times New Roman" w:cs="Times New Roman"/>
                <w:sz w:val="26"/>
                <w:szCs w:val="26"/>
              </w:rPr>
            </w:pPr>
            <w:r w:rsidRPr="00D95F7E">
              <w:rPr>
                <w:rFonts w:ascii="Times New Roman" w:hAnsi="Times New Roman" w:cs="Times New Roman"/>
                <w:sz w:val="26"/>
                <w:szCs w:val="26"/>
              </w:rPr>
              <w:t>4,3</w:t>
            </w:r>
          </w:p>
        </w:tc>
        <w:tc>
          <w:tcPr>
            <w:tcW w:w="2127" w:type="dxa"/>
          </w:tcPr>
          <w:p w:rsidR="002A0DB6" w:rsidRPr="00D95F7E" w:rsidRDefault="002A0DB6" w:rsidP="002A2A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A0DB6" w:rsidRPr="00D95F7E" w:rsidRDefault="002A0DB6" w:rsidP="0088121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A0DB6" w:rsidRPr="00D95F7E" w:rsidSect="00881214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F0509"/>
    <w:multiLevelType w:val="hybridMultilevel"/>
    <w:tmpl w:val="C080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06D99"/>
    <w:multiLevelType w:val="hybridMultilevel"/>
    <w:tmpl w:val="4EE61C1E"/>
    <w:lvl w:ilvl="0" w:tplc="2B0E40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214"/>
    <w:rsid w:val="00026733"/>
    <w:rsid w:val="00137205"/>
    <w:rsid w:val="0015247D"/>
    <w:rsid w:val="0025238A"/>
    <w:rsid w:val="0028366D"/>
    <w:rsid w:val="002A0DB6"/>
    <w:rsid w:val="002A2A96"/>
    <w:rsid w:val="002A7E80"/>
    <w:rsid w:val="00332015"/>
    <w:rsid w:val="00583244"/>
    <w:rsid w:val="00614325"/>
    <w:rsid w:val="006D11F6"/>
    <w:rsid w:val="00761617"/>
    <w:rsid w:val="00794208"/>
    <w:rsid w:val="007B77BE"/>
    <w:rsid w:val="007C57D4"/>
    <w:rsid w:val="007D14A3"/>
    <w:rsid w:val="008776AA"/>
    <w:rsid w:val="00881214"/>
    <w:rsid w:val="00950D12"/>
    <w:rsid w:val="00A43239"/>
    <w:rsid w:val="00A85BFC"/>
    <w:rsid w:val="00AD3910"/>
    <w:rsid w:val="00B249F5"/>
    <w:rsid w:val="00B8096C"/>
    <w:rsid w:val="00BC518E"/>
    <w:rsid w:val="00CA696E"/>
    <w:rsid w:val="00CC0C59"/>
    <w:rsid w:val="00D521E6"/>
    <w:rsid w:val="00D95F7E"/>
    <w:rsid w:val="00E13FFD"/>
    <w:rsid w:val="00E56A6E"/>
    <w:rsid w:val="00E67105"/>
    <w:rsid w:val="00EB28FC"/>
    <w:rsid w:val="00F37A12"/>
    <w:rsid w:val="00F67277"/>
    <w:rsid w:val="00F70559"/>
    <w:rsid w:val="00F9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C5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81214"/>
    <w:pPr>
      <w:ind w:left="720"/>
    </w:pPr>
  </w:style>
  <w:style w:type="paragraph" w:styleId="NormalWeb">
    <w:name w:val="Normal (Web)"/>
    <w:basedOn w:val="Normal"/>
    <w:uiPriority w:val="99"/>
    <w:rsid w:val="002523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5238A"/>
    <w:rPr>
      <w:b/>
      <w:bCs/>
    </w:rPr>
  </w:style>
  <w:style w:type="paragraph" w:styleId="NoSpacing">
    <w:name w:val="No Spacing"/>
    <w:uiPriority w:val="99"/>
    <w:qFormat/>
    <w:rsid w:val="0025238A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7</Pages>
  <Words>1237</Words>
  <Characters>7056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DIV</cp:lastModifiedBy>
  <cp:revision>5</cp:revision>
  <cp:lastPrinted>2019-12-05T01:58:00Z</cp:lastPrinted>
  <dcterms:created xsi:type="dcterms:W3CDTF">2019-12-05T01:42:00Z</dcterms:created>
  <dcterms:modified xsi:type="dcterms:W3CDTF">2020-01-13T06:22:00Z</dcterms:modified>
</cp:coreProperties>
</file>