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92" w:rsidRPr="00FA61D8" w:rsidRDefault="009C6C92" w:rsidP="00157CFB">
      <w:pPr>
        <w:pStyle w:val="Heading1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</w:t>
      </w:r>
    </w:p>
    <w:p w:rsidR="009C6C92" w:rsidRPr="00FA61D8" w:rsidRDefault="009C6C92" w:rsidP="00B024E4">
      <w:pPr>
        <w:pStyle w:val="Heading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9C6C92" w:rsidRPr="00FA61D8" w:rsidRDefault="009C6C92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9C6C92" w:rsidRPr="00557F8E" w:rsidRDefault="009C6C92" w:rsidP="00C160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САРАЛИНСКОГО СЕЛЬ</w:t>
      </w:r>
      <w:r w:rsidRPr="00557F8E">
        <w:rPr>
          <w:b/>
          <w:bCs/>
          <w:sz w:val="32"/>
          <w:szCs w:val="32"/>
        </w:rPr>
        <w:t xml:space="preserve">СОВЕТА </w:t>
      </w:r>
    </w:p>
    <w:p w:rsidR="009C6C92" w:rsidRPr="00FA61D8" w:rsidRDefault="009C6C92" w:rsidP="00B024E4">
      <w:pPr>
        <w:jc w:val="center"/>
        <w:rPr>
          <w:sz w:val="32"/>
          <w:szCs w:val="32"/>
        </w:rPr>
      </w:pPr>
    </w:p>
    <w:p w:rsidR="009C6C92" w:rsidRPr="00FA61D8" w:rsidRDefault="009C6C92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9C6C92" w:rsidRPr="00303768" w:rsidRDefault="009C6C92" w:rsidP="00B024E4">
      <w:pPr>
        <w:jc w:val="center"/>
        <w:rPr>
          <w:b/>
          <w:bCs/>
          <w:spacing w:val="20"/>
          <w:sz w:val="28"/>
          <w:szCs w:val="28"/>
        </w:rPr>
      </w:pPr>
    </w:p>
    <w:p w:rsidR="009C6C92" w:rsidRPr="00633658" w:rsidRDefault="009C6C92" w:rsidP="002D40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26.12.2019</w:t>
      </w:r>
      <w:r w:rsidRPr="00303768">
        <w:rPr>
          <w:sz w:val="28"/>
          <w:szCs w:val="28"/>
        </w:rPr>
        <w:t xml:space="preserve">г                        </w:t>
      </w:r>
      <w:r>
        <w:rPr>
          <w:sz w:val="28"/>
          <w:szCs w:val="28"/>
        </w:rPr>
        <w:t xml:space="preserve">                                                </w:t>
      </w:r>
      <w:r w:rsidRPr="00303768">
        <w:rPr>
          <w:sz w:val="28"/>
          <w:szCs w:val="28"/>
        </w:rPr>
        <w:t xml:space="preserve">        №</w:t>
      </w:r>
      <w:r>
        <w:rPr>
          <w:sz w:val="28"/>
          <w:szCs w:val="28"/>
        </w:rPr>
        <w:t>31</w:t>
      </w:r>
      <w:r w:rsidRPr="00303768">
        <w:rPr>
          <w:sz w:val="28"/>
          <w:szCs w:val="28"/>
        </w:rPr>
        <w:t xml:space="preserve"> </w:t>
      </w:r>
    </w:p>
    <w:p w:rsidR="009C6C92" w:rsidRPr="00303768" w:rsidRDefault="009C6C92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03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Сарала </w:t>
      </w:r>
    </w:p>
    <w:p w:rsidR="009C6C92" w:rsidRPr="00303768" w:rsidRDefault="009C6C92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Pr="00303768">
        <w:rPr>
          <w:b/>
          <w:bCs/>
          <w:sz w:val="28"/>
          <w:szCs w:val="28"/>
        </w:rPr>
        <w:t xml:space="preserve"> публичных слушаний.</w:t>
      </w:r>
    </w:p>
    <w:p w:rsidR="009C6C92" w:rsidRPr="00303768" w:rsidRDefault="009C6C92" w:rsidP="00B024E4">
      <w:pPr>
        <w:rPr>
          <w:b/>
          <w:bCs/>
          <w:sz w:val="28"/>
          <w:szCs w:val="28"/>
        </w:rPr>
      </w:pPr>
    </w:p>
    <w:p w:rsidR="009C6C92" w:rsidRDefault="009C6C92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пункта</w:t>
      </w:r>
      <w:r w:rsidRPr="00852BC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52BC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852BC2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>пального образования Саралинского сель</w:t>
      </w:r>
      <w:r w:rsidRPr="00852BC2">
        <w:rPr>
          <w:sz w:val="28"/>
          <w:szCs w:val="28"/>
        </w:rPr>
        <w:t>совет Орджоникидзевского района</w:t>
      </w:r>
      <w:r>
        <w:rPr>
          <w:sz w:val="28"/>
          <w:szCs w:val="28"/>
        </w:rPr>
        <w:t>,</w:t>
      </w:r>
      <w:r w:rsidRPr="00852BC2">
        <w:rPr>
          <w:sz w:val="28"/>
          <w:szCs w:val="28"/>
        </w:rPr>
        <w:t xml:space="preserve"> Республики Хакасия</w:t>
      </w:r>
      <w:r>
        <w:rPr>
          <w:sz w:val="28"/>
          <w:szCs w:val="28"/>
        </w:rPr>
        <w:t xml:space="preserve"> « О внесении изменений в Правила Землепользования и Застройки»</w:t>
      </w:r>
    </w:p>
    <w:p w:rsidR="009C6C92" w:rsidRPr="00303768" w:rsidRDefault="009C6C92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03768">
        <w:rPr>
          <w:sz w:val="28"/>
          <w:szCs w:val="28"/>
        </w:rPr>
        <w:t>:</w:t>
      </w:r>
    </w:p>
    <w:p w:rsidR="009C6C92" w:rsidRDefault="009C6C92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>
        <w:rPr>
          <w:sz w:val="28"/>
          <w:szCs w:val="28"/>
        </w:rPr>
        <w:t>у:</w:t>
      </w:r>
    </w:p>
    <w:p w:rsidR="009C6C92" w:rsidRDefault="009C6C92" w:rsidP="00CA76FA">
      <w:pPr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Правила Землепользования и Застройки. В статью 40 «зона О-2 Общественно- деловая зона учреждений образования и здравоохранения» из « условно разрешенные виды использования» пункт  2.1. (код числовое обозначение вида разрешенного использования 3.6. «культурное развитие» ) перенести в «основные виды разрешенного использования» </w:t>
      </w:r>
    </w:p>
    <w:p w:rsidR="009C6C92" w:rsidRDefault="009C6C92" w:rsidP="00CA76FA">
      <w:pPr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Место и дата проведения 26.01.2020.г  в 16:00 в здании КУК Саралинского СДК ( с. Сарала, ул. Центральная 161)</w:t>
      </w:r>
    </w:p>
    <w:p w:rsidR="009C6C92" w:rsidRDefault="009C6C92" w:rsidP="00CA76FA">
      <w:pPr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C92" w:rsidRDefault="009C6C92" w:rsidP="001B47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768">
        <w:rPr>
          <w:sz w:val="28"/>
          <w:szCs w:val="28"/>
        </w:rPr>
        <w:t xml:space="preserve"> </w:t>
      </w:r>
      <w:r>
        <w:rPr>
          <w:sz w:val="28"/>
          <w:szCs w:val="28"/>
        </w:rPr>
        <w:t>3.Решение выступает в силу со дня его официального  обнародованию, путем размещения на информационных стендах.</w:t>
      </w:r>
    </w:p>
    <w:p w:rsidR="009C6C92" w:rsidRDefault="009C6C92" w:rsidP="001B47F0">
      <w:pPr>
        <w:rPr>
          <w:sz w:val="28"/>
          <w:szCs w:val="28"/>
        </w:rPr>
      </w:pPr>
    </w:p>
    <w:p w:rsidR="009C6C92" w:rsidRDefault="009C6C92" w:rsidP="001B47F0">
      <w:pPr>
        <w:ind w:firstLine="567"/>
        <w:jc w:val="both"/>
        <w:rPr>
          <w:sz w:val="28"/>
          <w:szCs w:val="28"/>
        </w:rPr>
      </w:pPr>
    </w:p>
    <w:p w:rsidR="009C6C92" w:rsidRPr="00303768" w:rsidRDefault="009C6C92" w:rsidP="00B024E4">
      <w:pPr>
        <w:rPr>
          <w:sz w:val="28"/>
          <w:szCs w:val="28"/>
        </w:rPr>
      </w:pPr>
    </w:p>
    <w:p w:rsidR="009C6C92" w:rsidRPr="00303768" w:rsidRDefault="009C6C92" w:rsidP="00B024E4">
      <w:pPr>
        <w:rPr>
          <w:sz w:val="28"/>
          <w:szCs w:val="28"/>
        </w:rPr>
      </w:pPr>
    </w:p>
    <w:p w:rsidR="009C6C92" w:rsidRPr="00303768" w:rsidRDefault="009C6C92" w:rsidP="00B024E4">
      <w:pPr>
        <w:rPr>
          <w:sz w:val="28"/>
          <w:szCs w:val="28"/>
        </w:rPr>
      </w:pPr>
    </w:p>
    <w:p w:rsidR="009C6C92" w:rsidRPr="00303768" w:rsidRDefault="009C6C92" w:rsidP="00303768">
      <w:pPr>
        <w:rPr>
          <w:sz w:val="28"/>
          <w:szCs w:val="28"/>
        </w:rPr>
      </w:pPr>
      <w:r>
        <w:rPr>
          <w:sz w:val="28"/>
          <w:szCs w:val="28"/>
        </w:rPr>
        <w:t>Глава Саралинского  сель</w:t>
      </w:r>
      <w:r w:rsidRPr="005224B4">
        <w:rPr>
          <w:sz w:val="28"/>
          <w:szCs w:val="28"/>
        </w:rPr>
        <w:t>совета</w:t>
      </w:r>
      <w:r w:rsidRPr="00522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А. И Мельверт</w:t>
      </w:r>
    </w:p>
    <w:sectPr w:rsidR="009C6C92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92" w:rsidRDefault="009C6C92">
      <w:r>
        <w:separator/>
      </w:r>
    </w:p>
  </w:endnote>
  <w:endnote w:type="continuationSeparator" w:id="1">
    <w:p w:rsidR="009C6C92" w:rsidRDefault="009C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92" w:rsidRDefault="009C6C92">
      <w:r>
        <w:separator/>
      </w:r>
    </w:p>
  </w:footnote>
  <w:footnote w:type="continuationSeparator" w:id="1">
    <w:p w:rsidR="009C6C92" w:rsidRDefault="009C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073D5"/>
    <w:rsid w:val="00022DE2"/>
    <w:rsid w:val="00047C9C"/>
    <w:rsid w:val="0006054C"/>
    <w:rsid w:val="00070A74"/>
    <w:rsid w:val="00071CB9"/>
    <w:rsid w:val="0007597C"/>
    <w:rsid w:val="000763AC"/>
    <w:rsid w:val="00086B06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0F6F99"/>
    <w:rsid w:val="001024FA"/>
    <w:rsid w:val="00112EE9"/>
    <w:rsid w:val="0012341A"/>
    <w:rsid w:val="0013457B"/>
    <w:rsid w:val="00134D78"/>
    <w:rsid w:val="001403E7"/>
    <w:rsid w:val="001453EB"/>
    <w:rsid w:val="001529A7"/>
    <w:rsid w:val="00157CFB"/>
    <w:rsid w:val="00162F46"/>
    <w:rsid w:val="00175137"/>
    <w:rsid w:val="00177251"/>
    <w:rsid w:val="00196AF7"/>
    <w:rsid w:val="00196FA9"/>
    <w:rsid w:val="001B47F0"/>
    <w:rsid w:val="001C03B6"/>
    <w:rsid w:val="001C141B"/>
    <w:rsid w:val="001D2C22"/>
    <w:rsid w:val="001D41AA"/>
    <w:rsid w:val="001D6EA1"/>
    <w:rsid w:val="001E0A5A"/>
    <w:rsid w:val="001E54AA"/>
    <w:rsid w:val="001E55EE"/>
    <w:rsid w:val="00226B9F"/>
    <w:rsid w:val="00231864"/>
    <w:rsid w:val="00231FD6"/>
    <w:rsid w:val="00232097"/>
    <w:rsid w:val="002325C5"/>
    <w:rsid w:val="00240655"/>
    <w:rsid w:val="00251E6E"/>
    <w:rsid w:val="002573AB"/>
    <w:rsid w:val="00265003"/>
    <w:rsid w:val="00273875"/>
    <w:rsid w:val="00274F5D"/>
    <w:rsid w:val="002771A3"/>
    <w:rsid w:val="0028099C"/>
    <w:rsid w:val="00284310"/>
    <w:rsid w:val="002955C4"/>
    <w:rsid w:val="002A0390"/>
    <w:rsid w:val="002A455B"/>
    <w:rsid w:val="002B6ABA"/>
    <w:rsid w:val="002C0E4C"/>
    <w:rsid w:val="002C3DD1"/>
    <w:rsid w:val="002D4025"/>
    <w:rsid w:val="002D4FF8"/>
    <w:rsid w:val="002F5476"/>
    <w:rsid w:val="00303768"/>
    <w:rsid w:val="003065E0"/>
    <w:rsid w:val="00312CF8"/>
    <w:rsid w:val="003349CA"/>
    <w:rsid w:val="00336DB7"/>
    <w:rsid w:val="00371362"/>
    <w:rsid w:val="00373EA5"/>
    <w:rsid w:val="003849FC"/>
    <w:rsid w:val="00386D24"/>
    <w:rsid w:val="00392414"/>
    <w:rsid w:val="003A14C7"/>
    <w:rsid w:val="003D4FC0"/>
    <w:rsid w:val="003E0712"/>
    <w:rsid w:val="003E26DA"/>
    <w:rsid w:val="003E3349"/>
    <w:rsid w:val="003E3537"/>
    <w:rsid w:val="003E58D6"/>
    <w:rsid w:val="003F1D99"/>
    <w:rsid w:val="0040010D"/>
    <w:rsid w:val="004239F6"/>
    <w:rsid w:val="00427FAF"/>
    <w:rsid w:val="00434A27"/>
    <w:rsid w:val="0044032A"/>
    <w:rsid w:val="004537B8"/>
    <w:rsid w:val="0045765A"/>
    <w:rsid w:val="00462939"/>
    <w:rsid w:val="004643A1"/>
    <w:rsid w:val="00464CBB"/>
    <w:rsid w:val="0046677E"/>
    <w:rsid w:val="00471BA4"/>
    <w:rsid w:val="004720B7"/>
    <w:rsid w:val="00476FB6"/>
    <w:rsid w:val="00483532"/>
    <w:rsid w:val="0049041A"/>
    <w:rsid w:val="00490A49"/>
    <w:rsid w:val="00491879"/>
    <w:rsid w:val="00491CCE"/>
    <w:rsid w:val="004A254D"/>
    <w:rsid w:val="004B1B99"/>
    <w:rsid w:val="004B347B"/>
    <w:rsid w:val="004B50CD"/>
    <w:rsid w:val="004B64CE"/>
    <w:rsid w:val="004B7522"/>
    <w:rsid w:val="004D362B"/>
    <w:rsid w:val="004E6599"/>
    <w:rsid w:val="004F06A6"/>
    <w:rsid w:val="004F2B89"/>
    <w:rsid w:val="00501F19"/>
    <w:rsid w:val="00502672"/>
    <w:rsid w:val="00503F12"/>
    <w:rsid w:val="00507352"/>
    <w:rsid w:val="005224B4"/>
    <w:rsid w:val="00527670"/>
    <w:rsid w:val="00536D06"/>
    <w:rsid w:val="005410E1"/>
    <w:rsid w:val="00551D86"/>
    <w:rsid w:val="00557F8E"/>
    <w:rsid w:val="00564AA1"/>
    <w:rsid w:val="00574A53"/>
    <w:rsid w:val="00580A78"/>
    <w:rsid w:val="00582CC1"/>
    <w:rsid w:val="00583EE5"/>
    <w:rsid w:val="00584BB7"/>
    <w:rsid w:val="0059119A"/>
    <w:rsid w:val="00595833"/>
    <w:rsid w:val="005970F7"/>
    <w:rsid w:val="005A4F5E"/>
    <w:rsid w:val="005A5393"/>
    <w:rsid w:val="005C107A"/>
    <w:rsid w:val="005C6611"/>
    <w:rsid w:val="005C7097"/>
    <w:rsid w:val="005E09A2"/>
    <w:rsid w:val="0060030B"/>
    <w:rsid w:val="0060529C"/>
    <w:rsid w:val="00614D25"/>
    <w:rsid w:val="00616DAE"/>
    <w:rsid w:val="00625883"/>
    <w:rsid w:val="006278E4"/>
    <w:rsid w:val="00633658"/>
    <w:rsid w:val="0063499C"/>
    <w:rsid w:val="00637EBF"/>
    <w:rsid w:val="00644CFE"/>
    <w:rsid w:val="00653F37"/>
    <w:rsid w:val="00656FAD"/>
    <w:rsid w:val="00671DF1"/>
    <w:rsid w:val="00675649"/>
    <w:rsid w:val="00682F8B"/>
    <w:rsid w:val="00684A5D"/>
    <w:rsid w:val="00697A0E"/>
    <w:rsid w:val="006A0312"/>
    <w:rsid w:val="006A0330"/>
    <w:rsid w:val="006A142C"/>
    <w:rsid w:val="006A1598"/>
    <w:rsid w:val="006B6164"/>
    <w:rsid w:val="006B7E61"/>
    <w:rsid w:val="006D7134"/>
    <w:rsid w:val="006F18BC"/>
    <w:rsid w:val="006F4B0D"/>
    <w:rsid w:val="007033DB"/>
    <w:rsid w:val="00713459"/>
    <w:rsid w:val="00720AED"/>
    <w:rsid w:val="00721801"/>
    <w:rsid w:val="007354F0"/>
    <w:rsid w:val="00741529"/>
    <w:rsid w:val="007434CC"/>
    <w:rsid w:val="007557C9"/>
    <w:rsid w:val="00764497"/>
    <w:rsid w:val="007648D9"/>
    <w:rsid w:val="007832F0"/>
    <w:rsid w:val="00784F09"/>
    <w:rsid w:val="007A5E18"/>
    <w:rsid w:val="007B2707"/>
    <w:rsid w:val="007B44A1"/>
    <w:rsid w:val="007C1AFA"/>
    <w:rsid w:val="007C7BC4"/>
    <w:rsid w:val="007E3959"/>
    <w:rsid w:val="007F5F1E"/>
    <w:rsid w:val="0083197F"/>
    <w:rsid w:val="00831BCB"/>
    <w:rsid w:val="0083400C"/>
    <w:rsid w:val="0084016F"/>
    <w:rsid w:val="00852BC2"/>
    <w:rsid w:val="0086235F"/>
    <w:rsid w:val="00876031"/>
    <w:rsid w:val="008963A2"/>
    <w:rsid w:val="008974F3"/>
    <w:rsid w:val="008A3485"/>
    <w:rsid w:val="008A540A"/>
    <w:rsid w:val="008D01FC"/>
    <w:rsid w:val="008E1A27"/>
    <w:rsid w:val="008F56E9"/>
    <w:rsid w:val="008F795D"/>
    <w:rsid w:val="009027FE"/>
    <w:rsid w:val="009046FB"/>
    <w:rsid w:val="00905041"/>
    <w:rsid w:val="00930484"/>
    <w:rsid w:val="0094298E"/>
    <w:rsid w:val="00955FF1"/>
    <w:rsid w:val="00961D83"/>
    <w:rsid w:val="00965964"/>
    <w:rsid w:val="0097401B"/>
    <w:rsid w:val="00975BE2"/>
    <w:rsid w:val="0098130D"/>
    <w:rsid w:val="00986034"/>
    <w:rsid w:val="00990D96"/>
    <w:rsid w:val="009917A1"/>
    <w:rsid w:val="00992537"/>
    <w:rsid w:val="009A4E4D"/>
    <w:rsid w:val="009A4F72"/>
    <w:rsid w:val="009B074D"/>
    <w:rsid w:val="009C6C92"/>
    <w:rsid w:val="009F059B"/>
    <w:rsid w:val="00A04536"/>
    <w:rsid w:val="00A17C39"/>
    <w:rsid w:val="00A17D9B"/>
    <w:rsid w:val="00A2633B"/>
    <w:rsid w:val="00A27440"/>
    <w:rsid w:val="00A40C9C"/>
    <w:rsid w:val="00A40F74"/>
    <w:rsid w:val="00A41124"/>
    <w:rsid w:val="00A4367D"/>
    <w:rsid w:val="00A61D50"/>
    <w:rsid w:val="00A6291A"/>
    <w:rsid w:val="00A6297A"/>
    <w:rsid w:val="00A7425A"/>
    <w:rsid w:val="00A756A2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648E0"/>
    <w:rsid w:val="00B81C4E"/>
    <w:rsid w:val="00BA0FF8"/>
    <w:rsid w:val="00BA181F"/>
    <w:rsid w:val="00BA4D22"/>
    <w:rsid w:val="00BA501A"/>
    <w:rsid w:val="00BB5782"/>
    <w:rsid w:val="00BB7915"/>
    <w:rsid w:val="00BC3607"/>
    <w:rsid w:val="00BD471D"/>
    <w:rsid w:val="00C05350"/>
    <w:rsid w:val="00C076E6"/>
    <w:rsid w:val="00C126EF"/>
    <w:rsid w:val="00C1601E"/>
    <w:rsid w:val="00C34D25"/>
    <w:rsid w:val="00C37860"/>
    <w:rsid w:val="00C5453C"/>
    <w:rsid w:val="00C66364"/>
    <w:rsid w:val="00C7279A"/>
    <w:rsid w:val="00C875C8"/>
    <w:rsid w:val="00C9082B"/>
    <w:rsid w:val="00CA2E8E"/>
    <w:rsid w:val="00CA76FA"/>
    <w:rsid w:val="00CB2D3A"/>
    <w:rsid w:val="00CC3C91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84792"/>
    <w:rsid w:val="00DA1487"/>
    <w:rsid w:val="00DB0216"/>
    <w:rsid w:val="00DB0E31"/>
    <w:rsid w:val="00DB3FB1"/>
    <w:rsid w:val="00DD4350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6C31"/>
    <w:rsid w:val="00E8374F"/>
    <w:rsid w:val="00E85227"/>
    <w:rsid w:val="00E94B0B"/>
    <w:rsid w:val="00EB3492"/>
    <w:rsid w:val="00EC414F"/>
    <w:rsid w:val="00ED502F"/>
    <w:rsid w:val="00EE3F60"/>
    <w:rsid w:val="00F05F2A"/>
    <w:rsid w:val="00F06924"/>
    <w:rsid w:val="00F12164"/>
    <w:rsid w:val="00F3575A"/>
    <w:rsid w:val="00F40071"/>
    <w:rsid w:val="00F42789"/>
    <w:rsid w:val="00F45BFF"/>
    <w:rsid w:val="00F7792A"/>
    <w:rsid w:val="00F9235F"/>
    <w:rsid w:val="00F9304A"/>
    <w:rsid w:val="00FA61D8"/>
    <w:rsid w:val="00FB201D"/>
    <w:rsid w:val="00FD2A33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1</Pages>
  <Words>207</Words>
  <Characters>1183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Prof-MilishND</dc:creator>
  <cp:keywords/>
  <dc:description/>
  <cp:lastModifiedBy>*</cp:lastModifiedBy>
  <cp:revision>28</cp:revision>
  <cp:lastPrinted>2020-01-21T02:20:00Z</cp:lastPrinted>
  <dcterms:created xsi:type="dcterms:W3CDTF">2016-11-02T01:22:00Z</dcterms:created>
  <dcterms:modified xsi:type="dcterms:W3CDTF">2020-01-23T00:49:00Z</dcterms:modified>
</cp:coreProperties>
</file>