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7" w:rsidRPr="00FA61D8" w:rsidRDefault="00DE3BC7" w:rsidP="00B024E4">
      <w:pPr>
        <w:pStyle w:val="Heading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DE3BC7" w:rsidRPr="00FA61D8" w:rsidRDefault="00DE3BC7" w:rsidP="00B024E4">
      <w:pPr>
        <w:pStyle w:val="Heading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DE3BC7" w:rsidRPr="00FA61D8" w:rsidRDefault="00DE3BC7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DE3BC7" w:rsidRPr="00557F8E" w:rsidRDefault="00DE3BC7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DE3BC7" w:rsidRPr="00FA61D8" w:rsidRDefault="00DE3BC7" w:rsidP="00B024E4">
      <w:pPr>
        <w:jc w:val="center"/>
        <w:rPr>
          <w:sz w:val="32"/>
          <w:szCs w:val="32"/>
        </w:rPr>
      </w:pPr>
    </w:p>
    <w:p w:rsidR="00DE3BC7" w:rsidRPr="00FA61D8" w:rsidRDefault="00DE3BC7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DE3BC7" w:rsidRPr="00303768" w:rsidRDefault="00DE3BC7" w:rsidP="00B024E4">
      <w:pPr>
        <w:jc w:val="center"/>
        <w:rPr>
          <w:b/>
          <w:bCs/>
          <w:spacing w:val="20"/>
          <w:sz w:val="28"/>
          <w:szCs w:val="28"/>
        </w:rPr>
      </w:pPr>
    </w:p>
    <w:p w:rsidR="00DE3BC7" w:rsidRPr="00633658" w:rsidRDefault="00DE3BC7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декабря </w:t>
      </w:r>
      <w:r w:rsidRPr="0030376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26</w:t>
      </w:r>
    </w:p>
    <w:p w:rsidR="00DE3BC7" w:rsidRPr="00303768" w:rsidRDefault="00DE3BC7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03768">
        <w:rPr>
          <w:sz w:val="28"/>
          <w:szCs w:val="28"/>
        </w:rPr>
        <w:t>.</w:t>
      </w:r>
      <w:r>
        <w:rPr>
          <w:sz w:val="28"/>
          <w:szCs w:val="28"/>
        </w:rPr>
        <w:t xml:space="preserve"> Сарала</w:t>
      </w:r>
    </w:p>
    <w:p w:rsidR="00DE3BC7" w:rsidRPr="00303768" w:rsidRDefault="00DE3BC7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DE3BC7" w:rsidRPr="00303768" w:rsidRDefault="00DE3BC7" w:rsidP="00B024E4">
      <w:pPr>
        <w:rPr>
          <w:b/>
          <w:bCs/>
          <w:sz w:val="28"/>
          <w:szCs w:val="28"/>
        </w:rPr>
      </w:pPr>
    </w:p>
    <w:p w:rsidR="00DE3BC7" w:rsidRPr="00303768" w:rsidRDefault="00DE3BC7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2 и пункта 2 </w:t>
      </w:r>
      <w:r w:rsidRPr="00852BC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3</w:t>
      </w:r>
      <w:r w:rsidRPr="00852BC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18, статьи 56</w:t>
      </w:r>
      <w:r w:rsidRPr="00852BC2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Саралинского сельсовета </w:t>
      </w:r>
      <w:r w:rsidRPr="00852BC2">
        <w:rPr>
          <w:sz w:val="28"/>
          <w:szCs w:val="28"/>
        </w:rPr>
        <w:t>Орджоникидзевского района Республики Хакасия</w:t>
      </w:r>
      <w:r>
        <w:rPr>
          <w:sz w:val="28"/>
          <w:szCs w:val="28"/>
        </w:rPr>
        <w:t>, рассмотрев заявление Спорыхиной Т.В.</w:t>
      </w:r>
      <w:r w:rsidRPr="003920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041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Саралинского сельсовета </w:t>
      </w:r>
      <w:r w:rsidRPr="0049041A">
        <w:rPr>
          <w:sz w:val="28"/>
          <w:szCs w:val="28"/>
        </w:rPr>
        <w:t>Орджоникидзевского района Республики Хакасия</w:t>
      </w:r>
    </w:p>
    <w:p w:rsidR="00DE3BC7" w:rsidRPr="00303768" w:rsidRDefault="00DE3BC7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03768">
        <w:rPr>
          <w:sz w:val="28"/>
          <w:szCs w:val="28"/>
        </w:rPr>
        <w:t>:</w:t>
      </w:r>
    </w:p>
    <w:p w:rsidR="00DE3BC7" w:rsidRDefault="00DE3BC7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>
        <w:rPr>
          <w:sz w:val="28"/>
          <w:szCs w:val="28"/>
        </w:rPr>
        <w:t>у:</w:t>
      </w:r>
    </w:p>
    <w:p w:rsidR="00DE3BC7" w:rsidRDefault="00DE3BC7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жилого дома </w:t>
      </w:r>
      <w:r w:rsidRPr="009022CF">
        <w:rPr>
          <w:sz w:val="28"/>
          <w:szCs w:val="28"/>
        </w:rPr>
        <w:t>, расположенно</w:t>
      </w:r>
      <w:r>
        <w:rPr>
          <w:sz w:val="28"/>
          <w:szCs w:val="28"/>
        </w:rPr>
        <w:t>му</w:t>
      </w:r>
      <w:r w:rsidRPr="009022CF">
        <w:rPr>
          <w:sz w:val="28"/>
          <w:szCs w:val="28"/>
        </w:rPr>
        <w:t xml:space="preserve"> на земельном участке</w:t>
      </w:r>
      <w:r>
        <w:rPr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 xml:space="preserve">площадью 1693 кв.м., </w:t>
      </w:r>
      <w:r w:rsidRPr="00C126EF">
        <w:rPr>
          <w:color w:val="0070C0"/>
          <w:sz w:val="28"/>
          <w:szCs w:val="28"/>
        </w:rPr>
        <w:t xml:space="preserve">Республика Хакасия, Орджоникидзевский район, </w:t>
      </w:r>
      <w:r>
        <w:rPr>
          <w:color w:val="0070C0"/>
          <w:sz w:val="28"/>
          <w:szCs w:val="28"/>
        </w:rPr>
        <w:t>с</w:t>
      </w:r>
      <w:r w:rsidRPr="00C126EF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Сарала, ул. Центральная 115, кадастровый номер 19:08:040101</w:t>
      </w:r>
      <w:r w:rsidRPr="00C126EF"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</w:rPr>
        <w:t>498</w:t>
      </w:r>
      <w:r w:rsidRPr="009022CF">
        <w:rPr>
          <w:sz w:val="28"/>
          <w:szCs w:val="28"/>
        </w:rPr>
        <w:t xml:space="preserve">, категория земель - земли населенных пунктов. </w:t>
      </w:r>
    </w:p>
    <w:p w:rsidR="00DE3BC7" w:rsidRPr="00633658" w:rsidRDefault="00DE3BC7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33658">
        <w:rPr>
          <w:sz w:val="28"/>
          <w:szCs w:val="28"/>
        </w:rPr>
        <w:t>. Место и дата проведения:</w:t>
      </w:r>
      <w:r>
        <w:rPr>
          <w:sz w:val="28"/>
          <w:szCs w:val="28"/>
        </w:rPr>
        <w:t>16.12</w:t>
      </w:r>
      <w:r w:rsidRPr="006336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3658">
        <w:rPr>
          <w:sz w:val="28"/>
          <w:szCs w:val="28"/>
        </w:rPr>
        <w:t>г. в 1</w:t>
      </w:r>
      <w:r>
        <w:rPr>
          <w:sz w:val="28"/>
          <w:szCs w:val="28"/>
        </w:rPr>
        <w:t>6</w:t>
      </w:r>
      <w:r w:rsidRPr="00633658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КУК Саралинского СДК (с</w:t>
      </w:r>
      <w:r w:rsidRPr="00633658">
        <w:rPr>
          <w:sz w:val="28"/>
          <w:szCs w:val="28"/>
        </w:rPr>
        <w:t>.</w:t>
      </w:r>
      <w:r>
        <w:rPr>
          <w:sz w:val="28"/>
          <w:szCs w:val="28"/>
        </w:rPr>
        <w:t xml:space="preserve"> Сарала</w:t>
      </w:r>
      <w:r w:rsidRPr="00633658">
        <w:rPr>
          <w:sz w:val="28"/>
          <w:szCs w:val="28"/>
        </w:rPr>
        <w:t>,</w:t>
      </w:r>
      <w:r>
        <w:rPr>
          <w:sz w:val="28"/>
          <w:szCs w:val="28"/>
        </w:rPr>
        <w:t xml:space="preserve"> ул.  Центральная 161</w:t>
      </w:r>
      <w:r w:rsidRPr="00633658">
        <w:rPr>
          <w:sz w:val="28"/>
          <w:szCs w:val="28"/>
        </w:rPr>
        <w:t>).</w:t>
      </w:r>
    </w:p>
    <w:p w:rsidR="00DE3BC7" w:rsidRPr="00303768" w:rsidRDefault="00DE3BC7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DE3BC7" w:rsidRDefault="00DE3BC7" w:rsidP="00B024E4">
      <w:pPr>
        <w:tabs>
          <w:tab w:val="left" w:pos="3705"/>
        </w:tabs>
        <w:rPr>
          <w:sz w:val="28"/>
          <w:szCs w:val="28"/>
        </w:rPr>
      </w:pPr>
    </w:p>
    <w:p w:rsidR="00DE3BC7" w:rsidRPr="00303768" w:rsidRDefault="00DE3BC7" w:rsidP="00B024E4">
      <w:pPr>
        <w:rPr>
          <w:sz w:val="28"/>
          <w:szCs w:val="28"/>
        </w:rPr>
      </w:pPr>
    </w:p>
    <w:p w:rsidR="00DE3BC7" w:rsidRPr="00303768" w:rsidRDefault="00DE3BC7" w:rsidP="00B024E4">
      <w:pPr>
        <w:rPr>
          <w:sz w:val="28"/>
          <w:szCs w:val="28"/>
        </w:rPr>
      </w:pPr>
    </w:p>
    <w:p w:rsidR="00DE3BC7" w:rsidRPr="00303768" w:rsidRDefault="00DE3BC7" w:rsidP="00B024E4">
      <w:pPr>
        <w:rPr>
          <w:sz w:val="28"/>
          <w:szCs w:val="28"/>
        </w:rPr>
      </w:pPr>
    </w:p>
    <w:p w:rsidR="00DE3BC7" w:rsidRPr="005224B4" w:rsidRDefault="00DE3BC7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DE3BC7" w:rsidRPr="00303768" w:rsidRDefault="00DE3BC7" w:rsidP="00F7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Саралинского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>
        <w:rPr>
          <w:sz w:val="28"/>
          <w:szCs w:val="28"/>
        </w:rPr>
        <w:t xml:space="preserve">        А. И. Мельверт</w:t>
      </w:r>
    </w:p>
    <w:sectPr w:rsidR="00DE3BC7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C7" w:rsidRDefault="00DE3BC7">
      <w:r>
        <w:separator/>
      </w:r>
    </w:p>
  </w:endnote>
  <w:endnote w:type="continuationSeparator" w:id="1">
    <w:p w:rsidR="00DE3BC7" w:rsidRDefault="00DE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C7" w:rsidRDefault="00DE3BC7">
      <w:r>
        <w:separator/>
      </w:r>
    </w:p>
  </w:footnote>
  <w:footnote w:type="continuationSeparator" w:id="1">
    <w:p w:rsidR="00DE3BC7" w:rsidRDefault="00DE3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A362D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57F8E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070E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52BC2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93CAC"/>
    <w:rsid w:val="00DA1487"/>
    <w:rsid w:val="00DB0216"/>
    <w:rsid w:val="00DB0E31"/>
    <w:rsid w:val="00DD17FC"/>
    <w:rsid w:val="00DD4350"/>
    <w:rsid w:val="00DE3BC7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B201D"/>
    <w:rsid w:val="00FC4A66"/>
    <w:rsid w:val="00FC5661"/>
    <w:rsid w:val="00FD2A33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5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5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196</Words>
  <Characters>1123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Prof-MilishND</dc:creator>
  <cp:keywords/>
  <dc:description/>
  <cp:lastModifiedBy>*</cp:lastModifiedBy>
  <cp:revision>46</cp:revision>
  <cp:lastPrinted>2017-03-29T02:45:00Z</cp:lastPrinted>
  <dcterms:created xsi:type="dcterms:W3CDTF">2016-11-02T01:22:00Z</dcterms:created>
  <dcterms:modified xsi:type="dcterms:W3CDTF">2019-12-11T06:29:00Z</dcterms:modified>
</cp:coreProperties>
</file>