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8" w:rsidRPr="00604A13" w:rsidRDefault="009C66C8" w:rsidP="00CD43AA">
      <w:pPr>
        <w:pStyle w:val="Title"/>
      </w:pPr>
      <w:r w:rsidRPr="00604A13">
        <w:t>РОССИЙСКАЯ ФЕДЕРАЦИЯ</w:t>
      </w:r>
    </w:p>
    <w:p w:rsidR="009C66C8" w:rsidRDefault="009C66C8" w:rsidP="00CD43AA">
      <w:pPr>
        <w:jc w:val="center"/>
        <w:rPr>
          <w:b/>
          <w:bCs/>
          <w:sz w:val="32"/>
          <w:szCs w:val="32"/>
        </w:rPr>
      </w:pPr>
      <w:r w:rsidRPr="00604A13">
        <w:rPr>
          <w:b/>
          <w:bCs/>
          <w:sz w:val="32"/>
          <w:szCs w:val="32"/>
        </w:rPr>
        <w:t>РЕСПУБЛИКА ХАКАСИЯ</w:t>
      </w:r>
    </w:p>
    <w:p w:rsidR="009C66C8" w:rsidRPr="00733707" w:rsidRDefault="009C66C8" w:rsidP="00CD43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ОРДЖОНИКИДЗЕВСКИЙ РАЙОН</w:t>
      </w:r>
    </w:p>
    <w:p w:rsidR="009C66C8" w:rsidRPr="00733707" w:rsidRDefault="009C66C8" w:rsidP="00CD43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73370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САРАЛИНСКОГО</w:t>
      </w:r>
      <w:r w:rsidRPr="00733707">
        <w:rPr>
          <w:b/>
          <w:bCs/>
          <w:sz w:val="32"/>
          <w:szCs w:val="32"/>
        </w:rPr>
        <w:t xml:space="preserve"> СЕЛЬСОВЕТ</w:t>
      </w:r>
      <w:r>
        <w:rPr>
          <w:b/>
          <w:bCs/>
          <w:sz w:val="32"/>
          <w:szCs w:val="32"/>
        </w:rPr>
        <w:t>А</w:t>
      </w:r>
    </w:p>
    <w:p w:rsidR="009C66C8" w:rsidRPr="00604A13" w:rsidRDefault="009C66C8" w:rsidP="00CD43AA"/>
    <w:p w:rsidR="009C66C8" w:rsidRDefault="009C66C8" w:rsidP="00CD43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66C8" w:rsidRPr="00CD43AA" w:rsidRDefault="009C66C8" w:rsidP="00CD43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C8" w:rsidRPr="00D96752" w:rsidRDefault="009C66C8" w:rsidP="00CD43AA"/>
    <w:p w:rsidR="009C66C8" w:rsidRPr="003308BF" w:rsidRDefault="009C66C8" w:rsidP="00CD43AA">
      <w:pPr>
        <w:rPr>
          <w:sz w:val="28"/>
          <w:szCs w:val="28"/>
        </w:rPr>
      </w:pPr>
      <w:r>
        <w:rPr>
          <w:sz w:val="28"/>
          <w:szCs w:val="28"/>
        </w:rPr>
        <w:t xml:space="preserve">13 марта  2020г                                    </w:t>
      </w:r>
      <w:r w:rsidRPr="003B724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№ 31</w:t>
      </w:r>
    </w:p>
    <w:p w:rsidR="009C66C8" w:rsidRDefault="009C66C8" w:rsidP="00CD43A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  <w:r>
        <w:rPr>
          <w:sz w:val="28"/>
          <w:szCs w:val="28"/>
        </w:rPr>
        <w:tab/>
      </w:r>
    </w:p>
    <w:p w:rsidR="009C66C8" w:rsidRDefault="009C66C8" w:rsidP="00CD43AA">
      <w:pPr>
        <w:jc w:val="center"/>
        <w:rPr>
          <w:sz w:val="28"/>
          <w:szCs w:val="28"/>
        </w:rPr>
      </w:pPr>
    </w:p>
    <w:p w:rsidR="009C66C8" w:rsidRPr="005142DF" w:rsidRDefault="009C66C8" w:rsidP="00CD43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Главы Саралинского сельсовета №18 от 13.02.2020г. «</w:t>
      </w:r>
      <w:r w:rsidRPr="005142DF">
        <w:rPr>
          <w:b/>
          <w:bCs/>
          <w:sz w:val="28"/>
          <w:szCs w:val="28"/>
        </w:rPr>
        <w:t xml:space="preserve">О подготовке границ поселения к </w:t>
      </w:r>
      <w:r>
        <w:rPr>
          <w:b/>
          <w:bCs/>
          <w:sz w:val="28"/>
          <w:szCs w:val="28"/>
        </w:rPr>
        <w:t>весенне-</w:t>
      </w:r>
      <w:r w:rsidRPr="005142DF">
        <w:rPr>
          <w:b/>
          <w:bCs/>
          <w:sz w:val="28"/>
          <w:szCs w:val="28"/>
        </w:rPr>
        <w:t>летнему пожароопасному периоду</w:t>
      </w:r>
      <w:r>
        <w:rPr>
          <w:b/>
          <w:bCs/>
          <w:sz w:val="28"/>
          <w:szCs w:val="28"/>
        </w:rPr>
        <w:t>»</w:t>
      </w:r>
    </w:p>
    <w:p w:rsidR="009C66C8" w:rsidRDefault="009C66C8"/>
    <w:p w:rsidR="009C66C8" w:rsidRDefault="009C66C8" w:rsidP="00CD43AA"/>
    <w:p w:rsidR="009C66C8" w:rsidRPr="00D924CB" w:rsidRDefault="009C66C8" w:rsidP="00B375DE">
      <w:pPr>
        <w:jc w:val="both"/>
        <w:rPr>
          <w:sz w:val="28"/>
          <w:szCs w:val="28"/>
        </w:rPr>
      </w:pPr>
      <w:r w:rsidRPr="00D924CB">
        <w:rPr>
          <w:sz w:val="28"/>
          <w:szCs w:val="28"/>
        </w:rPr>
        <w:t xml:space="preserve">Руководствуясь Уставом муниципального образования Саралинский сельсовет Орджоникидзевского района Республики Хакасия, в связи  с устойчивым  снежным покровом  </w:t>
      </w:r>
      <w:r w:rsidRPr="00D924CB">
        <w:rPr>
          <w:b/>
          <w:bCs/>
          <w:sz w:val="28"/>
          <w:szCs w:val="28"/>
        </w:rPr>
        <w:t>п о с  т а н о в л я ю:</w:t>
      </w:r>
    </w:p>
    <w:p w:rsidR="009C66C8" w:rsidRPr="00D924CB" w:rsidRDefault="009C66C8" w:rsidP="00CD43A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C8" w:rsidRPr="00D924CB" w:rsidRDefault="009C66C8" w:rsidP="00B375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4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4C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924CB">
        <w:rPr>
          <w:rFonts w:ascii="Times New Roman" w:hAnsi="Times New Roman" w:cs="Times New Roman"/>
          <w:sz w:val="28"/>
          <w:szCs w:val="28"/>
        </w:rPr>
        <w:t xml:space="preserve"> 3  постановления  Главы Саралинского сельсовета №18 от 13.02.2020г. «О подготовке границ поселения к весенне-летнему пожароопасному периоду»  дату 15 марта заменить  на  17 апреля 2020г.</w:t>
      </w:r>
    </w:p>
    <w:p w:rsidR="009C66C8" w:rsidRPr="00D924CB" w:rsidRDefault="009C66C8" w:rsidP="00D924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66C8" w:rsidRPr="00D924CB" w:rsidRDefault="009C66C8" w:rsidP="0051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4CB">
        <w:rPr>
          <w:sz w:val="28"/>
          <w:szCs w:val="28"/>
        </w:rPr>
        <w:t xml:space="preserve"> Настоящее постановление вступает в действие со дня его принятия.</w:t>
      </w:r>
    </w:p>
    <w:p w:rsidR="009C66C8" w:rsidRPr="00D924CB" w:rsidRDefault="009C66C8" w:rsidP="00434F6C">
      <w:pPr>
        <w:rPr>
          <w:sz w:val="28"/>
          <w:szCs w:val="28"/>
        </w:rPr>
      </w:pPr>
    </w:p>
    <w:p w:rsidR="009C66C8" w:rsidRPr="00D924CB" w:rsidRDefault="009C66C8" w:rsidP="0051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4CB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9C66C8" w:rsidRPr="00D924CB" w:rsidRDefault="009C66C8" w:rsidP="005142DF">
      <w:pPr>
        <w:pStyle w:val="ListParagraph"/>
        <w:ind w:left="720"/>
        <w:rPr>
          <w:sz w:val="28"/>
          <w:szCs w:val="28"/>
        </w:rPr>
      </w:pPr>
    </w:p>
    <w:p w:rsidR="009C66C8" w:rsidRPr="00D924CB" w:rsidRDefault="009C66C8" w:rsidP="005142DF">
      <w:pPr>
        <w:pStyle w:val="NoSpacing"/>
        <w:rPr>
          <w:sz w:val="28"/>
          <w:szCs w:val="28"/>
        </w:rPr>
      </w:pPr>
      <w:r w:rsidRPr="00D924CB">
        <w:rPr>
          <w:sz w:val="28"/>
          <w:szCs w:val="28"/>
        </w:rPr>
        <w:t xml:space="preserve">   </w:t>
      </w:r>
    </w:p>
    <w:p w:rsidR="009C66C8" w:rsidRPr="00D924CB" w:rsidRDefault="009C66C8" w:rsidP="005142DF">
      <w:pPr>
        <w:pStyle w:val="NoSpacing"/>
        <w:rPr>
          <w:sz w:val="28"/>
          <w:szCs w:val="28"/>
        </w:rPr>
      </w:pPr>
    </w:p>
    <w:p w:rsidR="009C66C8" w:rsidRPr="00D924CB" w:rsidRDefault="009C66C8" w:rsidP="00434F6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24CB"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А.И. Мельверт</w:t>
      </w:r>
    </w:p>
    <w:sectPr w:rsidR="009C66C8" w:rsidRPr="00D924CB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8"/>
        <w:szCs w:val="28"/>
      </w:rPr>
    </w:lvl>
  </w:abstractNum>
  <w:abstractNum w:abstractNumId="1">
    <w:nsid w:val="68BE1B7D"/>
    <w:multiLevelType w:val="multilevel"/>
    <w:tmpl w:val="330A6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AA"/>
    <w:rsid w:val="000442A0"/>
    <w:rsid w:val="000527CF"/>
    <w:rsid w:val="000A40D6"/>
    <w:rsid w:val="000C1ABA"/>
    <w:rsid w:val="002031F0"/>
    <w:rsid w:val="002727AE"/>
    <w:rsid w:val="00302D4F"/>
    <w:rsid w:val="003308BF"/>
    <w:rsid w:val="003B7245"/>
    <w:rsid w:val="00434F6C"/>
    <w:rsid w:val="00444FC8"/>
    <w:rsid w:val="0046179B"/>
    <w:rsid w:val="004A25D0"/>
    <w:rsid w:val="004C47F6"/>
    <w:rsid w:val="005142DF"/>
    <w:rsid w:val="00604A13"/>
    <w:rsid w:val="00677C2C"/>
    <w:rsid w:val="006E5D44"/>
    <w:rsid w:val="007164FA"/>
    <w:rsid w:val="00733707"/>
    <w:rsid w:val="008633DB"/>
    <w:rsid w:val="00907CB2"/>
    <w:rsid w:val="0094144A"/>
    <w:rsid w:val="00942B88"/>
    <w:rsid w:val="009C0BCA"/>
    <w:rsid w:val="009C66C8"/>
    <w:rsid w:val="00A30F05"/>
    <w:rsid w:val="00A864ED"/>
    <w:rsid w:val="00B375DE"/>
    <w:rsid w:val="00B84521"/>
    <w:rsid w:val="00BA6804"/>
    <w:rsid w:val="00BF597C"/>
    <w:rsid w:val="00C25122"/>
    <w:rsid w:val="00C45FB7"/>
    <w:rsid w:val="00CA38B9"/>
    <w:rsid w:val="00CD43AA"/>
    <w:rsid w:val="00D06092"/>
    <w:rsid w:val="00D817A4"/>
    <w:rsid w:val="00D924CB"/>
    <w:rsid w:val="00D96752"/>
    <w:rsid w:val="00E82D53"/>
    <w:rsid w:val="00F0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A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DIV</cp:lastModifiedBy>
  <cp:revision>9</cp:revision>
  <cp:lastPrinted>2020-03-26T07:20:00Z</cp:lastPrinted>
  <dcterms:created xsi:type="dcterms:W3CDTF">2020-02-14T02:18:00Z</dcterms:created>
  <dcterms:modified xsi:type="dcterms:W3CDTF">2020-06-08T06:31:00Z</dcterms:modified>
</cp:coreProperties>
</file>