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80" w:rsidRDefault="00AF0380" w:rsidP="00B319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AF0380" w:rsidRDefault="00AF0380" w:rsidP="00B319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ХАКАСИЯ</w:t>
      </w:r>
    </w:p>
    <w:p w:rsidR="00AF0380" w:rsidRDefault="00AF0380" w:rsidP="00B3198D"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ОРДЖОНИКИДЗЕВСКИЙ РАЙОН</w:t>
      </w:r>
    </w:p>
    <w:p w:rsidR="00AF0380" w:rsidRDefault="00AF0380" w:rsidP="00B319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САРАЛИНСКОГО СЕЛЬСОВЕТА</w:t>
      </w:r>
    </w:p>
    <w:p w:rsidR="00AF0380" w:rsidRDefault="00AF0380" w:rsidP="00B3198D">
      <w:pPr>
        <w:jc w:val="center"/>
        <w:rPr>
          <w:b/>
          <w:bCs/>
          <w:sz w:val="32"/>
          <w:szCs w:val="32"/>
        </w:rPr>
      </w:pPr>
    </w:p>
    <w:p w:rsidR="00AF0380" w:rsidRDefault="00AF0380" w:rsidP="00B3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AF0380" w:rsidRDefault="00AF0380" w:rsidP="00B3198D">
      <w:pPr>
        <w:jc w:val="center"/>
        <w:rPr>
          <w:sz w:val="28"/>
          <w:szCs w:val="28"/>
        </w:rPr>
      </w:pPr>
    </w:p>
    <w:p w:rsidR="00AF0380" w:rsidRDefault="00AF0380" w:rsidP="00B3198D">
      <w:pPr>
        <w:rPr>
          <w:sz w:val="28"/>
          <w:szCs w:val="28"/>
        </w:rPr>
      </w:pPr>
      <w:r>
        <w:rPr>
          <w:sz w:val="28"/>
          <w:szCs w:val="28"/>
        </w:rPr>
        <w:t>01 сентября  2020г.                                                                                   №  62</w:t>
      </w:r>
    </w:p>
    <w:p w:rsidR="00AF0380" w:rsidRDefault="00AF0380" w:rsidP="00B3198D">
      <w:pPr>
        <w:jc w:val="center"/>
        <w:rPr>
          <w:sz w:val="28"/>
          <w:szCs w:val="28"/>
        </w:rPr>
      </w:pPr>
    </w:p>
    <w:p w:rsidR="00AF0380" w:rsidRDefault="00AF0380" w:rsidP="00B3198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AF0380" w:rsidRDefault="00AF0380" w:rsidP="00B3198D">
      <w:pPr>
        <w:jc w:val="center"/>
        <w:rPr>
          <w:b/>
          <w:bCs/>
          <w:sz w:val="28"/>
          <w:szCs w:val="28"/>
        </w:rPr>
      </w:pPr>
    </w:p>
    <w:p w:rsidR="00AF0380" w:rsidRDefault="00AF0380" w:rsidP="00B3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снятии с учета Саитова Юрия Александровича  в качестве нуждающегося в жилом помещении.</w:t>
      </w:r>
    </w:p>
    <w:p w:rsidR="00AF0380" w:rsidRDefault="00AF0380" w:rsidP="00B3198D">
      <w:pPr>
        <w:jc w:val="center"/>
        <w:rPr>
          <w:b/>
          <w:bCs/>
          <w:sz w:val="28"/>
          <w:szCs w:val="28"/>
        </w:rPr>
      </w:pPr>
    </w:p>
    <w:p w:rsidR="00AF0380" w:rsidRDefault="00AF0380" w:rsidP="00B319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Жилищным кодексом Российской Федерации и на основании пункта 11 части 1 статьи 47 Устава муниципального образования Саралинский сельсовет Орджоникидзевского района Республики Хакасия  </w:t>
      </w:r>
      <w:r>
        <w:rPr>
          <w:b/>
          <w:bCs/>
          <w:sz w:val="28"/>
          <w:szCs w:val="28"/>
        </w:rPr>
        <w:t>ПОСТАНОВЛЯЕТ:</w:t>
      </w:r>
    </w:p>
    <w:p w:rsidR="00AF0380" w:rsidRDefault="00AF0380" w:rsidP="00B3198D">
      <w:pPr>
        <w:jc w:val="both"/>
        <w:rPr>
          <w:sz w:val="28"/>
          <w:szCs w:val="28"/>
        </w:rPr>
      </w:pPr>
    </w:p>
    <w:p w:rsidR="00AF0380" w:rsidRPr="00F72BFE" w:rsidRDefault="00AF0380" w:rsidP="00F72B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2BFE">
        <w:rPr>
          <w:rFonts w:ascii="Times New Roman" w:hAnsi="Times New Roman" w:cs="Times New Roman"/>
          <w:sz w:val="28"/>
          <w:szCs w:val="28"/>
        </w:rPr>
        <w:t>Снять с учёта в качестве нуждающегося в жилом помещении на основании пункта 4 части 1 статьи 56 Жилищного кодекса Российской Федерации  Саитова Юрия Александровича.</w:t>
      </w:r>
    </w:p>
    <w:p w:rsidR="00AF0380" w:rsidRPr="00F72BFE" w:rsidRDefault="00AF0380" w:rsidP="00F72B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0380" w:rsidRPr="00F72BFE" w:rsidRDefault="00AF0380" w:rsidP="00F72B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2BF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принятия. </w:t>
      </w:r>
    </w:p>
    <w:p w:rsidR="00AF0380" w:rsidRPr="00F72BFE" w:rsidRDefault="00AF0380" w:rsidP="00F72BF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2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380" w:rsidRDefault="00AF0380" w:rsidP="00B3198D">
      <w:pPr>
        <w:jc w:val="both"/>
        <w:rPr>
          <w:sz w:val="28"/>
          <w:szCs w:val="28"/>
        </w:rPr>
      </w:pPr>
    </w:p>
    <w:p w:rsidR="00AF0380" w:rsidRDefault="00AF0380" w:rsidP="00B3198D">
      <w:pPr>
        <w:jc w:val="both"/>
        <w:rPr>
          <w:sz w:val="28"/>
          <w:szCs w:val="28"/>
        </w:rPr>
      </w:pPr>
    </w:p>
    <w:p w:rsidR="00AF0380" w:rsidRDefault="00AF0380" w:rsidP="00B3198D">
      <w:pPr>
        <w:jc w:val="both"/>
        <w:rPr>
          <w:sz w:val="28"/>
          <w:szCs w:val="28"/>
        </w:rPr>
      </w:pPr>
    </w:p>
    <w:p w:rsidR="00AF0380" w:rsidRDefault="00AF0380" w:rsidP="00B319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 А.И. Мельверт</w:t>
      </w:r>
    </w:p>
    <w:p w:rsidR="00AF0380" w:rsidRDefault="00AF0380" w:rsidP="00B3198D"/>
    <w:p w:rsidR="00AF0380" w:rsidRDefault="00AF0380" w:rsidP="00B3198D"/>
    <w:p w:rsidR="00AF0380" w:rsidRDefault="00AF0380"/>
    <w:sectPr w:rsidR="00AF0380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662"/>
    <w:multiLevelType w:val="hybridMultilevel"/>
    <w:tmpl w:val="6A18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2B03"/>
    <w:multiLevelType w:val="hybridMultilevel"/>
    <w:tmpl w:val="0558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A5EF3"/>
    <w:multiLevelType w:val="hybridMultilevel"/>
    <w:tmpl w:val="97B6A502"/>
    <w:lvl w:ilvl="0" w:tplc="7CFC660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98D"/>
    <w:rsid w:val="000C1ABA"/>
    <w:rsid w:val="002031F0"/>
    <w:rsid w:val="002727AE"/>
    <w:rsid w:val="00354CE7"/>
    <w:rsid w:val="0046179B"/>
    <w:rsid w:val="004A25D0"/>
    <w:rsid w:val="005A399A"/>
    <w:rsid w:val="00677C2C"/>
    <w:rsid w:val="006E5D44"/>
    <w:rsid w:val="00725298"/>
    <w:rsid w:val="00745DAC"/>
    <w:rsid w:val="007A497C"/>
    <w:rsid w:val="007D2EB3"/>
    <w:rsid w:val="007F7FA5"/>
    <w:rsid w:val="008D592A"/>
    <w:rsid w:val="008E4781"/>
    <w:rsid w:val="008F176B"/>
    <w:rsid w:val="00907CB2"/>
    <w:rsid w:val="00940D81"/>
    <w:rsid w:val="00942B88"/>
    <w:rsid w:val="0098738E"/>
    <w:rsid w:val="009B461A"/>
    <w:rsid w:val="00A30F05"/>
    <w:rsid w:val="00A72E18"/>
    <w:rsid w:val="00A864ED"/>
    <w:rsid w:val="00AF0380"/>
    <w:rsid w:val="00B3198D"/>
    <w:rsid w:val="00B57B95"/>
    <w:rsid w:val="00B84521"/>
    <w:rsid w:val="00BF597C"/>
    <w:rsid w:val="00C25122"/>
    <w:rsid w:val="00CA38B9"/>
    <w:rsid w:val="00CE2AE5"/>
    <w:rsid w:val="00D06092"/>
    <w:rsid w:val="00D70E03"/>
    <w:rsid w:val="00DA150B"/>
    <w:rsid w:val="00F71291"/>
    <w:rsid w:val="00F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8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keepLines/>
      <w:spacing w:before="480"/>
      <w:outlineLvl w:val="0"/>
    </w:pPr>
    <w:rPr>
      <w:rFonts w:ascii="Lucida Sans Unicode" w:hAnsi="Lucida Sans Unicode" w:cs="Lucida Sans Unicode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9B"/>
    <w:pPr>
      <w:keepNext/>
      <w:keepLines/>
      <w:spacing w:before="200"/>
      <w:outlineLvl w:val="1"/>
    </w:pPr>
    <w:rPr>
      <w:rFonts w:ascii="Lucida Sans Unicode" w:hAnsi="Lucida Sans Unicode" w:cs="Lucida Sans Unicode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keepLines/>
      <w:spacing w:before="200"/>
      <w:outlineLvl w:val="2"/>
    </w:pPr>
    <w:rPr>
      <w:rFonts w:ascii="Lucida Sans Unicode" w:hAnsi="Lucida Sans Unicode" w:cs="Lucida Sans Unicode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79B"/>
    <w:pPr>
      <w:keepNext/>
      <w:keepLines/>
      <w:spacing w:before="200"/>
      <w:outlineLvl w:val="3"/>
    </w:pPr>
    <w:rPr>
      <w:rFonts w:ascii="Lucida Sans Unicode" w:hAnsi="Lucida Sans Unicode" w:cs="Lucida Sans Unicode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Lucida Sans Unicode" w:hAnsi="Lucida Sans Unicode" w:cs="Lucida Sans Unicode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ascii="Lucida Sans Unicode" w:hAnsi="Lucida Sans Unicode" w:cs="Lucida Sans Unicode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Lucida Sans Unicode" w:hAnsi="Lucida Sans Unicode" w:cs="Lucida Sans Unicode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ascii="Lucida Sans Unicode" w:hAnsi="Lucida Sans Unicode" w:cs="Lucida Sans Unicode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pBdr>
        <w:bottom w:val="single" w:sz="8" w:space="4" w:color="4F81BD"/>
      </w:pBdr>
      <w:spacing w:after="300"/>
    </w:pPr>
    <w:rPr>
      <w:rFonts w:ascii="Lucida Sans Unicode" w:hAnsi="Lucida Sans Unicode" w:cs="Lucida Sans Unicode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Lucida Sans Unicode" w:hAnsi="Lucida Sans Unicode" w:cs="Lucida Sans Unicode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46179B"/>
    <w:rPr>
      <w:rFonts w:cs="Lucida Sans Unicode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BodyText">
    <w:name w:val="Body Text"/>
    <w:basedOn w:val="Normal"/>
    <w:link w:val="BodyTextChar"/>
    <w:uiPriority w:val="99"/>
    <w:semiHidden/>
    <w:rsid w:val="00B3198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198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129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DIV</cp:lastModifiedBy>
  <cp:revision>12</cp:revision>
  <cp:lastPrinted>2020-09-14T07:16:00Z</cp:lastPrinted>
  <dcterms:created xsi:type="dcterms:W3CDTF">2018-04-25T07:07:00Z</dcterms:created>
  <dcterms:modified xsi:type="dcterms:W3CDTF">2020-10-06T06:46:00Z</dcterms:modified>
</cp:coreProperties>
</file>