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44" w:rsidRPr="00FA61D8" w:rsidRDefault="00334644" w:rsidP="00B024E4">
      <w:pPr>
        <w:pStyle w:val="Heading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334644" w:rsidRPr="00FA61D8" w:rsidRDefault="00334644" w:rsidP="00B024E4">
      <w:pPr>
        <w:pStyle w:val="Heading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34644" w:rsidRPr="00FA61D8" w:rsidRDefault="0033464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34644" w:rsidRPr="00557F8E" w:rsidRDefault="00334644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  <w:r>
        <w:rPr>
          <w:b/>
          <w:bCs/>
          <w:sz w:val="32"/>
          <w:szCs w:val="32"/>
        </w:rPr>
        <w:t>САРАЛИНСКОГО СЕЛЬСОВЕТА</w:t>
      </w:r>
    </w:p>
    <w:p w:rsidR="00334644" w:rsidRPr="00FA61D8" w:rsidRDefault="00334644" w:rsidP="00B024E4">
      <w:pPr>
        <w:jc w:val="center"/>
        <w:rPr>
          <w:sz w:val="32"/>
          <w:szCs w:val="32"/>
        </w:rPr>
      </w:pPr>
    </w:p>
    <w:p w:rsidR="00334644" w:rsidRPr="00FA61D8" w:rsidRDefault="00334644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334644" w:rsidRPr="00303768" w:rsidRDefault="00334644" w:rsidP="00B024E4">
      <w:pPr>
        <w:jc w:val="center"/>
        <w:rPr>
          <w:b/>
          <w:bCs/>
          <w:spacing w:val="20"/>
          <w:sz w:val="28"/>
          <w:szCs w:val="28"/>
        </w:rPr>
      </w:pPr>
    </w:p>
    <w:p w:rsidR="00334644" w:rsidRPr="00633658" w:rsidRDefault="00334644" w:rsidP="00442A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27.01.2020</w:t>
      </w:r>
      <w:r w:rsidRPr="00303768">
        <w:rPr>
          <w:sz w:val="28"/>
          <w:szCs w:val="28"/>
        </w:rPr>
        <w:t xml:space="preserve">г             </w:t>
      </w:r>
      <w:r>
        <w:rPr>
          <w:sz w:val="28"/>
          <w:szCs w:val="28"/>
        </w:rPr>
        <w:t xml:space="preserve">                                                         </w:t>
      </w:r>
      <w:r w:rsidRPr="00303768">
        <w:rPr>
          <w:sz w:val="28"/>
          <w:szCs w:val="28"/>
        </w:rPr>
        <w:t xml:space="preserve">   № </w:t>
      </w:r>
      <w:r>
        <w:rPr>
          <w:sz w:val="28"/>
          <w:szCs w:val="28"/>
        </w:rPr>
        <w:t>3</w:t>
      </w:r>
    </w:p>
    <w:p w:rsidR="00334644" w:rsidRPr="00303768" w:rsidRDefault="00334644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03768">
        <w:rPr>
          <w:sz w:val="28"/>
          <w:szCs w:val="28"/>
        </w:rPr>
        <w:t>.</w:t>
      </w:r>
      <w:r>
        <w:rPr>
          <w:sz w:val="28"/>
          <w:szCs w:val="28"/>
        </w:rPr>
        <w:t xml:space="preserve"> Сарала</w:t>
      </w:r>
    </w:p>
    <w:p w:rsidR="00334644" w:rsidRDefault="00334644" w:rsidP="000D5FD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внесении и</w:t>
      </w:r>
      <w:r w:rsidRPr="001965CE">
        <w:rPr>
          <w:b/>
          <w:bCs/>
          <w:sz w:val="28"/>
          <w:szCs w:val="28"/>
        </w:rPr>
        <w:t>зменени</w:t>
      </w:r>
      <w:r>
        <w:rPr>
          <w:b/>
          <w:bCs/>
          <w:sz w:val="28"/>
          <w:szCs w:val="28"/>
        </w:rPr>
        <w:t>й</w:t>
      </w:r>
      <w:r w:rsidRPr="001965CE">
        <w:rPr>
          <w:b/>
          <w:bCs/>
          <w:sz w:val="28"/>
          <w:szCs w:val="28"/>
        </w:rPr>
        <w:t xml:space="preserve"> и дополнени</w:t>
      </w:r>
      <w:r>
        <w:rPr>
          <w:b/>
          <w:bCs/>
          <w:sz w:val="28"/>
          <w:szCs w:val="28"/>
        </w:rPr>
        <w:t>й</w:t>
      </w:r>
      <w:r w:rsidRPr="00165FC6">
        <w:rPr>
          <w:sz w:val="28"/>
          <w:szCs w:val="28"/>
        </w:rPr>
        <w:t xml:space="preserve"> </w:t>
      </w:r>
      <w:r w:rsidRPr="00165FC6">
        <w:rPr>
          <w:rStyle w:val="a"/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0D5FDD">
        <w:rPr>
          <w:rStyle w:val="a"/>
          <w:b/>
          <w:bCs/>
          <w:color w:val="000000"/>
          <w:sz w:val="28"/>
          <w:szCs w:val="28"/>
          <w:lang w:val="ru-RU"/>
        </w:rPr>
        <w:t xml:space="preserve"> </w:t>
      </w:r>
      <w:r w:rsidRPr="0027329E">
        <w:rPr>
          <w:b/>
          <w:bCs/>
          <w:color w:val="000000"/>
          <w:sz w:val="28"/>
          <w:szCs w:val="28"/>
        </w:rPr>
        <w:t>Правила землепользования</w:t>
      </w:r>
    </w:p>
    <w:p w:rsidR="00334644" w:rsidRDefault="00334644" w:rsidP="000D5FD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27329E">
        <w:rPr>
          <w:b/>
          <w:bCs/>
          <w:color w:val="000000"/>
          <w:sz w:val="28"/>
          <w:szCs w:val="28"/>
        </w:rPr>
        <w:t xml:space="preserve"> и застройки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Саралинского сельсовета </w:t>
      </w:r>
      <w:r w:rsidRPr="0027329E">
        <w:rPr>
          <w:b/>
          <w:bCs/>
          <w:color w:val="000000"/>
          <w:sz w:val="28"/>
          <w:szCs w:val="28"/>
        </w:rPr>
        <w:t xml:space="preserve">Орджоникидзевского района Республики Хакасия, утвержденные решением Совета депутатов муниципального образования </w:t>
      </w:r>
    </w:p>
    <w:p w:rsidR="00334644" w:rsidRDefault="00334644" w:rsidP="000D5FD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Саралинского сельсовета от 28.05.2012 </w:t>
      </w:r>
      <w:r w:rsidRPr="0027329E">
        <w:rPr>
          <w:b/>
          <w:bCs/>
          <w:color w:val="000000"/>
          <w:sz w:val="28"/>
          <w:szCs w:val="28"/>
        </w:rPr>
        <w:t>г. №</w:t>
      </w:r>
      <w:r>
        <w:rPr>
          <w:b/>
          <w:bCs/>
          <w:color w:val="000000"/>
          <w:sz w:val="28"/>
          <w:szCs w:val="28"/>
        </w:rPr>
        <w:t xml:space="preserve">  9 </w:t>
      </w:r>
      <w:r w:rsidRPr="0027329E">
        <w:rPr>
          <w:b/>
          <w:bCs/>
          <w:color w:val="000000"/>
          <w:sz w:val="28"/>
          <w:szCs w:val="28"/>
        </w:rPr>
        <w:t>.</w:t>
      </w:r>
    </w:p>
    <w:p w:rsidR="00334644" w:rsidRDefault="00334644" w:rsidP="000D5FD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34644" w:rsidRDefault="00334644" w:rsidP="000D5FD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334644" w:rsidRDefault="00334644" w:rsidP="000D5FDD">
      <w:pPr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приказа Минэкономразвития России от 04 февраля 2019 г. № « О внесении изменений в классификатор видов разрешенного использования земельных участков, утвержденный приказом Минэкономразвития  России от 1 сентября 2014 г.  № 540» руковожусь Уставом муниципального образования Саралинского сельсовета Орджоникидзевского района Республики Хакасия, Администрация Саралинского сельсовета, Совет депутатов Саралинского сельсовета Орджоникидзевского района Республики Хакасия . </w:t>
      </w:r>
    </w:p>
    <w:p w:rsidR="00334644" w:rsidRPr="000C0147" w:rsidRDefault="00334644" w:rsidP="000D5FDD">
      <w:pPr>
        <w:spacing w:line="240" w:lineRule="atLeast"/>
        <w:rPr>
          <w:b/>
          <w:bCs/>
          <w:color w:val="000000"/>
          <w:sz w:val="28"/>
          <w:szCs w:val="28"/>
        </w:rPr>
      </w:pPr>
      <w:r w:rsidRPr="000C0147">
        <w:rPr>
          <w:b/>
          <w:bCs/>
          <w:color w:val="000000"/>
          <w:sz w:val="28"/>
          <w:szCs w:val="28"/>
        </w:rPr>
        <w:t>РЕШИЛ:</w:t>
      </w:r>
    </w:p>
    <w:p w:rsidR="00334644" w:rsidRDefault="00334644" w:rsidP="009E70D2">
      <w:pPr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Правилах землепользования и застройки Саралинского сельсовета, утвержденных решением Совета депутатов Саралинского сельсовета </w:t>
      </w:r>
      <w:r w:rsidRPr="000C0147">
        <w:rPr>
          <w:color w:val="000000"/>
          <w:sz w:val="28"/>
          <w:szCs w:val="28"/>
        </w:rPr>
        <w:t>от 28.05.2012 г. №  9</w:t>
      </w:r>
      <w:r>
        <w:rPr>
          <w:color w:val="000000"/>
          <w:sz w:val="28"/>
          <w:szCs w:val="28"/>
        </w:rPr>
        <w:t xml:space="preserve"> с последующими изменениями (далее – Правила ) в части 3 статьи 36 </w:t>
      </w:r>
      <w:bookmarkStart w:id="0" w:name="_Toc241303907"/>
      <w:bookmarkStart w:id="1" w:name="_Toc243211716"/>
      <w:bookmarkStart w:id="2" w:name="_Toc310855490"/>
      <w:r>
        <w:rPr>
          <w:color w:val="000000"/>
          <w:sz w:val="28"/>
          <w:szCs w:val="28"/>
        </w:rPr>
        <w:t>«</w:t>
      </w:r>
      <w:r w:rsidRPr="009E70D2">
        <w:rPr>
          <w:sz w:val="28"/>
          <w:szCs w:val="28"/>
        </w:rPr>
        <w:t xml:space="preserve">Ж-1. Зона </w:t>
      </w:r>
      <w:bookmarkEnd w:id="0"/>
      <w:bookmarkEnd w:id="1"/>
      <w:bookmarkEnd w:id="2"/>
      <w:r w:rsidRPr="009E70D2">
        <w:rPr>
          <w:sz w:val="28"/>
          <w:szCs w:val="28"/>
        </w:rPr>
        <w:t>индивидуальной жилой застройки с участками</w:t>
      </w:r>
      <w:r>
        <w:rPr>
          <w:sz w:val="28"/>
          <w:szCs w:val="28"/>
        </w:rPr>
        <w:t>» изложить в новой редакции :</w:t>
      </w:r>
    </w:p>
    <w:p w:rsidR="00334644" w:rsidRDefault="00334644" w:rsidP="009E70D2">
      <w:pPr>
        <w:spacing w:line="24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9E70D2">
      <w:pPr>
        <w:spacing w:line="24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индивидуального жилищного строительства ( 2.1)</w:t>
      </w:r>
    </w:p>
    <w:p w:rsidR="00334644" w:rsidRDefault="00334644" w:rsidP="009E70D2">
      <w:pPr>
        <w:spacing w:line="240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Малоэтажная многоквартирная жилая застройка (2.1.1)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  <w:u w:val="single"/>
        </w:rPr>
      </w:pPr>
      <w:r w:rsidRPr="009E70D2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-Обслуживание жилой застройка ( 2.7)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-Хранение автотранспорта (2.7.1)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-Коммунальное обслуживание (3.1) 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-Социальное обслуживание (3.2)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-Земельные участки (территории) общего пользования (12.0)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-Связь (6.8)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-Ведение огородничества (13.1)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-Ведение садоводства (13.2)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9E70D2">
      <w:pPr>
        <w:spacing w:line="240" w:lineRule="atLeast"/>
        <w:ind w:left="360"/>
        <w:rPr>
          <w:sz w:val="28"/>
          <w:szCs w:val="28"/>
          <w:u w:val="single"/>
        </w:rPr>
      </w:pPr>
      <w:r w:rsidRPr="00B01A67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B01A67">
      <w:pPr>
        <w:spacing w:line="240" w:lineRule="atLeast"/>
        <w:ind w:left="360"/>
        <w:rPr>
          <w:sz w:val="28"/>
          <w:szCs w:val="28"/>
        </w:rPr>
      </w:pPr>
    </w:p>
    <w:p w:rsidR="00334644" w:rsidRDefault="00334644" w:rsidP="00B01A67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-Земельные участки (территории) общего пользования (12.0)</w:t>
      </w:r>
    </w:p>
    <w:p w:rsidR="00334644" w:rsidRDefault="00334644" w:rsidP="00B01A67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-Коммунальное обслуживание (3.1)</w:t>
      </w:r>
    </w:p>
    <w:p w:rsidR="00334644" w:rsidRPr="00C363B4" w:rsidRDefault="00334644" w:rsidP="00B01A67">
      <w:pPr>
        <w:spacing w:line="240" w:lineRule="atLeast"/>
        <w:ind w:left="360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C363B4">
      <w:pPr>
        <w:pStyle w:val="Heading3"/>
        <w:widowControl w:val="0"/>
        <w:adjustRightInd w:val="0"/>
        <w:spacing w:before="0" w:after="120"/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2. </w:t>
      </w:r>
      <w:r w:rsidRPr="00C36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C363B4">
        <w:rPr>
          <w:b w:val="0"/>
          <w:bCs w:val="0"/>
          <w:sz w:val="28"/>
          <w:szCs w:val="28"/>
        </w:rPr>
        <w:t xml:space="preserve"> </w:t>
      </w:r>
      <w:r w:rsidRPr="00C36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Правилах статьи 37 </w:t>
      </w:r>
      <w:bookmarkStart w:id="3" w:name="_Toc310855491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63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Ж-2. Зона </w:t>
      </w:r>
      <w:bookmarkEnd w:id="3"/>
      <w:r w:rsidRPr="00C363B4">
        <w:rPr>
          <w:rFonts w:ascii="Times New Roman" w:hAnsi="Times New Roman" w:cs="Times New Roman"/>
          <w:b w:val="0"/>
          <w:bCs w:val="0"/>
          <w:sz w:val="28"/>
          <w:szCs w:val="28"/>
        </w:rPr>
        <w:t>блокированной жилой застройки с участками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81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1775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34644" w:rsidRDefault="00334644" w:rsidP="00C363B4">
      <w:pPr>
        <w:pStyle w:val="Heading3"/>
        <w:widowControl w:val="0"/>
        <w:adjustRightInd w:val="0"/>
        <w:spacing w:before="0" w:after="120"/>
        <w:ind w:left="360"/>
        <w:rPr>
          <w:b w:val="0"/>
          <w:bCs w:val="0"/>
        </w:rPr>
      </w:pPr>
      <w:r w:rsidRPr="00C363B4">
        <w:rPr>
          <w:rFonts w:ascii="Times New Roman" w:hAnsi="Times New Roman" w:cs="Times New Roman"/>
          <w:sz w:val="18"/>
          <w:szCs w:val="18"/>
        </w:rPr>
        <w:t xml:space="preserve"> </w:t>
      </w:r>
      <w:r w:rsidRPr="00C363B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Основные виды разрешенного использования.</w:t>
      </w:r>
      <w:r w:rsidRPr="00C363B4">
        <w:rPr>
          <w:b w:val="0"/>
          <w:bCs w:val="0"/>
        </w:rPr>
        <w:t xml:space="preserve"> </w:t>
      </w:r>
    </w:p>
    <w:p w:rsidR="00334644" w:rsidRDefault="00334644" w:rsidP="00C363B4">
      <w:pPr>
        <w:rPr>
          <w:sz w:val="28"/>
          <w:szCs w:val="28"/>
        </w:rPr>
      </w:pPr>
      <w:r>
        <w:rPr>
          <w:sz w:val="28"/>
          <w:szCs w:val="28"/>
        </w:rPr>
        <w:t>- Блокированная жилая застройка (2.3)</w:t>
      </w:r>
    </w:p>
    <w:p w:rsidR="00334644" w:rsidRDefault="00334644" w:rsidP="00C363B4">
      <w:pPr>
        <w:rPr>
          <w:sz w:val="28"/>
          <w:szCs w:val="28"/>
        </w:rPr>
      </w:pPr>
      <w:r>
        <w:rPr>
          <w:sz w:val="28"/>
          <w:szCs w:val="28"/>
        </w:rPr>
        <w:t>-Малоэтажная многоквартирная жилая застройка(2.1.1)</w:t>
      </w:r>
    </w:p>
    <w:p w:rsidR="00334644" w:rsidRDefault="00334644" w:rsidP="00C363B4">
      <w:pPr>
        <w:rPr>
          <w:sz w:val="28"/>
          <w:szCs w:val="28"/>
        </w:rPr>
      </w:pPr>
      <w:r>
        <w:rPr>
          <w:sz w:val="28"/>
          <w:szCs w:val="28"/>
        </w:rPr>
        <w:t>-Для индивидуального жилищного строительства (2.1)</w:t>
      </w:r>
    </w:p>
    <w:p w:rsidR="00334644" w:rsidRDefault="00334644" w:rsidP="00C363B4">
      <w:pPr>
        <w:rPr>
          <w:sz w:val="28"/>
          <w:szCs w:val="28"/>
        </w:rPr>
      </w:pPr>
      <w:r>
        <w:rPr>
          <w:sz w:val="28"/>
          <w:szCs w:val="28"/>
        </w:rPr>
        <w:t>-Для ведения личного подсобного хозяйства(приусадебный земельный участок) (2.2)</w:t>
      </w:r>
    </w:p>
    <w:p w:rsidR="00334644" w:rsidRDefault="00334644" w:rsidP="00C363B4">
      <w:pPr>
        <w:rPr>
          <w:sz w:val="28"/>
          <w:szCs w:val="28"/>
          <w:u w:val="single"/>
        </w:rPr>
      </w:pPr>
      <w:r w:rsidRPr="00B05634">
        <w:rPr>
          <w:sz w:val="28"/>
          <w:szCs w:val="28"/>
          <w:u w:val="single"/>
        </w:rPr>
        <w:t>Условно разрешенные виды использования:</w:t>
      </w:r>
    </w:p>
    <w:p w:rsidR="00334644" w:rsidRDefault="00334644" w:rsidP="00C363B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C363B4">
      <w:pPr>
        <w:rPr>
          <w:sz w:val="28"/>
          <w:szCs w:val="28"/>
        </w:rPr>
      </w:pPr>
      <w:r>
        <w:rPr>
          <w:sz w:val="28"/>
          <w:szCs w:val="28"/>
        </w:rPr>
        <w:t>-Социальное обслуживание (3.2)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(территории) общего пользования (12.0)</w:t>
      </w:r>
    </w:p>
    <w:p w:rsidR="00334644" w:rsidRDefault="00334644" w:rsidP="006B4A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-Ведение огородничества (13.1)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-Ведение садоводства (13.2)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6B4A66">
      <w:pPr>
        <w:spacing w:line="240" w:lineRule="atLeast"/>
        <w:rPr>
          <w:sz w:val="28"/>
          <w:szCs w:val="28"/>
          <w:u w:val="single"/>
        </w:rPr>
      </w:pPr>
      <w:r w:rsidRPr="006B4A66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(территории) общего пользования (12.0)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6B4A66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6B4A66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3 . </w:t>
      </w:r>
      <w:r>
        <w:rPr>
          <w:sz w:val="28"/>
          <w:szCs w:val="28"/>
        </w:rPr>
        <w:t xml:space="preserve"> </w:t>
      </w:r>
      <w:r w:rsidRPr="006B4A66">
        <w:rPr>
          <w:rFonts w:ascii="Times New Roman" w:hAnsi="Times New Roman" w:cs="Times New Roman"/>
          <w:b w:val="0"/>
          <w:bCs w:val="0"/>
          <w:sz w:val="28"/>
          <w:szCs w:val="28"/>
        </w:rPr>
        <w:t>В Правилах статьи 39 «</w:t>
      </w:r>
      <w:bookmarkStart w:id="4" w:name="_Toc241303912"/>
      <w:bookmarkStart w:id="5" w:name="_Toc243211721"/>
      <w:bookmarkStart w:id="6" w:name="_Toc310855493"/>
      <w:r w:rsidRPr="006B4A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О-1. Зона </w:t>
      </w:r>
      <w:bookmarkEnd w:id="4"/>
      <w:bookmarkEnd w:id="5"/>
      <w:r w:rsidRPr="006B4A66">
        <w:rPr>
          <w:rFonts w:ascii="Times New Roman" w:hAnsi="Times New Roman" w:cs="Times New Roman"/>
          <w:b w:val="0"/>
          <w:bCs w:val="0"/>
          <w:sz w:val="28"/>
          <w:szCs w:val="28"/>
        </w:rPr>
        <w:t>объектов делового, общественного и коммерческого назначения</w:t>
      </w:r>
      <w:bookmarkEnd w:id="6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B4A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81775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34644" w:rsidRDefault="00334644" w:rsidP="006B4A66">
      <w:pPr>
        <w:rPr>
          <w:sz w:val="28"/>
          <w:szCs w:val="28"/>
        </w:rPr>
      </w:pPr>
      <w:r w:rsidRPr="006B4A66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Социальное обслуживание (3.2)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-Бытовое обслуживание (3.3)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-Культурное обслуживание (3.6)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18"/>
          <w:szCs w:val="18"/>
        </w:rPr>
        <w:t xml:space="preserve"> </w:t>
      </w:r>
      <w:r w:rsidRPr="00BA5A46">
        <w:rPr>
          <w:sz w:val="28"/>
          <w:szCs w:val="28"/>
        </w:rPr>
        <w:t>Религиозное использование</w:t>
      </w:r>
      <w:r>
        <w:rPr>
          <w:sz w:val="28"/>
          <w:szCs w:val="28"/>
        </w:rPr>
        <w:t xml:space="preserve"> (3.7)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 Объекты торговли ( торговые центры, торгово-развлекательные центры(комплексы) (4.2)</w:t>
      </w:r>
    </w:p>
    <w:p w:rsidR="00334644" w:rsidRDefault="00334644" w:rsidP="006B4A66">
      <w:pPr>
        <w:rPr>
          <w:sz w:val="28"/>
          <w:szCs w:val="28"/>
        </w:rPr>
      </w:pPr>
      <w:r>
        <w:rPr>
          <w:sz w:val="28"/>
          <w:szCs w:val="28"/>
        </w:rPr>
        <w:t>- Развлечения (4.8)</w:t>
      </w:r>
    </w:p>
    <w:p w:rsidR="00334644" w:rsidRPr="00BA5A46" w:rsidRDefault="00334644" w:rsidP="006B4A66">
      <w:pPr>
        <w:rPr>
          <w:sz w:val="28"/>
          <w:szCs w:val="28"/>
        </w:rPr>
      </w:pPr>
    </w:p>
    <w:p w:rsidR="00334644" w:rsidRDefault="00334644" w:rsidP="006B4A66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BA5A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A5A46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Условно разрешенные виды использования:</w:t>
      </w:r>
    </w:p>
    <w:p w:rsidR="00334644" w:rsidRDefault="00334644" w:rsidP="00BA5A46">
      <w:pPr>
        <w:rPr>
          <w:sz w:val="28"/>
          <w:szCs w:val="28"/>
        </w:rPr>
      </w:pPr>
      <w:r w:rsidRPr="00BA5A46">
        <w:rPr>
          <w:sz w:val="28"/>
          <w:szCs w:val="28"/>
        </w:rPr>
        <w:t xml:space="preserve">- </w:t>
      </w:r>
      <w:r>
        <w:rPr>
          <w:sz w:val="28"/>
          <w:szCs w:val="28"/>
        </w:rPr>
        <w:t>Хранение автотранспорта (2.7.1)</w:t>
      </w:r>
    </w:p>
    <w:p w:rsidR="00334644" w:rsidRDefault="00334644" w:rsidP="00BA5A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BA5A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C363B4">
        <w:rPr>
          <w:sz w:val="28"/>
          <w:szCs w:val="28"/>
        </w:rPr>
        <w:t>Связь (6.8)</w:t>
      </w:r>
    </w:p>
    <w:p w:rsidR="00334644" w:rsidRDefault="00334644" w:rsidP="00BA5A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BA5A46">
      <w:pPr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BA5A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 w:rsidRPr="00BA5A46">
        <w:rPr>
          <w:sz w:val="28"/>
          <w:szCs w:val="28"/>
        </w:rPr>
        <w:t>4.  В Правилах статьи</w:t>
      </w:r>
      <w:r>
        <w:rPr>
          <w:sz w:val="28"/>
          <w:szCs w:val="28"/>
        </w:rPr>
        <w:t xml:space="preserve"> 40 «</w:t>
      </w:r>
      <w:bookmarkStart w:id="7" w:name="_Toc310855494"/>
      <w:r w:rsidRPr="00BA5A46">
        <w:rPr>
          <w:sz w:val="28"/>
          <w:szCs w:val="28"/>
        </w:rPr>
        <w:t xml:space="preserve">О-2. </w:t>
      </w:r>
      <w:bookmarkEnd w:id="7"/>
      <w:r w:rsidRPr="00BA5A46">
        <w:rPr>
          <w:sz w:val="28"/>
          <w:szCs w:val="28"/>
        </w:rPr>
        <w:t>Общественно-деловая зона учреждений социально и культурно-бытового обслуживания, а так же объектов образования и здравоохранения</w:t>
      </w:r>
      <w:r>
        <w:rPr>
          <w:sz w:val="28"/>
          <w:szCs w:val="28"/>
        </w:rPr>
        <w:t>»</w:t>
      </w:r>
      <w:r w:rsidRPr="00BA5A46">
        <w:rPr>
          <w:b/>
          <w:bCs/>
          <w:sz w:val="28"/>
          <w:szCs w:val="28"/>
        </w:rPr>
        <w:t xml:space="preserve"> </w:t>
      </w:r>
      <w:r w:rsidRPr="00BA5A4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34644" w:rsidRDefault="00334644" w:rsidP="00BA5A46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-Дошкольное, начальное и среднее общее образование(3.5.1)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F9163B">
        <w:rPr>
          <w:sz w:val="18"/>
          <w:szCs w:val="18"/>
        </w:rPr>
        <w:t xml:space="preserve"> </w:t>
      </w:r>
      <w:r w:rsidRPr="00F9163B">
        <w:rPr>
          <w:sz w:val="28"/>
          <w:szCs w:val="28"/>
        </w:rPr>
        <w:t>Среднее и высшее профессиональное образование</w:t>
      </w:r>
      <w:r>
        <w:rPr>
          <w:sz w:val="28"/>
          <w:szCs w:val="28"/>
        </w:rPr>
        <w:t xml:space="preserve"> (3.5.2)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F9163B">
        <w:rPr>
          <w:sz w:val="18"/>
          <w:szCs w:val="18"/>
        </w:rPr>
        <w:t xml:space="preserve"> </w:t>
      </w:r>
      <w:r w:rsidRPr="00F9163B">
        <w:rPr>
          <w:sz w:val="28"/>
          <w:szCs w:val="28"/>
        </w:rPr>
        <w:t>Культурное развитие</w:t>
      </w:r>
      <w:r>
        <w:rPr>
          <w:sz w:val="28"/>
          <w:szCs w:val="28"/>
        </w:rPr>
        <w:t xml:space="preserve">  (3.6)</w:t>
      </w:r>
    </w:p>
    <w:p w:rsidR="00334644" w:rsidRDefault="00334644" w:rsidP="00BA5A4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F9163B">
        <w:rPr>
          <w:sz w:val="28"/>
          <w:szCs w:val="28"/>
        </w:rPr>
        <w:t xml:space="preserve"> Развлечения</w:t>
      </w:r>
      <w:r>
        <w:rPr>
          <w:sz w:val="28"/>
          <w:szCs w:val="28"/>
        </w:rPr>
        <w:t xml:space="preserve"> (4.8)</w:t>
      </w:r>
    </w:p>
    <w:p w:rsidR="00334644" w:rsidRDefault="00334644" w:rsidP="00F9163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BA5A46">
      <w:pPr>
        <w:spacing w:line="240" w:lineRule="atLeast"/>
        <w:rPr>
          <w:sz w:val="28"/>
          <w:szCs w:val="28"/>
          <w:u w:val="single"/>
        </w:rPr>
      </w:pPr>
      <w:r w:rsidRPr="00BD733D">
        <w:rPr>
          <w:sz w:val="18"/>
          <w:szCs w:val="18"/>
          <w:u w:val="single"/>
        </w:rPr>
        <w:t xml:space="preserve"> </w:t>
      </w: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F9163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F9163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F9163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F9163B">
      <w:pPr>
        <w:spacing w:line="240" w:lineRule="atLeast"/>
        <w:rPr>
          <w:sz w:val="28"/>
          <w:szCs w:val="28"/>
        </w:rPr>
      </w:pPr>
    </w:p>
    <w:p w:rsidR="00334644" w:rsidRDefault="00334644" w:rsidP="00F9163B">
      <w:pPr>
        <w:spacing w:line="240" w:lineRule="atLeast"/>
        <w:rPr>
          <w:sz w:val="28"/>
          <w:szCs w:val="28"/>
        </w:rPr>
      </w:pPr>
      <w:bookmarkStart w:id="8" w:name="_Toc241303920"/>
      <w:bookmarkStart w:id="9" w:name="_Toc243211729"/>
      <w:r w:rsidRPr="00F9163B">
        <w:rPr>
          <w:sz w:val="28"/>
          <w:szCs w:val="28"/>
        </w:rPr>
        <w:t xml:space="preserve"> 4. В Правилах статьи 42</w:t>
      </w:r>
      <w:r w:rsidRPr="00F9163B">
        <w:rPr>
          <w:b/>
          <w:bCs/>
          <w:sz w:val="28"/>
          <w:szCs w:val="28"/>
        </w:rPr>
        <w:t xml:space="preserve"> «</w:t>
      </w:r>
      <w:r w:rsidRPr="00F9163B">
        <w:rPr>
          <w:sz w:val="28"/>
          <w:szCs w:val="28"/>
        </w:rPr>
        <w:t xml:space="preserve">П-1. </w:t>
      </w:r>
      <w:bookmarkEnd w:id="8"/>
      <w:bookmarkEnd w:id="9"/>
      <w:r w:rsidRPr="00F9163B">
        <w:rPr>
          <w:sz w:val="28"/>
          <w:szCs w:val="28"/>
        </w:rPr>
        <w:t xml:space="preserve">Зона промышленных предприятий </w:t>
      </w:r>
      <w:r w:rsidRPr="00F9163B">
        <w:rPr>
          <w:sz w:val="28"/>
          <w:szCs w:val="28"/>
          <w:lang w:val="en-US"/>
        </w:rPr>
        <w:t>IV</w:t>
      </w:r>
      <w:r w:rsidRPr="00F9163B">
        <w:rPr>
          <w:sz w:val="28"/>
          <w:szCs w:val="28"/>
        </w:rPr>
        <w:t>-</w:t>
      </w:r>
      <w:r w:rsidRPr="00F9163B">
        <w:rPr>
          <w:sz w:val="28"/>
          <w:szCs w:val="28"/>
          <w:lang w:val="en-US"/>
        </w:rPr>
        <w:t>V</w:t>
      </w:r>
      <w:r w:rsidRPr="00F9163B">
        <w:rPr>
          <w:sz w:val="28"/>
          <w:szCs w:val="28"/>
        </w:rPr>
        <w:t xml:space="preserve"> класса опасности» </w:t>
      </w:r>
      <w:r w:rsidRPr="00BA5A46">
        <w:rPr>
          <w:b/>
          <w:bCs/>
          <w:sz w:val="28"/>
          <w:szCs w:val="28"/>
        </w:rPr>
        <w:t xml:space="preserve"> </w:t>
      </w:r>
      <w:r w:rsidRPr="00BA5A4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34644" w:rsidRDefault="00334644" w:rsidP="00F9163B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515E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</w:t>
      </w:r>
      <w:r>
        <w:rPr>
          <w:sz w:val="28"/>
          <w:szCs w:val="28"/>
        </w:rPr>
        <w:t>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515E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5.</w:t>
      </w:r>
      <w:r w:rsidRPr="00515EC1">
        <w:rPr>
          <w:sz w:val="28"/>
          <w:szCs w:val="28"/>
        </w:rPr>
        <w:t xml:space="preserve"> </w:t>
      </w:r>
      <w:r w:rsidRPr="00F9163B">
        <w:rPr>
          <w:sz w:val="28"/>
          <w:szCs w:val="28"/>
        </w:rPr>
        <w:t>В Правилах статьи</w:t>
      </w:r>
      <w:r>
        <w:rPr>
          <w:sz w:val="28"/>
          <w:szCs w:val="28"/>
        </w:rPr>
        <w:t xml:space="preserve"> </w:t>
      </w:r>
      <w:r w:rsidRPr="00515EC1">
        <w:rPr>
          <w:sz w:val="28"/>
          <w:szCs w:val="28"/>
        </w:rPr>
        <w:t>43</w:t>
      </w:r>
      <w:r>
        <w:rPr>
          <w:sz w:val="28"/>
          <w:szCs w:val="28"/>
        </w:rPr>
        <w:t xml:space="preserve"> «</w:t>
      </w:r>
      <w:r w:rsidRPr="00515EC1">
        <w:rPr>
          <w:sz w:val="28"/>
          <w:szCs w:val="28"/>
        </w:rPr>
        <w:t>П-2. Коммунально-складская зона</w:t>
      </w:r>
      <w:r>
        <w:rPr>
          <w:sz w:val="28"/>
          <w:szCs w:val="28"/>
        </w:rPr>
        <w:t>»</w:t>
      </w:r>
      <w:r w:rsidRPr="00515EC1">
        <w:rPr>
          <w:sz w:val="28"/>
          <w:szCs w:val="28"/>
        </w:rPr>
        <w:t xml:space="preserve"> </w:t>
      </w:r>
      <w:r w:rsidRPr="00BA5A4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515E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515E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BA5A46">
        <w:rPr>
          <w:sz w:val="28"/>
          <w:szCs w:val="28"/>
        </w:rPr>
        <w:t xml:space="preserve"> </w:t>
      </w:r>
      <w:r w:rsidRPr="006B4A66">
        <w:rPr>
          <w:sz w:val="28"/>
          <w:szCs w:val="28"/>
        </w:rPr>
        <w:t>Коммунальное обслуживание (3.1</w:t>
      </w:r>
      <w:r>
        <w:rPr>
          <w:sz w:val="28"/>
          <w:szCs w:val="28"/>
        </w:rPr>
        <w:t>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6. В Правилах статьи 45 «</w:t>
      </w:r>
      <w:r w:rsidRPr="00515EC1">
        <w:rPr>
          <w:sz w:val="28"/>
          <w:szCs w:val="28"/>
        </w:rPr>
        <w:t>И-1 Зона инженерной инфраструктуры</w:t>
      </w:r>
      <w:r>
        <w:rPr>
          <w:sz w:val="28"/>
          <w:szCs w:val="28"/>
        </w:rPr>
        <w:t>»</w:t>
      </w:r>
      <w:r w:rsidRPr="00515EC1">
        <w:rPr>
          <w:sz w:val="28"/>
          <w:szCs w:val="28"/>
        </w:rPr>
        <w:t xml:space="preserve"> </w:t>
      </w:r>
      <w:r w:rsidRPr="00BA5A4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-Транспорт (7.0)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515E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5EC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Default="00334644" w:rsidP="00515EC1">
      <w:pPr>
        <w:spacing w:line="240" w:lineRule="atLeast"/>
        <w:rPr>
          <w:sz w:val="28"/>
          <w:szCs w:val="28"/>
        </w:rPr>
      </w:pPr>
      <w:r w:rsidRPr="00C363B4">
        <w:rPr>
          <w:sz w:val="28"/>
          <w:szCs w:val="28"/>
        </w:rPr>
        <w:t>-Связь (6.8)</w:t>
      </w:r>
    </w:p>
    <w:p w:rsidR="00334644" w:rsidRDefault="00334644" w:rsidP="00515EC1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6. В Правилах статьи 46 «</w:t>
      </w:r>
      <w:r w:rsidRPr="007801D3">
        <w:rPr>
          <w:sz w:val="28"/>
          <w:szCs w:val="28"/>
        </w:rPr>
        <w:t>Т-1 Зона транспортной инфраструктуры.</w:t>
      </w:r>
      <w:r>
        <w:rPr>
          <w:sz w:val="28"/>
          <w:szCs w:val="28"/>
        </w:rPr>
        <w:t>»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-Транспорт (7.0)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5EC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Pr="007801D3" w:rsidRDefault="00334644" w:rsidP="007801D3">
      <w:pPr>
        <w:spacing w:line="240" w:lineRule="atLeast"/>
        <w:rPr>
          <w:sz w:val="28"/>
          <w:szCs w:val="28"/>
        </w:rPr>
      </w:pPr>
    </w:p>
    <w:p w:rsidR="00334644" w:rsidRPr="007801D3" w:rsidRDefault="00334644" w:rsidP="007801D3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7.В Правилах статьи 48 «</w:t>
      </w:r>
      <w:bookmarkStart w:id="10" w:name="_Toc241303930"/>
      <w:bookmarkStart w:id="11" w:name="_Toc243211739"/>
      <w:bookmarkStart w:id="12" w:name="_Toc310855502"/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Р-1. Зона </w:t>
      </w:r>
      <w:bookmarkEnd w:id="10"/>
      <w:bookmarkEnd w:id="11"/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зеленых насаждений общего пользования</w:t>
      </w:r>
      <w:bookmarkEnd w:id="12"/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» изложить в новой редакции:</w:t>
      </w:r>
    </w:p>
    <w:p w:rsidR="00334644" w:rsidRPr="007801D3" w:rsidRDefault="00334644" w:rsidP="007801D3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-Отдых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рекре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ация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)(5.0)</w:t>
      </w:r>
    </w:p>
    <w:p w:rsidR="00334644" w:rsidRDefault="00334644" w:rsidP="007801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5EC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Автомобильный транспорт (7.2)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Связь</w:t>
      </w:r>
      <w:r w:rsidRPr="00C363B4">
        <w:rPr>
          <w:sz w:val="28"/>
          <w:szCs w:val="28"/>
        </w:rPr>
        <w:t>(6.8)</w:t>
      </w:r>
    </w:p>
    <w:p w:rsidR="00334644" w:rsidRPr="00545F55" w:rsidRDefault="00334644" w:rsidP="00377529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</w:rPr>
      </w:pPr>
      <w:r w:rsidRPr="003775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В Правила статьи 49 </w:t>
      </w:r>
      <w:r>
        <w:rPr>
          <w:sz w:val="28"/>
          <w:szCs w:val="28"/>
        </w:rPr>
        <w:t>«</w:t>
      </w:r>
      <w:bookmarkStart w:id="13" w:name="_Toc310855504"/>
      <w:r w:rsidRPr="00545F55">
        <w:rPr>
          <w:rFonts w:ascii="Times New Roman" w:hAnsi="Times New Roman" w:cs="Times New Roman"/>
        </w:rPr>
        <w:t>Р-2. Зона плоскостных спортивных сооружений</w:t>
      </w:r>
      <w:bookmarkEnd w:id="13"/>
      <w:r>
        <w:rPr>
          <w:rFonts w:ascii="Times New Roman" w:hAnsi="Times New Roman" w:cs="Times New Roman"/>
        </w:rPr>
        <w:t>»</w:t>
      </w:r>
      <w:r w:rsidRPr="003775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</w:p>
    <w:p w:rsidR="00334644" w:rsidRDefault="00334644" w:rsidP="00377529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Культурное развитие (3.6)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Развлечение (4.8)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377529">
        <w:rPr>
          <w:sz w:val="28"/>
          <w:szCs w:val="28"/>
        </w:rPr>
        <w:t xml:space="preserve"> </w:t>
      </w:r>
      <w:r w:rsidRPr="007801D3">
        <w:rPr>
          <w:sz w:val="28"/>
          <w:szCs w:val="28"/>
        </w:rPr>
        <w:t>Отдых</w:t>
      </w:r>
      <w:r>
        <w:rPr>
          <w:b/>
          <w:bCs/>
          <w:sz w:val="28"/>
          <w:szCs w:val="28"/>
        </w:rPr>
        <w:t xml:space="preserve"> </w:t>
      </w:r>
      <w:r w:rsidRPr="007801D3"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r w:rsidRPr="00377529">
        <w:rPr>
          <w:sz w:val="28"/>
          <w:szCs w:val="28"/>
        </w:rPr>
        <w:t>рекре</w:t>
      </w:r>
      <w:r w:rsidRPr="007801D3">
        <w:rPr>
          <w:sz w:val="28"/>
          <w:szCs w:val="28"/>
        </w:rPr>
        <w:t>ация</w:t>
      </w:r>
      <w:r>
        <w:rPr>
          <w:b/>
          <w:bCs/>
          <w:sz w:val="28"/>
          <w:szCs w:val="28"/>
        </w:rPr>
        <w:t xml:space="preserve"> </w:t>
      </w:r>
      <w:r w:rsidRPr="007801D3">
        <w:rPr>
          <w:sz w:val="28"/>
          <w:szCs w:val="28"/>
        </w:rPr>
        <w:t>)(5.0)</w:t>
      </w:r>
    </w:p>
    <w:p w:rsidR="00334644" w:rsidRDefault="00334644" w:rsidP="0037752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15EC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377529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Связь</w:t>
      </w:r>
      <w:r w:rsidRPr="00C363B4">
        <w:rPr>
          <w:sz w:val="28"/>
          <w:szCs w:val="28"/>
        </w:rPr>
        <w:t>(6.8)</w:t>
      </w:r>
    </w:p>
    <w:p w:rsidR="00334644" w:rsidRDefault="00334644" w:rsidP="0037752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Коммунальное обслуживание (3.1)</w:t>
      </w:r>
    </w:p>
    <w:p w:rsidR="00334644" w:rsidRPr="00377529" w:rsidRDefault="00334644" w:rsidP="00377529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В Правила статьи 51</w:t>
      </w:r>
      <w:r w:rsidRPr="003775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bookmarkStart w:id="14" w:name="_Toc310855506"/>
      <w:r w:rsidRPr="00377529">
        <w:rPr>
          <w:rFonts w:ascii="Times New Roman" w:hAnsi="Times New Roman" w:cs="Times New Roman"/>
          <w:b w:val="0"/>
          <w:bCs w:val="0"/>
          <w:sz w:val="28"/>
          <w:szCs w:val="28"/>
        </w:rPr>
        <w:t>С-1. Зона сельскохозяйственных угодий</w:t>
      </w:r>
      <w:bookmarkEnd w:id="14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14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-Растение</w:t>
      </w:r>
      <w:r w:rsidRPr="00377529">
        <w:rPr>
          <w:sz w:val="28"/>
          <w:szCs w:val="28"/>
        </w:rPr>
        <w:t>водство</w:t>
      </w:r>
      <w:r>
        <w:rPr>
          <w:sz w:val="28"/>
          <w:szCs w:val="28"/>
        </w:rPr>
        <w:t xml:space="preserve"> (1.1)</w:t>
      </w:r>
    </w:p>
    <w:p w:rsidR="00334644" w:rsidRDefault="00334644" w:rsidP="007801D3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Автомобильный транспорт (7.2)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Коммунальное обслуживание (3.1)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 Связь</w:t>
      </w:r>
      <w:r w:rsidRPr="00C363B4">
        <w:rPr>
          <w:sz w:val="28"/>
          <w:szCs w:val="28"/>
        </w:rPr>
        <w:t>(6.8)</w:t>
      </w:r>
    </w:p>
    <w:p w:rsidR="00334644" w:rsidRDefault="00334644" w:rsidP="00814AA5">
      <w:pPr>
        <w:pStyle w:val="Heading3"/>
        <w:widowControl w:val="0"/>
        <w:adjustRightInd w:val="0"/>
        <w:spacing w:before="0" w:after="1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4AA5">
        <w:rPr>
          <w:rFonts w:ascii="Times New Roman" w:hAnsi="Times New Roman" w:cs="Times New Roman"/>
          <w:b w:val="0"/>
          <w:bCs w:val="0"/>
          <w:sz w:val="28"/>
          <w:szCs w:val="28"/>
        </w:rPr>
        <w:t>10. В Правила статьи 52</w:t>
      </w:r>
      <w:r>
        <w:rPr>
          <w:sz w:val="28"/>
          <w:szCs w:val="28"/>
        </w:rPr>
        <w:t xml:space="preserve"> «</w:t>
      </w:r>
      <w:bookmarkStart w:id="15" w:name="_Toc310855507"/>
      <w:r w:rsidRPr="00814AA5">
        <w:rPr>
          <w:rFonts w:ascii="Times New Roman" w:hAnsi="Times New Roman" w:cs="Times New Roman"/>
          <w:b w:val="0"/>
          <w:bCs w:val="0"/>
          <w:sz w:val="28"/>
          <w:szCs w:val="28"/>
        </w:rPr>
        <w:t>С-2. Зона сельскохозяйственных предприятий</w:t>
      </w:r>
      <w:bookmarkEnd w:id="15"/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14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01D3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редакции:</w:t>
      </w:r>
    </w:p>
    <w:p w:rsidR="00334644" w:rsidRDefault="00334644" w:rsidP="00814AA5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Основные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>Животноводство</w:t>
      </w:r>
      <w:r>
        <w:rPr>
          <w:sz w:val="28"/>
          <w:szCs w:val="28"/>
        </w:rPr>
        <w:t>(1.7)</w:t>
      </w:r>
    </w:p>
    <w:p w:rsidR="00334644" w:rsidRDefault="00334644" w:rsidP="00814AA5">
      <w:pPr>
        <w:spacing w:line="240" w:lineRule="atLeast"/>
        <w:rPr>
          <w:sz w:val="28"/>
          <w:szCs w:val="28"/>
          <w:u w:val="single"/>
        </w:rPr>
      </w:pPr>
      <w:r w:rsidRPr="00BA5A46">
        <w:rPr>
          <w:sz w:val="28"/>
          <w:szCs w:val="28"/>
          <w:u w:val="single"/>
        </w:rPr>
        <w:t>Условно разрешенные виды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Pr="00814AA5" w:rsidRDefault="00334644" w:rsidP="00814AA5">
      <w:pPr>
        <w:spacing w:line="240" w:lineRule="atLeast"/>
        <w:rPr>
          <w:sz w:val="28"/>
          <w:szCs w:val="28"/>
        </w:rPr>
      </w:pPr>
    </w:p>
    <w:p w:rsidR="00334644" w:rsidRDefault="00334644" w:rsidP="00814AA5">
      <w:pPr>
        <w:spacing w:line="240" w:lineRule="atLeast"/>
        <w:rPr>
          <w:sz w:val="28"/>
          <w:szCs w:val="28"/>
          <w:u w:val="single"/>
        </w:rPr>
      </w:pPr>
      <w:r w:rsidRPr="00F9163B">
        <w:rPr>
          <w:sz w:val="28"/>
          <w:szCs w:val="28"/>
          <w:u w:val="single"/>
        </w:rPr>
        <w:t>Вспомогательные виды разрешенного использования</w:t>
      </w:r>
      <w:r>
        <w:rPr>
          <w:sz w:val="28"/>
          <w:szCs w:val="28"/>
          <w:u w:val="single"/>
        </w:rPr>
        <w:t>: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(территории) общего пользования (12.0)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Автомобильный транспорт (7.2)</w:t>
      </w:r>
    </w:p>
    <w:p w:rsidR="00334644" w:rsidRDefault="00334644" w:rsidP="00814AA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814AA5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Коммунальное обслуживание (3.1)</w:t>
      </w:r>
    </w:p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Default="00334644" w:rsidP="00814AA5"/>
    <w:p w:rsidR="00334644" w:rsidRPr="00814AA5" w:rsidRDefault="00334644" w:rsidP="00814AA5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А.И. Мельверт</w:t>
      </w:r>
    </w:p>
    <w:p w:rsidR="00334644" w:rsidRDefault="00334644" w:rsidP="007801D3">
      <w:pPr>
        <w:spacing w:line="240" w:lineRule="atLeast"/>
        <w:rPr>
          <w:sz w:val="28"/>
          <w:szCs w:val="28"/>
        </w:rPr>
      </w:pPr>
    </w:p>
    <w:p w:rsidR="00334644" w:rsidRPr="00814AA5" w:rsidRDefault="00334644" w:rsidP="007801D3">
      <w:pPr>
        <w:spacing w:line="240" w:lineRule="atLeast"/>
        <w:rPr>
          <w:sz w:val="28"/>
          <w:szCs w:val="28"/>
        </w:rPr>
      </w:pPr>
    </w:p>
    <w:p w:rsidR="00334644" w:rsidRDefault="00334644" w:rsidP="007801D3">
      <w:pPr>
        <w:spacing w:line="240" w:lineRule="atLeast"/>
        <w:rPr>
          <w:sz w:val="28"/>
          <w:szCs w:val="28"/>
        </w:rPr>
      </w:pPr>
    </w:p>
    <w:p w:rsidR="00334644" w:rsidRPr="00377529" w:rsidRDefault="00334644" w:rsidP="007801D3">
      <w:pPr>
        <w:spacing w:line="240" w:lineRule="atLeast"/>
        <w:rPr>
          <w:sz w:val="28"/>
          <w:szCs w:val="28"/>
        </w:rPr>
      </w:pPr>
    </w:p>
    <w:p w:rsidR="00334644" w:rsidRDefault="00334644" w:rsidP="007801D3">
      <w:pPr>
        <w:spacing w:line="240" w:lineRule="atLeast"/>
        <w:rPr>
          <w:sz w:val="28"/>
          <w:szCs w:val="28"/>
        </w:rPr>
      </w:pPr>
    </w:p>
    <w:p w:rsidR="00334644" w:rsidRPr="00515EC1" w:rsidRDefault="00334644" w:rsidP="00515EC1">
      <w:pPr>
        <w:spacing w:line="240" w:lineRule="atLeast"/>
        <w:rPr>
          <w:sz w:val="28"/>
          <w:szCs w:val="28"/>
        </w:rPr>
      </w:pPr>
    </w:p>
    <w:p w:rsidR="00334644" w:rsidRDefault="00334644" w:rsidP="00515EC1">
      <w:pPr>
        <w:spacing w:line="240" w:lineRule="atLeast"/>
        <w:rPr>
          <w:sz w:val="28"/>
          <w:szCs w:val="28"/>
        </w:rPr>
      </w:pPr>
    </w:p>
    <w:p w:rsidR="00334644" w:rsidRDefault="00334644" w:rsidP="00515EC1">
      <w:pPr>
        <w:spacing w:line="240" w:lineRule="atLeast"/>
        <w:rPr>
          <w:sz w:val="28"/>
          <w:szCs w:val="28"/>
        </w:rPr>
      </w:pPr>
    </w:p>
    <w:p w:rsidR="00334644" w:rsidRDefault="00334644" w:rsidP="00515EC1">
      <w:pPr>
        <w:rPr>
          <w:sz w:val="28"/>
          <w:szCs w:val="28"/>
        </w:rPr>
      </w:pPr>
    </w:p>
    <w:p w:rsidR="00334644" w:rsidRDefault="00334644" w:rsidP="00515EC1">
      <w:pPr>
        <w:rPr>
          <w:sz w:val="28"/>
          <w:szCs w:val="28"/>
        </w:rPr>
      </w:pPr>
    </w:p>
    <w:p w:rsidR="00334644" w:rsidRDefault="00334644" w:rsidP="00515EC1">
      <w:pPr>
        <w:spacing w:line="240" w:lineRule="atLeast"/>
        <w:rPr>
          <w:sz w:val="28"/>
          <w:szCs w:val="28"/>
        </w:rPr>
      </w:pPr>
    </w:p>
    <w:p w:rsidR="00334644" w:rsidRDefault="00334644" w:rsidP="00F9163B">
      <w:pPr>
        <w:spacing w:line="240" w:lineRule="atLeast"/>
        <w:rPr>
          <w:sz w:val="28"/>
          <w:szCs w:val="28"/>
          <w:u w:val="single"/>
        </w:rPr>
      </w:pPr>
    </w:p>
    <w:p w:rsidR="00334644" w:rsidRDefault="00334644" w:rsidP="00F9163B">
      <w:pPr>
        <w:spacing w:line="240" w:lineRule="atLeast"/>
        <w:rPr>
          <w:sz w:val="28"/>
          <w:szCs w:val="28"/>
        </w:rPr>
      </w:pPr>
    </w:p>
    <w:p w:rsidR="00334644" w:rsidRPr="00F9163B" w:rsidRDefault="00334644" w:rsidP="00F9163B">
      <w:pPr>
        <w:spacing w:line="240" w:lineRule="atLeast"/>
        <w:rPr>
          <w:sz w:val="28"/>
          <w:szCs w:val="28"/>
        </w:rPr>
      </w:pPr>
    </w:p>
    <w:p w:rsidR="00334644" w:rsidRDefault="00334644" w:rsidP="00F9163B">
      <w:pPr>
        <w:rPr>
          <w:sz w:val="28"/>
          <w:szCs w:val="28"/>
        </w:rPr>
      </w:pPr>
    </w:p>
    <w:p w:rsidR="00334644" w:rsidRDefault="00334644" w:rsidP="00BA5A46">
      <w:pPr>
        <w:spacing w:line="240" w:lineRule="atLeast"/>
        <w:rPr>
          <w:sz w:val="28"/>
          <w:szCs w:val="28"/>
          <w:u w:val="single"/>
        </w:rPr>
      </w:pPr>
    </w:p>
    <w:p w:rsidR="00334644" w:rsidRDefault="00334644" w:rsidP="00BA5A46">
      <w:pPr>
        <w:spacing w:line="240" w:lineRule="atLeast"/>
        <w:rPr>
          <w:sz w:val="28"/>
          <w:szCs w:val="28"/>
        </w:rPr>
      </w:pPr>
    </w:p>
    <w:p w:rsidR="00334644" w:rsidRPr="00F9163B" w:rsidRDefault="00334644" w:rsidP="00BA5A46">
      <w:pPr>
        <w:spacing w:line="240" w:lineRule="atLeast"/>
        <w:rPr>
          <w:sz w:val="28"/>
          <w:szCs w:val="28"/>
        </w:rPr>
      </w:pPr>
    </w:p>
    <w:p w:rsidR="00334644" w:rsidRPr="00BA5A46" w:rsidRDefault="00334644" w:rsidP="00BA5A46">
      <w:pPr>
        <w:spacing w:line="240" w:lineRule="atLeast"/>
        <w:rPr>
          <w:sz w:val="28"/>
          <w:szCs w:val="28"/>
        </w:rPr>
      </w:pPr>
    </w:p>
    <w:p w:rsidR="00334644" w:rsidRPr="00BA5A46" w:rsidRDefault="00334644" w:rsidP="00BA5A46">
      <w:pPr>
        <w:rPr>
          <w:sz w:val="28"/>
          <w:szCs w:val="28"/>
        </w:rPr>
      </w:pPr>
    </w:p>
    <w:p w:rsidR="00334644" w:rsidRPr="00C363B4" w:rsidRDefault="00334644" w:rsidP="006B4A66">
      <w:pPr>
        <w:spacing w:line="240" w:lineRule="atLeast"/>
        <w:rPr>
          <w:sz w:val="28"/>
          <w:szCs w:val="28"/>
        </w:rPr>
      </w:pPr>
    </w:p>
    <w:p w:rsidR="00334644" w:rsidRDefault="00334644" w:rsidP="006B4A66">
      <w:pPr>
        <w:rPr>
          <w:sz w:val="28"/>
          <w:szCs w:val="28"/>
        </w:rPr>
      </w:pPr>
    </w:p>
    <w:p w:rsidR="00334644" w:rsidRPr="006B4A66" w:rsidRDefault="00334644" w:rsidP="006B4A66">
      <w:pPr>
        <w:rPr>
          <w:sz w:val="28"/>
          <w:szCs w:val="28"/>
        </w:rPr>
      </w:pPr>
    </w:p>
    <w:p w:rsidR="00334644" w:rsidRDefault="00334644" w:rsidP="006B4A66">
      <w:pPr>
        <w:rPr>
          <w:sz w:val="28"/>
          <w:szCs w:val="28"/>
          <w:u w:val="single"/>
        </w:rPr>
      </w:pPr>
    </w:p>
    <w:p w:rsidR="00334644" w:rsidRDefault="00334644" w:rsidP="006B4A66">
      <w:pPr>
        <w:spacing w:line="240" w:lineRule="atLeast"/>
        <w:rPr>
          <w:sz w:val="28"/>
          <w:szCs w:val="28"/>
        </w:rPr>
      </w:pPr>
    </w:p>
    <w:p w:rsidR="00334644" w:rsidRDefault="00334644" w:rsidP="006B4A66">
      <w:pPr>
        <w:spacing w:line="240" w:lineRule="atLeast"/>
        <w:rPr>
          <w:sz w:val="28"/>
          <w:szCs w:val="28"/>
          <w:u w:val="single"/>
        </w:rPr>
      </w:pPr>
    </w:p>
    <w:p w:rsidR="00334644" w:rsidRPr="006B4A66" w:rsidRDefault="00334644" w:rsidP="006B4A66">
      <w:pPr>
        <w:spacing w:line="240" w:lineRule="atLeast"/>
        <w:rPr>
          <w:sz w:val="28"/>
          <w:szCs w:val="28"/>
        </w:rPr>
      </w:pPr>
    </w:p>
    <w:p w:rsidR="00334644" w:rsidRPr="006B4A66" w:rsidRDefault="00334644" w:rsidP="00C363B4">
      <w:pPr>
        <w:rPr>
          <w:sz w:val="28"/>
          <w:szCs w:val="28"/>
        </w:rPr>
      </w:pPr>
    </w:p>
    <w:p w:rsidR="00334644" w:rsidRPr="00B01A67" w:rsidRDefault="00334644" w:rsidP="009E70D2">
      <w:pPr>
        <w:spacing w:line="240" w:lineRule="atLeast"/>
        <w:ind w:left="360"/>
        <w:rPr>
          <w:sz w:val="28"/>
          <w:szCs w:val="28"/>
        </w:rPr>
      </w:pPr>
    </w:p>
    <w:p w:rsidR="00334644" w:rsidRPr="000C0147" w:rsidRDefault="00334644" w:rsidP="00F74652">
      <w:pPr>
        <w:jc w:val="both"/>
        <w:rPr>
          <w:sz w:val="28"/>
          <w:szCs w:val="28"/>
        </w:rPr>
      </w:pPr>
    </w:p>
    <w:sectPr w:rsidR="00334644" w:rsidRPr="000C0147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44" w:rsidRDefault="00334644">
      <w:r>
        <w:separator/>
      </w:r>
    </w:p>
  </w:endnote>
  <w:endnote w:type="continuationSeparator" w:id="1">
    <w:p w:rsidR="00334644" w:rsidRDefault="0033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44" w:rsidRDefault="00334644">
      <w:r>
        <w:separator/>
      </w:r>
    </w:p>
  </w:footnote>
  <w:footnote w:type="continuationSeparator" w:id="1">
    <w:p w:rsidR="00334644" w:rsidRDefault="0033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E71EA"/>
    <w:multiLevelType w:val="hybridMultilevel"/>
    <w:tmpl w:val="C362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164B6"/>
    <w:multiLevelType w:val="hybridMultilevel"/>
    <w:tmpl w:val="2AA8B23E"/>
    <w:lvl w:ilvl="0" w:tplc="E390A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298042A"/>
    <w:multiLevelType w:val="multilevel"/>
    <w:tmpl w:val="9B266CFC"/>
    <w:lvl w:ilvl="0">
      <w:start w:val="3"/>
      <w:numFmt w:val="decimal"/>
      <w:lvlText w:val="Часть %1."/>
      <w:lvlJc w:val="left"/>
      <w:pPr>
        <w:tabs>
          <w:tab w:val="num" w:pos="0"/>
        </w:tabs>
      </w:pPr>
      <w:rPr>
        <w:rFonts w:hint="default"/>
      </w:rPr>
    </w:lvl>
    <w:lvl w:ilvl="1">
      <w:start w:val="2"/>
      <w:numFmt w:val="decimal"/>
      <w:lvlText w:val="Глава %2."/>
      <w:lvlJc w:val="left"/>
      <w:pPr>
        <w:tabs>
          <w:tab w:val="num" w:pos="0"/>
        </w:tabs>
      </w:pPr>
      <w:rPr>
        <w:rFonts w:hint="default"/>
      </w:rPr>
    </w:lvl>
    <w:lvl w:ilvl="2">
      <w:start w:val="34"/>
      <w:numFmt w:val="decimal"/>
      <w:lvlRestart w:val="0"/>
      <w:lvlText w:val="Статья %3."/>
      <w:lvlJc w:val="left"/>
      <w:pPr>
        <w:tabs>
          <w:tab w:val="num" w:pos="1100"/>
        </w:tabs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7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798"/>
    <w:rsid w:val="00071CB9"/>
    <w:rsid w:val="0007597C"/>
    <w:rsid w:val="00076243"/>
    <w:rsid w:val="00082A69"/>
    <w:rsid w:val="0009041F"/>
    <w:rsid w:val="00090BDB"/>
    <w:rsid w:val="0009740A"/>
    <w:rsid w:val="000A2576"/>
    <w:rsid w:val="000A29F1"/>
    <w:rsid w:val="000A362D"/>
    <w:rsid w:val="000B1009"/>
    <w:rsid w:val="000B579D"/>
    <w:rsid w:val="000C0147"/>
    <w:rsid w:val="000C264D"/>
    <w:rsid w:val="000C5216"/>
    <w:rsid w:val="000D5FD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65FC6"/>
    <w:rsid w:val="00175137"/>
    <w:rsid w:val="00177251"/>
    <w:rsid w:val="001921E5"/>
    <w:rsid w:val="001965CE"/>
    <w:rsid w:val="00196AF7"/>
    <w:rsid w:val="00196FA9"/>
    <w:rsid w:val="00197F6C"/>
    <w:rsid w:val="001B21E6"/>
    <w:rsid w:val="001C03B6"/>
    <w:rsid w:val="001C141B"/>
    <w:rsid w:val="001C1E73"/>
    <w:rsid w:val="001D3386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1811"/>
    <w:rsid w:val="0027329E"/>
    <w:rsid w:val="00274F5D"/>
    <w:rsid w:val="002771A3"/>
    <w:rsid w:val="0028099C"/>
    <w:rsid w:val="00281775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34644"/>
    <w:rsid w:val="003349CA"/>
    <w:rsid w:val="00336DB7"/>
    <w:rsid w:val="00342F56"/>
    <w:rsid w:val="00347E22"/>
    <w:rsid w:val="00377529"/>
    <w:rsid w:val="003849FC"/>
    <w:rsid w:val="00386D24"/>
    <w:rsid w:val="003920B3"/>
    <w:rsid w:val="003A14C7"/>
    <w:rsid w:val="003A22CD"/>
    <w:rsid w:val="003B1898"/>
    <w:rsid w:val="003B4A78"/>
    <w:rsid w:val="003C37E8"/>
    <w:rsid w:val="003D4FC0"/>
    <w:rsid w:val="003D70CF"/>
    <w:rsid w:val="003E038B"/>
    <w:rsid w:val="003E3349"/>
    <w:rsid w:val="003E3537"/>
    <w:rsid w:val="003E58D6"/>
    <w:rsid w:val="003F1D99"/>
    <w:rsid w:val="003F4AF8"/>
    <w:rsid w:val="0040010D"/>
    <w:rsid w:val="0040108F"/>
    <w:rsid w:val="00404197"/>
    <w:rsid w:val="004239F6"/>
    <w:rsid w:val="00427FAF"/>
    <w:rsid w:val="0044032A"/>
    <w:rsid w:val="00442AA8"/>
    <w:rsid w:val="004431A8"/>
    <w:rsid w:val="0044419A"/>
    <w:rsid w:val="00445BD0"/>
    <w:rsid w:val="004537B8"/>
    <w:rsid w:val="0045765A"/>
    <w:rsid w:val="00462939"/>
    <w:rsid w:val="004643A1"/>
    <w:rsid w:val="00464CBB"/>
    <w:rsid w:val="0046677E"/>
    <w:rsid w:val="004720B7"/>
    <w:rsid w:val="00476B0E"/>
    <w:rsid w:val="00476FB6"/>
    <w:rsid w:val="00483532"/>
    <w:rsid w:val="0049041A"/>
    <w:rsid w:val="00490A49"/>
    <w:rsid w:val="004A302B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5EC1"/>
    <w:rsid w:val="005224B4"/>
    <w:rsid w:val="00527670"/>
    <w:rsid w:val="0053675C"/>
    <w:rsid w:val="00536D06"/>
    <w:rsid w:val="005410E1"/>
    <w:rsid w:val="0054529D"/>
    <w:rsid w:val="00545F55"/>
    <w:rsid w:val="00551D86"/>
    <w:rsid w:val="00557F8E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070E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3C1A"/>
    <w:rsid w:val="00684A5D"/>
    <w:rsid w:val="00697A0E"/>
    <w:rsid w:val="006A0312"/>
    <w:rsid w:val="006A0330"/>
    <w:rsid w:val="006A142C"/>
    <w:rsid w:val="006A1598"/>
    <w:rsid w:val="006B4A66"/>
    <w:rsid w:val="006B6164"/>
    <w:rsid w:val="006C0B0C"/>
    <w:rsid w:val="006C5871"/>
    <w:rsid w:val="006D7134"/>
    <w:rsid w:val="006E5997"/>
    <w:rsid w:val="006E7AC9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43E48"/>
    <w:rsid w:val="00752E63"/>
    <w:rsid w:val="007557C9"/>
    <w:rsid w:val="00764497"/>
    <w:rsid w:val="007648D9"/>
    <w:rsid w:val="007801D3"/>
    <w:rsid w:val="007832F0"/>
    <w:rsid w:val="007934A0"/>
    <w:rsid w:val="007A5E18"/>
    <w:rsid w:val="007A6603"/>
    <w:rsid w:val="007B2707"/>
    <w:rsid w:val="007B44A1"/>
    <w:rsid w:val="007C0AD4"/>
    <w:rsid w:val="00814AA5"/>
    <w:rsid w:val="00831BCB"/>
    <w:rsid w:val="0083400C"/>
    <w:rsid w:val="0084016F"/>
    <w:rsid w:val="00852BC2"/>
    <w:rsid w:val="0086235F"/>
    <w:rsid w:val="00863593"/>
    <w:rsid w:val="0087794F"/>
    <w:rsid w:val="00881F52"/>
    <w:rsid w:val="008974F3"/>
    <w:rsid w:val="008A3485"/>
    <w:rsid w:val="008A540A"/>
    <w:rsid w:val="008C1A38"/>
    <w:rsid w:val="008C1FA9"/>
    <w:rsid w:val="008C2C6C"/>
    <w:rsid w:val="008D01FC"/>
    <w:rsid w:val="008E1A27"/>
    <w:rsid w:val="008F56E9"/>
    <w:rsid w:val="008F795D"/>
    <w:rsid w:val="009022CF"/>
    <w:rsid w:val="009027FE"/>
    <w:rsid w:val="009046FB"/>
    <w:rsid w:val="00905041"/>
    <w:rsid w:val="0091516F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247"/>
    <w:rsid w:val="00965964"/>
    <w:rsid w:val="00971561"/>
    <w:rsid w:val="00973C75"/>
    <w:rsid w:val="00975BE2"/>
    <w:rsid w:val="009848CB"/>
    <w:rsid w:val="009917A1"/>
    <w:rsid w:val="00992537"/>
    <w:rsid w:val="009B074D"/>
    <w:rsid w:val="009B6BC2"/>
    <w:rsid w:val="009C7D07"/>
    <w:rsid w:val="009E70D2"/>
    <w:rsid w:val="009F059B"/>
    <w:rsid w:val="009F6694"/>
    <w:rsid w:val="00A030AD"/>
    <w:rsid w:val="00A04536"/>
    <w:rsid w:val="00A06DF6"/>
    <w:rsid w:val="00A17C39"/>
    <w:rsid w:val="00A17D9B"/>
    <w:rsid w:val="00A27440"/>
    <w:rsid w:val="00A27A7B"/>
    <w:rsid w:val="00A40C9C"/>
    <w:rsid w:val="00A41124"/>
    <w:rsid w:val="00A4367D"/>
    <w:rsid w:val="00A44B7D"/>
    <w:rsid w:val="00A50E1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1A67"/>
    <w:rsid w:val="00B024E4"/>
    <w:rsid w:val="00B0523D"/>
    <w:rsid w:val="00B05634"/>
    <w:rsid w:val="00B07AFA"/>
    <w:rsid w:val="00B31871"/>
    <w:rsid w:val="00B374AA"/>
    <w:rsid w:val="00B37CCB"/>
    <w:rsid w:val="00B407FE"/>
    <w:rsid w:val="00B45EDF"/>
    <w:rsid w:val="00B46651"/>
    <w:rsid w:val="00B54F0C"/>
    <w:rsid w:val="00B63FC1"/>
    <w:rsid w:val="00B648E0"/>
    <w:rsid w:val="00B70AF4"/>
    <w:rsid w:val="00BA0FF8"/>
    <w:rsid w:val="00BA181F"/>
    <w:rsid w:val="00BA4D22"/>
    <w:rsid w:val="00BA501A"/>
    <w:rsid w:val="00BA5A46"/>
    <w:rsid w:val="00BB5782"/>
    <w:rsid w:val="00BB7915"/>
    <w:rsid w:val="00BD471D"/>
    <w:rsid w:val="00BD733D"/>
    <w:rsid w:val="00C0479B"/>
    <w:rsid w:val="00C05350"/>
    <w:rsid w:val="00C076E6"/>
    <w:rsid w:val="00C126EF"/>
    <w:rsid w:val="00C1601E"/>
    <w:rsid w:val="00C21807"/>
    <w:rsid w:val="00C2197C"/>
    <w:rsid w:val="00C34D25"/>
    <w:rsid w:val="00C363B4"/>
    <w:rsid w:val="00C37860"/>
    <w:rsid w:val="00C452B5"/>
    <w:rsid w:val="00C66364"/>
    <w:rsid w:val="00C7279A"/>
    <w:rsid w:val="00C7663B"/>
    <w:rsid w:val="00C7693A"/>
    <w:rsid w:val="00C875C8"/>
    <w:rsid w:val="00C9082B"/>
    <w:rsid w:val="00C94461"/>
    <w:rsid w:val="00CA1DAD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34BA"/>
    <w:rsid w:val="00D4628F"/>
    <w:rsid w:val="00D46D6B"/>
    <w:rsid w:val="00D564FE"/>
    <w:rsid w:val="00D61753"/>
    <w:rsid w:val="00D770B7"/>
    <w:rsid w:val="00D93CAC"/>
    <w:rsid w:val="00DA1487"/>
    <w:rsid w:val="00DB0216"/>
    <w:rsid w:val="00DB0E31"/>
    <w:rsid w:val="00DD17FC"/>
    <w:rsid w:val="00DD4350"/>
    <w:rsid w:val="00DE3BC7"/>
    <w:rsid w:val="00DE697E"/>
    <w:rsid w:val="00DE6F3A"/>
    <w:rsid w:val="00DE71E3"/>
    <w:rsid w:val="00DF6D39"/>
    <w:rsid w:val="00E02C20"/>
    <w:rsid w:val="00E24A89"/>
    <w:rsid w:val="00E36A25"/>
    <w:rsid w:val="00E36E98"/>
    <w:rsid w:val="00E533B6"/>
    <w:rsid w:val="00E53C08"/>
    <w:rsid w:val="00E5468D"/>
    <w:rsid w:val="00E67D73"/>
    <w:rsid w:val="00E745EF"/>
    <w:rsid w:val="00E76C31"/>
    <w:rsid w:val="00E77CF3"/>
    <w:rsid w:val="00E818D0"/>
    <w:rsid w:val="00E8374F"/>
    <w:rsid w:val="00E85227"/>
    <w:rsid w:val="00E94B0B"/>
    <w:rsid w:val="00E96F30"/>
    <w:rsid w:val="00EB462D"/>
    <w:rsid w:val="00EC414F"/>
    <w:rsid w:val="00EC4E64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163B"/>
    <w:rsid w:val="00F9235F"/>
    <w:rsid w:val="00FA61D8"/>
    <w:rsid w:val="00FA74DE"/>
    <w:rsid w:val="00FB201D"/>
    <w:rsid w:val="00FC4A66"/>
    <w:rsid w:val="00FC5661"/>
    <w:rsid w:val="00FD2A33"/>
    <w:rsid w:val="00F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6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6603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626</TotalTime>
  <Pages>6</Pages>
  <Words>1091</Words>
  <Characters>6220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Prof-MilishND</dc:creator>
  <cp:keywords/>
  <dc:description/>
  <cp:lastModifiedBy>*</cp:lastModifiedBy>
  <cp:revision>56</cp:revision>
  <cp:lastPrinted>2020-01-28T01:40:00Z</cp:lastPrinted>
  <dcterms:created xsi:type="dcterms:W3CDTF">2016-11-02T01:22:00Z</dcterms:created>
  <dcterms:modified xsi:type="dcterms:W3CDTF">2020-01-28T01:42:00Z</dcterms:modified>
</cp:coreProperties>
</file>