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6" w:rsidRPr="00E410AA" w:rsidRDefault="00243C36" w:rsidP="00E410AA">
      <w:pPr>
        <w:pStyle w:val="Heading1"/>
        <w:spacing w:line="240" w:lineRule="atLeast"/>
        <w:rPr>
          <w:b/>
          <w:bCs/>
          <w:sz w:val="32"/>
          <w:szCs w:val="32"/>
        </w:rPr>
      </w:pPr>
      <w:r w:rsidRPr="00E410AA">
        <w:rPr>
          <w:b/>
          <w:bCs/>
          <w:sz w:val="32"/>
          <w:szCs w:val="32"/>
        </w:rPr>
        <w:t>РОССИЙСКАЯ ФЕДЕРАЦИЯ</w:t>
      </w:r>
    </w:p>
    <w:p w:rsidR="00243C36" w:rsidRPr="00E410AA" w:rsidRDefault="00243C36" w:rsidP="00E410AA">
      <w:pPr>
        <w:pStyle w:val="Heading2"/>
        <w:spacing w:line="240" w:lineRule="atLeast"/>
        <w:jc w:val="center"/>
        <w:rPr>
          <w:sz w:val="32"/>
          <w:szCs w:val="32"/>
        </w:rPr>
      </w:pPr>
      <w:r w:rsidRPr="00E410AA">
        <w:rPr>
          <w:sz w:val="32"/>
          <w:szCs w:val="32"/>
        </w:rPr>
        <w:t>РЕСПУБЛИКА ХАКАСИЯ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0AA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0AA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32"/>
          <w:szCs w:val="32"/>
        </w:rPr>
        <w:t>САРАЛИНСКОГО СЕЛЬСОВЕТА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E410AA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43C36" w:rsidRPr="00E410AA" w:rsidRDefault="00243C36" w:rsidP="005847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27.01.2020.</w:t>
      </w:r>
      <w:r w:rsidRPr="00E410AA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0A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10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Сарала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Саралинского сельсовета </w:t>
      </w:r>
      <w:r w:rsidRPr="00E41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Орджоникидзевского района Республики Хакасия, </w:t>
      </w:r>
    </w:p>
    <w:p w:rsidR="00243C36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Саралинского сельсовета </w:t>
      </w:r>
      <w:r w:rsidRPr="00E41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D95A30">
        <w:rPr>
          <w:rFonts w:ascii="Times New Roman" w:hAnsi="Times New Roman" w:cs="Times New Roman"/>
          <w:color w:val="000000"/>
          <w:sz w:val="28"/>
          <w:szCs w:val="28"/>
        </w:rPr>
        <w:t>28.05.2012г. № 9</w:t>
      </w:r>
      <w:r w:rsidRPr="00E41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43C36" w:rsidRPr="00E410AA" w:rsidRDefault="00243C36" w:rsidP="00E41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3C36" w:rsidRDefault="00243C36" w:rsidP="00E410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</w:p>
    <w:p w:rsidR="00243C36" w:rsidRPr="00E410AA" w:rsidRDefault="00243C36" w:rsidP="00E410A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26.01.2020.г № 1 </w:t>
      </w:r>
      <w:r w:rsidRPr="00E410AA">
        <w:rPr>
          <w:rFonts w:ascii="Times New Roman" w:hAnsi="Times New Roman" w:cs="Times New Roman"/>
          <w:sz w:val="28"/>
          <w:szCs w:val="28"/>
        </w:rPr>
        <w:t>по «Проекту о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Саралинского сельсовета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 xml:space="preserve">Орджоникидзевского района Республики Хакасия,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Саралинский сельсовет от 26.12.2019.г  № 31 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10AA">
        <w:rPr>
          <w:rFonts w:ascii="Times New Roman" w:hAnsi="Times New Roman" w:cs="Times New Roman"/>
          <w:sz w:val="28"/>
          <w:szCs w:val="28"/>
        </w:rPr>
        <w:t>»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уководствуясь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ями 31,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</w:rPr>
        <w:t>, 33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7935">
        <w:rPr>
          <w:rStyle w:val="a"/>
          <w:rFonts w:ascii="Times New Roman" w:hAnsi="Times New Roman" w:cs="Times New Roman"/>
          <w:color w:val="C00000"/>
          <w:sz w:val="28"/>
          <w:szCs w:val="28"/>
          <w:lang w:val="ru-RU"/>
        </w:rPr>
        <w:t>частью 1 статьи 26 (статья 9 часть 2 и соглашени</w:t>
      </w:r>
      <w:r>
        <w:rPr>
          <w:rStyle w:val="a"/>
          <w:rFonts w:ascii="Times New Roman" w:hAnsi="Times New Roman" w:cs="Times New Roman"/>
          <w:color w:val="C00000"/>
          <w:sz w:val="28"/>
          <w:szCs w:val="28"/>
          <w:lang w:val="ru-RU"/>
        </w:rPr>
        <w:t>е</w:t>
      </w:r>
      <w:r w:rsidRPr="009A7935">
        <w:rPr>
          <w:rStyle w:val="a"/>
          <w:rFonts w:ascii="Times New Roman" w:hAnsi="Times New Roman" w:cs="Times New Roman"/>
          <w:color w:val="C00000"/>
          <w:sz w:val="28"/>
          <w:szCs w:val="28"/>
          <w:lang w:val="ru-RU"/>
        </w:rPr>
        <w:t>)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935">
        <w:rPr>
          <w:rStyle w:val="a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Устава 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Саралинского сельсовета </w:t>
      </w:r>
      <w:r w:rsidRPr="00E410AA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 Республики Хакасия</w:t>
      </w: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Совет депутатов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Саралинского сельсовета </w:t>
      </w:r>
    </w:p>
    <w:p w:rsidR="00243C36" w:rsidRPr="00E410AA" w:rsidRDefault="00243C36" w:rsidP="00E410AA">
      <w:pPr>
        <w:spacing w:after="0" w:line="240" w:lineRule="atLeast"/>
        <w:ind w:firstLine="708"/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410AA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РЕШИЛ:</w:t>
      </w:r>
    </w:p>
    <w:p w:rsidR="00243C36" w:rsidRPr="00D95A30" w:rsidRDefault="00243C36" w:rsidP="00D95A30">
      <w:pPr>
        <w:rPr>
          <w:sz w:val="28"/>
          <w:szCs w:val="28"/>
        </w:rPr>
      </w:pPr>
      <w:r w:rsidRPr="00E410AA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D95A30">
        <w:rPr>
          <w:sz w:val="28"/>
          <w:szCs w:val="28"/>
        </w:rPr>
        <w:t xml:space="preserve"> </w:t>
      </w:r>
      <w:r w:rsidRPr="00D95A30">
        <w:rPr>
          <w:rFonts w:ascii="Times New Roman" w:hAnsi="Times New Roman" w:cs="Times New Roman"/>
          <w:sz w:val="28"/>
          <w:szCs w:val="28"/>
        </w:rPr>
        <w:t>Изменить разрешен</w:t>
      </w:r>
      <w:r>
        <w:rPr>
          <w:rFonts w:ascii="Times New Roman" w:hAnsi="Times New Roman" w:cs="Times New Roman"/>
          <w:sz w:val="28"/>
          <w:szCs w:val="28"/>
        </w:rPr>
        <w:t>ный вид использования, в  статье</w:t>
      </w:r>
      <w:r w:rsidRPr="00D95A30">
        <w:rPr>
          <w:rFonts w:ascii="Times New Roman" w:hAnsi="Times New Roman" w:cs="Times New Roman"/>
          <w:sz w:val="28"/>
          <w:szCs w:val="28"/>
        </w:rPr>
        <w:t xml:space="preserve"> 40 «зона  О-2 - Общественно-деловая зона учреждений образования и здравоохранения» из «условно разрешенные  виды использования» пункт 2.1.(код, числовое обозначения вида разрешенного использования 3.6.,культурное развитие )   перенести в « Основные виды разрешенного использования» .</w:t>
      </w:r>
    </w:p>
    <w:p w:rsidR="00243C36" w:rsidRPr="00E410AA" w:rsidRDefault="00243C36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43C36" w:rsidRPr="00E410AA" w:rsidRDefault="00243C36" w:rsidP="00E410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36" w:rsidRPr="00E410AA" w:rsidRDefault="00243C36" w:rsidP="00E410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C36" w:rsidRPr="00E410AA" w:rsidRDefault="00243C36" w:rsidP="00E410A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36" w:rsidRPr="00E410AA" w:rsidRDefault="00243C36" w:rsidP="00E410AA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36" w:rsidRPr="00E410AA" w:rsidRDefault="00243C36" w:rsidP="00E41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10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43C36" w:rsidRPr="00E410AA" w:rsidRDefault="00243C36" w:rsidP="00E410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 w:rsidRPr="00E41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А. И. Мельверт</w:t>
      </w:r>
    </w:p>
    <w:p w:rsidR="00243C36" w:rsidRPr="009A7935" w:rsidRDefault="00243C36" w:rsidP="002250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43C36" w:rsidRPr="009A7935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16"/>
    <w:rsid w:val="000420C5"/>
    <w:rsid w:val="00136216"/>
    <w:rsid w:val="002250DA"/>
    <w:rsid w:val="00243C36"/>
    <w:rsid w:val="002D536D"/>
    <w:rsid w:val="00347F14"/>
    <w:rsid w:val="003617D7"/>
    <w:rsid w:val="00424102"/>
    <w:rsid w:val="00462C71"/>
    <w:rsid w:val="004E3DB8"/>
    <w:rsid w:val="00571712"/>
    <w:rsid w:val="00584717"/>
    <w:rsid w:val="005C06A7"/>
    <w:rsid w:val="00657DFF"/>
    <w:rsid w:val="00717146"/>
    <w:rsid w:val="008964A0"/>
    <w:rsid w:val="009A7935"/>
    <w:rsid w:val="009B7883"/>
    <w:rsid w:val="00AE1C50"/>
    <w:rsid w:val="00B110D3"/>
    <w:rsid w:val="00BB5EED"/>
    <w:rsid w:val="00C55843"/>
    <w:rsid w:val="00C64A01"/>
    <w:rsid w:val="00C80DF6"/>
    <w:rsid w:val="00CA25A7"/>
    <w:rsid w:val="00D554F6"/>
    <w:rsid w:val="00D67454"/>
    <w:rsid w:val="00D95A30"/>
    <w:rsid w:val="00E04DAF"/>
    <w:rsid w:val="00E410AA"/>
    <w:rsid w:val="00E412E2"/>
    <w:rsid w:val="00EA2554"/>
    <w:rsid w:val="00F7579C"/>
    <w:rsid w:val="00F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216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16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216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е вступил в силу"/>
    <w:basedOn w:val="DefaultParagraphFont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9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245</Words>
  <Characters>1397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2020-01-28T01:32:00Z</cp:lastPrinted>
  <dcterms:created xsi:type="dcterms:W3CDTF">2017-06-21T06:41:00Z</dcterms:created>
  <dcterms:modified xsi:type="dcterms:W3CDTF">2020-01-28T01:33:00Z</dcterms:modified>
</cp:coreProperties>
</file>