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0E" w:rsidRPr="00C66F86" w:rsidRDefault="0036650E" w:rsidP="00C66F86">
      <w:pPr>
        <w:pStyle w:val="Heading1"/>
        <w:rPr>
          <w:b/>
          <w:bCs/>
          <w:sz w:val="28"/>
          <w:szCs w:val="28"/>
        </w:rPr>
      </w:pPr>
      <w:r w:rsidRPr="00C66F86">
        <w:rPr>
          <w:b/>
          <w:bCs/>
          <w:sz w:val="28"/>
          <w:szCs w:val="28"/>
        </w:rPr>
        <w:t>РОССИЙСКАЯ ФЕДЕРАЦИЯ</w:t>
      </w:r>
    </w:p>
    <w:p w:rsidR="0036650E" w:rsidRPr="00C66F86" w:rsidRDefault="0036650E" w:rsidP="00C66F86">
      <w:pPr>
        <w:pStyle w:val="Heading2"/>
        <w:jc w:val="center"/>
        <w:rPr>
          <w:sz w:val="28"/>
          <w:szCs w:val="28"/>
        </w:rPr>
      </w:pPr>
      <w:r w:rsidRPr="00C66F86">
        <w:rPr>
          <w:sz w:val="28"/>
          <w:szCs w:val="28"/>
        </w:rPr>
        <w:t>РЕСПУБЛИКА ХАКАСИЯ</w:t>
      </w:r>
    </w:p>
    <w:p w:rsidR="0036650E" w:rsidRPr="00C66F86" w:rsidRDefault="0036650E" w:rsidP="00C66F86">
      <w:pPr>
        <w:jc w:val="center"/>
        <w:rPr>
          <w:b/>
          <w:bCs/>
          <w:sz w:val="28"/>
          <w:szCs w:val="28"/>
        </w:rPr>
      </w:pPr>
      <w:r w:rsidRPr="00C66F86">
        <w:rPr>
          <w:b/>
          <w:bCs/>
          <w:sz w:val="28"/>
          <w:szCs w:val="28"/>
        </w:rPr>
        <w:t>ОРДЖОНИКИДЗЕВСКИЙ РАЙОН</w:t>
      </w:r>
    </w:p>
    <w:p w:rsidR="0036650E" w:rsidRPr="00C66F86" w:rsidRDefault="0036650E" w:rsidP="00C66F86">
      <w:pPr>
        <w:jc w:val="center"/>
        <w:rPr>
          <w:b/>
          <w:bCs/>
          <w:sz w:val="28"/>
          <w:szCs w:val="28"/>
        </w:rPr>
      </w:pPr>
      <w:r w:rsidRPr="00C66F86">
        <w:rPr>
          <w:b/>
          <w:bCs/>
          <w:sz w:val="28"/>
          <w:szCs w:val="28"/>
        </w:rPr>
        <w:t>СОВЕТ ДЕПУТАТОВ</w:t>
      </w:r>
    </w:p>
    <w:p w:rsidR="0036650E" w:rsidRPr="00C66F86" w:rsidRDefault="0036650E" w:rsidP="00C66F86">
      <w:pPr>
        <w:jc w:val="center"/>
        <w:rPr>
          <w:b/>
          <w:bCs/>
          <w:sz w:val="28"/>
          <w:szCs w:val="28"/>
        </w:rPr>
      </w:pPr>
      <w:r w:rsidRPr="00C66F86">
        <w:rPr>
          <w:b/>
          <w:bCs/>
          <w:sz w:val="28"/>
          <w:szCs w:val="28"/>
        </w:rPr>
        <w:t>УСТИНКИНСКОГО</w:t>
      </w:r>
    </w:p>
    <w:p w:rsidR="0036650E" w:rsidRPr="00C66F86" w:rsidRDefault="0036650E" w:rsidP="00C66F86">
      <w:pPr>
        <w:jc w:val="center"/>
        <w:rPr>
          <w:b/>
          <w:bCs/>
          <w:sz w:val="28"/>
          <w:szCs w:val="28"/>
        </w:rPr>
      </w:pPr>
      <w:r w:rsidRPr="00C66F86">
        <w:rPr>
          <w:b/>
          <w:bCs/>
          <w:sz w:val="28"/>
          <w:szCs w:val="28"/>
        </w:rPr>
        <w:t>СЕЛЬСОВЕТА</w:t>
      </w:r>
    </w:p>
    <w:p w:rsidR="0036650E" w:rsidRPr="00FA61D8" w:rsidRDefault="0036650E" w:rsidP="00B024E4">
      <w:pPr>
        <w:jc w:val="center"/>
        <w:rPr>
          <w:sz w:val="32"/>
          <w:szCs w:val="32"/>
        </w:rPr>
      </w:pPr>
    </w:p>
    <w:p w:rsidR="0036650E" w:rsidRPr="00FA61D8" w:rsidRDefault="0036650E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36650E" w:rsidRPr="00303768" w:rsidRDefault="0036650E" w:rsidP="00B024E4">
      <w:pPr>
        <w:jc w:val="center"/>
        <w:rPr>
          <w:b/>
          <w:bCs/>
          <w:spacing w:val="20"/>
          <w:sz w:val="28"/>
          <w:szCs w:val="28"/>
        </w:rPr>
      </w:pPr>
    </w:p>
    <w:p w:rsidR="0036650E" w:rsidRPr="00633658" w:rsidRDefault="0036650E" w:rsidP="002D40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29 июля </w:t>
      </w:r>
      <w:smartTag w:uri="urn:schemas-microsoft-com:office:smarttags" w:element="metricconverter">
        <w:smartTagPr>
          <w:attr w:name="ProductID" w:val="2019 г"/>
        </w:smartTagPr>
        <w:r w:rsidRPr="00303768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9 </w:t>
        </w:r>
        <w:r w:rsidRPr="00303768">
          <w:rPr>
            <w:sz w:val="28"/>
            <w:szCs w:val="28"/>
          </w:rPr>
          <w:t>г</w:t>
        </w:r>
      </w:smartTag>
      <w:r w:rsidRPr="0030376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</w:t>
      </w:r>
      <w:r w:rsidRPr="00303768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12</w:t>
      </w:r>
    </w:p>
    <w:p w:rsidR="0036650E" w:rsidRPr="00303768" w:rsidRDefault="0036650E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03768">
        <w:rPr>
          <w:sz w:val="28"/>
          <w:szCs w:val="28"/>
        </w:rPr>
        <w:t xml:space="preserve">. </w:t>
      </w:r>
      <w:r>
        <w:rPr>
          <w:sz w:val="28"/>
          <w:szCs w:val="28"/>
        </w:rPr>
        <w:t>Устинкино</w:t>
      </w:r>
    </w:p>
    <w:p w:rsidR="0036650E" w:rsidRPr="00303768" w:rsidRDefault="0036650E" w:rsidP="00B024E4">
      <w:pPr>
        <w:jc w:val="center"/>
        <w:rPr>
          <w:b/>
          <w:bCs/>
          <w:sz w:val="28"/>
          <w:szCs w:val="28"/>
        </w:rPr>
      </w:pPr>
      <w:r w:rsidRPr="00303768">
        <w:rPr>
          <w:b/>
          <w:bCs/>
          <w:sz w:val="28"/>
          <w:szCs w:val="28"/>
        </w:rPr>
        <w:t>О проведении публичных слушаний.</w:t>
      </w:r>
    </w:p>
    <w:p w:rsidR="0036650E" w:rsidRPr="00303768" w:rsidRDefault="0036650E" w:rsidP="00B024E4">
      <w:pPr>
        <w:rPr>
          <w:b/>
          <w:bCs/>
          <w:sz w:val="28"/>
          <w:szCs w:val="28"/>
        </w:rPr>
      </w:pPr>
    </w:p>
    <w:p w:rsidR="0036650E" w:rsidRPr="00303768" w:rsidRDefault="0036650E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пункта</w:t>
      </w:r>
      <w:r w:rsidRPr="00852BC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52BC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17</w:t>
      </w:r>
      <w:r w:rsidRPr="00852BC2">
        <w:rPr>
          <w:sz w:val="28"/>
          <w:szCs w:val="28"/>
        </w:rPr>
        <w:t xml:space="preserve"> Устава муници</w:t>
      </w:r>
      <w:r>
        <w:rPr>
          <w:sz w:val="28"/>
          <w:szCs w:val="28"/>
        </w:rPr>
        <w:t>пального образования Устинкинский сель</w:t>
      </w:r>
      <w:r w:rsidRPr="00852BC2">
        <w:rPr>
          <w:sz w:val="28"/>
          <w:szCs w:val="28"/>
        </w:rPr>
        <w:t>совет Орджоникидзевского района Республики Хакасия</w:t>
      </w:r>
      <w:r>
        <w:rPr>
          <w:sz w:val="28"/>
          <w:szCs w:val="28"/>
        </w:rPr>
        <w:t>, рассмотрев заявление от Козич Е.Г.,</w:t>
      </w:r>
      <w:r w:rsidRPr="0063365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Устинкинского сель</w:t>
      </w:r>
      <w:r w:rsidRPr="0049041A">
        <w:rPr>
          <w:sz w:val="28"/>
          <w:szCs w:val="28"/>
        </w:rPr>
        <w:t>совета Орджоникидзевского района Республики Хакасия</w:t>
      </w:r>
    </w:p>
    <w:p w:rsidR="0036650E" w:rsidRPr="00303768" w:rsidRDefault="0036650E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03768">
        <w:rPr>
          <w:sz w:val="28"/>
          <w:szCs w:val="28"/>
        </w:rPr>
        <w:t>:</w:t>
      </w:r>
    </w:p>
    <w:p w:rsidR="0036650E" w:rsidRDefault="0036650E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>
        <w:rPr>
          <w:sz w:val="28"/>
          <w:szCs w:val="28"/>
        </w:rPr>
        <w:t>у:</w:t>
      </w:r>
    </w:p>
    <w:p w:rsidR="0036650E" w:rsidRDefault="0036650E" w:rsidP="00671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C126EF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C126E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магазина, расположенного на</w:t>
      </w:r>
      <w:r w:rsidRPr="00FB201D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FB201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FB201D">
        <w:rPr>
          <w:sz w:val="28"/>
          <w:szCs w:val="28"/>
        </w:rPr>
        <w:t xml:space="preserve"> </w:t>
      </w:r>
      <w:r w:rsidRPr="00C126EF">
        <w:rPr>
          <w:color w:val="0070C0"/>
          <w:sz w:val="28"/>
          <w:szCs w:val="28"/>
        </w:rPr>
        <w:t xml:space="preserve">площадью </w:t>
      </w:r>
      <w:r w:rsidRPr="001B47F0">
        <w:rPr>
          <w:sz w:val="28"/>
          <w:szCs w:val="28"/>
        </w:rPr>
        <w:t xml:space="preserve">270 </w:t>
      </w:r>
      <w:r w:rsidRPr="00C126EF">
        <w:rPr>
          <w:color w:val="0070C0"/>
          <w:sz w:val="28"/>
          <w:szCs w:val="28"/>
        </w:rPr>
        <w:t xml:space="preserve">кв.м., находящегося по адресу: Республика Хакасия, Орджоникидзевский район, </w:t>
      </w:r>
      <w:r>
        <w:rPr>
          <w:color w:val="0070C0"/>
          <w:sz w:val="28"/>
          <w:szCs w:val="28"/>
        </w:rPr>
        <w:t>с</w:t>
      </w:r>
      <w:r w:rsidRPr="00C126EF">
        <w:rPr>
          <w:color w:val="0070C0"/>
          <w:sz w:val="28"/>
          <w:szCs w:val="28"/>
        </w:rPr>
        <w:t xml:space="preserve">. </w:t>
      </w:r>
      <w:r>
        <w:rPr>
          <w:color w:val="0070C0"/>
          <w:sz w:val="28"/>
          <w:szCs w:val="28"/>
        </w:rPr>
        <w:t>Устинкино, ул.Зеленая 23-2н, кадастровый номер 19:08:060101</w:t>
      </w:r>
      <w:r w:rsidRPr="00C126EF">
        <w:rPr>
          <w:color w:val="0070C0"/>
          <w:sz w:val="28"/>
          <w:szCs w:val="28"/>
        </w:rPr>
        <w:t>:2</w:t>
      </w:r>
      <w:r>
        <w:rPr>
          <w:color w:val="0070C0"/>
          <w:sz w:val="28"/>
          <w:szCs w:val="28"/>
        </w:rPr>
        <w:t>3</w:t>
      </w:r>
      <w:r>
        <w:rPr>
          <w:sz w:val="28"/>
          <w:szCs w:val="28"/>
        </w:rPr>
        <w:t>, категория земель: земли населенных пунктов</w:t>
      </w:r>
      <w:r w:rsidRPr="00FB20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650E" w:rsidRPr="00633658" w:rsidRDefault="0036650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33658">
        <w:rPr>
          <w:sz w:val="28"/>
          <w:szCs w:val="28"/>
        </w:rPr>
        <w:t xml:space="preserve">. Место и дата проведения: </w:t>
      </w:r>
      <w:r>
        <w:rPr>
          <w:sz w:val="28"/>
          <w:szCs w:val="28"/>
        </w:rPr>
        <w:t>12</w:t>
      </w:r>
      <w:r w:rsidRPr="0063365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3365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3658">
        <w:rPr>
          <w:sz w:val="28"/>
          <w:szCs w:val="28"/>
        </w:rPr>
        <w:t xml:space="preserve"> г. в 1</w:t>
      </w:r>
      <w:r>
        <w:rPr>
          <w:sz w:val="28"/>
          <w:szCs w:val="28"/>
        </w:rPr>
        <w:t xml:space="preserve">1-00 в здании </w:t>
      </w:r>
      <w:r w:rsidRPr="00633658">
        <w:rPr>
          <w:sz w:val="28"/>
          <w:szCs w:val="28"/>
        </w:rPr>
        <w:t xml:space="preserve"> </w:t>
      </w:r>
      <w:r>
        <w:rPr>
          <w:sz w:val="28"/>
          <w:szCs w:val="28"/>
        </w:rPr>
        <w:t>СДК с. Устинкино</w:t>
      </w:r>
      <w:r w:rsidRPr="00633658">
        <w:rPr>
          <w:sz w:val="28"/>
          <w:szCs w:val="28"/>
        </w:rPr>
        <w:t xml:space="preserve"> (</w:t>
      </w:r>
      <w:r>
        <w:rPr>
          <w:sz w:val="28"/>
          <w:szCs w:val="28"/>
        </w:rPr>
        <w:t>с. Устинкино</w:t>
      </w:r>
      <w:r w:rsidRPr="0063365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633658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633658">
        <w:rPr>
          <w:sz w:val="28"/>
          <w:szCs w:val="28"/>
        </w:rPr>
        <w:t>).</w:t>
      </w:r>
    </w:p>
    <w:p w:rsidR="0036650E" w:rsidRDefault="0036650E" w:rsidP="001B47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768">
        <w:rPr>
          <w:sz w:val="28"/>
          <w:szCs w:val="28"/>
        </w:rPr>
        <w:t xml:space="preserve"> </w:t>
      </w:r>
      <w:r>
        <w:rPr>
          <w:sz w:val="28"/>
          <w:szCs w:val="28"/>
        </w:rPr>
        <w:t>2.Решение выступает в силу со дня его официального  обнародования.</w:t>
      </w:r>
    </w:p>
    <w:p w:rsidR="0036650E" w:rsidRDefault="0036650E" w:rsidP="001B47F0">
      <w:pPr>
        <w:rPr>
          <w:sz w:val="28"/>
          <w:szCs w:val="28"/>
        </w:rPr>
      </w:pPr>
    </w:p>
    <w:p w:rsidR="0036650E" w:rsidRDefault="0036650E" w:rsidP="001B47F0">
      <w:pPr>
        <w:ind w:firstLine="567"/>
        <w:jc w:val="both"/>
        <w:rPr>
          <w:sz w:val="28"/>
          <w:szCs w:val="28"/>
        </w:rPr>
      </w:pPr>
    </w:p>
    <w:p w:rsidR="0036650E" w:rsidRPr="00303768" w:rsidRDefault="0036650E" w:rsidP="00B024E4">
      <w:pPr>
        <w:rPr>
          <w:sz w:val="28"/>
          <w:szCs w:val="28"/>
        </w:rPr>
      </w:pPr>
    </w:p>
    <w:p w:rsidR="0036650E" w:rsidRPr="00303768" w:rsidRDefault="0036650E" w:rsidP="00B024E4">
      <w:pPr>
        <w:rPr>
          <w:sz w:val="28"/>
          <w:szCs w:val="28"/>
        </w:rPr>
      </w:pPr>
    </w:p>
    <w:p w:rsidR="0036650E" w:rsidRPr="00303768" w:rsidRDefault="0036650E" w:rsidP="00B024E4">
      <w:pPr>
        <w:rPr>
          <w:sz w:val="28"/>
          <w:szCs w:val="28"/>
        </w:rPr>
      </w:pPr>
    </w:p>
    <w:p w:rsidR="0036650E" w:rsidRDefault="0036650E" w:rsidP="003037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650E" w:rsidRPr="00303768" w:rsidRDefault="0036650E" w:rsidP="00303768">
      <w:pPr>
        <w:rPr>
          <w:sz w:val="28"/>
          <w:szCs w:val="28"/>
        </w:rPr>
      </w:pPr>
      <w:r>
        <w:rPr>
          <w:sz w:val="28"/>
          <w:szCs w:val="28"/>
        </w:rPr>
        <w:t>Устинкинского сель</w:t>
      </w:r>
      <w:r w:rsidRPr="005224B4">
        <w:rPr>
          <w:sz w:val="28"/>
          <w:szCs w:val="28"/>
        </w:rPr>
        <w:t>совета</w:t>
      </w:r>
      <w:r w:rsidRPr="005224B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С.И.Волосатов</w:t>
      </w:r>
    </w:p>
    <w:sectPr w:rsidR="0036650E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0E" w:rsidRDefault="0036650E">
      <w:r>
        <w:separator/>
      </w:r>
    </w:p>
  </w:endnote>
  <w:endnote w:type="continuationSeparator" w:id="0">
    <w:p w:rsidR="0036650E" w:rsidRDefault="0036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0E" w:rsidRDefault="0036650E">
      <w:r>
        <w:separator/>
      </w:r>
    </w:p>
  </w:footnote>
  <w:footnote w:type="continuationSeparator" w:id="0">
    <w:p w:rsidR="0036650E" w:rsidRDefault="0036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CAD685E"/>
    <w:multiLevelType w:val="hybridMultilevel"/>
    <w:tmpl w:val="9012ABB8"/>
    <w:lvl w:ilvl="0" w:tplc="978A1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073D5"/>
    <w:rsid w:val="00022DE2"/>
    <w:rsid w:val="00047C9C"/>
    <w:rsid w:val="00071CB9"/>
    <w:rsid w:val="0007597C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4977"/>
    <w:rsid w:val="001024FA"/>
    <w:rsid w:val="00112EE9"/>
    <w:rsid w:val="0012341A"/>
    <w:rsid w:val="0013457B"/>
    <w:rsid w:val="00134D78"/>
    <w:rsid w:val="001403E7"/>
    <w:rsid w:val="001453EB"/>
    <w:rsid w:val="001529A7"/>
    <w:rsid w:val="00162F46"/>
    <w:rsid w:val="00175137"/>
    <w:rsid w:val="00177251"/>
    <w:rsid w:val="00196AF7"/>
    <w:rsid w:val="00196FA9"/>
    <w:rsid w:val="001B47F0"/>
    <w:rsid w:val="001C03B6"/>
    <w:rsid w:val="001C141B"/>
    <w:rsid w:val="001D2C22"/>
    <w:rsid w:val="001D41AA"/>
    <w:rsid w:val="001D6EA1"/>
    <w:rsid w:val="001E0A5A"/>
    <w:rsid w:val="001E54AA"/>
    <w:rsid w:val="00226B9F"/>
    <w:rsid w:val="00231864"/>
    <w:rsid w:val="00232097"/>
    <w:rsid w:val="002325C5"/>
    <w:rsid w:val="00251E6E"/>
    <w:rsid w:val="002573AB"/>
    <w:rsid w:val="00265003"/>
    <w:rsid w:val="00274F5D"/>
    <w:rsid w:val="002771A3"/>
    <w:rsid w:val="0028099C"/>
    <w:rsid w:val="00284310"/>
    <w:rsid w:val="002955C4"/>
    <w:rsid w:val="002A0390"/>
    <w:rsid w:val="002A455B"/>
    <w:rsid w:val="002B6ABA"/>
    <w:rsid w:val="002C0E4C"/>
    <w:rsid w:val="002C3DD1"/>
    <w:rsid w:val="002D4025"/>
    <w:rsid w:val="002D4FF8"/>
    <w:rsid w:val="002F5476"/>
    <w:rsid w:val="00303768"/>
    <w:rsid w:val="003065E0"/>
    <w:rsid w:val="00312CF8"/>
    <w:rsid w:val="003349CA"/>
    <w:rsid w:val="00336DB7"/>
    <w:rsid w:val="0036650E"/>
    <w:rsid w:val="00373EA5"/>
    <w:rsid w:val="003849FC"/>
    <w:rsid w:val="00386D24"/>
    <w:rsid w:val="003A14C7"/>
    <w:rsid w:val="003D4FC0"/>
    <w:rsid w:val="003E3349"/>
    <w:rsid w:val="003E3537"/>
    <w:rsid w:val="003E58D6"/>
    <w:rsid w:val="003F1D99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1BA4"/>
    <w:rsid w:val="004720B7"/>
    <w:rsid w:val="00476FB6"/>
    <w:rsid w:val="00483532"/>
    <w:rsid w:val="0049041A"/>
    <w:rsid w:val="00490A49"/>
    <w:rsid w:val="00491CCE"/>
    <w:rsid w:val="004A254D"/>
    <w:rsid w:val="004B1B99"/>
    <w:rsid w:val="004B347B"/>
    <w:rsid w:val="004B50CD"/>
    <w:rsid w:val="004B64CE"/>
    <w:rsid w:val="004B7522"/>
    <w:rsid w:val="004D362B"/>
    <w:rsid w:val="004E6599"/>
    <w:rsid w:val="004F2B89"/>
    <w:rsid w:val="00501F19"/>
    <w:rsid w:val="00502672"/>
    <w:rsid w:val="00507352"/>
    <w:rsid w:val="005224B4"/>
    <w:rsid w:val="00527670"/>
    <w:rsid w:val="00536D06"/>
    <w:rsid w:val="005410E1"/>
    <w:rsid w:val="00551D86"/>
    <w:rsid w:val="00557F8E"/>
    <w:rsid w:val="00564AA1"/>
    <w:rsid w:val="00574A53"/>
    <w:rsid w:val="00580A78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030B"/>
    <w:rsid w:val="0060529C"/>
    <w:rsid w:val="00614D25"/>
    <w:rsid w:val="00616DAE"/>
    <w:rsid w:val="00625883"/>
    <w:rsid w:val="006278E4"/>
    <w:rsid w:val="00633658"/>
    <w:rsid w:val="0063499C"/>
    <w:rsid w:val="00637EBF"/>
    <w:rsid w:val="00644CFE"/>
    <w:rsid w:val="00653F37"/>
    <w:rsid w:val="00671DF1"/>
    <w:rsid w:val="00675649"/>
    <w:rsid w:val="00682F8B"/>
    <w:rsid w:val="00684A5D"/>
    <w:rsid w:val="00697A0E"/>
    <w:rsid w:val="006A0312"/>
    <w:rsid w:val="006A0330"/>
    <w:rsid w:val="006A142C"/>
    <w:rsid w:val="006A1598"/>
    <w:rsid w:val="006B6164"/>
    <w:rsid w:val="006B7E61"/>
    <w:rsid w:val="006D7134"/>
    <w:rsid w:val="006F18BC"/>
    <w:rsid w:val="006F4B0D"/>
    <w:rsid w:val="00713459"/>
    <w:rsid w:val="00721801"/>
    <w:rsid w:val="007354F0"/>
    <w:rsid w:val="00741529"/>
    <w:rsid w:val="007434CC"/>
    <w:rsid w:val="007557C9"/>
    <w:rsid w:val="0076376B"/>
    <w:rsid w:val="00764497"/>
    <w:rsid w:val="007648D9"/>
    <w:rsid w:val="007832F0"/>
    <w:rsid w:val="00784F09"/>
    <w:rsid w:val="007A5E18"/>
    <w:rsid w:val="007B2707"/>
    <w:rsid w:val="007B44A1"/>
    <w:rsid w:val="007C1AFA"/>
    <w:rsid w:val="007C7BC4"/>
    <w:rsid w:val="00831BCB"/>
    <w:rsid w:val="0083400C"/>
    <w:rsid w:val="0084016F"/>
    <w:rsid w:val="00852BC2"/>
    <w:rsid w:val="0086235F"/>
    <w:rsid w:val="008974F3"/>
    <w:rsid w:val="008A3485"/>
    <w:rsid w:val="008A540A"/>
    <w:rsid w:val="008D01FC"/>
    <w:rsid w:val="008E1A27"/>
    <w:rsid w:val="008F56E9"/>
    <w:rsid w:val="008F795D"/>
    <w:rsid w:val="009027FE"/>
    <w:rsid w:val="009046FB"/>
    <w:rsid w:val="00905041"/>
    <w:rsid w:val="00930484"/>
    <w:rsid w:val="0094298E"/>
    <w:rsid w:val="00955FF1"/>
    <w:rsid w:val="00961D83"/>
    <w:rsid w:val="00965964"/>
    <w:rsid w:val="00975BE2"/>
    <w:rsid w:val="00986034"/>
    <w:rsid w:val="009917A1"/>
    <w:rsid w:val="00992537"/>
    <w:rsid w:val="009B074D"/>
    <w:rsid w:val="009F059B"/>
    <w:rsid w:val="00A04536"/>
    <w:rsid w:val="00A17C39"/>
    <w:rsid w:val="00A17D9B"/>
    <w:rsid w:val="00A2633B"/>
    <w:rsid w:val="00A27440"/>
    <w:rsid w:val="00A40C9C"/>
    <w:rsid w:val="00A41124"/>
    <w:rsid w:val="00A4367D"/>
    <w:rsid w:val="00A61D50"/>
    <w:rsid w:val="00A6291A"/>
    <w:rsid w:val="00A6297A"/>
    <w:rsid w:val="00A7425A"/>
    <w:rsid w:val="00A756A2"/>
    <w:rsid w:val="00A805DF"/>
    <w:rsid w:val="00A859F0"/>
    <w:rsid w:val="00A94021"/>
    <w:rsid w:val="00AA4173"/>
    <w:rsid w:val="00AC0AEA"/>
    <w:rsid w:val="00AC5D39"/>
    <w:rsid w:val="00AD4F75"/>
    <w:rsid w:val="00AD641D"/>
    <w:rsid w:val="00AE552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648E0"/>
    <w:rsid w:val="00B81C4E"/>
    <w:rsid w:val="00BA0FF8"/>
    <w:rsid w:val="00BA181F"/>
    <w:rsid w:val="00BA4D22"/>
    <w:rsid w:val="00BA501A"/>
    <w:rsid w:val="00BB5782"/>
    <w:rsid w:val="00BB7915"/>
    <w:rsid w:val="00BC3607"/>
    <w:rsid w:val="00BD471D"/>
    <w:rsid w:val="00BE7716"/>
    <w:rsid w:val="00C05350"/>
    <w:rsid w:val="00C076E6"/>
    <w:rsid w:val="00C126EF"/>
    <w:rsid w:val="00C1601E"/>
    <w:rsid w:val="00C34D25"/>
    <w:rsid w:val="00C37860"/>
    <w:rsid w:val="00C5453C"/>
    <w:rsid w:val="00C66364"/>
    <w:rsid w:val="00C66F86"/>
    <w:rsid w:val="00C7279A"/>
    <w:rsid w:val="00C875C8"/>
    <w:rsid w:val="00C9082B"/>
    <w:rsid w:val="00CA2E8E"/>
    <w:rsid w:val="00CB2D3A"/>
    <w:rsid w:val="00CC3C91"/>
    <w:rsid w:val="00CF2385"/>
    <w:rsid w:val="00CF4225"/>
    <w:rsid w:val="00D04BC8"/>
    <w:rsid w:val="00D074D0"/>
    <w:rsid w:val="00D11CB8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B3FB1"/>
    <w:rsid w:val="00DD4350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6C31"/>
    <w:rsid w:val="00E8374F"/>
    <w:rsid w:val="00E85227"/>
    <w:rsid w:val="00E94B0B"/>
    <w:rsid w:val="00EC414F"/>
    <w:rsid w:val="00ED502F"/>
    <w:rsid w:val="00EE3F60"/>
    <w:rsid w:val="00F05F2A"/>
    <w:rsid w:val="00F06924"/>
    <w:rsid w:val="00F3575A"/>
    <w:rsid w:val="00F40071"/>
    <w:rsid w:val="00F42789"/>
    <w:rsid w:val="00F45BFF"/>
    <w:rsid w:val="00F7792A"/>
    <w:rsid w:val="00F9235F"/>
    <w:rsid w:val="00FA61D8"/>
    <w:rsid w:val="00FB201D"/>
    <w:rsid w:val="00FD2A33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">
    <w:name w:val="Не вступил в силу"/>
    <w:basedOn w:val="DefaultParagraphFont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</Pages>
  <Words>204</Words>
  <Characters>1165</Characters>
  <Application>Microsoft Office Outlook</Application>
  <DocSecurity>0</DocSecurity>
  <Lines>0</Lines>
  <Paragraphs>0</Paragraphs>
  <ScaleCrop>false</ScaleCrop>
  <Company>NPO 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Prof-MilishND</dc:creator>
  <cp:keywords/>
  <dc:description/>
  <cp:lastModifiedBy>Admin</cp:lastModifiedBy>
  <cp:revision>20</cp:revision>
  <cp:lastPrinted>2019-07-29T04:31:00Z</cp:lastPrinted>
  <dcterms:created xsi:type="dcterms:W3CDTF">2016-11-02T01:22:00Z</dcterms:created>
  <dcterms:modified xsi:type="dcterms:W3CDTF">2019-07-29T04:31:00Z</dcterms:modified>
</cp:coreProperties>
</file>