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2CB" w:rsidRDefault="002F72CB" w:rsidP="001B47E7">
      <w:pPr>
        <w:jc w:val="center"/>
        <w:rPr>
          <w:b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50" o:spid="_x0000_s1026" type="#_x0000_t202" style="position:absolute;left:0;text-align:left;margin-left:260.4pt;margin-top:-42.35pt;width:180pt;height:53.75pt;z-index:251751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" stroked="f">
            <v:textbox>
              <w:txbxContent>
                <w:p w:rsidR="002F72CB" w:rsidRPr="002B001A" w:rsidRDefault="002F72CB" w:rsidP="001A7185">
                  <w:pPr>
                    <w:rPr>
                      <w:szCs w:val="28"/>
                    </w:rPr>
                  </w:pPr>
                  <w:r w:rsidRPr="002B001A">
                    <w:rPr>
                      <w:szCs w:val="28"/>
                    </w:rPr>
                    <w:t xml:space="preserve">Приложение № 1 </w:t>
                  </w:r>
                </w:p>
                <w:p w:rsidR="002F72CB" w:rsidRPr="002B001A" w:rsidRDefault="002F72CB" w:rsidP="001A7185">
                  <w:pPr>
                    <w:rPr>
                      <w:szCs w:val="28"/>
                    </w:rPr>
                  </w:pPr>
                </w:p>
                <w:p w:rsidR="002F72CB" w:rsidRPr="002B001A" w:rsidRDefault="002F72CB" w:rsidP="001A7185">
                  <w:r w:rsidRPr="002B001A">
                    <w:rPr>
                      <w:szCs w:val="28"/>
                    </w:rPr>
                    <w:t xml:space="preserve">к </w:t>
                  </w:r>
                  <w:r>
                    <w:rPr>
                      <w:szCs w:val="28"/>
                    </w:rPr>
                    <w:t xml:space="preserve">пункту 2.20 </w:t>
                  </w:r>
                  <w:r w:rsidRPr="002B001A">
                    <w:rPr>
                      <w:szCs w:val="28"/>
                    </w:rPr>
                    <w:t>Инструкции</w:t>
                  </w:r>
                </w:p>
              </w:txbxContent>
            </v:textbox>
          </v:shape>
        </w:pict>
      </w:r>
    </w:p>
    <w:p w:rsidR="002F72CB" w:rsidRPr="001C7775" w:rsidRDefault="002F72CB" w:rsidP="00C25356">
      <w:pPr>
        <w:jc w:val="center"/>
        <w:rPr>
          <w:b/>
        </w:rPr>
      </w:pPr>
      <w:r w:rsidRPr="001C7775">
        <w:rPr>
          <w:b/>
        </w:rPr>
        <w:t>СХЕМА РАСПОЛОЖЕНИЯ РЕКВИЗИТОВ ДОКУМЕНТОВ</w:t>
      </w:r>
    </w:p>
    <w:p w:rsidR="002F72CB" w:rsidRPr="00073C62" w:rsidRDefault="002F72CB" w:rsidP="00C25356">
      <w:pPr>
        <w:jc w:val="center"/>
        <w:rPr>
          <w:b/>
          <w:color w:val="006600"/>
        </w:rPr>
      </w:pPr>
      <w:r w:rsidRPr="001C7775">
        <w:rPr>
          <w:b/>
        </w:rPr>
        <w:t>И ГРАНИЦЫ ЗОН НА ФОРМАТЕ А4 УГЛОВОГО БЛАНКА</w:t>
      </w:r>
    </w:p>
    <w:p w:rsidR="002F72CB" w:rsidRDefault="002F72CB" w:rsidP="002F7C8B">
      <w:pPr>
        <w:jc w:val="center"/>
      </w:pPr>
    </w:p>
    <w:p w:rsidR="002F72CB" w:rsidRPr="00073C62" w:rsidRDefault="002F72CB" w:rsidP="002F7C8B">
      <w:pPr>
        <w:jc w:val="center"/>
      </w:pPr>
      <w:r>
        <w:rPr>
          <w:noProof/>
        </w:rPr>
        <w:pict>
          <v:rect id="Rectangle 1582" o:spid="_x0000_s1027" style="position:absolute;left:0;text-align:left;margin-left:126pt;margin-top:482.1pt;width:14.4pt;height:14.4pt;z-index:251630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" stroked="f">
            <v:textbox inset="1pt,1pt,1pt,1pt">
              <w:txbxContent>
                <w:p w:rsidR="002F72CB" w:rsidRPr="00BE77CA" w:rsidRDefault="002F72CB" w:rsidP="00C2535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561" o:spid="_x0000_s1028" style="position:absolute;left:0;text-align:left;margin-left:59.15pt;margin-top:90.5pt;width:14.4pt;height:14.4pt;z-index:251608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" o:allowincell="f" stroked="f">
            <v:textbox style="layout-flow:vertical;mso-layout-flow-alt:bottom-to-top" inset="1pt,1pt,1pt,1pt">
              <w:txbxContent>
                <w:p w:rsidR="002F72CB" w:rsidRDefault="002F72CB" w:rsidP="00C25356">
                  <w:r>
                    <w:rPr>
                      <w:sz w:val="18"/>
                      <w:lang w:val="en-US"/>
                    </w:rPr>
                    <w:t>17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516" o:spid="_x0000_s1029" style="position:absolute;left:0;text-align:left;margin-left:131.15pt;margin-top:32.9pt;width:21.65pt;height:14.45pt;z-index:251567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" o:allowincell="f" stroked="f">
            <v:textbox inset="1pt,1pt,1pt,1pt">
              <w:txbxContent>
                <w:p w:rsidR="002F72CB" w:rsidRDefault="002F72CB" w:rsidP="00C25356">
                  <w:pPr>
                    <w:rPr>
                      <w:sz w:val="18"/>
                    </w:rPr>
                  </w:pPr>
                  <w:r>
                    <w:rPr>
                      <w:sz w:val="18"/>
                      <w:lang w:val="en-US"/>
                    </w:rPr>
                    <w:t>73</w:t>
                  </w:r>
                </w:p>
              </w:txbxContent>
            </v:textbox>
          </v:rect>
        </w:pict>
      </w:r>
      <w:r>
        <w:rPr>
          <w:noProof/>
        </w:rPr>
        <w:pict>
          <v:line id="Line 1523" o:spid="_x0000_s1030" style="position:absolute;left:0;text-align:left;z-index:251574784;visibility:visible" from="433.55pt,580.1pt" to="476.75pt,5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" o:allowincell="f" strokeweight="1pt">
            <v:stroke startarrowwidth="narrow" startarrowlength="long" endarrowwidth="narrow" endarrowlength="long"/>
          </v:line>
        </w:pict>
      </w:r>
      <w:r>
        <w:rPr>
          <w:noProof/>
        </w:rPr>
        <w:pict>
          <v:line id="Line 1524" o:spid="_x0000_s1031" style="position:absolute;left:0;text-align:left;z-index:251575808;visibility:visible" from="469.55pt,61.7pt" to="469.55pt,5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" o:allowincell="f" strokeweight="1pt">
            <v:stroke startarrow="open" startarrowwidth="narrow" startarrowlength="short" endarrow="open" endarrowwidth="narrow" endarrowlength="short"/>
          </v:line>
        </w:pict>
      </w:r>
      <w:r>
        <w:rPr>
          <w:noProof/>
        </w:rPr>
        <w:pict>
          <v:rect id="Rectangle 1512" o:spid="_x0000_s1032" style="position:absolute;left:0;text-align:left;margin-left:15.95pt;margin-top:61.7pt;width:417.6pt;height:518.4pt;z-index:251563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" o:allowincell="f" strokeweight="2.25pt">
            <v:textbox inset="1pt,1pt,1pt,1pt">
              <w:txbxContent>
                <w:p w:rsidR="002F72CB" w:rsidRPr="006D0BE5" w:rsidRDefault="002F72CB" w:rsidP="00C25356"/>
              </w:txbxContent>
            </v:textbox>
          </v:rect>
        </w:pict>
      </w:r>
      <w:r>
        <w:rPr>
          <w:noProof/>
        </w:rPr>
        <w:pict>
          <v:rect id="Rectangle 1586" o:spid="_x0000_s1033" style="position:absolute;left:0;text-align:left;margin-left:303.95pt;margin-top:529.7pt;width:14.4pt;height:14.4pt;z-index:25163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" o:allowincell="f" stroked="f">
            <v:textbox inset="1pt,1pt,1pt,1pt">
              <w:txbxContent>
                <w:p w:rsidR="002F72CB" w:rsidRPr="00BF49F7" w:rsidRDefault="002F72CB" w:rsidP="00E303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ч</w:t>
                  </w:r>
                </w:p>
                <w:p w:rsidR="002F72CB" w:rsidRPr="00E30366" w:rsidRDefault="002F72CB" w:rsidP="00C25356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579" o:spid="_x0000_s1034" style="position:absolute;left:0;text-align:left;margin-left:123.95pt;margin-top:457.7pt;width:14.4pt;height:14.4pt;z-index:251627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" o:allowincell="f" stroked="f">
            <v:textbox inset="1pt,1pt,1pt,1pt">
              <w:txbxContent>
                <w:p w:rsidR="002F72CB" w:rsidRPr="00BE77CA" w:rsidRDefault="002F72CB" w:rsidP="00C2535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578" o:spid="_x0000_s1035" style="position:absolute;left:0;text-align:left;margin-left:87.95pt;margin-top:457.7pt;width:14.4pt;height:14.4pt;z-index:251625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" o:allowincell="f" stroked="f">
            <v:textbox inset="1pt,1pt,1pt,1pt">
              <w:txbxContent>
                <w:p w:rsidR="002F72CB" w:rsidRPr="00BE77CA" w:rsidRDefault="002F72CB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</w:t>
                  </w:r>
                </w:p>
              </w:txbxContent>
            </v:textbox>
          </v:rect>
        </w:pict>
      </w:r>
      <w:r>
        <w:rPr>
          <w:noProof/>
        </w:rPr>
        <w:pict>
          <v:line id="Line 1528" o:spid="_x0000_s1036" style="position:absolute;left:0;text-align:left;flip:y;z-index:251579904;visibility:visible" from="80.75pt,256.1pt" to="404.75pt,2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" o:allowincell="f">
            <v:stroke dashstyle="1 1"/>
          </v:line>
        </w:pict>
      </w:r>
      <w:r>
        <w:rPr>
          <w:noProof/>
        </w:rPr>
        <w:pict>
          <v:rect id="Rectangle 1526" o:spid="_x0000_s1037" style="position:absolute;left:0;text-align:left;margin-left:447.95pt;margin-top:313.7pt;width:14.4pt;height:21.65pt;z-index:251577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" o:allowincell="f" stroked="f" strokeweight="1pt">
            <v:stroke dashstyle="1 1"/>
            <v:textbox style="layout-flow:vertical;mso-layout-flow-alt:bottom-to-top" inset="1pt,1pt,1pt,1pt">
              <w:txbxContent>
                <w:p w:rsidR="002F72CB" w:rsidRDefault="002F72CB" w:rsidP="00C25356">
                  <w:pPr>
                    <w:rPr>
                      <w:sz w:val="18"/>
                    </w:rPr>
                  </w:pPr>
                  <w:r>
                    <w:rPr>
                      <w:sz w:val="18"/>
                      <w:lang w:val="en-US"/>
                    </w:rPr>
                    <w:t>297</w:t>
                  </w:r>
                </w:p>
              </w:txbxContent>
            </v:textbox>
          </v:rect>
        </w:pict>
      </w:r>
      <w:r>
        <w:rPr>
          <w:noProof/>
        </w:rPr>
        <w:pict>
          <v:line id="Line 1532" o:spid="_x0000_s1038" style="position:absolute;left:0;text-align:left;z-index:251582976;visibility:visible" from="195.95pt,76.1pt" to="195.95pt,2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" o:allowincell="f">
            <v:stroke dashstyle="1 1"/>
          </v:line>
        </w:pict>
      </w:r>
      <w:r>
        <w:rPr>
          <w:noProof/>
        </w:rPr>
        <w:pict>
          <v:line id="Line 1536" o:spid="_x0000_s1039" style="position:absolute;left:0;text-align:left;z-index:251586048;visibility:visible" from="80.75pt,227.3pt" to="195.95pt,2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" o:allowincell="f">
            <v:stroke dashstyle="1 1"/>
          </v:line>
        </w:pict>
      </w:r>
      <w:r>
        <w:rPr>
          <w:noProof/>
        </w:rPr>
        <w:pict>
          <v:line id="Line 1534" o:spid="_x0000_s1040" style="position:absolute;left:0;text-align:left;flip:x;z-index:251584000;visibility:visible" from="66.35pt,119.3pt" to="80.75pt,1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" o:allowincell="f"/>
        </w:pict>
      </w:r>
      <w:r>
        <w:rPr>
          <w:noProof/>
        </w:rPr>
        <w:pict>
          <v:line id="Line 1537" o:spid="_x0000_s1041" style="position:absolute;left:0;text-align:left;z-index:251587072;visibility:visible" from="73.55pt,76.1pt" to="73.55pt,1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" o:allowincell="f">
            <v:stroke startarrow="open" startarrowwidth="narrow" startarrowlength="short" endarrow="open" endarrowwidth="narrow" endarrowlength="short"/>
          </v:line>
        </w:pict>
      </w:r>
      <w:r>
        <w:rPr>
          <w:noProof/>
        </w:rPr>
        <w:pict>
          <v:line id="Line 1527" o:spid="_x0000_s1042" style="position:absolute;left:0;text-align:left;z-index:251578880;visibility:visible" from="80.75pt,119.3pt" to="404.75pt,1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XGPJQIAAEg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" o:allowincell="f">
            <v:stroke dashstyle="1 1"/>
          </v:line>
        </w:pict>
      </w:r>
      <w:r>
        <w:rPr>
          <w:noProof/>
        </w:rPr>
        <w:pict>
          <v:line id="Line 1522" o:spid="_x0000_s1043" style="position:absolute;left:0;text-align:left;z-index:251573760;visibility:visible" from="404.75pt,61.7pt" to="476.75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" o:allowincell="f" strokeweight="1pt">
            <v:stroke startarrowwidth="narrow" startarrowlength="long" endarrowwidth="narrow" endarrowlength="long"/>
          </v:line>
        </w:pict>
      </w:r>
      <w:r>
        <w:rPr>
          <w:noProof/>
        </w:rPr>
        <w:pict>
          <v:line id="Line 1530" o:spid="_x0000_s1044" style="position:absolute;left:0;text-align:left;z-index:251580928;visibility:visible" from="80.75pt,450.5pt" to="404.75pt,4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" o:allowincell="f">
            <v:stroke dashstyle="1 1"/>
          </v:line>
        </w:pict>
      </w:r>
      <w:r>
        <w:rPr>
          <w:noProof/>
        </w:rPr>
        <w:pict>
          <v:line id="Line 1550" o:spid="_x0000_s1045" style="position:absolute;left:0;text-align:left;z-index:251597312;visibility:visible" from="80.75pt,479.3pt" to="404.75pt,4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" o:allowincell="f">
            <v:stroke dashstyle="1 1"/>
          </v:line>
        </w:pict>
      </w:r>
      <w:r>
        <w:rPr>
          <w:noProof/>
        </w:rPr>
        <w:pict>
          <v:line id="Line 1549" o:spid="_x0000_s1046" style="position:absolute;left:0;text-align:left;z-index:251596288;visibility:visible" from="80.75pt,522.5pt" to="404.75pt,5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la6JAIAAEg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" o:allowincell="f">
            <v:stroke dashstyle="1 1"/>
          </v:line>
        </w:pict>
      </w:r>
      <w:r>
        <w:rPr>
          <w:noProof/>
        </w:rPr>
        <w:pict>
          <v:rect id="Rectangle 1525" o:spid="_x0000_s1047" style="position:absolute;left:0;text-align:left;margin-left:80.75pt;margin-top:76.1pt;width:324pt;height:475.2pt;z-index:251576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" o:allowincell="f" strokeweight="1pt">
            <v:stroke dashstyle="1 1"/>
            <v:textbox inset="1pt,1pt,1pt,1pt">
              <w:txbxContent>
                <w:p w:rsidR="002F72CB" w:rsidRDefault="002F72CB" w:rsidP="00C25356">
                  <w:pPr>
                    <w:pStyle w:val="Header"/>
                  </w:pPr>
                </w:p>
                <w:p w:rsidR="002F72CB" w:rsidRDefault="002F72CB"/>
              </w:txbxContent>
            </v:textbox>
          </v:rect>
        </w:pict>
      </w:r>
      <w:r>
        <w:rPr>
          <w:noProof/>
        </w:rPr>
        <w:pict>
          <v:rect id="Rectangle 1521" o:spid="_x0000_s1048" style="position:absolute;left:0;text-align:left;margin-left:411.95pt;margin-top:32.9pt;width:14.4pt;height:14.4pt;z-index:251572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" o:allowincell="f" stroked="f">
            <v:textbox inset="1pt,1pt,1pt,1pt">
              <w:txbxContent>
                <w:p w:rsidR="002F72CB" w:rsidRDefault="002F72CB" w:rsidP="00C25356">
                  <w:pPr>
                    <w:rPr>
                      <w:sz w:val="18"/>
                    </w:rPr>
                  </w:pPr>
                  <w:r>
                    <w:rPr>
                      <w:sz w:val="18"/>
                      <w:lang w:val="en-US"/>
                    </w:rPr>
                    <w:t>10</w:t>
                  </w:r>
                </w:p>
              </w:txbxContent>
            </v:textbox>
          </v:rect>
        </w:pict>
      </w:r>
      <w:r>
        <w:rPr>
          <w:noProof/>
        </w:rPr>
        <w:pict>
          <v:line id="Line 1547" o:spid="_x0000_s1049" style="position:absolute;left:0;text-align:left;z-index:251595264;visibility:visible" from="433.55pt,40.1pt" to="433.55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" o:allowincell="f"/>
        </w:pict>
      </w:r>
      <w:r>
        <w:rPr>
          <w:noProof/>
        </w:rPr>
        <w:pict>
          <v:line id="Line 1518" o:spid="_x0000_s1050" style="position:absolute;left:0;text-align:left;z-index:251569664;visibility:visible" from="404.75pt,40.1pt" to="404.8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" o:allowincell="f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Line 1513" o:spid="_x0000_s1051" style="position:absolute;left:0;text-align:left;z-index:251564544;visibility:visible" from="80.75pt,40.1pt" to="80.8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" o:allowincell="f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Line 1514" o:spid="_x0000_s1052" style="position:absolute;left:0;text-align:left;z-index:251565568;visibility:visible" from="195.95pt,40.1pt" to="196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" o:allowincell="f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Line 1546" o:spid="_x0000_s1053" style="position:absolute;left:0;text-align:left;z-index:251594240;visibility:visible" from="260.75pt,713.9pt" to="332.75pt,7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AbOFQIAAC0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" o:allowincell="f"/>
        </w:pict>
      </w:r>
      <w:r>
        <w:rPr>
          <w:noProof/>
        </w:rPr>
        <w:pict>
          <v:line id="Line 1545" o:spid="_x0000_s1054" style="position:absolute;left:0;text-align:left;z-index:251593216;visibility:visible" from="59.15pt,713.9pt" to="260.75pt,7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" o:allowincell="f"/>
        </w:pict>
      </w:r>
      <w:r>
        <w:rPr>
          <w:noProof/>
        </w:rPr>
        <w:pict>
          <v:line id="Line 1544" o:spid="_x0000_s1055" style="position:absolute;left:0;text-align:left;z-index:251592192;visibility:visible" from="-12.85pt,713.9pt" to="59.15pt,7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" o:allowincell="f"/>
        </w:pict>
      </w:r>
      <w:r>
        <w:rPr>
          <w:noProof/>
        </w:rPr>
        <w:pict>
          <v:line id="Line 1542" o:spid="_x0000_s1056" style="position:absolute;left:0;text-align:left;z-index:251590144;visibility:visible" from="-12.85pt,742.7pt" to="433.55pt,7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isVGAIAAC4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" o:allowincell="f"/>
        </w:pict>
      </w:r>
    </w:p>
    <w:p w:rsidR="002F72CB" w:rsidRPr="00073C62" w:rsidRDefault="002F72CB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</w:rPr>
        <w:pict>
          <v:rect id="Rectangle 1520" o:spid="_x0000_s1057" style="position:absolute;left:0;text-align:left;margin-left:311.15pt;margin-top:11.15pt;width:21.65pt;height:12.85pt;z-index:251571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" o:allowincell="f" stroked="f">
            <v:textbox inset="1pt,1pt,1pt,1pt">
              <w:txbxContent>
                <w:p w:rsidR="002F72CB" w:rsidRDefault="002F72CB" w:rsidP="00C25356">
                  <w:pPr>
                    <w:rPr>
                      <w:sz w:val="18"/>
                    </w:rPr>
                  </w:pPr>
                  <w:r>
                    <w:rPr>
                      <w:sz w:val="18"/>
                      <w:lang w:val="en-US"/>
                    </w:rPr>
                    <w:t>88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587" o:spid="_x0000_s1058" style="position:absolute;left:0;text-align:left;margin-left:13.75pt;margin-top:20pt;width:59.8pt;height:11.25pt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" stroked="f">
            <v:textbox inset="1pt,1pt,1pt,1pt">
              <w:txbxContent>
                <w:p w:rsidR="002F72CB" w:rsidRDefault="002F72CB" w:rsidP="00C25356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Не менее 3</w:t>
                  </w:r>
                  <w:r>
                    <w:rPr>
                      <w:sz w:val="18"/>
                      <w:lang w:val="en-US"/>
                    </w:rPr>
                    <w:t>0</w:t>
                  </w:r>
                </w:p>
              </w:txbxContent>
            </v:textbox>
          </v:rect>
        </w:pict>
      </w:r>
    </w:p>
    <w:p w:rsidR="002F72CB" w:rsidRPr="00073C62" w:rsidRDefault="002F72CB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</w:rPr>
        <w:pict>
          <v:line id="Line 1519" o:spid="_x0000_s1059" style="position:absolute;left:0;text-align:left;z-index:251570688;visibility:visible" from="217.05pt,7.7pt" to="404.7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" o:allowincell="f">
            <v:stroke startarrow="open" startarrowwidth="narrow" startarrowlength="short" endarrow="open" endarrowwidth="narrow" endarrowlength="short"/>
          </v:line>
        </w:pict>
      </w:r>
      <w:r>
        <w:rPr>
          <w:noProof/>
        </w:rPr>
        <w:pict>
          <v:line id="Line 1517" o:spid="_x0000_s1060" style="position:absolute;left:0;text-align:left;z-index:251568640;visibility:visible" from="217.05pt,2.8pt" to="217.1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" o:allowincell="f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Line 1870" o:spid="_x0000_s1061" style="position:absolute;left:0;text-align:left;z-index:251745792;visibility:visible" from="404.75pt,7.65pt" to="433.5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">
            <v:stroke startarrow="open" startarrowwidth="narrow" startarrowlength="short" endarrow="open" endarrowwidth="narrow" endarrowlength="short"/>
          </v:line>
        </w:pict>
      </w:r>
      <w:r>
        <w:rPr>
          <w:noProof/>
        </w:rPr>
        <w:pict>
          <v:line id="Line 1591" o:spid="_x0000_s1062" style="position:absolute;left:0;text-align:left;z-index:251639296;visibility:visible" from="15.55pt,10.3pt" to="80.3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">
            <v:stroke startarrow="open" startarrowwidth="narrow" startarrowlength="short" endarrow="open" endarrowwidth="narrow" endarrowlength="short"/>
          </v:line>
        </w:pict>
      </w:r>
      <w:r>
        <w:rPr>
          <w:noProof/>
        </w:rPr>
        <w:pict>
          <v:line id="Line 1515" o:spid="_x0000_s1063" style="position:absolute;left:0;text-align:left;z-index:251566592;visibility:visible" from="80.8pt,10.25pt" to="196.0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" o:allowincell="f">
            <v:stroke startarrow="open" startarrowwidth="narrow" startarrowlength="short" endarrow="open" endarrowwidth="narrow" endarrowlength="short"/>
          </v:line>
        </w:pict>
      </w:r>
      <w:r>
        <w:rPr>
          <w:noProof/>
        </w:rPr>
        <w:pict>
          <v:line id="Line 1592" o:spid="_x0000_s1064" style="position:absolute;left:0;text-align:left;flip:x;z-index:251640320;visibility:visible" from="15.55pt,3pt" to="15.5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">
            <v:stroke startarrowwidth="narrow" startarrowlength="short" endarrowwidth="narrow" endarrowlength="short"/>
          </v:line>
        </w:pict>
      </w:r>
    </w:p>
    <w:p w:rsidR="002F72CB" w:rsidRPr="00073C62" w:rsidRDefault="002F72CB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</w:rPr>
        <w:pict>
          <v:line id="Line 1538" o:spid="_x0000_s1065" style="position:absolute;left:0;text-align:left;z-index:251588096;visibility:visible" from="1.3pt,7pt" to="1.3pt,1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">
            <v:stroke startarrow="open" startarrowwidth="narrow" startarrowlength="short" endarrow="open" endarrowwidth="narrow" endarrowlength="short"/>
          </v:line>
        </w:pict>
      </w:r>
      <w:r>
        <w:rPr>
          <w:noProof/>
        </w:rPr>
        <w:pict>
          <v:shape id="Text Box 1875" o:spid="_x0000_s1066" type="#_x0000_t202" style="position:absolute;left:0;text-align:left;margin-left:196.05pt;margin-top:13.15pt;width:18.75pt;height:14.75pt;z-index:251747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" stroked="f">
            <v:textbox>
              <w:txbxContent>
                <w:p w:rsidR="002F72CB" w:rsidRDefault="002F72CB"/>
              </w:txbxContent>
            </v:textbox>
          </v:shape>
        </w:pict>
      </w:r>
      <w:r>
        <w:rPr>
          <w:noProof/>
        </w:rPr>
        <w:pict>
          <v:line id="Line 1531" o:spid="_x0000_s1067" style="position:absolute;left:0;text-align:left;z-index:251581952;visibility:visible" from="217.05pt,19.8pt" to="217.05pt,1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" o:allowincell="f">
            <v:stroke dashstyle="1 1"/>
          </v:line>
        </w:pict>
      </w:r>
      <w:r>
        <w:rPr>
          <w:noProof/>
        </w:rPr>
        <w:pict>
          <v:line id="Line 1871" o:spid="_x0000_s1068" style="position:absolute;left:0;text-align:left;flip:y;z-index:251746816;visibility:visible" from="62pt,18pt" to="83.4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" o:allowincell="f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Line 1597" o:spid="_x0000_s1069" style="position:absolute;left:0;text-align:left;flip:x y;z-index:251644416;visibility:visible" from="-7.35pt,3.45pt" to="14.3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"/>
        </w:pict>
      </w:r>
      <w:r>
        <w:rPr>
          <w:noProof/>
        </w:rPr>
        <w:pict>
          <v:rect id="Rectangle 1571" o:spid="_x0000_s1070" style="position:absolute;left:0;text-align:left;margin-left:-12.85pt;margin-top:3.6pt;width:10.75pt;height:9.55pt;z-index:251618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" stroked="f">
            <v:textbox style="layout-flow:vertical;mso-layout-flow-alt:bottom-to-top" inset="1pt,1pt,1pt,1pt">
              <w:txbxContent>
                <w:p w:rsidR="002F72CB" w:rsidRPr="00E82812" w:rsidRDefault="002F72CB" w:rsidP="00E82812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590" o:spid="_x0000_s1071" style="position:absolute;left:0;text-align:left;margin-left:378pt;margin-top:7pt;width:14.4pt;height:6.15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" stroked="f">
            <v:textbox inset="1pt,1pt,1pt,1pt">
              <w:txbxContent>
                <w:p w:rsidR="002F72CB" w:rsidRPr="009D1302" w:rsidRDefault="002F72CB" w:rsidP="00C2535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557" o:spid="_x0000_s1072" style="position:absolute;left:0;text-align:left;margin-left:351pt;margin-top:7pt;width:7.15pt;height:6.15pt;flip:y;z-index:251604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" stroked="f">
            <v:textbox inset="1pt,1pt,1pt,1pt">
              <w:txbxContent>
                <w:p w:rsidR="002F72CB" w:rsidRPr="009D1302" w:rsidRDefault="002F72CB" w:rsidP="00C2535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2F72CB" w:rsidRPr="00073C62" w:rsidRDefault="002F72CB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</w:rPr>
        <w:pict>
          <v:rect id="Rectangle 1556" o:spid="_x0000_s1073" style="position:absolute;left:0;text-align:left;margin-left:135.3pt;margin-top:3.35pt;width:15.05pt;height:18.65pt;flip:y;z-index:251603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" stroked="f">
            <v:textbox inset="1pt,1pt,1pt,1pt">
              <w:txbxContent>
                <w:p w:rsidR="002F72CB" w:rsidRPr="009D1302" w:rsidRDefault="002F72CB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</w:t>
                  </w:r>
                </w:p>
              </w:txbxContent>
            </v:textbox>
          </v:rect>
        </w:pict>
      </w:r>
      <w:r>
        <w:rPr>
          <w:noProof/>
        </w:rPr>
        <w:pict>
          <v:shape id="Text Box 1857" o:spid="_x0000_s1074" type="#_x0000_t202" style="position:absolute;left:0;text-align:left;margin-left:318.35pt;margin-top:6.9pt;width:74.05pt;height:22.5pt;z-index:251736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" stroked="f">
            <v:textbox>
              <w:txbxContent>
                <w:p w:rsidR="002F72CB" w:rsidRPr="00FF2D74" w:rsidRDefault="002F72C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и       с     </w:t>
                  </w:r>
                </w:p>
              </w:txbxContent>
            </v:textbox>
          </v:shape>
        </w:pict>
      </w:r>
    </w:p>
    <w:p w:rsidR="002F72CB" w:rsidRPr="00073C62" w:rsidRDefault="002F72CB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</w:rPr>
        <w:pict>
          <v:shape id="Text Box 1876" o:spid="_x0000_s1075" type="#_x0000_t202" style="position:absolute;left:0;text-align:left;margin-left:196.05pt;margin-top:15.95pt;width:18.75pt;height:9.6pt;z-index:251748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jcpiQIAABw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" stroked="f">
            <v:textbox>
              <w:txbxContent>
                <w:p w:rsidR="002F72CB" w:rsidRDefault="002F72CB"/>
              </w:txbxContent>
            </v:textbox>
          </v:shape>
        </w:pict>
      </w:r>
      <w:r>
        <w:rPr>
          <w:noProof/>
        </w:rPr>
        <w:pict>
          <v:rect id="Rectangle 1562" o:spid="_x0000_s1076" style="position:absolute;left:0;text-align:left;margin-left:-21.9pt;margin-top:4.8pt;width:11.75pt;height:31pt;z-index:251609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" stroked="f">
            <v:textbox style="layout-flow:vertical;mso-layout-flow-alt:bottom-to-top" inset="1pt,1pt,1pt,1pt">
              <w:txbxContent>
                <w:p w:rsidR="002F72CB" w:rsidRDefault="002F72CB" w:rsidP="00C25356">
                  <w:r>
                    <w:rPr>
                      <w:sz w:val="18"/>
                      <w:lang w:val="en-US"/>
                    </w:rPr>
                    <w:t>51</w:t>
                  </w:r>
                </w:p>
              </w:txbxContent>
            </v:textbox>
          </v:rect>
        </w:pict>
      </w:r>
    </w:p>
    <w:p w:rsidR="002F72CB" w:rsidRPr="00073C62" w:rsidRDefault="002F72CB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</w:rPr>
        <w:pict>
          <v:rect id="Rectangle 1558" o:spid="_x0000_s1077" style="position:absolute;left:0;text-align:left;margin-left:83.45pt;margin-top:4.55pt;width:47.7pt;height:21.15pt;z-index:251605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" stroked="f">
            <v:textbox inset="1pt,1pt,1pt,1pt">
              <w:txbxContent>
                <w:p w:rsidR="002F72CB" w:rsidRPr="009D1302" w:rsidRDefault="002F72CB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560" o:spid="_x0000_s1078" style="position:absolute;left:0;text-align:left;margin-left:222.75pt;margin-top:1pt;width:20.6pt;height:13.8pt;z-index:251607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" stroked="f">
            <v:textbox inset="1pt,1pt,1pt,1pt">
              <w:txbxContent>
                <w:p w:rsidR="002F72CB" w:rsidRPr="003C2C8F" w:rsidRDefault="002F72CB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з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555" o:spid="_x0000_s1079" style="position:absolute;left:0;text-align:left;margin-left:117pt;margin-top:4.55pt;width:53.95pt;height:18.2pt;z-index:251602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" stroked="f">
            <v:textbox inset="1pt,1pt,1pt,1pt">
              <w:txbxContent>
                <w:p w:rsidR="002F72CB" w:rsidRPr="009D1302" w:rsidRDefault="002F72CB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б     в</w:t>
                  </w:r>
                </w:p>
              </w:txbxContent>
            </v:textbox>
          </v:rect>
        </w:pict>
      </w:r>
    </w:p>
    <w:p w:rsidR="002F72CB" w:rsidRPr="00073C62" w:rsidRDefault="002F72CB" w:rsidP="00C25356">
      <w:pPr>
        <w:pStyle w:val="1c"/>
        <w:widowControl/>
        <w:ind w:firstLine="0"/>
        <w:jc w:val="center"/>
        <w:rPr>
          <w:color w:val="006600"/>
        </w:rPr>
      </w:pPr>
    </w:p>
    <w:p w:rsidR="002F72CB" w:rsidRPr="00073C62" w:rsidRDefault="002F72CB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</w:rPr>
        <w:pict>
          <v:rect id="Rectangle 1569" o:spid="_x0000_s1080" style="position:absolute;left:0;text-align:left;margin-left:229.8pt;margin-top:1pt;width:30.95pt;height:14.9pt;z-index:251616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" stroked="f">
            <v:textbox inset="1pt,1pt,1pt,1pt">
              <w:txbxContent>
                <w:p w:rsidR="002F72CB" w:rsidRPr="009D1302" w:rsidRDefault="002F72CB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607" o:spid="_x0000_s1081" style="position:absolute;left:0;text-align:left;margin-left:138.35pt;margin-top:1pt;width:19pt;height:14.65pt;flip:y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" stroked="f">
            <v:textbox inset="1pt,1pt,1pt,1pt">
              <w:txbxContent>
                <w:p w:rsidR="002F72CB" w:rsidRPr="009D1302" w:rsidRDefault="002F72CB" w:rsidP="00C2535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606" o:spid="_x0000_s1082" style="position:absolute;left:0;text-align:left;margin-left:109.55pt;margin-top:1pt;width:19.15pt;height:14.4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" stroked="f">
            <v:textbox inset="1pt,1pt,1pt,1pt">
              <w:txbxContent>
                <w:p w:rsidR="002F72CB" w:rsidRPr="007A0F63" w:rsidRDefault="002F72CB" w:rsidP="007A0F63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566" o:spid="_x0000_s1083" style="position:absolute;left:0;text-align:left;margin-left:157.35pt;margin-top:1pt;width:30.7pt;height:18pt;z-index:251613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" stroked="f">
            <v:textbox inset="1pt,1pt,1pt,1pt">
              <w:txbxContent>
                <w:p w:rsidR="002F72CB" w:rsidRPr="009D1302" w:rsidRDefault="002F72CB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д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565" o:spid="_x0000_s1084" style="position:absolute;left:0;text-align:left;margin-left:90pt;margin-top:1pt;width:14.4pt;height:14.4pt;z-index:251612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" stroked="f">
            <v:textbox inset="1pt,1pt,1pt,1pt">
              <w:txbxContent>
                <w:p w:rsidR="002F72CB" w:rsidRPr="009D1302" w:rsidRDefault="002F72CB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г</w:t>
                  </w:r>
                </w:p>
              </w:txbxContent>
            </v:textbox>
          </v:rect>
        </w:pict>
      </w:r>
    </w:p>
    <w:p w:rsidR="002F72CB" w:rsidRPr="00073C62" w:rsidRDefault="002F72CB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</w:rPr>
        <w:pict>
          <v:line id="Line 1563" o:spid="_x0000_s1085" style="position:absolute;left:0;text-align:left;flip:x;z-index:251610624;visibility:visible" from="1.3pt,.55pt" to="1.5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">
            <v:stroke startarrow="open" startarrowwidth="narrow" startarrowlength="short" endarrow="open" endarrowwidth="narrow" endarrowlength="short"/>
          </v:line>
        </w:pict>
      </w:r>
      <w:r>
        <w:rPr>
          <w:noProof/>
        </w:rPr>
        <w:pict>
          <v:rect id="Rectangle 1564" o:spid="_x0000_s1086" style="position:absolute;left:0;text-align:left;margin-left:-21.9pt;margin-top:7pt;width:14.65pt;height:17.7pt;z-index:251611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" stroked="f">
            <v:textbox style="layout-flow:vertical;mso-layout-flow-alt:bottom-to-top" inset="1pt,1pt,1pt,1pt">
              <w:txbxContent>
                <w:p w:rsidR="002F72CB" w:rsidRDefault="002F72CB" w:rsidP="00C25356">
                  <w:r>
                    <w:rPr>
                      <w:sz w:val="18"/>
                    </w:rPr>
                    <w:t>22</w:t>
                  </w:r>
                </w:p>
              </w:txbxContent>
            </v:textbox>
          </v:rect>
        </w:pict>
      </w:r>
      <w:r>
        <w:rPr>
          <w:noProof/>
        </w:rPr>
        <w:pict>
          <v:line id="Line 1604" o:spid="_x0000_s1087" style="position:absolute;left:0;text-align:left;flip:x;z-index:251650560;visibility:visible" from="-8.75pt,0" to="15.9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"/>
        </w:pict>
      </w:r>
      <w:r>
        <w:rPr>
          <w:noProof/>
        </w:rPr>
        <w:pict>
          <v:line id="Line 1535" o:spid="_x0000_s1088" style="position:absolute;left:0;text-align:left;z-index:251585024;visibility:visible" from="80.35pt,0" to="195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j4lJAIAAEg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" o:allowincell="f">
            <v:stroke dashstyle="1 1"/>
          </v:line>
        </w:pict>
      </w:r>
      <w:r>
        <w:rPr>
          <w:noProof/>
        </w:rPr>
        <w:pict>
          <v:rect id="Rectangle 1559" o:spid="_x0000_s1089" style="position:absolute;left:0;text-align:left;margin-left:95.15pt;margin-top:17.6pt;width:45.25pt;height:12.3pt;z-index:251606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" stroked="f">
            <v:textbox inset="1pt,1pt,1pt,1pt">
              <w:txbxContent>
                <w:p w:rsidR="002F72CB" w:rsidRPr="009D1302" w:rsidRDefault="002F72CB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е    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567" o:spid="_x0000_s1090" style="position:absolute;left:0;text-align:left;margin-left:90pt;margin-top:7pt;width:14.4pt;height:14.4pt;z-index:251614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" stroked="f">
            <v:textbox inset="1pt,1pt,1pt,1pt">
              <w:txbxContent>
                <w:p w:rsidR="002F72CB" w:rsidRPr="009D1302" w:rsidRDefault="002F72CB" w:rsidP="00C2535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2F72CB" w:rsidRPr="00073C62" w:rsidRDefault="002F72CB" w:rsidP="00C25356">
      <w:pPr>
        <w:pStyle w:val="1c"/>
        <w:widowControl/>
        <w:ind w:firstLine="0"/>
        <w:jc w:val="center"/>
        <w:rPr>
          <w:color w:val="006600"/>
        </w:rPr>
      </w:pPr>
    </w:p>
    <w:p w:rsidR="002F72CB" w:rsidRPr="00073C62" w:rsidRDefault="002F72CB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</w:rPr>
        <w:pict>
          <v:line id="Line 1570" o:spid="_x0000_s1091" style="position:absolute;left:0;text-align:left;z-index:251617792;visibility:visible" from="-.25pt,1.65pt" to=".6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">
            <v:stroke startarrow="open" startarrowwidth="narrow" startarrowlength="short" endarrow="open" endarrowwidth="narrow" endarrowlength="short"/>
          </v:line>
        </w:pict>
      </w:r>
      <w:r>
        <w:rPr>
          <w:noProof/>
        </w:rPr>
        <w:pict>
          <v:rect id="Rectangle 1599" o:spid="_x0000_s1092" style="position:absolute;left:0;text-align:left;margin-left:-21.9pt;margin-top:5.25pt;width:13.15pt;height:16.7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" stroked="f">
            <v:textbox style="layout-flow:vertical;mso-layout-flow-alt:bottom-to-top" inset="1pt,1pt,1pt,1pt">
              <w:txbxContent>
                <w:p w:rsidR="002F72CB" w:rsidRPr="006D0BE5" w:rsidRDefault="002F72CB" w:rsidP="00C25356">
                  <w:pPr>
                    <w:rPr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t>18</w:t>
                  </w:r>
                </w:p>
              </w:txbxContent>
            </v:textbox>
          </v:rect>
        </w:pict>
      </w:r>
      <w:r>
        <w:rPr>
          <w:noProof/>
        </w:rPr>
        <w:pict>
          <v:line id="Line 1603" o:spid="_x0000_s1093" style="position:absolute;left:0;text-align:left;flip:x;z-index:251649536;visibility:visible" from="-13.25pt,1.1pt" to="13.7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"/>
        </w:pict>
      </w:r>
      <w:r>
        <w:rPr>
          <w:noProof/>
        </w:rPr>
        <w:pict>
          <v:rect id="Rectangle 1568" o:spid="_x0000_s1094" style="position:absolute;left:0;text-align:left;margin-left:87.95pt;margin-top:5.25pt;width:16.2pt;height:16.7pt;z-index:251615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" stroked="f">
            <v:textbox inset="1pt,1pt,1pt,1pt">
              <w:txbxContent>
                <w:p w:rsidR="002F72CB" w:rsidRPr="007E50F7" w:rsidRDefault="002F72CB" w:rsidP="00C2535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2F72CB" w:rsidRPr="00073C62" w:rsidRDefault="002F72CB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</w:rPr>
        <w:pict>
          <v:line id="Line 1601" o:spid="_x0000_s1095" style="position:absolute;left:0;text-align:left;flip:x;z-index:251647488;visibility:visible" from="-11.5pt,9pt" to="15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"/>
        </w:pict>
      </w:r>
    </w:p>
    <w:p w:rsidR="002F72CB" w:rsidRPr="00073C62" w:rsidRDefault="002F72CB" w:rsidP="00C25356">
      <w:pPr>
        <w:pStyle w:val="1c"/>
        <w:widowControl/>
        <w:ind w:firstLine="0"/>
        <w:jc w:val="center"/>
        <w:rPr>
          <w:color w:val="006600"/>
        </w:rPr>
      </w:pPr>
    </w:p>
    <w:p w:rsidR="002F72CB" w:rsidRPr="00073C62" w:rsidRDefault="002F72CB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</w:rPr>
        <w:pict>
          <v:rect id="Rectangle 1572" o:spid="_x0000_s1096" style="position:absolute;left:0;text-align:left;margin-left:92.75pt;margin-top:2.25pt;width:285.25pt;height:29.55pt;z-index:251619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" o:allowincell="f" stroked="f">
            <v:textbox inset="1pt,1pt,1pt,1pt">
              <w:txbxContent>
                <w:p w:rsidR="002F72CB" w:rsidRDefault="002F72CB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                                           л</w:t>
                  </w:r>
                </w:p>
                <w:p w:rsidR="002F72CB" w:rsidRPr="007E50F7" w:rsidRDefault="002F72CB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</w:t>
                  </w:r>
                </w:p>
              </w:txbxContent>
            </v:textbox>
          </v:rect>
        </w:pict>
      </w:r>
    </w:p>
    <w:p w:rsidR="002F72CB" w:rsidRPr="00073C62" w:rsidRDefault="002F72CB" w:rsidP="00C25356">
      <w:pPr>
        <w:pStyle w:val="1c"/>
        <w:widowControl/>
        <w:ind w:firstLine="0"/>
        <w:jc w:val="center"/>
        <w:rPr>
          <w:color w:val="006600"/>
        </w:rPr>
      </w:pPr>
    </w:p>
    <w:p w:rsidR="002F72CB" w:rsidRPr="00073C62" w:rsidRDefault="002F72CB" w:rsidP="00C25356">
      <w:pPr>
        <w:pStyle w:val="1c"/>
        <w:widowControl/>
        <w:ind w:firstLine="0"/>
        <w:jc w:val="center"/>
        <w:rPr>
          <w:color w:val="006600"/>
        </w:rPr>
      </w:pPr>
    </w:p>
    <w:p w:rsidR="002F72CB" w:rsidRPr="00073C62" w:rsidRDefault="002F72CB" w:rsidP="00C25356">
      <w:pPr>
        <w:pStyle w:val="1c"/>
        <w:widowControl/>
        <w:ind w:firstLine="0"/>
        <w:jc w:val="center"/>
        <w:rPr>
          <w:color w:val="006600"/>
        </w:rPr>
      </w:pPr>
    </w:p>
    <w:p w:rsidR="002F72CB" w:rsidRPr="00073C62" w:rsidRDefault="002F72CB" w:rsidP="00C25356">
      <w:pPr>
        <w:pStyle w:val="1c"/>
        <w:widowControl/>
        <w:ind w:firstLine="0"/>
        <w:jc w:val="center"/>
        <w:rPr>
          <w:color w:val="006600"/>
        </w:rPr>
      </w:pPr>
    </w:p>
    <w:p w:rsidR="002F72CB" w:rsidRPr="00073C62" w:rsidRDefault="002F72CB" w:rsidP="00C25356">
      <w:pPr>
        <w:pStyle w:val="1c"/>
        <w:widowControl/>
        <w:ind w:firstLine="0"/>
        <w:jc w:val="center"/>
        <w:rPr>
          <w:color w:val="006600"/>
        </w:rPr>
      </w:pPr>
    </w:p>
    <w:p w:rsidR="002F72CB" w:rsidRPr="00073C62" w:rsidRDefault="002F72CB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</w:rPr>
        <w:pict>
          <v:shape id="Text Box 1855" o:spid="_x0000_s1097" type="#_x0000_t202" style="position:absolute;left:0;text-align:left;margin-left:315pt;margin-top:7.8pt;width:36pt;height:20.8pt;z-index:251734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" stroked="f">
            <v:textbox>
              <w:txbxContent>
                <w:p w:rsidR="002F72CB" w:rsidRPr="00E30366" w:rsidRDefault="002F72C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1608" o:spid="_x0000_s1098" style="position:absolute;left:0;text-align:left;margin-left:371.55pt;margin-top:7.8pt;width:23.65pt;height:23.7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" stroked="f">
            <v:textbox inset="1pt,1pt,1pt,1pt">
              <w:txbxContent>
                <w:p w:rsidR="002F72CB" w:rsidRPr="00BE77CA" w:rsidRDefault="002F72CB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580" o:spid="_x0000_s1099" style="position:absolute;left:0;text-align:left;margin-left:160.4pt;margin-top:18pt;width:10.55pt;height:3.55pt;flip:y;z-index:251628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" stroked="f">
            <v:textbox inset="1pt,1pt,1pt,1pt">
              <w:txbxContent>
                <w:p w:rsidR="002F72CB" w:rsidRPr="00BE77CA" w:rsidRDefault="002F72CB" w:rsidP="00C2535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2F72CB" w:rsidRPr="00073C62" w:rsidRDefault="002F72CB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</w:rPr>
        <w:pict>
          <v:line id="Line 1574" o:spid="_x0000_s1100" style="position:absolute;left:0;text-align:left;z-index:251621888;visibility:visible" from="-1.35pt,14.4pt" to="-1.2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">
            <v:stroke startarrow="open" startarrowwidth="narrow" startarrowlength="short" endarrow="open" endarrowwidth="narrow" endarrowlength="short"/>
          </v:line>
        </w:pict>
      </w:r>
      <w:r>
        <w:rPr>
          <w:noProof/>
        </w:rPr>
        <w:pict>
          <v:line id="Line 1602" o:spid="_x0000_s1101" style="position:absolute;left:0;text-align:left;flip:x;z-index:251648512;visibility:visible" from="-9.5pt,14.3pt" to="14.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"/>
        </w:pict>
      </w:r>
      <w:r>
        <w:rPr>
          <w:noProof/>
        </w:rPr>
        <w:pict>
          <v:rect id="Rectangle 1581" o:spid="_x0000_s1102" style="position:absolute;left:0;text-align:left;margin-left:87.95pt;margin-top:17.2pt;width:88.45pt;height:22.2pt;z-index:251629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" stroked="f">
            <v:textbox inset="1pt,1pt,1pt,1pt">
              <w:txbxContent>
                <w:p w:rsidR="002F72CB" w:rsidRPr="00BE77CA" w:rsidRDefault="002F72CB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о    с        у       ф</w:t>
                  </w:r>
                </w:p>
              </w:txbxContent>
            </v:textbox>
          </v:rect>
        </w:pict>
      </w:r>
    </w:p>
    <w:p w:rsidR="002F72CB" w:rsidRPr="00073C62" w:rsidRDefault="002F72CB" w:rsidP="00C25356">
      <w:pPr>
        <w:pStyle w:val="1c"/>
        <w:widowControl/>
        <w:ind w:firstLine="0"/>
        <w:jc w:val="left"/>
        <w:rPr>
          <w:color w:val="006600"/>
        </w:rPr>
      </w:pPr>
      <w:r>
        <w:rPr>
          <w:noProof/>
        </w:rPr>
        <w:pict>
          <v:rect id="Rectangle 1595" o:spid="_x0000_s1103" style="position:absolute;margin-left:-21.9pt;margin-top:.6pt;width:12.9pt;height:14.4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" stroked="f" strokeweight="1pt">
            <v:stroke dashstyle="1 1"/>
            <v:textbox style="layout-flow:vertical;mso-layout-flow-alt:bottom-to-top" inset="1pt,1pt,1pt,1pt">
              <w:txbxContent>
                <w:p w:rsidR="002F72CB" w:rsidRDefault="002F72CB" w:rsidP="00C2535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20</w:t>
                  </w:r>
                </w:p>
              </w:txbxContent>
            </v:textbox>
          </v:rect>
        </w:pict>
      </w:r>
      <w:r>
        <w:rPr>
          <w:noProof/>
        </w:rPr>
        <w:pict>
          <v:line id="Line 1576" o:spid="_x0000_s1104" style="position:absolute;z-index:251623936;visibility:visible" from="-.25pt,18.4pt" to="-.25pt,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">
            <v:stroke startarrow="open" startarrowwidth="narrow" startarrowlength="short" endarrow="open" endarrowwidth="narrow" endarrowlength="short"/>
          </v:line>
        </w:pict>
      </w:r>
      <w:r>
        <w:rPr>
          <w:noProof/>
        </w:rPr>
        <w:pict>
          <v:rect id="Rectangle 1583" o:spid="_x0000_s1105" style="position:absolute;margin-left:162pt;margin-top:4pt;width:14.4pt;height:14.4pt;z-index:251631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" stroked="f">
            <v:textbox inset="1pt,1pt,1pt,1pt">
              <w:txbxContent>
                <w:p w:rsidR="002F72CB" w:rsidRPr="00BE77CA" w:rsidRDefault="002F72CB" w:rsidP="00C2535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2F72CB" w:rsidRPr="00073C62" w:rsidRDefault="002F72CB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</w:rPr>
        <w:pict>
          <v:line id="Line 1600" o:spid="_x0000_s1106" style="position:absolute;left:0;text-align:left;flip:x;z-index:251646464;visibility:visible" from="-7.25pt,1.2pt" to="17.1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"/>
        </w:pict>
      </w:r>
      <w:r>
        <w:rPr>
          <w:noProof/>
        </w:rPr>
        <w:pict>
          <v:rect id="Rectangle 1584" o:spid="_x0000_s1107" style="position:absolute;left:0;text-align:left;margin-left:90pt;margin-top:11.65pt;width:36pt;height:16.35pt;z-index:25163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" stroked="f">
            <v:textbox inset="1pt,1pt,1pt,1pt">
              <w:txbxContent>
                <w:p w:rsidR="002F72CB" w:rsidRPr="00BE77CA" w:rsidRDefault="002F72CB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х    т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589" o:spid="_x0000_s1108" style="position:absolute;left:0;text-align:left;margin-left:-15.75pt;margin-top:14.6pt;width:14.4pt;height:14.4pt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" stroked="f" strokeweight="1pt">
            <v:stroke dashstyle="1 1"/>
            <v:textbox style="layout-flow:vertical;mso-layout-flow-alt:bottom-to-top" inset="1pt,1pt,1pt,1pt">
              <w:txbxContent>
                <w:p w:rsidR="002F72CB" w:rsidRDefault="002F72CB" w:rsidP="00C2535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40</w:t>
                  </w:r>
                </w:p>
              </w:txbxContent>
            </v:textbox>
          </v:rect>
        </w:pict>
      </w:r>
    </w:p>
    <w:p w:rsidR="002F72CB" w:rsidRPr="00073C62" w:rsidRDefault="002F72CB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</w:rPr>
        <w:pict>
          <v:rect id="Rectangle 1585" o:spid="_x0000_s1109" style="position:absolute;left:0;text-align:left;margin-left:90pt;margin-top:7pt;width:14.4pt;height:14.4pt;z-index:25163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" stroked="f">
            <v:textbox inset="1pt,1pt,1pt,1pt">
              <w:txbxContent>
                <w:p w:rsidR="002F72CB" w:rsidRPr="00BE77CA" w:rsidRDefault="002F72CB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ц</w:t>
                  </w:r>
                </w:p>
              </w:txbxContent>
            </v:textbox>
          </v:rect>
        </w:pict>
      </w:r>
    </w:p>
    <w:p w:rsidR="002F72CB" w:rsidRPr="00073C62" w:rsidRDefault="002F72CB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</w:rPr>
        <w:pict>
          <v:line id="Line 1553" o:spid="_x0000_s1110" style="position:absolute;left:0;text-align:left;z-index:251600384;visibility:visible" from="66.35pt,2.4pt" to="83.4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BTFgIAAC0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"/>
        </w:pict>
      </w:r>
      <w:r>
        <w:rPr>
          <w:noProof/>
        </w:rPr>
        <w:pict>
          <v:rect id="Rectangle 1577" o:spid="_x0000_s1111" style="position:absolute;left:0;text-align:left;margin-left:54.65pt;margin-top:3.5pt;width:11.7pt;height:20.5pt;z-index:251624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" stroked="f" strokeweight="1pt">
            <v:stroke dashstyle="1 1"/>
            <v:textbox style="layout-flow:vertical;mso-layout-flow-alt:bottom-to-top" inset="1pt,1pt,1pt,1pt">
              <w:txbxContent>
                <w:p w:rsidR="002F72CB" w:rsidRDefault="002F72CB" w:rsidP="00C2535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16</w:t>
                  </w:r>
                </w:p>
              </w:txbxContent>
            </v:textbox>
          </v:rect>
        </w:pict>
      </w:r>
      <w:r>
        <w:rPr>
          <w:noProof/>
        </w:rPr>
        <w:pict>
          <v:line id="Line 1554" o:spid="_x0000_s1112" style="position:absolute;left:0;text-align:left;z-index:251601408;visibility:visible" from="73.55pt,3.5pt" to="73.5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">
            <v:stroke startarrow="open" startarrowwidth="narrow" startarrowlength="short" endarrow="open" endarrowwidth="narrow" endarrowlength="short"/>
          </v:line>
        </w:pict>
      </w:r>
    </w:p>
    <w:p w:rsidR="002F72CB" w:rsidRPr="00073C62" w:rsidRDefault="002F72CB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</w:rPr>
        <w:pict>
          <v:line id="Line 1552" o:spid="_x0000_s1113" style="position:absolute;left:0;text-align:left;z-index:251599360;visibility:visible" from="66.35pt,10.8pt" to="82.5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"/>
        </w:pict>
      </w:r>
      <w:r>
        <w:rPr>
          <w:noProof/>
        </w:rPr>
        <w:pict>
          <v:rect id="Rectangle 1575" o:spid="_x0000_s1114" style="position:absolute;left:0;text-align:left;margin-left:-21.9pt;margin-top:18pt;width:14.65pt;height:15.8pt;z-index:251622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" stroked="f" strokeweight="1pt">
            <v:stroke dashstyle="1 1"/>
            <v:textbox style="layout-flow:vertical;mso-layout-flow-alt:bottom-to-top" inset="1pt,1pt,1pt,1pt">
              <w:txbxContent>
                <w:p w:rsidR="002F72CB" w:rsidRDefault="002F72CB" w:rsidP="00C2535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20</w:t>
                  </w:r>
                </w:p>
              </w:txbxContent>
            </v:textbox>
          </v:rect>
        </w:pict>
      </w:r>
      <w:r>
        <w:rPr>
          <w:noProof/>
        </w:rPr>
        <w:pict>
          <v:line id="Line 1594" o:spid="_x0000_s1115" style="position:absolute;left:0;text-align:left;z-index:251642368;visibility:visible" from="-.45pt,11.4pt" to="-.4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">
            <v:stroke startarrow="open" startarrowwidth="narrow" startarrowlength="short" endarrow="open" endarrowwidth="narrow" endarrowlength="short"/>
          </v:line>
        </w:pict>
      </w:r>
      <w:r>
        <w:rPr>
          <w:noProof/>
        </w:rPr>
        <w:pict>
          <v:line id="Line 1573" o:spid="_x0000_s1116" style="position:absolute;left:0;text-align:left;flip:x;z-index:251620864;visibility:visible" from="-7.35pt,11.3pt" to="13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"/>
        </w:pict>
      </w:r>
      <w:r>
        <w:rPr>
          <w:noProof/>
        </w:rPr>
        <w:pict>
          <v:line id="Line 1541" o:spid="_x0000_s1117" style="position:absolute;left:0;text-align:left;z-index:251589120;visibility:visible" from="433.55pt,10.8pt" to="433.55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" o:allowincell="f"/>
        </w:pict>
      </w:r>
      <w:r>
        <w:rPr>
          <w:noProof/>
        </w:rPr>
        <w:pict>
          <v:line id="Line 1543" o:spid="_x0000_s1118" style="position:absolute;left:0;text-align:left;z-index:251591168;visibility:visible" from="15.5pt,18pt" to="15.95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" o:allowincell="f"/>
        </w:pict>
      </w:r>
    </w:p>
    <w:p w:rsidR="002F72CB" w:rsidRPr="00073C62" w:rsidRDefault="002F72CB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</w:rPr>
        <w:pict>
          <v:line id="Line 1593" o:spid="_x0000_s1119" style="position:absolute;left:0;text-align:left;flip:x;z-index:251641344;visibility:visible" from="-15.75pt,17.8pt" to="11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"/>
        </w:pict>
      </w:r>
    </w:p>
    <w:p w:rsidR="002F72CB" w:rsidRPr="00073C62" w:rsidRDefault="002F72CB" w:rsidP="00C25356">
      <w:pPr>
        <w:pStyle w:val="1c"/>
        <w:widowControl/>
        <w:ind w:firstLine="0"/>
        <w:jc w:val="center"/>
        <w:rPr>
          <w:color w:val="006600"/>
        </w:rPr>
        <w:sectPr w:rsidR="002F72CB" w:rsidRPr="00073C62" w:rsidSect="002F7C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418" w:right="851" w:bottom="1134" w:left="1985" w:header="720" w:footer="454" w:gutter="0"/>
          <w:pgNumType w:start="1"/>
          <w:cols w:space="720"/>
          <w:titlePg/>
        </w:sectPr>
      </w:pPr>
    </w:p>
    <w:p w:rsidR="002F72CB" w:rsidRDefault="002F72CB" w:rsidP="00C25356">
      <w:pPr>
        <w:pStyle w:val="Heading1"/>
        <w:ind w:firstLine="5760"/>
        <w:rPr>
          <w:color w:val="006600"/>
          <w:szCs w:val="28"/>
        </w:rPr>
      </w:pPr>
      <w:r>
        <w:rPr>
          <w:noProof/>
        </w:rPr>
        <w:pict>
          <v:rect id="Rectangle 1588" o:spid="_x0000_s1120" style="position:absolute;left:0;text-align:left;margin-left:202.25pt;margin-top:3.35pt;width:76.75pt;height:12.55pt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" stroked="f">
            <v:textbox inset="1pt,1pt,1pt,1pt">
              <w:txbxContent>
                <w:p w:rsidR="002F72CB" w:rsidRDefault="002F72CB" w:rsidP="00C25356">
                  <w:pPr>
                    <w:rPr>
                      <w:sz w:val="18"/>
                    </w:rPr>
                  </w:pPr>
                  <w:r>
                    <w:rPr>
                      <w:sz w:val="18"/>
                      <w:lang w:val="en-US"/>
                    </w:rPr>
                    <w:t>210</w:t>
                  </w:r>
                </w:p>
              </w:txbxContent>
            </v:textbox>
          </v:rect>
        </w:pict>
      </w:r>
    </w:p>
    <w:p w:rsidR="002F72CB" w:rsidRDefault="002F72CB" w:rsidP="00540796">
      <w:pPr>
        <w:pStyle w:val="Heading1"/>
        <w:ind w:firstLine="5760"/>
      </w:pPr>
      <w:r>
        <w:rPr>
          <w:noProof/>
        </w:rPr>
        <w:pict>
          <v:line id="Line 1551" o:spid="_x0000_s1121" style="position:absolute;left:0;text-align:left;flip:y;z-index:251598336;visibility:visible" from="13.65pt,5.85pt" to="433.5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">
            <v:stroke startarrow="open" startarrowwidth="narrow" startarrowlength="short" endarrow="open" endarrowwidth="narrow" endarrowlength="short"/>
          </v:line>
        </w:pict>
      </w:r>
      <w:r>
        <w:rPr>
          <w:noProof/>
        </w:rPr>
        <w:pict>
          <v:line id="Line 1723" o:spid="_x0000_s1122" style="position:absolute;left:0;text-align:left;z-index:251731456;visibility:visible" from="184.3pt,26.2pt" to="269.3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"/>
        </w:pict>
      </w:r>
      <w:r>
        <w:br w:type="page"/>
      </w:r>
    </w:p>
    <w:p w:rsidR="002F72CB" w:rsidRPr="00E14E61" w:rsidRDefault="002F72CB" w:rsidP="00E14E61">
      <w:r>
        <w:rPr>
          <w:noProof/>
        </w:rPr>
        <w:pict>
          <v:shape id="Text Box 1751" o:spid="_x0000_s1123" type="#_x0000_t202" style="position:absolute;margin-left:279pt;margin-top:-54pt;width:180pt;height:58.95pt;z-index:251733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" stroked="f">
            <v:textbox>
              <w:txbxContent>
                <w:p w:rsidR="002F72CB" w:rsidRPr="002B001A" w:rsidRDefault="002F72CB" w:rsidP="00540796">
                  <w:pPr>
                    <w:rPr>
                      <w:szCs w:val="28"/>
                    </w:rPr>
                  </w:pPr>
                  <w:r w:rsidRPr="002B001A">
                    <w:rPr>
                      <w:szCs w:val="28"/>
                    </w:rPr>
                    <w:t>Приложение № 2</w:t>
                  </w:r>
                </w:p>
                <w:p w:rsidR="002F72CB" w:rsidRPr="002B001A" w:rsidRDefault="002F72CB" w:rsidP="00540796">
                  <w:pPr>
                    <w:rPr>
                      <w:szCs w:val="28"/>
                    </w:rPr>
                  </w:pPr>
                </w:p>
                <w:p w:rsidR="002F72CB" w:rsidRPr="002B001A" w:rsidRDefault="002F72CB" w:rsidP="00540796">
                  <w:r w:rsidRPr="002B001A">
                    <w:rPr>
                      <w:szCs w:val="28"/>
                    </w:rPr>
                    <w:t xml:space="preserve">к </w:t>
                  </w:r>
                  <w:r>
                    <w:rPr>
                      <w:szCs w:val="28"/>
                    </w:rPr>
                    <w:t xml:space="preserve">пункту 2.20 </w:t>
                  </w:r>
                  <w:r w:rsidRPr="002B001A">
                    <w:rPr>
                      <w:szCs w:val="28"/>
                    </w:rPr>
                    <w:t>Инструкции</w:t>
                  </w:r>
                </w:p>
              </w:txbxContent>
            </v:textbox>
          </v:shape>
        </w:pict>
      </w:r>
    </w:p>
    <w:p w:rsidR="002F72CB" w:rsidRPr="001C7775" w:rsidRDefault="002F72CB" w:rsidP="00C25356">
      <w:pPr>
        <w:jc w:val="center"/>
        <w:rPr>
          <w:b/>
        </w:rPr>
      </w:pPr>
      <w:r w:rsidRPr="001C7775">
        <w:rPr>
          <w:b/>
        </w:rPr>
        <w:t>СХЕМА РАСПОЛОЖЕНИЯ РЕКВИЗИТОВ ДОКУМЕНТОВ</w:t>
      </w:r>
    </w:p>
    <w:p w:rsidR="002F72CB" w:rsidRPr="001C7775" w:rsidRDefault="002F72CB" w:rsidP="00C25356">
      <w:pPr>
        <w:jc w:val="center"/>
        <w:rPr>
          <w:b/>
        </w:rPr>
      </w:pPr>
      <w:r w:rsidRPr="001C7775">
        <w:rPr>
          <w:b/>
        </w:rPr>
        <w:t>И ГРАНИЦЫ ЗОН НА ФОРМАТЕ А4 ПРОДОЛЬНОГО БЛАНКА</w:t>
      </w:r>
    </w:p>
    <w:p w:rsidR="002F72CB" w:rsidRPr="00073C62" w:rsidRDefault="002F72CB" w:rsidP="00C25356">
      <w:pPr>
        <w:jc w:val="center"/>
        <w:rPr>
          <w:b/>
          <w:color w:val="006600"/>
        </w:rPr>
      </w:pPr>
      <w:r>
        <w:rPr>
          <w:noProof/>
        </w:rPr>
        <w:pict>
          <v:line id="Line 1673" o:spid="_x0000_s1124" style="position:absolute;left:0;text-align:left;z-index:251702784;visibility:visible" from="80.75pt,155.3pt" to="404.75pt,1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R9SJQIAAEg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" o:allowincell="f">
            <v:stroke dashstyle="1 1"/>
          </v:line>
        </w:pict>
      </w:r>
      <w:r>
        <w:rPr>
          <w:noProof/>
        </w:rPr>
        <w:pict>
          <v:line id="Line 1676" o:spid="_x0000_s1125" style="position:absolute;left:0;text-align:left;z-index:251705856;visibility:visible" from="80.75pt,184.1pt" to="404.75pt,1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in2JAIAAEg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" o:allowincell="f">
            <v:stroke dashstyle="1 1"/>
          </v:line>
        </w:pict>
      </w:r>
      <w:r>
        <w:rPr>
          <w:noProof/>
        </w:rPr>
        <w:pict>
          <v:rect id="Rectangle 1667" o:spid="_x0000_s1126" style="position:absolute;left:0;text-align:left;margin-left:167.15pt;margin-top:486.5pt;width:14.4pt;height:14.4pt;z-index:251696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" o:allowincell="f" stroked="f">
            <v:textbox inset="1pt,1pt,1pt,1pt">
              <w:txbxContent>
                <w:p w:rsidR="002F72CB" w:rsidRPr="00F06754" w:rsidRDefault="002F72CB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666" o:spid="_x0000_s1127" style="position:absolute;left:0;text-align:left;margin-left:123.95pt;margin-top:486.5pt;width:14.4pt;height:14.4pt;z-index:251695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" o:allowincell="f" stroked="f">
            <v:textbox inset="1pt,1pt,1pt,1pt">
              <w:txbxContent>
                <w:p w:rsidR="002F72CB" w:rsidRPr="00F06754" w:rsidRDefault="002F72CB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665" o:spid="_x0000_s1128" style="position:absolute;left:0;text-align:left;margin-left:87.95pt;margin-top:486.5pt;width:14.4pt;height:14.4pt;z-index:251694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" o:allowincell="f" stroked="f">
            <v:textbox inset="1pt,1pt,1pt,1pt">
              <w:txbxContent>
                <w:p w:rsidR="002F72CB" w:rsidRPr="00F06754" w:rsidRDefault="002F72CB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664" o:spid="_x0000_s1129" style="position:absolute;left:0;text-align:left;margin-left:167.15pt;margin-top:457.7pt;width:14.4pt;height:14.4pt;z-index:25169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" o:allowincell="f" stroked="f">
            <v:textbox inset="1pt,1pt,1pt,1pt">
              <w:txbxContent>
                <w:p w:rsidR="002F72CB" w:rsidRPr="00F06754" w:rsidRDefault="002F72CB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663" o:spid="_x0000_s1130" style="position:absolute;left:0;text-align:left;margin-left:123.95pt;margin-top:457.7pt;width:14.4pt;height:14.4pt;z-index:251692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" o:allowincell="f" stroked="f">
            <v:textbox inset="1pt,1pt,1pt,1pt">
              <w:txbxContent>
                <w:p w:rsidR="002F72CB" w:rsidRPr="00F06754" w:rsidRDefault="002F72CB" w:rsidP="00C2535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662" o:spid="_x0000_s1131" style="position:absolute;left:0;text-align:left;margin-left:87.95pt;margin-top:457.7pt;width:14.4pt;height:14.4pt;z-index:25169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" o:allowincell="f" stroked="f">
            <v:textbox inset="1pt,1pt,1pt,1pt">
              <w:txbxContent>
                <w:p w:rsidR="002F72CB" w:rsidRPr="00F06754" w:rsidRDefault="002F72CB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615" o:spid="_x0000_s1132" style="position:absolute;left:0;text-align:left;margin-left:447.95pt;margin-top:313.7pt;width:14.4pt;height:21.6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" o:allowincell="f" stroked="f" strokeweight="1pt">
            <v:stroke dashstyle="1 1"/>
            <v:textbox style="layout-flow:vertical;mso-layout-flow-alt:bottom-to-top" inset="1pt,1pt,1pt,1pt">
              <w:txbxContent>
                <w:p w:rsidR="002F72CB" w:rsidRDefault="002F72CB" w:rsidP="00C25356">
                  <w:pPr>
                    <w:rPr>
                      <w:sz w:val="18"/>
                    </w:rPr>
                  </w:pPr>
                  <w:r>
                    <w:rPr>
                      <w:sz w:val="18"/>
                      <w:lang w:val="en-US"/>
                    </w:rPr>
                    <w:t>297</w:t>
                  </w:r>
                </w:p>
              </w:txbxContent>
            </v:textbox>
          </v:rect>
        </w:pict>
      </w:r>
      <w:r>
        <w:rPr>
          <w:noProof/>
        </w:rPr>
        <w:pict>
          <v:line id="Line 1631" o:spid="_x0000_s1133" style="position:absolute;left:0;text-align:left;z-index:251667968;visibility:visible" from="260.75pt,713.9pt" to="332.75pt,7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aANFgIAAC0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" o:allowincell="f"/>
        </w:pict>
      </w:r>
      <w:r>
        <w:rPr>
          <w:noProof/>
        </w:rPr>
        <w:pict>
          <v:line id="Line 1630" o:spid="_x0000_s1134" style="position:absolute;left:0;text-align:left;z-index:251666944;visibility:visible" from="59.15pt,713.9pt" to="260.75pt,7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" o:allowincell="f"/>
        </w:pict>
      </w:r>
      <w:r>
        <w:rPr>
          <w:noProof/>
        </w:rPr>
        <w:pict>
          <v:line id="Line 1629" o:spid="_x0000_s1135" style="position:absolute;left:0;text-align:left;z-index:251665920;visibility:visible" from="-12.85pt,713.9pt" to="59.15pt,7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R4WFQIAAC0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" o:allowincell="f"/>
        </w:pict>
      </w:r>
      <w:r>
        <w:rPr>
          <w:noProof/>
        </w:rPr>
        <w:pict>
          <v:line id="Line 1627" o:spid="_x0000_s1136" style="position:absolute;left:0;text-align:left;z-index:251663872;visibility:visible" from="-12.85pt,742.7pt" to="433.55pt,7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" o:allowincell="f"/>
        </w:pict>
      </w:r>
      <w:r>
        <w:rPr>
          <w:noProof/>
        </w:rPr>
        <w:pict>
          <v:rect id="Rectangle 1693" o:spid="_x0000_s1137" style="position:absolute;left:0;text-align:left;margin-left:411.15pt;margin-top:20.5pt;width:14.4pt;height:15.4pt;z-index:251723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" stroked="f">
            <v:textbox inset="1pt,1pt,1pt,1pt">
              <w:txbxContent>
                <w:p w:rsidR="002F72CB" w:rsidRPr="00F06754" w:rsidRDefault="002F72CB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xbxContent>
            </v:textbox>
          </v:rect>
        </w:pict>
      </w:r>
    </w:p>
    <w:p w:rsidR="002F72CB" w:rsidRPr="00073C62" w:rsidRDefault="002F72CB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</w:rPr>
        <w:pict>
          <v:line id="Line 1692" o:spid="_x0000_s1138" style="position:absolute;left:0;text-align:left;z-index:251722240;visibility:visible" from="14.85pt,19.8pt" to="79.5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">
            <v:stroke startarrow="open" startarrowwidth="narrow" startarrowlength="short" endarrow="open" endarrowwidth="narrow" endarrowlength="short"/>
          </v:line>
        </w:pict>
      </w:r>
      <w:r>
        <w:rPr>
          <w:noProof/>
        </w:rPr>
        <w:pict>
          <v:line id="Line 1691" o:spid="_x0000_s1139" style="position:absolute;left:0;text-align:left;flip:x;z-index:251721216;visibility:visible" from="79.55pt,16.15pt" to="79.9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"/>
        </w:pict>
      </w:r>
      <w:r>
        <w:rPr>
          <w:noProof/>
        </w:rPr>
        <w:pict>
          <v:line id="Line 1642" o:spid="_x0000_s1140" style="position:absolute;left:0;text-align:left;z-index:251672064;visibility:visible" from="14.05pt,16.15pt" to="14.0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"/>
        </w:pict>
      </w:r>
      <w:r>
        <w:rPr>
          <w:noProof/>
        </w:rPr>
        <w:pict>
          <v:rect id="Rectangle 1610" o:spid="_x0000_s1141" style="position:absolute;left:0;text-align:left;margin-left:24.05pt;margin-top:.65pt;width:60.5pt;height:14.4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" stroked="f">
            <v:textbox inset="1pt,1pt,1pt,1pt">
              <w:txbxContent>
                <w:p w:rsidR="002F72CB" w:rsidRPr="00F06754" w:rsidRDefault="002F72CB" w:rsidP="00C2535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Не менее 20</w:t>
                  </w:r>
                </w:p>
              </w:txbxContent>
            </v:textbox>
          </v:rect>
        </w:pict>
      </w:r>
      <w:r>
        <w:rPr>
          <w:noProof/>
        </w:rPr>
        <w:pict>
          <v:line id="Line 1869" o:spid="_x0000_s1142" style="position:absolute;left:0;text-align:left;flip:x y;z-index:251744768;visibility:visible" from="404.75pt,19.8pt" to="433.5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">
            <v:stroke startarrow="open" startarrowwidth="narrow" startarrowlength="short" endarrow="open" endarrowwidth="narrow" endarrowlength="short"/>
          </v:line>
        </w:pict>
      </w:r>
      <w:r>
        <w:rPr>
          <w:noProof/>
        </w:rPr>
        <w:pict>
          <v:line id="Line 1868" o:spid="_x0000_s1143" style="position:absolute;left:0;text-align:left;z-index:251743744;visibility:visible" from="433.55pt,10.4pt" to="434.3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"/>
        </w:pict>
      </w:r>
      <w:r>
        <w:rPr>
          <w:noProof/>
        </w:rPr>
        <w:pict>
          <v:line id="Line 1867" o:spid="_x0000_s1144" style="position:absolute;left:0;text-align:left;z-index:251742720;visibility:visible" from="404.75pt,10.4pt" to="404.7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"/>
        </w:pict>
      </w:r>
    </w:p>
    <w:p w:rsidR="002F72CB" w:rsidRPr="00073C62" w:rsidRDefault="002F72CB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</w:rPr>
        <w:pict>
          <v:line id="Line 1623" o:spid="_x0000_s1145" style="position:absolute;left:0;text-align:left;flip:x;z-index:251661824;visibility:visible" from="0,10.35pt" to="1pt,1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">
            <v:stroke startarrow="open" startarrowwidth="narrow" startarrowlength="short" endarrow="open" endarrowwidth="narrow" endarrowlength="short"/>
          </v:line>
        </w:pict>
      </w:r>
      <w:r>
        <w:rPr>
          <w:noProof/>
        </w:rPr>
        <w:pict>
          <v:group id="Group 1636" o:spid="_x0000_s1146" style="position:absolute;left:0;text-align:left;margin-left:12.8pt;margin-top:10.35pt;width:422.8pt;height:568pt;z-index:-251566592" coordorigin="2304,4492" coordsize="8393,10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">
            <v:rect id="Rectangle 1637" o:spid="_x0000_s1147" style="position:absolute;left:2304;top:4492;width:8352;height:103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DEG8IA&#10;AADdAAAADwAAAGRycy9kb3ducmV2LnhtbERPzWoCMRC+C75DGKE3zdaDXVejyBahl4JGH2DYTHe3&#10;TSbLJtW1T98Igrf5+H5nvR2cFRfqQ+tZwessA0FcedNyreB82k9zECEiG7SeScGNAmw349EaC+Ov&#10;fKSLjrVIIRwKVNDE2BVShqohh2HmO+LEffneYUywr6Xp8ZrCnZXzLFtIhy2nhgY7KhuqfvSvU1DS&#10;7f1be72wB10e3pZ/+133aZV6mQy7FYhIQ3yKH+4Pk+bn+Rzu36QT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MQbwgAAAN0AAAAPAAAAAAAAAAAAAAAAAJgCAABkcnMvZG93&#10;bnJldi54bWxQSwUGAAAAAAQABAD1AAAAhwMAAAAA&#10;" strokeweight="2.25pt">
              <v:textbox inset="1pt,1pt,1pt,1pt">
                <w:txbxContent>
                  <w:p w:rsidR="002F72CB" w:rsidRPr="00A778D6" w:rsidRDefault="002F72CB" w:rsidP="00A778D6"/>
                </w:txbxContent>
              </v:textbox>
            </v:rect>
            <v:line id="Line 1638" o:spid="_x0000_s1148" style="position:absolute;visibility:visible" from="2345,15458" to="10697,15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EGzMQAAADdAAAADwAAAGRycy9kb3ducmV2LnhtbERP22rCQBB9F/oPyxT6VjdRqiG6ShES&#10;Kn3w+gFDdkxis7MhuzVpv74rFHybw7nOcj2YRtyoc7VlBfE4AkFcWF1zqeB8yl4TEM4ja2wsk4If&#10;crBePY2WmGrb84FuR1+KEMIuRQWV920qpSsqMujGtiUO3MV2Bn2AXSl1h30IN42cRNFMGqw5NFTY&#10;0qai4uv4bRT0+e5tm7lczub5NN9+xteo3/8q9fI8vC9AeBr8Q/zv/tBhfpJM4f5NOEG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sQbMxAAAAN0AAAAPAAAAAAAAAAAA&#10;AAAAAKECAABkcnMvZG93bnJldi54bWxQSwUGAAAAAAQABAD5AAAAkgMAAAAA&#10;">
              <v:stroke startarrow="open" startarrowwidth="narrow" startarrowlength="short" endarrow="open" endarrowwidth="narrow" endarrowlength="short"/>
            </v:line>
          </v:group>
        </w:pict>
      </w:r>
      <w:r>
        <w:rPr>
          <w:noProof/>
        </w:rPr>
        <w:pict>
          <v:line id="Line 1611" o:spid="_x0000_s1149" style="position:absolute;left:0;text-align:left;z-index:251655680;visibility:visible" from="433.55pt,10.3pt" to="469.5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" o:allowincell="f" strokeweight="1pt">
            <v:stroke startarrowwidth="narrow" startarrowlength="long" endarrowwidth="narrow" endarrowlength="long"/>
          </v:line>
        </w:pict>
      </w:r>
      <w:r>
        <w:rPr>
          <w:noProof/>
        </w:rPr>
        <w:pict>
          <v:line id="Line 1613" o:spid="_x0000_s1150" style="position:absolute;left:0;text-align:left;z-index:251657728;visibility:visible" from="468.75pt,9.05pt" to="469.55pt,5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" o:allowincell="f" strokeweight="1pt">
            <v:stroke startarrow="open" startarrowwidth="narrow" startarrowlength="short" endarrow="open" endarrowwidth="narrow" endarrowlength="short"/>
          </v:line>
        </w:pict>
      </w:r>
      <w:r>
        <w:rPr>
          <w:noProof/>
        </w:rPr>
        <w:pict>
          <v:rect id="Rectangle 1858" o:spid="_x0000_s1151" style="position:absolute;left:0;text-align:left;margin-left:81.35pt;margin-top:17.2pt;width:324.1pt;height:488pt;z-index:-251565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" filled="f" strokeweight="1pt">
            <v:stroke dashstyle="1 1"/>
            <v:textbox inset="1pt,1pt,1pt,1pt">
              <w:txbxContent>
                <w:p w:rsidR="002F72CB" w:rsidRDefault="002F72CB"/>
                <w:p w:rsidR="002F72CB" w:rsidRDefault="002F72CB"/>
                <w:p w:rsidR="002F72CB" w:rsidRDefault="002F72CB"/>
              </w:txbxContent>
            </v:textbox>
          </v:rect>
        </w:pict>
      </w:r>
      <w:r>
        <w:rPr>
          <w:noProof/>
        </w:rPr>
        <w:pict>
          <v:line id="Line 1694" o:spid="_x0000_s1152" style="position:absolute;left:0;text-align:left;flip:x;z-index:251724288;visibility:visible" from="-10.55pt,9.05pt" to="13.3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LSsHgIAADc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"/>
        </w:pict>
      </w:r>
      <w:r>
        <w:rPr>
          <w:noProof/>
        </w:rPr>
        <w:pict>
          <v:line id="Line 1643" o:spid="_x0000_s1153" style="position:absolute;left:0;text-align:left;z-index:251673088;visibility:visible" from="72.05pt,17.3pt" to="72.55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">
            <v:stroke startarrow="open" startarrowwidth="narrow" startarrowlength="short" endarrow="open" endarrowwidth="narrow" endarrowlength="short"/>
          </v:line>
        </w:pict>
      </w:r>
      <w:r>
        <w:rPr>
          <w:noProof/>
        </w:rPr>
        <w:pict>
          <v:line id="Line 1684" o:spid="_x0000_s1154" style="position:absolute;left:0;text-align:left;flip:x;z-index:251714048;visibility:visible" from="65.75pt,17.9pt" to="80.1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"/>
        </w:pict>
      </w:r>
      <w:r>
        <w:rPr>
          <w:noProof/>
        </w:rPr>
        <w:pict>
          <v:rect id="Rectangle 1680" o:spid="_x0000_s1155" style="position:absolute;left:0;text-align:left;margin-left:-18pt;margin-top:2.9pt;width:14.4pt;height:14.4pt;z-index:251709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" stroked="f">
            <v:textbox style="layout-flow:vertical;mso-layout-flow-alt:bottom-to-top" inset="1pt,1pt,1pt,1pt">
              <w:txbxContent>
                <w:p w:rsidR="002F72CB" w:rsidRPr="00E82812" w:rsidRDefault="002F72CB" w:rsidP="00E82812"/>
              </w:txbxContent>
            </v:textbox>
          </v:rect>
        </w:pict>
      </w:r>
    </w:p>
    <w:p w:rsidR="002F72CB" w:rsidRPr="00073C62" w:rsidRDefault="002F72CB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</w:rPr>
        <w:pict>
          <v:rect id="Rectangle 1687" o:spid="_x0000_s1156" style="position:absolute;left:0;text-align:left;margin-left:54pt;margin-top:9.65pt;width:12.35pt;height:13.65pt;z-index:251717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" stroked="f">
            <v:textbox style="layout-flow:vertical;mso-layout-flow-alt:bottom-to-top" inset="1pt,1pt,1pt,1pt">
              <w:txbxContent>
                <w:p w:rsidR="002F72CB" w:rsidRPr="00A778D6" w:rsidRDefault="002F72CB" w:rsidP="00C25356">
                  <w:r>
                    <w:rPr>
                      <w:sz w:val="18"/>
                      <w:lang w:val="en-US"/>
                    </w:rPr>
                    <w:t>1</w:t>
                  </w:r>
                  <w:r>
                    <w:rPr>
                      <w:sz w:val="18"/>
                    </w:rPr>
                    <w:t>7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700" o:spid="_x0000_s1157" style="position:absolute;left:0;text-align:left;margin-left:315pt;margin-top:8.9pt;width:14.4pt;height:14.4pt;z-index:251729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" stroked="f">
            <v:textbox inset="1pt,1pt,1pt,1pt">
              <w:txbxContent>
                <w:p w:rsidR="002F72CB" w:rsidRPr="001737CE" w:rsidRDefault="002F72CB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646" o:spid="_x0000_s1158" style="position:absolute;left:0;text-align:left;margin-left:342pt;margin-top:8.9pt;width:14.4pt;height:14.4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" stroked="f">
            <v:textbox inset="1pt,1pt,1pt,1pt">
              <w:txbxContent>
                <w:p w:rsidR="002F72CB" w:rsidRPr="001737CE" w:rsidRDefault="002F72CB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683" o:spid="_x0000_s1159" style="position:absolute;left:0;text-align:left;margin-left:369pt;margin-top:8.9pt;width:14.4pt;height:14.4pt;z-index:251713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" stroked="f">
            <v:textbox inset="1pt,1pt,1pt,1pt">
              <w:txbxContent>
                <w:p w:rsidR="002F72CB" w:rsidRPr="001737CE" w:rsidRDefault="002F72CB" w:rsidP="00C2535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645" o:spid="_x0000_s1160" style="position:absolute;left:0;text-align:left;margin-left:120.7pt;margin-top:9pt;width:14.4pt;height:14.4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" stroked="f">
            <v:textbox inset="1pt,1pt,1pt,1pt">
              <w:txbxContent>
                <w:p w:rsidR="002F72CB" w:rsidRPr="001737CE" w:rsidRDefault="002F72CB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</w:t>
                  </w:r>
                </w:p>
              </w:txbxContent>
            </v:textbox>
          </v:rect>
        </w:pict>
      </w:r>
    </w:p>
    <w:p w:rsidR="002F72CB" w:rsidRPr="00073C62" w:rsidRDefault="002F72CB" w:rsidP="000E1D25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</w:rPr>
        <w:pict>
          <v:rect id="Rectangle 1644" o:spid="_x0000_s1161" style="position:absolute;left:0;text-align:left;margin-left:108pt;margin-top:14.9pt;width:49.1pt;height:14.4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" stroked="f">
            <v:textbox inset="1pt,1pt,1pt,1pt">
              <w:txbxContent>
                <w:p w:rsidR="002F72CB" w:rsidRPr="001737CE" w:rsidRDefault="002F72CB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б     в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861" o:spid="_x0000_s1162" type="#_x0000_t32" style="position:absolute;left:0;text-align:left;margin-left:79.55pt;margin-top:13pt;width:325.2pt;height:0;z-index:251738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">
            <v:stroke dashstyle="1 1" endcap="round"/>
          </v:shape>
        </w:pict>
      </w:r>
      <w:r>
        <w:rPr>
          <w:noProof/>
        </w:rPr>
        <w:pict>
          <v:line id="Line 1675" o:spid="_x0000_s1163" style="position:absolute;left:0;text-align:left;flip:x;z-index:251704832;visibility:visible" from="66.35pt,13pt" to="87.9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"/>
        </w:pict>
      </w:r>
      <w:r>
        <w:rPr>
          <w:noProof/>
        </w:rPr>
        <w:pict>
          <v:line id="Line 1674" o:spid="_x0000_s1164" style="position:absolute;left:0;text-align:left;z-index:251703808;visibility:visible" from="72.05pt,13pt" to="72.05pt,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" o:allowincell="f">
            <v:stroke startarrow="open" startarrowwidth="narrow" startarrowlength="short" endarrow="open" endarrowwidth="narrow" endarrowlength="short"/>
          </v:line>
        </w:pict>
      </w:r>
      <w:r>
        <w:rPr>
          <w:noProof/>
        </w:rPr>
        <w:pict>
          <v:rect id="Rectangle 1649" o:spid="_x0000_s1165" style="position:absolute;left:0;text-align:left;margin-left:54pt;margin-top:14.9pt;width:19.55pt;height:33.75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" stroked="f">
            <v:textbox style="layout-flow:vertical;mso-layout-flow-alt:bottom-to-top" inset="1pt,1pt,1pt,1pt">
              <w:txbxContent>
                <w:p w:rsidR="002F72CB" w:rsidRPr="009A6F50" w:rsidRDefault="002F72CB" w:rsidP="00C25356">
                  <w:r>
                    <w:rPr>
                      <w:sz w:val="18"/>
                      <w:lang w:val="en-US"/>
                    </w:rPr>
                    <w:t>20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647" o:spid="_x0000_s1166" style="position:absolute;left:0;text-align:left;margin-left:90pt;margin-top:14.9pt;width:14.4pt;height:14.4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" stroked="f">
            <v:textbox inset="1pt,1pt,1pt,1pt">
              <w:txbxContent>
                <w:p w:rsidR="002F72CB" w:rsidRPr="001737CE" w:rsidRDefault="002F72CB" w:rsidP="00C2535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2F72CB" w:rsidRPr="00073C62" w:rsidRDefault="002F72CB" w:rsidP="00C25356">
      <w:pPr>
        <w:pStyle w:val="1c"/>
        <w:widowControl/>
        <w:ind w:firstLine="0"/>
        <w:jc w:val="center"/>
        <w:rPr>
          <w:color w:val="006600"/>
        </w:rPr>
      </w:pPr>
    </w:p>
    <w:p w:rsidR="002F72CB" w:rsidRPr="00073C62" w:rsidRDefault="002F72CB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</w:rPr>
        <w:pict>
          <v:rect id="Rectangle 1651" o:spid="_x0000_s1167" style="position:absolute;left:0;text-align:left;margin-left:198pt;margin-top:17.9pt;width:14.4pt;height:14.4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" stroked="f">
            <v:textbox inset="1pt,1pt,1pt,1pt">
              <w:txbxContent>
                <w:p w:rsidR="002F72CB" w:rsidRPr="001737CE" w:rsidRDefault="002F72CB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652" o:spid="_x0000_s1168" style="position:absolute;left:0;text-align:left;margin-left:234pt;margin-top:17.9pt;width:14.4pt;height:14.4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" stroked="f">
            <v:textbox inset="1pt,1pt,1pt,1pt">
              <w:txbxContent>
                <w:p w:rsidR="002F72CB" w:rsidRPr="001737CE" w:rsidRDefault="002F72CB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653" o:spid="_x0000_s1169" style="position:absolute;left:0;text-align:left;margin-left:333pt;margin-top:17.9pt;width:14.4pt;height:14.4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" stroked="f">
            <v:textbox inset="1pt,1pt,1pt,1pt">
              <w:txbxContent>
                <w:p w:rsidR="002F72CB" w:rsidRPr="001737CE" w:rsidRDefault="002F72CB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650" o:spid="_x0000_s1170" style="position:absolute;left:0;text-align:left;margin-left:-18pt;margin-top:-.1pt;width:14.4pt;height:14.4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" stroked="f">
            <v:textbox style="layout-flow:vertical;mso-layout-flow-alt:bottom-to-top" inset="1pt,1pt,1pt,1pt">
              <w:txbxContent>
                <w:p w:rsidR="002F72CB" w:rsidRPr="00F06754" w:rsidRDefault="002F72CB" w:rsidP="00C25356">
                  <w:r>
                    <w:rPr>
                      <w:sz w:val="18"/>
                    </w:rPr>
                    <w:t>73</w:t>
                  </w:r>
                </w:p>
              </w:txbxContent>
            </v:textbox>
          </v:rect>
        </w:pict>
      </w:r>
    </w:p>
    <w:p w:rsidR="002F72CB" w:rsidRPr="00073C62" w:rsidRDefault="002F72CB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</w:rPr>
        <w:pict>
          <v:line id="Line 1686" o:spid="_x0000_s1171" style="position:absolute;left:0;text-align:left;flip:x;z-index:251716096;visibility:visible" from="72.05pt,13.9pt" to="72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">
            <v:stroke startarrow="open" startarrowwidth="narrow" startarrowlength="short" endarrow="open" endarrowwidth="narrow" endarrowlength="short"/>
          </v:line>
        </w:pict>
      </w:r>
      <w:r>
        <w:rPr>
          <w:noProof/>
        </w:rPr>
        <w:pict>
          <v:rect id="Rectangle 1688" o:spid="_x0000_s1172" style="position:absolute;left:0;text-align:left;margin-left:53pt;margin-top:17.7pt;width:15.9pt;height:20.6pt;z-index:251718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" stroked="f">
            <v:textbox style="layout-flow:vertical;mso-layout-flow-alt:bottom-to-top" inset="1pt,1pt,1pt,1pt">
              <w:txbxContent>
                <w:p w:rsidR="002F72CB" w:rsidRDefault="002F72CB" w:rsidP="00C25356">
                  <w:r>
                    <w:rPr>
                      <w:sz w:val="18"/>
                      <w:lang w:val="en-US"/>
                    </w:rPr>
                    <w:t>10</w:t>
                  </w:r>
                </w:p>
              </w:txbxContent>
            </v:textbox>
          </v:rect>
        </w:pict>
      </w:r>
      <w:r>
        <w:rPr>
          <w:noProof/>
        </w:rPr>
        <w:pict>
          <v:line id="Line 1859" o:spid="_x0000_s1173" style="position:absolute;left:0;text-align:left;flip:x;z-index:251737600;visibility:visible" from="60.6pt,13.9pt" to="81.3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"/>
        </w:pict>
      </w:r>
    </w:p>
    <w:p w:rsidR="002F72CB" w:rsidRPr="00073C62" w:rsidRDefault="002F72CB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</w:rPr>
        <w:pict>
          <v:rect id="Rectangle 1689" o:spid="_x0000_s1174" style="position:absolute;left:0;text-align:left;margin-left:118pt;margin-top:3.25pt;width:14.4pt;height:14.4pt;z-index:251719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" stroked="f">
            <v:textbox inset="1pt,1pt,1pt,1pt">
              <w:txbxContent>
                <w:p w:rsidR="002F72CB" w:rsidRPr="001737CE" w:rsidRDefault="002F72CB" w:rsidP="00C2535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ж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682" o:spid="_x0000_s1175" style="position:absolute;left:0;text-align:left;margin-left:90pt;margin-top:2.9pt;width:14.4pt;height:14.4pt;z-index:251712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" stroked="f">
            <v:textbox inset="1pt,1pt,1pt,1pt">
              <w:txbxContent>
                <w:p w:rsidR="002F72CB" w:rsidRPr="001737CE" w:rsidRDefault="002F72CB" w:rsidP="00C2535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е</w:t>
                  </w:r>
                </w:p>
              </w:txbxContent>
            </v:textbox>
          </v:rect>
        </w:pict>
      </w:r>
    </w:p>
    <w:p w:rsidR="002F72CB" w:rsidRPr="00073C62" w:rsidRDefault="002F72CB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</w:rPr>
        <w:pict>
          <v:line id="Line 1685" o:spid="_x0000_s1176" style="position:absolute;left:0;text-align:left;flip:x;z-index:251715072;visibility:visible" from="57.65pt,0" to="78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"/>
        </w:pict>
      </w:r>
    </w:p>
    <w:p w:rsidR="002F72CB" w:rsidRPr="00073C62" w:rsidRDefault="002F72CB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</w:rPr>
        <w:pict>
          <v:rect id="Rectangle 1690" o:spid="_x0000_s1177" style="position:absolute;left:0;text-align:left;margin-left:279pt;margin-top:13.25pt;width:14.4pt;height:14.4pt;z-index:251720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" stroked="f">
            <v:textbox inset="1pt,1pt,1pt,1pt">
              <w:txbxContent>
                <w:p w:rsidR="002F72CB" w:rsidRPr="001737CE" w:rsidRDefault="002F72CB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</w:t>
                  </w:r>
                </w:p>
              </w:txbxContent>
            </v:textbox>
          </v:rect>
        </w:pict>
      </w:r>
      <w:r>
        <w:rPr>
          <w:noProof/>
        </w:rPr>
        <w:pict>
          <v:line id="Line 1678" o:spid="_x0000_s1178" style="position:absolute;left:0;text-align:left;z-index:251707904;visibility:visible" from="-12.1pt,5.9pt" to="13.3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"/>
        </w:pict>
      </w:r>
      <w:r>
        <w:rPr>
          <w:noProof/>
        </w:rPr>
        <w:pict>
          <v:line id="Line 1679" o:spid="_x0000_s1179" style="position:absolute;left:0;text-align:left;flip:x;z-index:251708928;visibility:visible" from="-.25pt,5.5pt" to=".15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">
            <v:stroke startarrow="open" startarrowwidth="narrow" startarrowlength="short" endarrow="open" endarrowwidth="narrow" endarrowlength="short"/>
          </v:line>
        </w:pict>
      </w:r>
      <w:r>
        <w:rPr>
          <w:noProof/>
        </w:rPr>
        <w:pict>
          <v:rect id="Rectangle 1654" o:spid="_x0000_s1180" style="position:absolute;left:0;text-align:left;margin-left:96.4pt;margin-top:13.25pt;width:14.4pt;height:14.4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" stroked="f">
            <v:textbox inset="1pt,1pt,1pt,1pt">
              <w:txbxContent>
                <w:p w:rsidR="002F72CB" w:rsidRPr="001737CE" w:rsidRDefault="002F72CB" w:rsidP="00C2535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line id="Line 1617" o:spid="_x0000_s1181" style="position:absolute;left:0;text-align:left;flip:y;z-index:251659776;visibility:visible" from="81pt,5.9pt" to="40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">
            <v:stroke dashstyle="1 1"/>
          </v:line>
        </w:pict>
      </w:r>
    </w:p>
    <w:p w:rsidR="002F72CB" w:rsidRPr="00073C62" w:rsidRDefault="002F72CB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</w:rPr>
        <w:pict>
          <v:rect id="Rectangle 1681" o:spid="_x0000_s1182" style="position:absolute;left:0;text-align:left;margin-left:-18pt;margin-top:2.9pt;width:14.4pt;height:14.4pt;z-index:251710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" stroked="f">
            <v:textbox style="layout-flow:vertical;mso-layout-flow-alt:bottom-to-top" inset="1pt,1pt,1pt,1pt">
              <w:txbxContent>
                <w:p w:rsidR="002F72CB" w:rsidRPr="00F06754" w:rsidRDefault="002F72CB" w:rsidP="00C2535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18</w:t>
                  </w:r>
                </w:p>
              </w:txbxContent>
            </v:textbox>
          </v:rect>
        </w:pict>
      </w:r>
    </w:p>
    <w:p w:rsidR="002F72CB" w:rsidRPr="00073C62" w:rsidRDefault="002F72CB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</w:rPr>
        <w:pict>
          <v:line id="Line 1618" o:spid="_x0000_s1183" style="position:absolute;left:0;text-align:left;flip:y;z-index:251660800;visibility:visible" from="81pt,17.9pt" to="40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">
            <v:stroke dashstyle="1 1"/>
          </v:line>
        </w:pict>
      </w:r>
    </w:p>
    <w:p w:rsidR="002F72CB" w:rsidRPr="00BD1DDB" w:rsidRDefault="002F72CB" w:rsidP="00C25356">
      <w:pPr>
        <w:pStyle w:val="1c"/>
        <w:widowControl/>
        <w:ind w:firstLine="0"/>
        <w:jc w:val="center"/>
        <w:rPr>
          <w:sz w:val="20"/>
        </w:rPr>
      </w:pPr>
      <w:r>
        <w:rPr>
          <w:noProof/>
        </w:rPr>
        <w:pict>
          <v:line id="Line 1677" o:spid="_x0000_s1184" style="position:absolute;left:0;text-align:left;z-index:251706880;visibility:visible" from="-12.1pt,.25pt" to="15.0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"/>
        </w:pict>
      </w:r>
      <w:r w:rsidRPr="00BD1DDB">
        <w:rPr>
          <w:sz w:val="20"/>
        </w:rPr>
        <w:t>л</w:t>
      </w:r>
    </w:p>
    <w:p w:rsidR="002F72CB" w:rsidRPr="00073C62" w:rsidRDefault="002F72CB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</w:rPr>
        <w:pict>
          <v:rect id="Rectangle 1655" o:spid="_x0000_s1185" style="position:absolute;left:0;text-align:left;margin-left:99pt;margin-top:3.3pt;width:14.4pt;height:14.4pt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" stroked="f">
            <v:textbox inset="1pt,1pt,1pt,1pt">
              <w:txbxContent>
                <w:p w:rsidR="002F72CB" w:rsidRDefault="002F72CB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</w:t>
                  </w:r>
                </w:p>
                <w:p w:rsidR="002F72CB" w:rsidRPr="001737CE" w:rsidRDefault="002F72CB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</w:t>
                  </w:r>
                </w:p>
              </w:txbxContent>
            </v:textbox>
          </v:rect>
        </w:pict>
      </w:r>
    </w:p>
    <w:p w:rsidR="002F72CB" w:rsidRPr="00073C62" w:rsidRDefault="002F72CB" w:rsidP="00C25356">
      <w:pPr>
        <w:pStyle w:val="1c"/>
        <w:widowControl/>
        <w:ind w:firstLine="0"/>
        <w:jc w:val="center"/>
        <w:rPr>
          <w:color w:val="006600"/>
        </w:rPr>
      </w:pPr>
    </w:p>
    <w:p w:rsidR="002F72CB" w:rsidRPr="00073C62" w:rsidRDefault="002F72CB" w:rsidP="00C25356">
      <w:pPr>
        <w:pStyle w:val="1c"/>
        <w:widowControl/>
        <w:ind w:firstLine="0"/>
        <w:jc w:val="center"/>
        <w:rPr>
          <w:color w:val="006600"/>
        </w:rPr>
      </w:pPr>
    </w:p>
    <w:p w:rsidR="002F72CB" w:rsidRPr="00073C62" w:rsidRDefault="002F72CB" w:rsidP="00C25356">
      <w:pPr>
        <w:pStyle w:val="1c"/>
        <w:widowControl/>
        <w:ind w:firstLine="0"/>
        <w:jc w:val="center"/>
        <w:rPr>
          <w:color w:val="006600"/>
        </w:rPr>
      </w:pPr>
    </w:p>
    <w:p w:rsidR="002F72CB" w:rsidRPr="00073C62" w:rsidRDefault="002F72CB" w:rsidP="00C25356">
      <w:pPr>
        <w:pStyle w:val="1c"/>
        <w:widowControl/>
        <w:ind w:firstLine="0"/>
        <w:jc w:val="center"/>
        <w:rPr>
          <w:color w:val="006600"/>
        </w:rPr>
      </w:pPr>
    </w:p>
    <w:p w:rsidR="002F72CB" w:rsidRPr="00073C62" w:rsidRDefault="002F72CB" w:rsidP="00C25356">
      <w:pPr>
        <w:pStyle w:val="1c"/>
        <w:widowControl/>
        <w:ind w:firstLine="0"/>
        <w:jc w:val="center"/>
        <w:rPr>
          <w:color w:val="006600"/>
        </w:rPr>
      </w:pPr>
    </w:p>
    <w:p w:rsidR="002F72CB" w:rsidRPr="00073C62" w:rsidRDefault="002F72CB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</w:rPr>
        <w:pict>
          <v:shape id="AutoShape 1864" o:spid="_x0000_s1186" type="#_x0000_t32" style="position:absolute;left:0;text-align:left;margin-left:82.25pt;margin-top:15.25pt;width:322.5pt;height:.05pt;z-index:251741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">
            <v:stroke dashstyle="1 1" endcap="round"/>
          </v:shape>
        </w:pict>
      </w:r>
      <w:r>
        <w:rPr>
          <w:noProof/>
        </w:rPr>
        <w:pict>
          <v:line id="Line 1698" o:spid="_x0000_s1187" style="position:absolute;left:0;text-align:left;z-index:251727360;visibility:visible" from=".65pt,15.9pt" to=".6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">
            <v:stroke startarrow="open" startarrowwidth="narrow" startarrowlength="short" endarrow="open" endarrowwidth="narrow" endarrowlength="short"/>
          </v:line>
        </w:pict>
      </w:r>
      <w:r>
        <w:rPr>
          <w:noProof/>
        </w:rPr>
        <w:pict>
          <v:line id="Line 1697" o:spid="_x0000_s1188" style="position:absolute;left:0;text-align:left;z-index:251726336;visibility:visible" from="-12.6pt,15.25pt" to="16.2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"/>
        </w:pict>
      </w:r>
    </w:p>
    <w:p w:rsidR="002F72CB" w:rsidRPr="00073C62" w:rsidRDefault="002F72CB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</w:rPr>
        <w:pict>
          <v:rect id="Rectangle 1701" o:spid="_x0000_s1189" style="position:absolute;left:0;text-align:left;margin-left:315pt;margin-top:-.1pt;width:59.4pt;height:14.4pt;z-index:251730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" stroked="f">
            <v:textbox inset="1pt,1pt,1pt,1pt">
              <w:txbxContent>
                <w:p w:rsidR="002F72CB" w:rsidRPr="00F06754" w:rsidRDefault="002F72CB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      р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699" o:spid="_x0000_s1190" style="position:absolute;left:0;text-align:left;margin-left:-16pt;margin-top:1.75pt;width:14.4pt;height:14.4pt;z-index:251728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" stroked="f" strokeweight="1pt">
            <v:stroke dashstyle="1 1"/>
            <v:textbox style="layout-flow:vertical;mso-layout-flow-alt:bottom-to-top" inset="1pt,1pt,1pt,1pt">
              <w:txbxContent>
                <w:p w:rsidR="002F72CB" w:rsidRDefault="002F72CB" w:rsidP="00C2535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20</w:t>
                  </w:r>
                </w:p>
              </w:txbxContent>
            </v:textbox>
          </v:rect>
        </w:pict>
      </w:r>
    </w:p>
    <w:p w:rsidR="002F72CB" w:rsidRPr="00073C62" w:rsidRDefault="002F72CB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</w:rPr>
        <w:pict>
          <v:line id="Line 1661" o:spid="_x0000_s1191" style="position:absolute;left:0;text-align:left;z-index:251690496;visibility:visible" from=".65pt,2pt" to="1pt,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">
            <v:stroke startarrow="open" startarrowwidth="narrow" startarrowlength="short" endarrow="open" endarrowwidth="narrow" endarrowlength="short"/>
          </v:line>
        </w:pict>
      </w:r>
      <w:r>
        <w:rPr>
          <w:noProof/>
        </w:rPr>
        <w:pict>
          <v:shape id="AutoShape 1863" o:spid="_x0000_s1192" type="#_x0000_t32" style="position:absolute;left:0;text-align:left;margin-left:82.25pt;margin-top:2.9pt;width:322.75pt;height:.05pt;z-index:251740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">
            <v:stroke dashstyle="1 1" endcap="round"/>
          </v:shape>
        </w:pict>
      </w:r>
      <w:r>
        <w:rPr>
          <w:noProof/>
        </w:rPr>
        <w:pict>
          <v:line id="Line 1656" o:spid="_x0000_s1193" style="position:absolute;left:0;text-align:left;flip:x;z-index:251685376;visibility:visible" from="-12.6pt,2pt" to="13.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"/>
        </w:pict>
      </w:r>
    </w:p>
    <w:p w:rsidR="002F72CB" w:rsidRPr="00073C62" w:rsidRDefault="002F72CB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</w:rPr>
        <w:pict>
          <v:rect id="Rectangle 1672" o:spid="_x0000_s1194" style="position:absolute;left:0;text-align:left;margin-left:-17.35pt;margin-top:11.5pt;width:14.4pt;height:14.4pt;z-index:251701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" stroked="f" strokeweight="1pt">
            <v:stroke dashstyle="1 1"/>
            <v:textbox style="layout-flow:vertical;mso-layout-flow-alt:bottom-to-top" inset="1pt,1pt,1pt,1pt">
              <w:txbxContent>
                <w:p w:rsidR="002F72CB" w:rsidRDefault="002F72CB" w:rsidP="00C2535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40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668" o:spid="_x0000_s1195" style="position:absolute;left:0;text-align:left;margin-left:89pt;margin-top:6.65pt;width:14.4pt;height:14.4pt;z-index:251697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" stroked="f">
            <v:textbox inset="1pt,1pt,1pt,1pt">
              <w:txbxContent>
                <w:p w:rsidR="002F72CB" w:rsidRPr="00F06754" w:rsidRDefault="002F72CB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х</w:t>
                  </w:r>
                </w:p>
              </w:txbxContent>
            </v:textbox>
          </v:rect>
        </w:pict>
      </w:r>
    </w:p>
    <w:p w:rsidR="002F72CB" w:rsidRPr="00073C62" w:rsidRDefault="002F72CB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</w:rPr>
        <w:pict>
          <v:rect id="Rectangle 1670" o:spid="_x0000_s1196" style="position:absolute;left:0;text-align:left;margin-left:296.55pt;margin-top:14.35pt;width:18.45pt;height:15.9pt;z-index:251699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" o:allowincell="f" stroked="f">
            <v:textbox inset="1pt,1pt,1pt,1pt">
              <w:txbxContent>
                <w:p w:rsidR="002F72CB" w:rsidRPr="00BF49F7" w:rsidRDefault="002F72CB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ч</w:t>
                  </w:r>
                </w:p>
              </w:txbxContent>
            </v:textbox>
          </v:rect>
        </w:pict>
      </w:r>
      <w:r>
        <w:rPr>
          <w:noProof/>
        </w:rPr>
        <w:pict>
          <v:line id="Line 1659" o:spid="_x0000_s1197" style="position:absolute;left:0;text-align:left;z-index:251688448;visibility:visible" from="68.9pt,1.8pt" to="68.9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">
            <v:stroke startarrow="open" startarrowwidth="narrow" startarrowlength="short" endarrow="open" endarrowwidth="narrow" endarrowlength="short"/>
          </v:line>
        </w:pict>
      </w:r>
      <w:r>
        <w:rPr>
          <w:noProof/>
        </w:rPr>
        <w:pict>
          <v:shape id="AutoShape 1862" o:spid="_x0000_s1198" type="#_x0000_t32" style="position:absolute;left:0;text-align:left;margin-left:80.75pt;margin-top:1.8pt;width:324pt;height:.6pt;flip:y;z-index:251739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">
            <v:stroke dashstyle="1 1" endcap="round"/>
          </v:shape>
        </w:pict>
      </w:r>
      <w:r>
        <w:rPr>
          <w:noProof/>
        </w:rPr>
        <w:pict>
          <v:rect id="Rectangle 1660" o:spid="_x0000_s1199" style="position:absolute;left:0;text-align:left;margin-left:45pt;margin-top:8.9pt;width:14.4pt;height:14.4pt;z-index:25168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" stroked="f" strokeweight="1pt">
            <v:stroke dashstyle="1 1"/>
            <v:textbox style="layout-flow:vertical;mso-layout-flow-alt:bottom-to-top" inset="1pt,1pt,1pt,1pt">
              <w:txbxContent>
                <w:p w:rsidR="002F72CB" w:rsidRDefault="002F72CB" w:rsidP="00C2535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16</w:t>
                  </w:r>
                </w:p>
              </w:txbxContent>
            </v:textbox>
          </v:rect>
        </w:pict>
      </w:r>
      <w:r>
        <w:rPr>
          <w:noProof/>
        </w:rPr>
        <w:pict>
          <v:line id="Line 1657" o:spid="_x0000_s1200" style="position:absolute;left:0;text-align:left;flip:x;z-index:251686400;visibility:visible" from="43.55pt,3.05pt" to="79.5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"/>
        </w:pict>
      </w:r>
      <w:r>
        <w:rPr>
          <w:noProof/>
        </w:rPr>
        <w:pict>
          <v:rect id="Rectangle 1669" o:spid="_x0000_s1201" style="position:absolute;left:0;text-align:left;margin-left:88.85pt;margin-top:5.85pt;width:14.4pt;height:14.4pt;z-index:251698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" stroked="f">
            <v:textbox inset="1pt,1pt,1pt,1pt">
              <w:txbxContent>
                <w:p w:rsidR="002F72CB" w:rsidRPr="00F06754" w:rsidRDefault="002F72CB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ц</w:t>
                  </w:r>
                </w:p>
              </w:txbxContent>
            </v:textbox>
          </v:rect>
        </w:pict>
      </w:r>
    </w:p>
    <w:p w:rsidR="002F72CB" w:rsidRPr="00073C62" w:rsidRDefault="002F72CB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</w:rPr>
        <w:pict>
          <v:rect id="Rectangle 1696" o:spid="_x0000_s1202" style="position:absolute;left:0;text-align:left;margin-left:-18pt;margin-top:18.65pt;width:14.4pt;height:32.4pt;z-index:251725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" stroked="f" strokeweight="1pt">
            <v:stroke dashstyle="1 1"/>
            <v:textbox style="layout-flow:vertical;mso-layout-flow-alt:bottom-to-top" inset="1pt,1pt,1pt,1pt">
              <w:txbxContent>
                <w:p w:rsidR="002F72CB" w:rsidRDefault="002F72CB" w:rsidP="00C2535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20</w:t>
                  </w:r>
                </w:p>
              </w:txbxContent>
            </v:textbox>
          </v:rect>
        </w:pict>
      </w:r>
    </w:p>
    <w:p w:rsidR="002F72CB" w:rsidRPr="00073C62" w:rsidRDefault="002F72CB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</w:rPr>
        <w:pict>
          <v:line id="Line 1639" o:spid="_x0000_s1203" style="position:absolute;left:0;text-align:left;z-index:251668992;visibility:visible" from="-13.75pt,5.3pt" to="15.0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"/>
        </w:pict>
      </w:r>
      <w:r>
        <w:rPr>
          <w:noProof/>
        </w:rPr>
        <w:pict>
          <v:shape id="Text Box 1856" o:spid="_x0000_s1204" type="#_x0000_t202" style="position:absolute;left:0;text-align:left;margin-left:89pt;margin-top:7.8pt;width:24.4pt;height:23.75pt;z-index:251735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" stroked="f">
            <v:textbox>
              <w:txbxContent>
                <w:p w:rsidR="002F72CB" w:rsidRPr="00E30366" w:rsidRDefault="002F72CB" w:rsidP="002A1455">
                  <w:pPr>
                    <w:ind w:left="-142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Line 1641" o:spid="_x0000_s1205" style="position:absolute;left:0;text-align:left;flip:x;z-index:251671040;visibility:visible" from=".65pt,5.3pt" to="1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">
            <v:stroke startarrow="open" startarrowwidth="narrow" startarrowlength="short" endarrow="open" endarrowwidth="narrow" endarrowlength="short"/>
          </v:line>
        </w:pict>
      </w:r>
      <w:r>
        <w:rPr>
          <w:noProof/>
        </w:rPr>
        <w:pict>
          <v:line id="Line 1658" o:spid="_x0000_s1206" style="position:absolute;left:0;text-align:left;flip:x;z-index:251687424;visibility:visible" from="44.15pt,1.2pt" to="80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O/uHQIAADc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" o:allowincell="f"/>
        </w:pict>
      </w:r>
    </w:p>
    <w:p w:rsidR="002F72CB" w:rsidRPr="00073C62" w:rsidRDefault="002F72CB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</w:rPr>
        <w:pict>
          <v:line id="Line 1626" o:spid="_x0000_s1207" style="position:absolute;left:0;text-align:left;z-index:251662848;visibility:visible" from="433.55pt,10.55pt" to="434.3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" o:allowincell="f"/>
        </w:pict>
      </w:r>
      <w:r>
        <w:rPr>
          <w:noProof/>
        </w:rPr>
        <w:pict>
          <v:line id="Line 1628" o:spid="_x0000_s1208" style="position:absolute;left:0;text-align:left;z-index:251664896;visibility:visible" from="13.8pt,19.25pt" to="13.8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" o:allowincell="f"/>
        </w:pict>
      </w:r>
    </w:p>
    <w:p w:rsidR="002F72CB" w:rsidRPr="00073C62" w:rsidRDefault="002F72CB" w:rsidP="00C25356">
      <w:pPr>
        <w:pStyle w:val="1c"/>
        <w:widowControl/>
        <w:spacing w:after="0" w:line="160" w:lineRule="exact"/>
        <w:ind w:firstLine="0"/>
        <w:jc w:val="center"/>
        <w:rPr>
          <w:color w:val="006600"/>
          <w:sz w:val="16"/>
          <w:szCs w:val="16"/>
        </w:rPr>
      </w:pPr>
      <w:r>
        <w:rPr>
          <w:noProof/>
        </w:rPr>
        <w:pict>
          <v:line id="Line 1612" o:spid="_x0000_s1209" style="position:absolute;left:0;text-align:left;z-index:251656704;visibility:visible" from="425.55pt,1.4pt" to="468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" o:allowincell="f" strokeweight="1pt">
            <v:stroke startarrowwidth="narrow" startarrowlength="long" endarrowwidth="narrow" endarrowlength="long"/>
          </v:line>
        </w:pict>
      </w:r>
      <w:r>
        <w:rPr>
          <w:noProof/>
        </w:rPr>
        <w:pict>
          <v:line id="Line 1640" o:spid="_x0000_s1210" style="position:absolute;left:0;text-align:left;z-index:251670016;visibility:visible" from="-12.1pt,.1pt" to="16.7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"/>
        </w:pict>
      </w:r>
      <w:r>
        <w:rPr>
          <w:noProof/>
        </w:rPr>
        <w:pict>
          <v:rect id="Rectangle 1671" o:spid="_x0000_s1211" style="position:absolute;left:0;text-align:left;margin-left:207pt;margin-top:10.8pt;width:17.15pt;height:12.05pt;z-index:251700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" stroked="f">
            <v:textbox inset="1pt,1pt,1pt,1pt">
              <w:txbxContent>
                <w:p w:rsidR="002F72CB" w:rsidRDefault="002F72CB" w:rsidP="00C25356">
                  <w:pPr>
                    <w:rPr>
                      <w:sz w:val="18"/>
                    </w:rPr>
                  </w:pPr>
                  <w:r>
                    <w:rPr>
                      <w:sz w:val="18"/>
                      <w:lang w:val="en-US"/>
                    </w:rPr>
                    <w:t>210</w:t>
                  </w:r>
                </w:p>
              </w:txbxContent>
            </v:textbox>
          </v:rect>
        </w:pict>
      </w:r>
      <w:r>
        <w:rPr>
          <w:noProof/>
        </w:rPr>
        <w:pict>
          <v:line id="Line 1724" o:spid="_x0000_s1212" style="position:absolute;left:0;text-align:left;z-index:251732480;visibility:visible" from="193.95pt,51.75pt" to="279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6A4FwIAAC4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"/>
        </w:pict>
      </w:r>
    </w:p>
    <w:p w:rsidR="002F72CB" w:rsidRPr="00073C62" w:rsidRDefault="002F72CB" w:rsidP="00C25356">
      <w:pPr>
        <w:pStyle w:val="1c"/>
        <w:widowControl/>
        <w:spacing w:after="0" w:line="160" w:lineRule="exact"/>
        <w:ind w:firstLine="0"/>
        <w:jc w:val="right"/>
        <w:rPr>
          <w:color w:val="006600"/>
          <w:sz w:val="16"/>
          <w:szCs w:val="16"/>
        </w:rPr>
        <w:sectPr w:rsidR="002F72CB" w:rsidRPr="00073C62" w:rsidSect="00433415">
          <w:headerReference w:type="even" r:id="rId13"/>
          <w:headerReference w:type="default" r:id="rId14"/>
          <w:footerReference w:type="default" r:id="rId15"/>
          <w:type w:val="continuous"/>
          <w:pgSz w:w="11907" w:h="16840"/>
          <w:pgMar w:top="567" w:right="851" w:bottom="567" w:left="1701" w:header="720" w:footer="454" w:gutter="0"/>
          <w:pgNumType w:start="2"/>
          <w:cols w:space="720"/>
          <w:titlePg/>
          <w:docGrid w:linePitch="381"/>
        </w:sectPr>
      </w:pPr>
    </w:p>
    <w:p w:rsidR="002F72CB" w:rsidRDefault="002F72CB" w:rsidP="00926363">
      <w:pPr>
        <w:pStyle w:val="17"/>
        <w:shd w:val="clear" w:color="auto" w:fill="auto"/>
        <w:spacing w:line="240" w:lineRule="auto"/>
        <w:ind w:right="-2" w:firstLine="0"/>
        <w:jc w:val="right"/>
        <w:rPr>
          <w:sz w:val="24"/>
          <w:szCs w:val="24"/>
        </w:rPr>
      </w:pPr>
      <w:r w:rsidRPr="00CB68AC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3</w:t>
      </w:r>
    </w:p>
    <w:p w:rsidR="002F72CB" w:rsidRPr="00CB68AC" w:rsidRDefault="002F72CB" w:rsidP="00926363">
      <w:pPr>
        <w:pStyle w:val="17"/>
        <w:shd w:val="clear" w:color="auto" w:fill="auto"/>
        <w:spacing w:line="240" w:lineRule="auto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пункту 2.40 Инструкции</w:t>
      </w:r>
    </w:p>
    <w:p w:rsidR="002F72CB" w:rsidRPr="00CB68AC" w:rsidRDefault="002F72CB" w:rsidP="00926363">
      <w:pPr>
        <w:pStyle w:val="17"/>
        <w:shd w:val="clear" w:color="auto" w:fill="auto"/>
        <w:spacing w:line="240" w:lineRule="auto"/>
        <w:ind w:right="-2" w:firstLine="0"/>
        <w:jc w:val="left"/>
        <w:rPr>
          <w:sz w:val="24"/>
          <w:szCs w:val="24"/>
        </w:rPr>
      </w:pPr>
    </w:p>
    <w:p w:rsidR="002F72CB" w:rsidRDefault="002F72CB" w:rsidP="00926363">
      <w:pPr>
        <w:pStyle w:val="17"/>
        <w:shd w:val="clear" w:color="auto" w:fill="auto"/>
        <w:spacing w:line="240" w:lineRule="auto"/>
        <w:ind w:right="-2" w:firstLine="0"/>
        <w:rPr>
          <w:sz w:val="24"/>
          <w:szCs w:val="24"/>
        </w:rPr>
      </w:pPr>
    </w:p>
    <w:p w:rsidR="002F72CB" w:rsidRDefault="002F72CB" w:rsidP="00926363">
      <w:pPr>
        <w:pStyle w:val="17"/>
        <w:shd w:val="clear" w:color="auto" w:fill="auto"/>
        <w:spacing w:line="240" w:lineRule="auto"/>
        <w:ind w:right="-2" w:firstLine="0"/>
        <w:rPr>
          <w:sz w:val="24"/>
          <w:szCs w:val="24"/>
        </w:rPr>
      </w:pPr>
    </w:p>
    <w:p w:rsidR="002F72CB" w:rsidRPr="009C6C95" w:rsidRDefault="002F72CB" w:rsidP="00926363">
      <w:pPr>
        <w:pStyle w:val="17"/>
        <w:shd w:val="clear" w:color="auto" w:fill="auto"/>
        <w:spacing w:line="240" w:lineRule="auto"/>
        <w:ind w:right="-2" w:firstLine="0"/>
        <w:rPr>
          <w:b/>
          <w:sz w:val="24"/>
          <w:szCs w:val="24"/>
        </w:rPr>
      </w:pPr>
      <w:r w:rsidRPr="009C6C95">
        <w:rPr>
          <w:b/>
          <w:sz w:val="24"/>
          <w:szCs w:val="24"/>
        </w:rPr>
        <w:t>Примерный перечень документов, заверяемых печатью организации</w:t>
      </w:r>
    </w:p>
    <w:p w:rsidR="002F72CB" w:rsidRPr="00CB68AC" w:rsidRDefault="002F72CB" w:rsidP="00926363">
      <w:pPr>
        <w:pStyle w:val="17"/>
        <w:shd w:val="clear" w:color="auto" w:fill="auto"/>
        <w:spacing w:line="240" w:lineRule="auto"/>
        <w:ind w:right="-2" w:firstLine="0"/>
        <w:rPr>
          <w:sz w:val="24"/>
          <w:szCs w:val="24"/>
        </w:rPr>
      </w:pPr>
    </w:p>
    <w:p w:rsidR="002F72CB" w:rsidRPr="00CB68AC" w:rsidRDefault="002F72CB" w:rsidP="00926363">
      <w:pPr>
        <w:pStyle w:val="17"/>
        <w:shd w:val="clear" w:color="auto" w:fill="auto"/>
        <w:spacing w:line="240" w:lineRule="auto"/>
        <w:ind w:right="-2" w:firstLine="0"/>
        <w:jc w:val="both"/>
        <w:rPr>
          <w:sz w:val="24"/>
          <w:szCs w:val="24"/>
        </w:rPr>
      </w:pPr>
      <w:r w:rsidRPr="00CB68AC">
        <w:rPr>
          <w:sz w:val="24"/>
          <w:szCs w:val="24"/>
        </w:rPr>
        <w:t>Архивная справка.</w:t>
      </w:r>
    </w:p>
    <w:p w:rsidR="002F72CB" w:rsidRPr="00CB68AC" w:rsidRDefault="002F72CB" w:rsidP="00926363">
      <w:pPr>
        <w:pStyle w:val="17"/>
        <w:shd w:val="clear" w:color="auto" w:fill="auto"/>
        <w:spacing w:line="240" w:lineRule="auto"/>
        <w:ind w:right="-2" w:firstLine="0"/>
        <w:jc w:val="both"/>
        <w:rPr>
          <w:sz w:val="24"/>
          <w:szCs w:val="24"/>
        </w:rPr>
      </w:pPr>
      <w:r w:rsidRPr="00CB68AC">
        <w:rPr>
          <w:sz w:val="24"/>
          <w:szCs w:val="24"/>
        </w:rPr>
        <w:t>Акты (приема законченных строительством объектов, оборудования, выполненных р</w:t>
      </w:r>
      <w:r w:rsidRPr="00CB68AC">
        <w:rPr>
          <w:sz w:val="24"/>
          <w:szCs w:val="24"/>
        </w:rPr>
        <w:t>а</w:t>
      </w:r>
      <w:r w:rsidRPr="00CB68AC">
        <w:rPr>
          <w:sz w:val="24"/>
          <w:szCs w:val="24"/>
        </w:rPr>
        <w:t>бот, списания, экспертизы).</w:t>
      </w:r>
    </w:p>
    <w:p w:rsidR="002F72CB" w:rsidRPr="00CB68AC" w:rsidRDefault="002F72CB" w:rsidP="00926363">
      <w:pPr>
        <w:pStyle w:val="17"/>
        <w:shd w:val="clear" w:color="auto" w:fill="auto"/>
        <w:tabs>
          <w:tab w:val="left" w:pos="845"/>
        </w:tabs>
        <w:spacing w:line="240" w:lineRule="auto"/>
        <w:ind w:right="-2" w:firstLine="0"/>
        <w:jc w:val="both"/>
        <w:rPr>
          <w:sz w:val="24"/>
          <w:szCs w:val="24"/>
        </w:rPr>
      </w:pPr>
      <w:r w:rsidRPr="00CB68AC">
        <w:rPr>
          <w:sz w:val="24"/>
          <w:szCs w:val="24"/>
        </w:rPr>
        <w:t>Копии и выписки из документов, выдаваемых для представления в другие организации.</w:t>
      </w:r>
    </w:p>
    <w:p w:rsidR="002F72CB" w:rsidRPr="00CB68AC" w:rsidRDefault="002F72CB" w:rsidP="00926363">
      <w:pPr>
        <w:pStyle w:val="17"/>
        <w:shd w:val="clear" w:color="auto" w:fill="auto"/>
        <w:tabs>
          <w:tab w:val="left" w:pos="840"/>
        </w:tabs>
        <w:spacing w:line="240" w:lineRule="auto"/>
        <w:ind w:right="-2" w:firstLine="0"/>
        <w:jc w:val="both"/>
        <w:rPr>
          <w:sz w:val="24"/>
          <w:szCs w:val="24"/>
        </w:rPr>
      </w:pPr>
      <w:r w:rsidRPr="00CB68AC">
        <w:rPr>
          <w:sz w:val="24"/>
          <w:szCs w:val="24"/>
        </w:rPr>
        <w:t>Образцы оттисков печатей и подписей работников, имеющих право совершать финанс</w:t>
      </w:r>
      <w:r w:rsidRPr="00CB68AC">
        <w:rPr>
          <w:sz w:val="24"/>
          <w:szCs w:val="24"/>
        </w:rPr>
        <w:t>о</w:t>
      </w:r>
      <w:r w:rsidRPr="00CB68AC">
        <w:rPr>
          <w:sz w:val="24"/>
          <w:szCs w:val="24"/>
        </w:rPr>
        <w:t>во-хозяйственные операции.</w:t>
      </w:r>
    </w:p>
    <w:p w:rsidR="002F72CB" w:rsidRPr="00CB68AC" w:rsidRDefault="002F72CB" w:rsidP="00926363">
      <w:pPr>
        <w:pStyle w:val="17"/>
        <w:shd w:val="clear" w:color="auto" w:fill="auto"/>
        <w:tabs>
          <w:tab w:val="left" w:pos="835"/>
        </w:tabs>
        <w:spacing w:line="240" w:lineRule="auto"/>
        <w:ind w:right="-2" w:firstLine="0"/>
        <w:jc w:val="both"/>
        <w:rPr>
          <w:sz w:val="24"/>
          <w:szCs w:val="24"/>
        </w:rPr>
      </w:pPr>
      <w:r w:rsidRPr="00CB68AC">
        <w:rPr>
          <w:sz w:val="24"/>
          <w:szCs w:val="24"/>
        </w:rPr>
        <w:t>Поручения (бюджетные, банковские, пенсионные; платежные, инкассовые в банк на п</w:t>
      </w:r>
      <w:r w:rsidRPr="00CB68AC">
        <w:rPr>
          <w:sz w:val="24"/>
          <w:szCs w:val="24"/>
        </w:rPr>
        <w:t>о</w:t>
      </w:r>
      <w:r w:rsidRPr="00CB68AC">
        <w:rPr>
          <w:sz w:val="24"/>
          <w:szCs w:val="24"/>
        </w:rPr>
        <w:t>лучение инвалюты со счетов, перевод валюты).</w:t>
      </w:r>
    </w:p>
    <w:p w:rsidR="002F72CB" w:rsidRPr="00CB68AC" w:rsidRDefault="002F72CB" w:rsidP="00926363">
      <w:pPr>
        <w:pStyle w:val="17"/>
        <w:shd w:val="clear" w:color="auto" w:fill="auto"/>
        <w:tabs>
          <w:tab w:val="left" w:pos="835"/>
        </w:tabs>
        <w:spacing w:line="240" w:lineRule="auto"/>
        <w:ind w:right="-2" w:firstLine="0"/>
        <w:jc w:val="both"/>
        <w:rPr>
          <w:sz w:val="24"/>
          <w:szCs w:val="24"/>
        </w:rPr>
      </w:pPr>
      <w:r w:rsidRPr="00CB68AC">
        <w:rPr>
          <w:sz w:val="24"/>
          <w:szCs w:val="24"/>
        </w:rPr>
        <w:t>Представления и ходатайства (о награждении государственными наградами и преми</w:t>
      </w:r>
      <w:r w:rsidRPr="00CB68AC">
        <w:rPr>
          <w:sz w:val="24"/>
          <w:szCs w:val="24"/>
        </w:rPr>
        <w:t>я</w:t>
      </w:r>
      <w:r w:rsidRPr="00CB68AC">
        <w:rPr>
          <w:sz w:val="24"/>
          <w:szCs w:val="24"/>
        </w:rPr>
        <w:t>ми).</w:t>
      </w:r>
    </w:p>
    <w:p w:rsidR="002F72CB" w:rsidRPr="00CB68AC" w:rsidRDefault="002F72CB" w:rsidP="00926363">
      <w:pPr>
        <w:pStyle w:val="17"/>
        <w:shd w:val="clear" w:color="auto" w:fill="auto"/>
        <w:spacing w:line="240" w:lineRule="auto"/>
        <w:ind w:right="-2" w:firstLine="0"/>
        <w:jc w:val="both"/>
        <w:rPr>
          <w:sz w:val="24"/>
          <w:szCs w:val="24"/>
        </w:rPr>
      </w:pPr>
      <w:r w:rsidRPr="00CB68AC">
        <w:rPr>
          <w:sz w:val="24"/>
          <w:szCs w:val="24"/>
        </w:rPr>
        <w:t>Реестры (чеков, поручений, представляемых в банк).</w:t>
      </w:r>
    </w:p>
    <w:p w:rsidR="002F72CB" w:rsidRPr="00CB68AC" w:rsidRDefault="002F72CB" w:rsidP="00926363">
      <w:pPr>
        <w:pStyle w:val="17"/>
        <w:shd w:val="clear" w:color="auto" w:fill="auto"/>
        <w:tabs>
          <w:tab w:val="left" w:pos="845"/>
        </w:tabs>
        <w:spacing w:line="240" w:lineRule="auto"/>
        <w:ind w:right="-2" w:firstLine="0"/>
        <w:jc w:val="both"/>
        <w:rPr>
          <w:sz w:val="24"/>
          <w:szCs w:val="24"/>
        </w:rPr>
      </w:pPr>
      <w:r w:rsidRPr="00CB68AC">
        <w:rPr>
          <w:sz w:val="24"/>
          <w:szCs w:val="24"/>
        </w:rPr>
        <w:t>Справки (о доходах физических лиц, о выплате страховых сумм, о балансовой стоимости основных фондов, по персонифицированному учету, оформлению страховых свид</w:t>
      </w:r>
      <w:r w:rsidRPr="00CB68AC">
        <w:rPr>
          <w:sz w:val="24"/>
          <w:szCs w:val="24"/>
        </w:rPr>
        <w:t>е</w:t>
      </w:r>
      <w:r w:rsidRPr="00CB68AC">
        <w:rPr>
          <w:sz w:val="24"/>
          <w:szCs w:val="24"/>
        </w:rPr>
        <w:t>тельств, по запросам организаций, по документам, предоставляемым в суд, - по необх</w:t>
      </w:r>
      <w:r w:rsidRPr="00CB68AC">
        <w:rPr>
          <w:sz w:val="24"/>
          <w:szCs w:val="24"/>
        </w:rPr>
        <w:t>о</w:t>
      </w:r>
      <w:r w:rsidRPr="00CB68AC">
        <w:rPr>
          <w:sz w:val="24"/>
          <w:szCs w:val="24"/>
        </w:rPr>
        <w:t>димости).</w:t>
      </w:r>
    </w:p>
    <w:p w:rsidR="002F72CB" w:rsidRPr="00CB68AC" w:rsidRDefault="002F72CB" w:rsidP="00926363">
      <w:pPr>
        <w:pStyle w:val="17"/>
        <w:shd w:val="clear" w:color="auto" w:fill="auto"/>
        <w:tabs>
          <w:tab w:val="left" w:pos="838"/>
        </w:tabs>
        <w:spacing w:line="240" w:lineRule="auto"/>
        <w:ind w:right="-2" w:firstLine="0"/>
        <w:jc w:val="both"/>
        <w:rPr>
          <w:sz w:val="24"/>
          <w:szCs w:val="24"/>
        </w:rPr>
      </w:pPr>
      <w:r w:rsidRPr="00CB68AC">
        <w:rPr>
          <w:sz w:val="24"/>
          <w:szCs w:val="24"/>
        </w:rPr>
        <w:t>Удостоверения работников.</w:t>
      </w:r>
    </w:p>
    <w:p w:rsidR="002F72CB" w:rsidRDefault="002F72CB" w:rsidP="00926363">
      <w:pPr>
        <w:pStyle w:val="17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2F72CB" w:rsidRDefault="002F72CB" w:rsidP="00926363">
      <w:pPr>
        <w:pStyle w:val="17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2F72CB" w:rsidRDefault="002F72CB" w:rsidP="00926363">
      <w:pPr>
        <w:pStyle w:val="17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2F72CB" w:rsidRDefault="002F72CB" w:rsidP="00926363">
      <w:pPr>
        <w:pStyle w:val="17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2F72CB" w:rsidRDefault="002F72CB" w:rsidP="00926363">
      <w:pPr>
        <w:pStyle w:val="17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2F72CB" w:rsidRDefault="002F72CB" w:rsidP="00926363">
      <w:pPr>
        <w:pStyle w:val="17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2F72CB" w:rsidRDefault="002F72CB" w:rsidP="00926363">
      <w:pPr>
        <w:pStyle w:val="17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2F72CB" w:rsidRDefault="002F72CB" w:rsidP="00926363">
      <w:pPr>
        <w:pStyle w:val="17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2F72CB" w:rsidRDefault="002F72CB" w:rsidP="00926363">
      <w:pPr>
        <w:pStyle w:val="17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2F72CB" w:rsidRDefault="002F72CB" w:rsidP="00926363">
      <w:pPr>
        <w:pStyle w:val="17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2F72CB" w:rsidRDefault="002F72CB" w:rsidP="00926363">
      <w:pPr>
        <w:pStyle w:val="17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2F72CB" w:rsidRDefault="002F72CB" w:rsidP="00926363">
      <w:pPr>
        <w:pStyle w:val="17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2F72CB" w:rsidRDefault="002F72CB" w:rsidP="00926363">
      <w:pPr>
        <w:pStyle w:val="17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2F72CB" w:rsidRDefault="002F72CB" w:rsidP="00926363">
      <w:pPr>
        <w:pStyle w:val="17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2F72CB" w:rsidRDefault="002F72CB" w:rsidP="00926363">
      <w:pPr>
        <w:pStyle w:val="17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2F72CB" w:rsidRDefault="002F72CB" w:rsidP="00926363">
      <w:pPr>
        <w:pStyle w:val="17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2F72CB" w:rsidRDefault="002F72CB" w:rsidP="00926363">
      <w:pPr>
        <w:pStyle w:val="17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2F72CB" w:rsidRDefault="002F72CB" w:rsidP="00926363">
      <w:pPr>
        <w:pStyle w:val="17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2F72CB" w:rsidRDefault="002F72CB" w:rsidP="00926363">
      <w:pPr>
        <w:pStyle w:val="17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2F72CB" w:rsidRDefault="002F72CB" w:rsidP="00926363">
      <w:pPr>
        <w:pStyle w:val="17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2F72CB" w:rsidRDefault="002F72CB" w:rsidP="00926363">
      <w:pPr>
        <w:pStyle w:val="17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2F72CB" w:rsidRDefault="002F72CB" w:rsidP="00926363">
      <w:pPr>
        <w:pStyle w:val="17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2F72CB" w:rsidRDefault="002F72CB" w:rsidP="00926363">
      <w:pPr>
        <w:pStyle w:val="17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2F72CB" w:rsidRDefault="002F72CB" w:rsidP="00926363">
      <w:pPr>
        <w:pStyle w:val="17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2F72CB" w:rsidRDefault="002F72CB" w:rsidP="00926363">
      <w:pPr>
        <w:pStyle w:val="17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2F72CB" w:rsidRDefault="002F72CB" w:rsidP="00926363">
      <w:pPr>
        <w:pStyle w:val="17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2F72CB" w:rsidRDefault="002F72CB" w:rsidP="00926363">
      <w:pPr>
        <w:pStyle w:val="17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2F72CB" w:rsidRDefault="002F72CB" w:rsidP="00926363">
      <w:pPr>
        <w:pStyle w:val="17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2F72CB" w:rsidRDefault="002F72CB" w:rsidP="00926363">
      <w:pPr>
        <w:pStyle w:val="17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CB68AC">
        <w:rPr>
          <w:sz w:val="24"/>
          <w:szCs w:val="24"/>
        </w:rPr>
        <w:t xml:space="preserve">риложение </w:t>
      </w:r>
      <w:r>
        <w:rPr>
          <w:sz w:val="24"/>
          <w:szCs w:val="24"/>
        </w:rPr>
        <w:t>4</w:t>
      </w:r>
    </w:p>
    <w:p w:rsidR="002F72CB" w:rsidRPr="004D1A65" w:rsidRDefault="002F72CB" w:rsidP="00926363">
      <w:pPr>
        <w:pStyle w:val="17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пункту 3.1  Инструкции </w:t>
      </w:r>
    </w:p>
    <w:p w:rsidR="002F72CB" w:rsidRPr="00CB68AC" w:rsidRDefault="002F72CB" w:rsidP="00926363">
      <w:pPr>
        <w:pStyle w:val="17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2F72CB" w:rsidRPr="009C6C95" w:rsidRDefault="002F72CB" w:rsidP="00926363">
      <w:pPr>
        <w:pStyle w:val="17"/>
        <w:shd w:val="clear" w:color="auto" w:fill="auto"/>
        <w:spacing w:line="240" w:lineRule="auto"/>
        <w:ind w:right="-2" w:firstLine="720"/>
        <w:rPr>
          <w:b/>
          <w:sz w:val="24"/>
          <w:szCs w:val="24"/>
        </w:rPr>
      </w:pPr>
      <w:r w:rsidRPr="009C6C95">
        <w:rPr>
          <w:b/>
          <w:sz w:val="24"/>
          <w:szCs w:val="24"/>
        </w:rPr>
        <w:t>Примерный перечень утверждаемых документов</w:t>
      </w:r>
    </w:p>
    <w:p w:rsidR="002F72CB" w:rsidRPr="00CB68AC" w:rsidRDefault="002F72CB" w:rsidP="00926363">
      <w:pPr>
        <w:pStyle w:val="17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2F72CB" w:rsidRPr="00CB68AC" w:rsidRDefault="002F72CB" w:rsidP="00926363">
      <w:pPr>
        <w:pStyle w:val="17"/>
        <w:shd w:val="clear" w:color="auto" w:fill="auto"/>
        <w:spacing w:line="240" w:lineRule="auto"/>
        <w:ind w:right="-2" w:firstLine="0"/>
        <w:jc w:val="left"/>
        <w:rPr>
          <w:sz w:val="24"/>
          <w:szCs w:val="24"/>
        </w:rPr>
      </w:pPr>
      <w:r w:rsidRPr="00CB68AC">
        <w:rPr>
          <w:sz w:val="24"/>
          <w:szCs w:val="24"/>
        </w:rPr>
        <w:t>Акты (проверок, ревизий; списания; экспертизы; ликвидации организаций).</w:t>
      </w:r>
    </w:p>
    <w:p w:rsidR="002F72CB" w:rsidRPr="00CB68AC" w:rsidRDefault="002F72CB" w:rsidP="00926363">
      <w:pPr>
        <w:pStyle w:val="17"/>
        <w:shd w:val="clear" w:color="auto" w:fill="auto"/>
        <w:tabs>
          <w:tab w:val="left" w:pos="853"/>
        </w:tabs>
        <w:spacing w:line="240" w:lineRule="auto"/>
        <w:ind w:right="-2" w:firstLine="0"/>
        <w:jc w:val="left"/>
        <w:rPr>
          <w:sz w:val="24"/>
          <w:szCs w:val="24"/>
        </w:rPr>
      </w:pPr>
      <w:r w:rsidRPr="00CB68AC">
        <w:rPr>
          <w:sz w:val="24"/>
          <w:szCs w:val="24"/>
        </w:rPr>
        <w:t>Графики работ, отпусков, сменности.</w:t>
      </w:r>
    </w:p>
    <w:p w:rsidR="002F72CB" w:rsidRPr="00CB68AC" w:rsidRDefault="002F72CB" w:rsidP="00926363">
      <w:pPr>
        <w:pStyle w:val="17"/>
        <w:shd w:val="clear" w:color="auto" w:fill="auto"/>
        <w:tabs>
          <w:tab w:val="left" w:pos="853"/>
        </w:tabs>
        <w:spacing w:line="240" w:lineRule="auto"/>
        <w:ind w:right="-2" w:firstLine="0"/>
        <w:jc w:val="left"/>
        <w:rPr>
          <w:sz w:val="24"/>
          <w:szCs w:val="24"/>
        </w:rPr>
      </w:pPr>
      <w:r w:rsidRPr="00CB68AC">
        <w:rPr>
          <w:sz w:val="24"/>
          <w:szCs w:val="24"/>
        </w:rPr>
        <w:t xml:space="preserve"> Инструкции, должностные инструкции.</w:t>
      </w:r>
    </w:p>
    <w:p w:rsidR="002F72CB" w:rsidRPr="00CB68AC" w:rsidRDefault="002F72CB" w:rsidP="00926363">
      <w:pPr>
        <w:pStyle w:val="17"/>
        <w:shd w:val="clear" w:color="auto" w:fill="auto"/>
        <w:tabs>
          <w:tab w:val="left" w:pos="858"/>
        </w:tabs>
        <w:spacing w:line="240" w:lineRule="auto"/>
        <w:ind w:right="-2" w:firstLine="0"/>
        <w:jc w:val="left"/>
        <w:rPr>
          <w:sz w:val="24"/>
          <w:szCs w:val="24"/>
        </w:rPr>
      </w:pPr>
      <w:r w:rsidRPr="00CB68AC">
        <w:rPr>
          <w:sz w:val="24"/>
          <w:szCs w:val="24"/>
        </w:rPr>
        <w:t>Классификаторы информации, документов.</w:t>
      </w:r>
    </w:p>
    <w:p w:rsidR="002F72CB" w:rsidRPr="00CB68AC" w:rsidRDefault="002F72CB" w:rsidP="00926363">
      <w:pPr>
        <w:pStyle w:val="17"/>
        <w:shd w:val="clear" w:color="auto" w:fill="auto"/>
        <w:tabs>
          <w:tab w:val="left" w:pos="848"/>
        </w:tabs>
        <w:spacing w:line="240" w:lineRule="auto"/>
        <w:ind w:right="-2" w:firstLine="0"/>
        <w:jc w:val="left"/>
        <w:rPr>
          <w:sz w:val="24"/>
          <w:szCs w:val="24"/>
        </w:rPr>
      </w:pPr>
      <w:r w:rsidRPr="00CB68AC">
        <w:rPr>
          <w:sz w:val="24"/>
          <w:szCs w:val="24"/>
        </w:rPr>
        <w:t>Методические рекомендации, методические указания и методики.</w:t>
      </w:r>
    </w:p>
    <w:p w:rsidR="002F72CB" w:rsidRPr="00CB68AC" w:rsidRDefault="002F72CB" w:rsidP="00926363">
      <w:pPr>
        <w:pStyle w:val="17"/>
        <w:shd w:val="clear" w:color="auto" w:fill="auto"/>
        <w:tabs>
          <w:tab w:val="left" w:pos="848"/>
        </w:tabs>
        <w:spacing w:line="240" w:lineRule="auto"/>
        <w:ind w:right="-2" w:firstLine="0"/>
        <w:jc w:val="left"/>
        <w:rPr>
          <w:sz w:val="24"/>
          <w:szCs w:val="24"/>
        </w:rPr>
      </w:pPr>
      <w:r w:rsidRPr="00CB68AC">
        <w:rPr>
          <w:sz w:val="24"/>
          <w:szCs w:val="24"/>
        </w:rPr>
        <w:t>Номенклатура дел организации.</w:t>
      </w:r>
    </w:p>
    <w:p w:rsidR="002F72CB" w:rsidRPr="00CB68AC" w:rsidRDefault="002F72CB" w:rsidP="00926363">
      <w:pPr>
        <w:pStyle w:val="17"/>
        <w:shd w:val="clear" w:color="auto" w:fill="auto"/>
        <w:tabs>
          <w:tab w:val="left" w:pos="835"/>
        </w:tabs>
        <w:spacing w:line="240" w:lineRule="auto"/>
        <w:ind w:right="-2" w:firstLine="0"/>
        <w:jc w:val="left"/>
        <w:rPr>
          <w:sz w:val="24"/>
          <w:szCs w:val="24"/>
        </w:rPr>
      </w:pPr>
      <w:r w:rsidRPr="00CB68AC">
        <w:rPr>
          <w:sz w:val="24"/>
          <w:szCs w:val="24"/>
        </w:rPr>
        <w:t>Нормы и нормативы (времени, численности работников, расхода сырья и материалов, электроэнергии).</w:t>
      </w:r>
    </w:p>
    <w:p w:rsidR="002F72CB" w:rsidRPr="00CB68AC" w:rsidRDefault="002F72CB" w:rsidP="00926363">
      <w:pPr>
        <w:pStyle w:val="17"/>
        <w:shd w:val="clear" w:color="auto" w:fill="auto"/>
        <w:tabs>
          <w:tab w:val="left" w:pos="845"/>
        </w:tabs>
        <w:spacing w:line="240" w:lineRule="auto"/>
        <w:ind w:right="-2" w:firstLine="0"/>
        <w:jc w:val="left"/>
        <w:rPr>
          <w:sz w:val="24"/>
          <w:szCs w:val="24"/>
        </w:rPr>
      </w:pPr>
      <w:r w:rsidRPr="00CB68AC">
        <w:rPr>
          <w:sz w:val="24"/>
          <w:szCs w:val="24"/>
        </w:rPr>
        <w:t>Описи дел (постоянного, временных (свыше 10 лет) сроков хранения и по личному с</w:t>
      </w:r>
      <w:r w:rsidRPr="00CB68AC">
        <w:rPr>
          <w:sz w:val="24"/>
          <w:szCs w:val="24"/>
        </w:rPr>
        <w:t>о</w:t>
      </w:r>
      <w:r w:rsidRPr="00CB68AC">
        <w:rPr>
          <w:sz w:val="24"/>
          <w:szCs w:val="24"/>
        </w:rPr>
        <w:t>ставу).</w:t>
      </w:r>
    </w:p>
    <w:p w:rsidR="002F72CB" w:rsidRPr="00CB68AC" w:rsidRDefault="002F72CB" w:rsidP="00926363">
      <w:pPr>
        <w:pStyle w:val="17"/>
        <w:shd w:val="clear" w:color="auto" w:fill="auto"/>
        <w:tabs>
          <w:tab w:val="left" w:pos="853"/>
        </w:tabs>
        <w:spacing w:line="240" w:lineRule="auto"/>
        <w:ind w:right="-2" w:firstLine="0"/>
        <w:jc w:val="left"/>
        <w:rPr>
          <w:sz w:val="24"/>
          <w:szCs w:val="24"/>
        </w:rPr>
      </w:pPr>
      <w:r w:rsidRPr="00CB68AC">
        <w:rPr>
          <w:sz w:val="24"/>
          <w:szCs w:val="24"/>
        </w:rPr>
        <w:t>Перечни (должностей, организаций, видов информации, документов).</w:t>
      </w:r>
    </w:p>
    <w:p w:rsidR="002F72CB" w:rsidRPr="00CB68AC" w:rsidRDefault="002F72CB" w:rsidP="00926363">
      <w:pPr>
        <w:pStyle w:val="17"/>
        <w:shd w:val="clear" w:color="auto" w:fill="auto"/>
        <w:tabs>
          <w:tab w:val="left" w:pos="829"/>
        </w:tabs>
        <w:spacing w:line="240" w:lineRule="auto"/>
        <w:ind w:right="-2" w:firstLine="0"/>
        <w:jc w:val="left"/>
        <w:rPr>
          <w:sz w:val="24"/>
          <w:szCs w:val="24"/>
        </w:rPr>
      </w:pPr>
      <w:r w:rsidRPr="00CB68AC">
        <w:rPr>
          <w:sz w:val="24"/>
          <w:szCs w:val="24"/>
        </w:rPr>
        <w:t>Политики.</w:t>
      </w:r>
    </w:p>
    <w:p w:rsidR="002F72CB" w:rsidRPr="00CB68AC" w:rsidRDefault="002F72CB" w:rsidP="00926363">
      <w:pPr>
        <w:pStyle w:val="17"/>
        <w:shd w:val="clear" w:color="auto" w:fill="auto"/>
        <w:tabs>
          <w:tab w:val="left" w:pos="829"/>
        </w:tabs>
        <w:spacing w:line="240" w:lineRule="auto"/>
        <w:ind w:right="-2" w:firstLine="0"/>
        <w:jc w:val="left"/>
        <w:rPr>
          <w:sz w:val="24"/>
          <w:szCs w:val="24"/>
        </w:rPr>
      </w:pPr>
      <w:r w:rsidRPr="00CB68AC">
        <w:rPr>
          <w:sz w:val="24"/>
          <w:szCs w:val="24"/>
        </w:rPr>
        <w:t>Положения (о подразделениях, премировании, аттестации).</w:t>
      </w:r>
    </w:p>
    <w:p w:rsidR="002F72CB" w:rsidRPr="00CB68AC" w:rsidRDefault="002F72CB" w:rsidP="00926363">
      <w:pPr>
        <w:pStyle w:val="17"/>
        <w:shd w:val="clear" w:color="auto" w:fill="auto"/>
        <w:tabs>
          <w:tab w:val="left" w:pos="824"/>
        </w:tabs>
        <w:spacing w:line="240" w:lineRule="auto"/>
        <w:ind w:right="-2" w:firstLine="0"/>
        <w:jc w:val="left"/>
        <w:rPr>
          <w:sz w:val="24"/>
          <w:szCs w:val="24"/>
        </w:rPr>
      </w:pPr>
      <w:r w:rsidRPr="00CB68AC">
        <w:rPr>
          <w:sz w:val="24"/>
          <w:szCs w:val="24"/>
        </w:rPr>
        <w:t>Порядки.</w:t>
      </w:r>
    </w:p>
    <w:p w:rsidR="002F72CB" w:rsidRPr="00CB68AC" w:rsidRDefault="002F72CB" w:rsidP="00926363">
      <w:pPr>
        <w:pStyle w:val="17"/>
        <w:shd w:val="clear" w:color="auto" w:fill="auto"/>
        <w:tabs>
          <w:tab w:val="left" w:pos="829"/>
        </w:tabs>
        <w:spacing w:line="240" w:lineRule="auto"/>
        <w:ind w:right="-2" w:firstLine="0"/>
        <w:jc w:val="left"/>
        <w:rPr>
          <w:sz w:val="24"/>
          <w:szCs w:val="24"/>
        </w:rPr>
      </w:pPr>
      <w:r w:rsidRPr="00CB68AC">
        <w:rPr>
          <w:sz w:val="24"/>
          <w:szCs w:val="24"/>
        </w:rPr>
        <w:t>Правила.</w:t>
      </w:r>
    </w:p>
    <w:p w:rsidR="002F72CB" w:rsidRPr="00CB68AC" w:rsidRDefault="002F72CB" w:rsidP="00926363">
      <w:pPr>
        <w:pStyle w:val="17"/>
        <w:shd w:val="clear" w:color="auto" w:fill="auto"/>
        <w:tabs>
          <w:tab w:val="left" w:pos="824"/>
        </w:tabs>
        <w:spacing w:line="240" w:lineRule="auto"/>
        <w:ind w:right="-2" w:firstLine="0"/>
        <w:jc w:val="left"/>
        <w:rPr>
          <w:sz w:val="24"/>
          <w:szCs w:val="24"/>
        </w:rPr>
      </w:pPr>
      <w:r w:rsidRPr="00CB68AC">
        <w:rPr>
          <w:sz w:val="24"/>
          <w:szCs w:val="24"/>
        </w:rPr>
        <w:t>Регламенты (в том числе регламенты бизнес-процессов).</w:t>
      </w:r>
    </w:p>
    <w:p w:rsidR="002F72CB" w:rsidRPr="00CB68AC" w:rsidRDefault="002F72CB" w:rsidP="00926363">
      <w:pPr>
        <w:pStyle w:val="17"/>
        <w:shd w:val="clear" w:color="auto" w:fill="auto"/>
        <w:tabs>
          <w:tab w:val="left" w:pos="838"/>
        </w:tabs>
        <w:spacing w:line="240" w:lineRule="auto"/>
        <w:ind w:right="-2" w:firstLine="0"/>
        <w:jc w:val="left"/>
        <w:rPr>
          <w:sz w:val="24"/>
          <w:szCs w:val="24"/>
        </w:rPr>
      </w:pPr>
      <w:r w:rsidRPr="00CB68AC">
        <w:rPr>
          <w:sz w:val="24"/>
          <w:szCs w:val="24"/>
        </w:rPr>
        <w:t>Стандарты организации.</w:t>
      </w:r>
    </w:p>
    <w:p w:rsidR="002F72CB" w:rsidRPr="00CB68AC" w:rsidRDefault="002F72CB" w:rsidP="00926363">
      <w:pPr>
        <w:pStyle w:val="17"/>
        <w:shd w:val="clear" w:color="auto" w:fill="auto"/>
        <w:tabs>
          <w:tab w:val="left" w:pos="829"/>
        </w:tabs>
        <w:spacing w:line="240" w:lineRule="auto"/>
        <w:ind w:right="-2" w:firstLine="0"/>
        <w:jc w:val="left"/>
        <w:rPr>
          <w:sz w:val="24"/>
          <w:szCs w:val="24"/>
        </w:rPr>
      </w:pPr>
      <w:r w:rsidRPr="00CB68AC">
        <w:rPr>
          <w:sz w:val="24"/>
          <w:szCs w:val="24"/>
        </w:rPr>
        <w:t>Уставы.</w:t>
      </w:r>
    </w:p>
    <w:p w:rsidR="002F72CB" w:rsidRPr="00CB68AC" w:rsidRDefault="002F72CB" w:rsidP="00926363">
      <w:pPr>
        <w:pStyle w:val="17"/>
        <w:shd w:val="clear" w:color="auto" w:fill="auto"/>
        <w:tabs>
          <w:tab w:val="left" w:pos="829"/>
        </w:tabs>
        <w:spacing w:line="240" w:lineRule="auto"/>
        <w:ind w:right="-2" w:firstLine="0"/>
        <w:jc w:val="left"/>
        <w:rPr>
          <w:sz w:val="24"/>
          <w:szCs w:val="24"/>
        </w:rPr>
      </w:pPr>
      <w:r w:rsidRPr="00CB68AC">
        <w:rPr>
          <w:sz w:val="24"/>
          <w:szCs w:val="24"/>
        </w:rPr>
        <w:t>Унифицированные формы документов.</w:t>
      </w:r>
    </w:p>
    <w:p w:rsidR="002F72CB" w:rsidRPr="00CB68AC" w:rsidRDefault="002F72CB" w:rsidP="00926363">
      <w:pPr>
        <w:pStyle w:val="17"/>
        <w:shd w:val="clear" w:color="auto" w:fill="auto"/>
        <w:tabs>
          <w:tab w:val="left" w:pos="829"/>
        </w:tabs>
        <w:spacing w:line="240" w:lineRule="auto"/>
        <w:ind w:right="-2" w:firstLine="0"/>
        <w:jc w:val="left"/>
        <w:rPr>
          <w:sz w:val="24"/>
          <w:szCs w:val="24"/>
        </w:rPr>
      </w:pPr>
      <w:r w:rsidRPr="00CB68AC">
        <w:rPr>
          <w:sz w:val="24"/>
          <w:szCs w:val="24"/>
        </w:rPr>
        <w:t>Штатное расписание.</w:t>
      </w:r>
    </w:p>
    <w:p w:rsidR="002F72CB" w:rsidRDefault="002F72CB" w:rsidP="00926363">
      <w:pPr>
        <w:pStyle w:val="17"/>
        <w:shd w:val="clear" w:color="auto" w:fill="auto"/>
        <w:spacing w:line="240" w:lineRule="auto"/>
        <w:ind w:right="-2" w:firstLine="0"/>
        <w:jc w:val="left"/>
        <w:rPr>
          <w:sz w:val="24"/>
          <w:szCs w:val="24"/>
        </w:rPr>
      </w:pPr>
    </w:p>
    <w:p w:rsidR="002F72CB" w:rsidRDefault="002F72CB" w:rsidP="00926363">
      <w:pPr>
        <w:pStyle w:val="17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2F72CB" w:rsidRDefault="002F72CB" w:rsidP="00926363">
      <w:pPr>
        <w:pStyle w:val="17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2F72CB" w:rsidRDefault="002F72CB" w:rsidP="00926363">
      <w:pPr>
        <w:pStyle w:val="17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2F72CB" w:rsidRDefault="002F72CB" w:rsidP="00926363">
      <w:pPr>
        <w:pStyle w:val="17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2F72CB" w:rsidRDefault="002F72CB" w:rsidP="00926363">
      <w:pPr>
        <w:pStyle w:val="17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2F72CB" w:rsidRDefault="002F72CB" w:rsidP="00926363">
      <w:pPr>
        <w:pStyle w:val="17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2F72CB" w:rsidRDefault="002F72CB" w:rsidP="00926363">
      <w:pPr>
        <w:pStyle w:val="17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2F72CB" w:rsidRDefault="002F72CB" w:rsidP="00926363">
      <w:pPr>
        <w:pStyle w:val="17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2F72CB" w:rsidRDefault="002F72CB" w:rsidP="00926363">
      <w:pPr>
        <w:pStyle w:val="17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2F72CB" w:rsidRDefault="002F72CB" w:rsidP="00926363">
      <w:pPr>
        <w:pStyle w:val="17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2F72CB" w:rsidRDefault="002F72CB" w:rsidP="00926363">
      <w:pPr>
        <w:pStyle w:val="17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2F72CB" w:rsidRDefault="002F72CB" w:rsidP="00926363">
      <w:pPr>
        <w:pStyle w:val="17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2F72CB" w:rsidRDefault="002F72CB" w:rsidP="00926363">
      <w:pPr>
        <w:pStyle w:val="17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2F72CB" w:rsidRDefault="002F72CB" w:rsidP="00926363">
      <w:pPr>
        <w:pStyle w:val="17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2F72CB" w:rsidRDefault="002F72CB" w:rsidP="00926363">
      <w:pPr>
        <w:pStyle w:val="17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2F72CB" w:rsidRDefault="002F72CB" w:rsidP="00926363">
      <w:pPr>
        <w:pStyle w:val="17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2F72CB" w:rsidRDefault="002F72CB" w:rsidP="00926363">
      <w:pPr>
        <w:pStyle w:val="17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2F72CB" w:rsidRDefault="002F72CB" w:rsidP="00926363">
      <w:pPr>
        <w:pStyle w:val="17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2F72CB" w:rsidRDefault="002F72CB" w:rsidP="00926363">
      <w:pPr>
        <w:pStyle w:val="17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2F72CB" w:rsidRDefault="002F72CB" w:rsidP="00926363">
      <w:pPr>
        <w:pStyle w:val="17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2F72CB" w:rsidRDefault="002F72CB" w:rsidP="00926363">
      <w:pPr>
        <w:pStyle w:val="17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2F72CB" w:rsidRDefault="002F72CB" w:rsidP="00926363">
      <w:pPr>
        <w:pStyle w:val="17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2F72CB" w:rsidRDefault="002F72CB" w:rsidP="00926363">
      <w:pPr>
        <w:pStyle w:val="17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2F72CB" w:rsidRDefault="002F72CB" w:rsidP="00926363">
      <w:pPr>
        <w:pStyle w:val="17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2F72CB" w:rsidRDefault="002F72CB" w:rsidP="00926363">
      <w:pPr>
        <w:pStyle w:val="17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2F72CB" w:rsidRDefault="002F72CB" w:rsidP="00926363">
      <w:pPr>
        <w:pStyle w:val="17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CB68AC">
        <w:rPr>
          <w:rFonts w:ascii="Times New Roman" w:hAnsi="Times New Roman"/>
          <w:sz w:val="24"/>
          <w:szCs w:val="24"/>
        </w:rPr>
        <w:t xml:space="preserve">Приложение  </w:t>
      </w:r>
      <w:r>
        <w:rPr>
          <w:rFonts w:ascii="Times New Roman" w:hAnsi="Times New Roman"/>
          <w:sz w:val="24"/>
          <w:szCs w:val="24"/>
        </w:rPr>
        <w:t>5</w:t>
      </w:r>
    </w:p>
    <w:p w:rsidR="002F72CB" w:rsidRPr="00CB68AC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пункту 3.15 Инструкции</w:t>
      </w: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Pr="00CB68AC" w:rsidRDefault="002F72CB" w:rsidP="00926363">
      <w:pPr>
        <w:ind w:right="-1"/>
        <w:jc w:val="center"/>
        <w:rPr>
          <w:b/>
          <w:noProof/>
        </w:rPr>
      </w:pPr>
      <w:r w:rsidRPr="00CB68AC">
        <w:rPr>
          <w:b/>
          <w:noProof/>
        </w:rPr>
        <w:t>Образец оформления постановления</w:t>
      </w:r>
    </w:p>
    <w:p w:rsidR="002F72CB" w:rsidRPr="00CB68AC" w:rsidRDefault="002F72CB" w:rsidP="0092636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2F72CB" w:rsidRPr="00A43DB8" w:rsidRDefault="002F72CB" w:rsidP="0092636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A43DB8">
        <w:rPr>
          <w:b/>
          <w:szCs w:val="28"/>
        </w:rPr>
        <w:t>РОССИЙСКАЯ  ФЕДЕРАЦИЯ</w:t>
      </w:r>
    </w:p>
    <w:p w:rsidR="002F72CB" w:rsidRPr="00A43DB8" w:rsidRDefault="002F72CB" w:rsidP="0092636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A43DB8">
        <w:rPr>
          <w:b/>
          <w:szCs w:val="28"/>
        </w:rPr>
        <w:t>РЕСПУБЛИКА ХАКАСИЯ</w:t>
      </w:r>
    </w:p>
    <w:p w:rsidR="002F72CB" w:rsidRPr="00A43DB8" w:rsidRDefault="002F72CB" w:rsidP="0092636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2F72CB" w:rsidRPr="00A43DB8" w:rsidRDefault="002F72CB" w:rsidP="0092636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A43DB8">
        <w:rPr>
          <w:b/>
          <w:szCs w:val="28"/>
        </w:rPr>
        <w:t>ОРДЖОНИКИДЗЕВСКИЙ РАЙОН</w:t>
      </w:r>
    </w:p>
    <w:p w:rsidR="002F72CB" w:rsidRDefault="002F72CB" w:rsidP="0092636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A43DB8">
        <w:rPr>
          <w:b/>
          <w:szCs w:val="28"/>
        </w:rPr>
        <w:t xml:space="preserve">АДМИНИСТРАЦИЯ </w:t>
      </w:r>
    </w:p>
    <w:p w:rsidR="002F72CB" w:rsidRPr="00A43DB8" w:rsidRDefault="002F72CB" w:rsidP="0092636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УСТИНКИНСКОГО</w:t>
      </w:r>
      <w:r w:rsidRPr="00A43DB8">
        <w:rPr>
          <w:b/>
          <w:szCs w:val="28"/>
        </w:rPr>
        <w:t xml:space="preserve"> СЕЛЬСОВЕТА</w:t>
      </w:r>
    </w:p>
    <w:p w:rsidR="002F72CB" w:rsidRPr="00A43DB8" w:rsidRDefault="002F72CB" w:rsidP="0092636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2F72CB" w:rsidRPr="00A43DB8" w:rsidRDefault="002F72CB" w:rsidP="0092636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A43DB8">
        <w:rPr>
          <w:b/>
          <w:szCs w:val="28"/>
        </w:rPr>
        <w:t>ПОСТАНОВЛЕНИЕ</w:t>
      </w:r>
    </w:p>
    <w:p w:rsidR="002F72CB" w:rsidRPr="00B4555F" w:rsidRDefault="002F72CB" w:rsidP="00926363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2F72CB" w:rsidRPr="00B4555F" w:rsidRDefault="002F72CB" w:rsidP="0092636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43DB8">
        <w:rPr>
          <w:szCs w:val="28"/>
        </w:rPr>
        <w:t>___</w:t>
      </w:r>
      <w:r>
        <w:rPr>
          <w:color w:val="FF0000"/>
          <w:szCs w:val="28"/>
        </w:rPr>
        <w:t xml:space="preserve"> </w:t>
      </w:r>
      <w:r w:rsidRPr="00B4555F">
        <w:rPr>
          <w:szCs w:val="28"/>
        </w:rPr>
        <w:t>______ 20__г                            № __</w:t>
      </w:r>
    </w:p>
    <w:p w:rsidR="002F72CB" w:rsidRPr="00B4555F" w:rsidRDefault="002F72CB" w:rsidP="0092636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4555F">
        <w:rPr>
          <w:szCs w:val="28"/>
        </w:rPr>
        <w:t>с.</w:t>
      </w:r>
      <w:r>
        <w:rPr>
          <w:szCs w:val="28"/>
        </w:rPr>
        <w:t>Устинкино</w:t>
      </w:r>
    </w:p>
    <w:p w:rsidR="002F72CB" w:rsidRPr="00CB68AC" w:rsidRDefault="002F72CB" w:rsidP="0092636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2F72CB" w:rsidRPr="00CB68AC" w:rsidRDefault="002F72CB" w:rsidP="00926363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</w:p>
    <w:p w:rsidR="002F72CB" w:rsidRPr="00A43DB8" w:rsidRDefault="002F72CB" w:rsidP="00926363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Cs w:val="28"/>
        </w:rPr>
      </w:pPr>
      <w:r w:rsidRPr="00A43DB8">
        <w:rPr>
          <w:b/>
          <w:color w:val="000000"/>
          <w:szCs w:val="28"/>
        </w:rPr>
        <w:t>Об утверждении муниципальной программы «Социальная по</w:t>
      </w:r>
      <w:r w:rsidRPr="00A43DB8">
        <w:rPr>
          <w:b/>
          <w:color w:val="000000"/>
          <w:szCs w:val="28"/>
        </w:rPr>
        <w:t>д</w:t>
      </w:r>
      <w:r w:rsidRPr="00A43DB8">
        <w:rPr>
          <w:b/>
          <w:color w:val="000000"/>
          <w:szCs w:val="28"/>
        </w:rPr>
        <w:t xml:space="preserve">держка населения </w:t>
      </w:r>
      <w:r>
        <w:rPr>
          <w:b/>
          <w:color w:val="000000"/>
          <w:szCs w:val="28"/>
        </w:rPr>
        <w:t>Устинкинского</w:t>
      </w:r>
      <w:r w:rsidRPr="00A43DB8">
        <w:rPr>
          <w:b/>
          <w:color w:val="000000"/>
          <w:szCs w:val="28"/>
        </w:rPr>
        <w:t xml:space="preserve"> сельсовета Орджоникидзевского района Республики Хакасия на 2019-2021 годы»</w:t>
      </w:r>
    </w:p>
    <w:p w:rsidR="002F72CB" w:rsidRPr="00B4555F" w:rsidRDefault="002F72CB" w:rsidP="00926363">
      <w:pPr>
        <w:widowControl w:val="0"/>
        <w:autoSpaceDE w:val="0"/>
        <w:autoSpaceDN w:val="0"/>
        <w:adjustRightInd w:val="0"/>
        <w:ind w:firstLine="709"/>
        <w:rPr>
          <w:color w:val="000000"/>
          <w:szCs w:val="28"/>
        </w:rPr>
      </w:pPr>
    </w:p>
    <w:p w:rsidR="002F72CB" w:rsidRPr="00B4555F" w:rsidRDefault="002F72CB" w:rsidP="00926363">
      <w:pPr>
        <w:widowControl w:val="0"/>
        <w:autoSpaceDE w:val="0"/>
        <w:autoSpaceDN w:val="0"/>
        <w:adjustRightInd w:val="0"/>
        <w:ind w:firstLine="709"/>
        <w:rPr>
          <w:color w:val="000000"/>
          <w:szCs w:val="28"/>
        </w:rPr>
      </w:pPr>
    </w:p>
    <w:p w:rsidR="002F72CB" w:rsidRPr="00B4555F" w:rsidRDefault="002F72CB" w:rsidP="0092636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B4555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ц</w:t>
      </w:r>
      <w:r w:rsidRPr="00B4555F">
        <w:rPr>
          <w:rFonts w:ascii="Times New Roman" w:hAnsi="Times New Roman"/>
          <w:sz w:val="28"/>
          <w:szCs w:val="28"/>
        </w:rPr>
        <w:t>елях…______________________________________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2F72CB" w:rsidRPr="00B4555F" w:rsidRDefault="002F72CB" w:rsidP="0092636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B4555F">
        <w:rPr>
          <w:rFonts w:ascii="Times New Roman" w:hAnsi="Times New Roman"/>
          <w:sz w:val="28"/>
          <w:szCs w:val="28"/>
        </w:rPr>
        <w:tab/>
      </w:r>
      <w:r w:rsidRPr="00B4555F">
        <w:rPr>
          <w:rFonts w:ascii="Times New Roman" w:hAnsi="Times New Roman"/>
          <w:sz w:val="28"/>
          <w:szCs w:val="28"/>
        </w:rPr>
        <w:tab/>
      </w:r>
      <w:r w:rsidRPr="00B4555F">
        <w:rPr>
          <w:rFonts w:ascii="Times New Roman" w:hAnsi="Times New Roman"/>
          <w:sz w:val="28"/>
          <w:szCs w:val="28"/>
        </w:rPr>
        <w:tab/>
      </w:r>
      <w:r w:rsidRPr="00B4555F">
        <w:rPr>
          <w:rFonts w:ascii="Times New Roman" w:hAnsi="Times New Roman"/>
          <w:sz w:val="28"/>
          <w:szCs w:val="28"/>
        </w:rPr>
        <w:tab/>
      </w:r>
      <w:r w:rsidRPr="00B4555F">
        <w:rPr>
          <w:rFonts w:ascii="Times New Roman" w:hAnsi="Times New Roman"/>
          <w:sz w:val="28"/>
          <w:szCs w:val="28"/>
        </w:rPr>
        <w:tab/>
      </w:r>
      <w:r w:rsidRPr="00B4555F">
        <w:rPr>
          <w:rFonts w:ascii="Times New Roman" w:hAnsi="Times New Roman"/>
          <w:sz w:val="28"/>
          <w:szCs w:val="28"/>
        </w:rPr>
        <w:tab/>
        <w:t>(основание)</w:t>
      </w:r>
    </w:p>
    <w:p w:rsidR="002F72CB" w:rsidRPr="00B4555F" w:rsidRDefault="002F72CB" w:rsidP="0092636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B4555F">
        <w:rPr>
          <w:rFonts w:ascii="Times New Roman" w:hAnsi="Times New Roman"/>
          <w:sz w:val="28"/>
          <w:szCs w:val="28"/>
        </w:rPr>
        <w:t xml:space="preserve"> Администрация </w:t>
      </w:r>
      <w:r>
        <w:rPr>
          <w:rFonts w:ascii="Times New Roman" w:hAnsi="Times New Roman"/>
          <w:sz w:val="28"/>
          <w:szCs w:val="28"/>
        </w:rPr>
        <w:t xml:space="preserve">Устинкинского </w:t>
      </w:r>
      <w:r w:rsidRPr="00B4555F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а Орджоникидзевского района</w:t>
      </w:r>
      <w:r w:rsidRPr="00B4555F">
        <w:rPr>
          <w:rFonts w:ascii="Times New Roman" w:hAnsi="Times New Roman"/>
          <w:sz w:val="28"/>
          <w:szCs w:val="28"/>
        </w:rPr>
        <w:t xml:space="preserve">  Республики </w:t>
      </w:r>
      <w:r>
        <w:rPr>
          <w:rFonts w:ascii="Times New Roman" w:hAnsi="Times New Roman"/>
          <w:sz w:val="28"/>
          <w:szCs w:val="28"/>
        </w:rPr>
        <w:t>Хакасия</w:t>
      </w:r>
    </w:p>
    <w:p w:rsidR="002F72CB" w:rsidRPr="00B4555F" w:rsidRDefault="002F72CB" w:rsidP="00926363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B4555F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2F72CB" w:rsidRPr="00B4555F" w:rsidRDefault="002F72CB" w:rsidP="0092636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B4555F">
        <w:rPr>
          <w:rFonts w:ascii="Times New Roman" w:hAnsi="Times New Roman"/>
          <w:sz w:val="28"/>
          <w:szCs w:val="28"/>
        </w:rPr>
        <w:t>1. Утвердить …..</w:t>
      </w:r>
    </w:p>
    <w:p w:rsidR="002F72CB" w:rsidRPr="00B4555F" w:rsidRDefault="002F72CB" w:rsidP="0092636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B4555F">
        <w:rPr>
          <w:rFonts w:ascii="Times New Roman" w:hAnsi="Times New Roman"/>
          <w:sz w:val="28"/>
          <w:szCs w:val="28"/>
        </w:rPr>
        <w:t>2. Исполнителям ...</w:t>
      </w:r>
    </w:p>
    <w:p w:rsidR="002F72CB" w:rsidRPr="00B4555F" w:rsidRDefault="002F72CB" w:rsidP="0092636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B4555F">
        <w:rPr>
          <w:rFonts w:ascii="Times New Roman" w:hAnsi="Times New Roman"/>
          <w:sz w:val="28"/>
          <w:szCs w:val="28"/>
        </w:rPr>
        <w:t>3. Контроль за исполнением …</w:t>
      </w:r>
    </w:p>
    <w:p w:rsidR="002F72CB" w:rsidRPr="00B4555F" w:rsidRDefault="002F72CB" w:rsidP="00926363">
      <w:pPr>
        <w:pStyle w:val="NoSpacing"/>
        <w:rPr>
          <w:rFonts w:ascii="Times New Roman" w:hAnsi="Times New Roman"/>
          <w:sz w:val="28"/>
          <w:szCs w:val="28"/>
        </w:rPr>
      </w:pPr>
    </w:p>
    <w:p w:rsidR="002F72CB" w:rsidRPr="00B4555F" w:rsidRDefault="002F72CB" w:rsidP="00926363">
      <w:pPr>
        <w:pStyle w:val="NoSpacing"/>
        <w:rPr>
          <w:rFonts w:ascii="Times New Roman" w:hAnsi="Times New Roman"/>
          <w:sz w:val="28"/>
          <w:szCs w:val="28"/>
        </w:rPr>
      </w:pPr>
    </w:p>
    <w:p w:rsidR="002F72CB" w:rsidRDefault="002F72CB" w:rsidP="00926363">
      <w:pPr>
        <w:pStyle w:val="BodyTextIndent"/>
        <w:ind w:right="-1" w:firstLine="0"/>
        <w:rPr>
          <w:szCs w:val="28"/>
        </w:rPr>
      </w:pPr>
      <w:r w:rsidRPr="00B4555F">
        <w:rPr>
          <w:szCs w:val="28"/>
        </w:rPr>
        <w:t xml:space="preserve">Глава </w:t>
      </w:r>
    </w:p>
    <w:p w:rsidR="002F72CB" w:rsidRPr="00B4555F" w:rsidRDefault="002F72CB" w:rsidP="00926363">
      <w:pPr>
        <w:pStyle w:val="BodyTextIndent"/>
        <w:ind w:right="-1" w:firstLine="0"/>
        <w:rPr>
          <w:noProof/>
          <w:szCs w:val="28"/>
        </w:rPr>
      </w:pPr>
      <w:r>
        <w:rPr>
          <w:szCs w:val="28"/>
        </w:rPr>
        <w:t>Устинкинского сельсовета</w:t>
      </w:r>
      <w:r w:rsidRPr="00B4555F">
        <w:rPr>
          <w:b/>
          <w:bCs/>
          <w:szCs w:val="28"/>
        </w:rPr>
        <w:tab/>
      </w:r>
      <w:r>
        <w:rPr>
          <w:b/>
          <w:bCs/>
          <w:szCs w:val="28"/>
        </w:rPr>
        <w:t xml:space="preserve">     </w:t>
      </w:r>
      <w:r w:rsidRPr="0053317A">
        <w:rPr>
          <w:bCs/>
          <w:szCs w:val="28"/>
        </w:rPr>
        <w:t>подпись</w:t>
      </w:r>
      <w:r w:rsidRPr="0053317A">
        <w:rPr>
          <w:bCs/>
          <w:szCs w:val="28"/>
        </w:rPr>
        <w:tab/>
      </w:r>
      <w:r>
        <w:rPr>
          <w:bCs/>
          <w:szCs w:val="28"/>
        </w:rPr>
        <w:t xml:space="preserve">       </w:t>
      </w:r>
      <w:r w:rsidRPr="0053317A">
        <w:rPr>
          <w:bCs/>
          <w:szCs w:val="28"/>
        </w:rPr>
        <w:t>расшифровка</w:t>
      </w:r>
      <w:r>
        <w:rPr>
          <w:bCs/>
          <w:szCs w:val="28"/>
        </w:rPr>
        <w:t xml:space="preserve"> подписи                        </w:t>
      </w:r>
      <w:r w:rsidRPr="00B4555F">
        <w:rPr>
          <w:b/>
          <w:bCs/>
          <w:szCs w:val="28"/>
        </w:rPr>
        <w:t xml:space="preserve">   </w:t>
      </w:r>
      <w:r w:rsidRPr="00B4555F">
        <w:rPr>
          <w:b/>
          <w:bCs/>
          <w:szCs w:val="28"/>
        </w:rPr>
        <w:tab/>
      </w:r>
      <w:r w:rsidRPr="00B4555F">
        <w:rPr>
          <w:b/>
          <w:bCs/>
          <w:szCs w:val="28"/>
        </w:rPr>
        <w:tab/>
      </w:r>
      <w:r w:rsidRPr="00B4555F">
        <w:rPr>
          <w:b/>
          <w:bCs/>
          <w:szCs w:val="28"/>
        </w:rPr>
        <w:tab/>
        <w:t xml:space="preserve">  </w:t>
      </w:r>
      <w:r w:rsidRPr="00B4555F">
        <w:rPr>
          <w:b/>
          <w:bCs/>
          <w:szCs w:val="28"/>
        </w:rPr>
        <w:tab/>
      </w:r>
      <w:r w:rsidRPr="00B4555F">
        <w:rPr>
          <w:b/>
          <w:bCs/>
          <w:szCs w:val="28"/>
        </w:rPr>
        <w:tab/>
        <w:t xml:space="preserve">                </w:t>
      </w:r>
      <w:r w:rsidRPr="00B4555F">
        <w:rPr>
          <w:b/>
          <w:bCs/>
          <w:szCs w:val="28"/>
        </w:rPr>
        <w:tab/>
      </w:r>
      <w:r w:rsidRPr="00B4555F">
        <w:rPr>
          <w:b/>
          <w:bCs/>
          <w:szCs w:val="28"/>
        </w:rPr>
        <w:tab/>
        <w:t xml:space="preserve"> </w:t>
      </w:r>
    </w:p>
    <w:p w:rsidR="002F72CB" w:rsidRPr="00CB68AC" w:rsidRDefault="002F72CB" w:rsidP="00926363">
      <w:pPr>
        <w:ind w:right="-1"/>
        <w:rPr>
          <w:noProof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Pr="00CB68AC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CB68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</w:p>
    <w:p w:rsidR="002F72CB" w:rsidRPr="00CB68AC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пункту 3.15  Инструкции</w:t>
      </w:r>
    </w:p>
    <w:p w:rsidR="002F72CB" w:rsidRPr="00CB68AC" w:rsidRDefault="002F72CB" w:rsidP="0092636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2F72CB" w:rsidRPr="00CB68AC" w:rsidRDefault="002F72CB" w:rsidP="00926363">
      <w:pPr>
        <w:jc w:val="center"/>
        <w:rPr>
          <w:lang w:val="be-BY"/>
        </w:rPr>
      </w:pPr>
    </w:p>
    <w:p w:rsidR="002F72CB" w:rsidRPr="00CB68AC" w:rsidRDefault="002F72CB" w:rsidP="00926363">
      <w:pPr>
        <w:pStyle w:val="Heading1"/>
        <w:jc w:val="center"/>
        <w:rPr>
          <w:b/>
          <w:sz w:val="24"/>
          <w:szCs w:val="24"/>
        </w:rPr>
      </w:pPr>
      <w:r w:rsidRPr="00CB68AC">
        <w:rPr>
          <w:b/>
          <w:noProof/>
          <w:sz w:val="24"/>
          <w:szCs w:val="24"/>
        </w:rPr>
        <w:t>образец оформления распоряжений</w:t>
      </w:r>
    </w:p>
    <w:p w:rsidR="002F72CB" w:rsidRPr="00CB68AC" w:rsidRDefault="002F72CB" w:rsidP="0092636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2F72CB" w:rsidRPr="00A43DB8" w:rsidRDefault="002F72CB" w:rsidP="0092636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A43DB8">
        <w:rPr>
          <w:b/>
          <w:szCs w:val="28"/>
        </w:rPr>
        <w:t>РОССИЙСКАЯ  ФЕДЕРАЦИЯ</w:t>
      </w:r>
    </w:p>
    <w:p w:rsidR="002F72CB" w:rsidRPr="00A43DB8" w:rsidRDefault="002F72CB" w:rsidP="0092636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A43DB8">
        <w:rPr>
          <w:b/>
          <w:szCs w:val="28"/>
        </w:rPr>
        <w:t>РЕСПУБЛИКА ХАКАСИЯ</w:t>
      </w:r>
    </w:p>
    <w:p w:rsidR="002F72CB" w:rsidRPr="00A43DB8" w:rsidRDefault="002F72CB" w:rsidP="0092636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2F72CB" w:rsidRPr="00A43DB8" w:rsidRDefault="002F72CB" w:rsidP="0092636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A43DB8">
        <w:rPr>
          <w:b/>
          <w:szCs w:val="28"/>
        </w:rPr>
        <w:t>ОРДЖОНИКИДЗЕВСКИЙ РАЙОН</w:t>
      </w:r>
    </w:p>
    <w:p w:rsidR="002F72CB" w:rsidRDefault="002F72CB" w:rsidP="0092636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A43DB8">
        <w:rPr>
          <w:b/>
          <w:szCs w:val="28"/>
        </w:rPr>
        <w:t xml:space="preserve">АДМИНИСТРАЦИЯ </w:t>
      </w:r>
    </w:p>
    <w:p w:rsidR="002F72CB" w:rsidRPr="00A43DB8" w:rsidRDefault="002F72CB" w:rsidP="0092636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УСТИНКИНСКОГО </w:t>
      </w:r>
      <w:r w:rsidRPr="00A43DB8">
        <w:rPr>
          <w:b/>
          <w:szCs w:val="28"/>
        </w:rPr>
        <w:t>СЕЛЬСОВЕТА</w:t>
      </w:r>
    </w:p>
    <w:p w:rsidR="002F72CB" w:rsidRPr="00A43DB8" w:rsidRDefault="002F72CB" w:rsidP="0092636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2F72CB" w:rsidRPr="00A43DB8" w:rsidRDefault="002F72CB" w:rsidP="0092636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A43DB8">
        <w:rPr>
          <w:b/>
          <w:szCs w:val="28"/>
        </w:rPr>
        <w:t>РАСПОРЯЖЕНИЕ</w:t>
      </w:r>
    </w:p>
    <w:p w:rsidR="002F72CB" w:rsidRPr="001126AB" w:rsidRDefault="002F72CB" w:rsidP="00926363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32"/>
          <w:szCs w:val="32"/>
        </w:rPr>
      </w:pPr>
    </w:p>
    <w:p w:rsidR="002F72CB" w:rsidRPr="00A43DB8" w:rsidRDefault="002F72CB" w:rsidP="0092636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43DB8">
        <w:rPr>
          <w:szCs w:val="28"/>
        </w:rPr>
        <w:t>___ ______ 20__г                            № __</w:t>
      </w:r>
    </w:p>
    <w:p w:rsidR="002F72CB" w:rsidRPr="00A43DB8" w:rsidRDefault="002F72CB" w:rsidP="0092636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43DB8">
        <w:rPr>
          <w:szCs w:val="28"/>
        </w:rPr>
        <w:t>с.</w:t>
      </w:r>
      <w:r>
        <w:rPr>
          <w:szCs w:val="28"/>
        </w:rPr>
        <w:t xml:space="preserve"> Устинкино</w:t>
      </w:r>
    </w:p>
    <w:p w:rsidR="002F72CB" w:rsidRPr="00A43DB8" w:rsidRDefault="002F72CB" w:rsidP="0092636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2F72CB" w:rsidRPr="00A43DB8" w:rsidRDefault="002F72CB" w:rsidP="0092636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2F72CB" w:rsidRPr="00A43DB8" w:rsidRDefault="002F72CB" w:rsidP="00926363">
      <w:pPr>
        <w:jc w:val="center"/>
      </w:pPr>
    </w:p>
    <w:p w:rsidR="002F72CB" w:rsidRPr="00A43DB8" w:rsidRDefault="002F72CB" w:rsidP="00926363">
      <w:pPr>
        <w:pStyle w:val="BodyText"/>
        <w:jc w:val="both"/>
      </w:pPr>
    </w:p>
    <w:p w:rsidR="002F72CB" w:rsidRPr="00A43DB8" w:rsidRDefault="002F72CB" w:rsidP="00926363">
      <w:pPr>
        <w:pStyle w:val="BodyText"/>
        <w:ind w:firstLine="708"/>
        <w:jc w:val="center"/>
      </w:pPr>
      <w:r w:rsidRPr="00A43DB8">
        <w:t>текст</w:t>
      </w:r>
    </w:p>
    <w:p w:rsidR="002F72CB" w:rsidRPr="00A43DB8" w:rsidRDefault="002F72CB" w:rsidP="00926363">
      <w:pPr>
        <w:pStyle w:val="BodyText"/>
        <w:jc w:val="both"/>
      </w:pPr>
    </w:p>
    <w:p w:rsidR="002F72CB" w:rsidRDefault="002F72CB" w:rsidP="00926363">
      <w:pPr>
        <w:pStyle w:val="BodyText"/>
        <w:rPr>
          <w:szCs w:val="28"/>
        </w:rPr>
      </w:pPr>
      <w:r w:rsidRPr="00A43DB8">
        <w:rPr>
          <w:szCs w:val="28"/>
        </w:rPr>
        <w:t xml:space="preserve">Глава </w:t>
      </w:r>
    </w:p>
    <w:p w:rsidR="002F72CB" w:rsidRPr="00A43DB8" w:rsidRDefault="002F72CB" w:rsidP="00926363">
      <w:pPr>
        <w:pStyle w:val="BodyText"/>
        <w:rPr>
          <w:szCs w:val="28"/>
        </w:rPr>
      </w:pPr>
      <w:r>
        <w:rPr>
          <w:szCs w:val="28"/>
        </w:rPr>
        <w:t>Устинкинского</w:t>
      </w:r>
      <w:r w:rsidRPr="00A43DB8">
        <w:rPr>
          <w:szCs w:val="28"/>
        </w:rPr>
        <w:t xml:space="preserve"> сельсовета</w:t>
      </w:r>
      <w:r w:rsidRPr="00A43DB8">
        <w:rPr>
          <w:b/>
          <w:bCs/>
          <w:szCs w:val="28"/>
        </w:rPr>
        <w:tab/>
      </w:r>
      <w:r w:rsidRPr="002F098D">
        <w:rPr>
          <w:bCs/>
          <w:szCs w:val="28"/>
        </w:rPr>
        <w:t>по</w:t>
      </w:r>
      <w:r w:rsidRPr="00A43DB8">
        <w:rPr>
          <w:bCs/>
          <w:szCs w:val="28"/>
        </w:rPr>
        <w:t>дпись</w:t>
      </w:r>
      <w:r w:rsidRPr="00A43DB8">
        <w:rPr>
          <w:bCs/>
          <w:szCs w:val="28"/>
        </w:rPr>
        <w:tab/>
      </w:r>
      <w:r w:rsidRPr="00A43DB8">
        <w:rPr>
          <w:bCs/>
          <w:szCs w:val="28"/>
        </w:rPr>
        <w:tab/>
        <w:t>расшифровка подписи</w:t>
      </w:r>
      <w:r w:rsidRPr="00A43DB8">
        <w:rPr>
          <w:b/>
          <w:bCs/>
          <w:szCs w:val="28"/>
        </w:rPr>
        <w:t xml:space="preserve">    </w:t>
      </w:r>
    </w:p>
    <w:p w:rsidR="002F72CB" w:rsidRPr="00A43DB8" w:rsidRDefault="002F72CB" w:rsidP="00926363">
      <w:pPr>
        <w:ind w:right="-1"/>
        <w:rPr>
          <w:noProof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CB68A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7</w:t>
      </w:r>
    </w:p>
    <w:p w:rsidR="002F72CB" w:rsidRPr="00CB68AC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пункту 3.38  Инструкции</w:t>
      </w:r>
    </w:p>
    <w:p w:rsidR="002F72CB" w:rsidRPr="00CB68AC" w:rsidRDefault="002F72CB" w:rsidP="00926363">
      <w:pPr>
        <w:jc w:val="center"/>
        <w:rPr>
          <w:b/>
        </w:rPr>
      </w:pPr>
      <w:r w:rsidRPr="00CB68AC">
        <w:rPr>
          <w:b/>
        </w:rPr>
        <w:t>Образец оформления протокола</w:t>
      </w:r>
    </w:p>
    <w:p w:rsidR="002F72CB" w:rsidRPr="001126AB" w:rsidRDefault="002F72CB" w:rsidP="00926363">
      <w:pPr>
        <w:ind w:firstLine="6"/>
        <w:jc w:val="center"/>
        <w:rPr>
          <w:color w:val="FF0000"/>
          <w:lang w:val="be-BY"/>
        </w:rPr>
      </w:pPr>
    </w:p>
    <w:p w:rsidR="002F72CB" w:rsidRPr="003F5D22" w:rsidRDefault="002F72CB" w:rsidP="00926363">
      <w:pPr>
        <w:ind w:firstLine="6"/>
        <w:jc w:val="center"/>
        <w:rPr>
          <w:lang w:val="be-BY"/>
        </w:rPr>
      </w:pPr>
      <w:r w:rsidRPr="003F5D22">
        <w:rPr>
          <w:lang w:val="be-BY"/>
        </w:rPr>
        <w:t xml:space="preserve">Администрация </w:t>
      </w:r>
      <w:r>
        <w:rPr>
          <w:lang w:val="be-BY"/>
        </w:rPr>
        <w:t>Устинкинского</w:t>
      </w:r>
      <w:r w:rsidRPr="003F5D22">
        <w:rPr>
          <w:lang w:val="be-BY"/>
        </w:rPr>
        <w:t xml:space="preserve"> сельсовета Орджоникидзевского района Республики Хакасия</w:t>
      </w:r>
    </w:p>
    <w:p w:rsidR="002F72CB" w:rsidRPr="003F5D22" w:rsidRDefault="002F72CB" w:rsidP="00926363">
      <w:pPr>
        <w:ind w:firstLine="6"/>
        <w:jc w:val="center"/>
        <w:rPr>
          <w:lang w:val="be-BY"/>
        </w:rPr>
      </w:pPr>
    </w:p>
    <w:p w:rsidR="002F72CB" w:rsidRPr="003F5D22" w:rsidRDefault="002F72CB" w:rsidP="00926363">
      <w:pPr>
        <w:ind w:firstLine="6"/>
        <w:jc w:val="center"/>
        <w:rPr>
          <w:lang w:val="be-BY"/>
        </w:rPr>
      </w:pPr>
      <w:r w:rsidRPr="003F5D22">
        <w:rPr>
          <w:lang w:val="be-BY"/>
        </w:rPr>
        <w:t>Протокол</w:t>
      </w:r>
    </w:p>
    <w:p w:rsidR="002F72CB" w:rsidRPr="003F5D22" w:rsidRDefault="002F72CB" w:rsidP="00926363">
      <w:pPr>
        <w:ind w:firstLine="6"/>
        <w:jc w:val="center"/>
        <w:rPr>
          <w:lang w:val="be-BY"/>
        </w:rPr>
      </w:pPr>
      <w:r w:rsidRPr="003F5D22">
        <w:rPr>
          <w:lang w:val="be-BY"/>
        </w:rPr>
        <w:t>Заседания (совещания) _____________________________________</w:t>
      </w:r>
    </w:p>
    <w:p w:rsidR="002F72CB" w:rsidRPr="003F5D22" w:rsidRDefault="002F72CB" w:rsidP="00926363">
      <w:pPr>
        <w:ind w:firstLine="6"/>
        <w:rPr>
          <w:lang w:val="be-BY"/>
        </w:rPr>
      </w:pPr>
    </w:p>
    <w:p w:rsidR="002F72CB" w:rsidRPr="003F5D22" w:rsidRDefault="002F72CB" w:rsidP="00926363">
      <w:pPr>
        <w:ind w:firstLine="6"/>
        <w:rPr>
          <w:lang w:val="be-BY"/>
        </w:rPr>
      </w:pPr>
      <w:r w:rsidRPr="003F5D22">
        <w:rPr>
          <w:lang w:val="be-BY"/>
        </w:rPr>
        <w:t>“___”____________ 20___ года</w:t>
      </w:r>
      <w:r w:rsidRPr="003F5D22">
        <w:rPr>
          <w:lang w:val="be-BY"/>
        </w:rPr>
        <w:tab/>
      </w:r>
      <w:r w:rsidRPr="003F5D22">
        <w:rPr>
          <w:lang w:val="be-BY"/>
        </w:rPr>
        <w:tab/>
      </w:r>
      <w:r w:rsidRPr="003F5D22">
        <w:rPr>
          <w:lang w:val="be-BY"/>
        </w:rPr>
        <w:tab/>
      </w:r>
      <w:r w:rsidRPr="003F5D22">
        <w:rPr>
          <w:lang w:val="be-BY"/>
        </w:rPr>
        <w:tab/>
      </w:r>
      <w:r w:rsidRPr="003F5D22">
        <w:rPr>
          <w:lang w:val="be-BY"/>
        </w:rPr>
        <w:tab/>
      </w:r>
      <w:r w:rsidRPr="003F5D22">
        <w:rPr>
          <w:lang w:val="be-BY"/>
        </w:rPr>
        <w:tab/>
      </w:r>
      <w:r w:rsidRPr="003F5D22">
        <w:rPr>
          <w:lang w:val="be-BY"/>
        </w:rPr>
        <w:tab/>
      </w:r>
      <w:r w:rsidRPr="003F5D22">
        <w:rPr>
          <w:lang w:val="be-BY"/>
        </w:rPr>
        <w:tab/>
      </w:r>
      <w:r w:rsidRPr="003F5D22">
        <w:rPr>
          <w:lang w:val="be-BY"/>
        </w:rPr>
        <w:tab/>
        <w:t>№____</w:t>
      </w:r>
    </w:p>
    <w:p w:rsidR="002F72CB" w:rsidRPr="003F5D22" w:rsidRDefault="002F72CB" w:rsidP="00926363">
      <w:pPr>
        <w:ind w:firstLine="6"/>
        <w:jc w:val="center"/>
        <w:rPr>
          <w:lang w:val="be-BY"/>
        </w:rPr>
      </w:pPr>
    </w:p>
    <w:p w:rsidR="002F72CB" w:rsidRPr="003F5D22" w:rsidRDefault="002F72CB" w:rsidP="00926363">
      <w:pPr>
        <w:ind w:firstLine="6"/>
        <w:rPr>
          <w:lang w:val="be-BY"/>
        </w:rPr>
      </w:pPr>
      <w:r w:rsidRPr="003F5D22">
        <w:rPr>
          <w:lang w:val="be-BY"/>
        </w:rPr>
        <w:t>Место проведения: ______________________________</w:t>
      </w:r>
    </w:p>
    <w:p w:rsidR="002F72CB" w:rsidRPr="003F5D22" w:rsidRDefault="002F72CB" w:rsidP="00926363">
      <w:pPr>
        <w:ind w:firstLine="6"/>
        <w:rPr>
          <w:lang w:val="be-BY"/>
        </w:rPr>
      </w:pPr>
      <w:r w:rsidRPr="003F5D22">
        <w:rPr>
          <w:lang w:val="be-BY"/>
        </w:rPr>
        <w:t>Председательствующий: __________________________</w:t>
      </w:r>
    </w:p>
    <w:p w:rsidR="002F72CB" w:rsidRPr="003F5D22" w:rsidRDefault="002F72CB" w:rsidP="00926363">
      <w:pPr>
        <w:ind w:firstLine="6"/>
        <w:rPr>
          <w:lang w:val="be-BY"/>
        </w:rPr>
      </w:pPr>
      <w:r w:rsidRPr="003F5D22">
        <w:rPr>
          <w:lang w:val="be-BY"/>
        </w:rPr>
        <w:t>Секретарь:______________________________________</w:t>
      </w:r>
    </w:p>
    <w:p w:rsidR="002F72CB" w:rsidRPr="003F5D22" w:rsidRDefault="002F72CB" w:rsidP="00926363">
      <w:pPr>
        <w:ind w:firstLine="6"/>
        <w:rPr>
          <w:lang w:val="be-BY"/>
        </w:rPr>
      </w:pPr>
      <w:r w:rsidRPr="003F5D22">
        <w:rPr>
          <w:lang w:val="be-BY"/>
        </w:rPr>
        <w:t>Присутствовали: _________________________________</w:t>
      </w:r>
    </w:p>
    <w:p w:rsidR="002F72CB" w:rsidRPr="003F5D22" w:rsidRDefault="002F72CB" w:rsidP="00926363">
      <w:pPr>
        <w:ind w:firstLine="6"/>
        <w:rPr>
          <w:lang w:val="be-BY"/>
        </w:rPr>
      </w:pPr>
    </w:p>
    <w:p w:rsidR="002F72CB" w:rsidRPr="003F5D22" w:rsidRDefault="002F72CB" w:rsidP="00926363">
      <w:pPr>
        <w:ind w:firstLine="6"/>
        <w:rPr>
          <w:lang w:val="be-BY"/>
        </w:rPr>
      </w:pPr>
    </w:p>
    <w:p w:rsidR="002F72CB" w:rsidRPr="003F5D22" w:rsidRDefault="002F72CB" w:rsidP="00926363">
      <w:pPr>
        <w:ind w:firstLine="6"/>
        <w:jc w:val="center"/>
        <w:rPr>
          <w:lang w:val="be-BY"/>
        </w:rPr>
      </w:pPr>
      <w:r w:rsidRPr="003F5D22">
        <w:rPr>
          <w:lang w:val="be-BY"/>
        </w:rPr>
        <w:t>Повестка дня:</w:t>
      </w:r>
    </w:p>
    <w:p w:rsidR="002F72CB" w:rsidRPr="003F5D22" w:rsidRDefault="002F72CB" w:rsidP="00926363">
      <w:pPr>
        <w:numPr>
          <w:ilvl w:val="0"/>
          <w:numId w:val="35"/>
        </w:numPr>
        <w:suppressAutoHyphens/>
        <w:rPr>
          <w:lang w:val="be-BY"/>
        </w:rPr>
      </w:pPr>
      <w:r w:rsidRPr="003F5D22">
        <w:rPr>
          <w:lang w:val="be-BY"/>
        </w:rPr>
        <w:t xml:space="preserve">Об организации работы по </w:t>
      </w:r>
    </w:p>
    <w:p w:rsidR="002F72CB" w:rsidRPr="003F5D22" w:rsidRDefault="002F72CB" w:rsidP="00926363">
      <w:pPr>
        <w:suppressAutoHyphens/>
        <w:ind w:left="366"/>
        <w:rPr>
          <w:lang w:val="be-BY"/>
        </w:rPr>
      </w:pPr>
    </w:p>
    <w:p w:rsidR="002F72CB" w:rsidRPr="003F5D22" w:rsidRDefault="002F72CB" w:rsidP="00926363">
      <w:pPr>
        <w:suppressAutoHyphens/>
        <w:rPr>
          <w:lang w:val="be-BY"/>
        </w:rPr>
      </w:pPr>
      <w:r w:rsidRPr="003F5D22">
        <w:rPr>
          <w:lang w:val="be-BY"/>
        </w:rPr>
        <w:t>Слушали: ФИО, краткое содержание выступления</w:t>
      </w:r>
    </w:p>
    <w:p w:rsidR="002F72CB" w:rsidRPr="003F5D22" w:rsidRDefault="002F72CB" w:rsidP="00926363">
      <w:pPr>
        <w:suppressAutoHyphens/>
        <w:rPr>
          <w:lang w:val="be-BY"/>
        </w:rPr>
      </w:pPr>
    </w:p>
    <w:p w:rsidR="002F72CB" w:rsidRPr="003F5D22" w:rsidRDefault="002F72CB" w:rsidP="00926363">
      <w:pPr>
        <w:suppressAutoHyphens/>
        <w:rPr>
          <w:lang w:val="be-BY"/>
        </w:rPr>
      </w:pPr>
      <w:r w:rsidRPr="003F5D22">
        <w:rPr>
          <w:lang w:val="be-BY"/>
        </w:rPr>
        <w:t>Выступили: ФИО, краткое содержание выступления</w:t>
      </w:r>
    </w:p>
    <w:p w:rsidR="002F72CB" w:rsidRPr="003F5D22" w:rsidRDefault="002F72CB" w:rsidP="00926363">
      <w:pPr>
        <w:ind w:firstLine="366"/>
        <w:rPr>
          <w:lang w:val="be-BY"/>
        </w:rPr>
      </w:pPr>
    </w:p>
    <w:p w:rsidR="002F72CB" w:rsidRPr="003F5D22" w:rsidRDefault="002F72CB" w:rsidP="00926363">
      <w:pPr>
        <w:rPr>
          <w:lang w:val="be-BY"/>
        </w:rPr>
      </w:pPr>
      <w:r w:rsidRPr="003F5D22">
        <w:rPr>
          <w:lang w:val="be-BY"/>
        </w:rPr>
        <w:t>Решили: текст решения</w:t>
      </w:r>
    </w:p>
    <w:p w:rsidR="002F72CB" w:rsidRPr="003F5D22" w:rsidRDefault="002F72CB" w:rsidP="00926363">
      <w:pPr>
        <w:ind w:left="4956" w:firstLine="6"/>
        <w:jc w:val="both"/>
        <w:rPr>
          <w:lang w:val="be-BY"/>
        </w:rPr>
      </w:pPr>
    </w:p>
    <w:p w:rsidR="002F72CB" w:rsidRPr="003F5D22" w:rsidRDefault="002F72CB" w:rsidP="00926363">
      <w:pPr>
        <w:ind w:firstLine="6"/>
        <w:rPr>
          <w:lang w:val="be-BY"/>
        </w:rPr>
      </w:pPr>
      <w:r w:rsidRPr="003F5D22">
        <w:rPr>
          <w:lang w:val="be-BY"/>
        </w:rPr>
        <w:t>Председательствующий</w:t>
      </w:r>
      <w:r w:rsidRPr="003F5D22">
        <w:rPr>
          <w:lang w:val="be-BY"/>
        </w:rPr>
        <w:tab/>
      </w:r>
      <w:r w:rsidRPr="003F5D22">
        <w:rPr>
          <w:lang w:val="be-BY"/>
        </w:rPr>
        <w:tab/>
      </w:r>
      <w:r w:rsidRPr="003F5D22">
        <w:rPr>
          <w:lang w:val="be-BY"/>
        </w:rPr>
        <w:tab/>
        <w:t>подпись</w:t>
      </w:r>
      <w:r w:rsidRPr="003F5D22">
        <w:rPr>
          <w:lang w:val="be-BY"/>
        </w:rPr>
        <w:tab/>
      </w:r>
      <w:r w:rsidRPr="003F5D22">
        <w:rPr>
          <w:lang w:val="be-BY"/>
        </w:rPr>
        <w:tab/>
        <w:t>расшифровка подписи</w:t>
      </w:r>
    </w:p>
    <w:p w:rsidR="002F72CB" w:rsidRPr="003F5D22" w:rsidRDefault="002F72CB" w:rsidP="00926363">
      <w:pPr>
        <w:ind w:firstLine="6"/>
        <w:rPr>
          <w:lang w:val="be-BY"/>
        </w:rPr>
      </w:pPr>
    </w:p>
    <w:p w:rsidR="002F72CB" w:rsidRPr="003F5D22" w:rsidRDefault="002F72CB" w:rsidP="00926363">
      <w:pPr>
        <w:ind w:firstLine="6"/>
        <w:rPr>
          <w:lang w:val="be-BY"/>
        </w:rPr>
      </w:pPr>
      <w:r w:rsidRPr="003F5D22">
        <w:rPr>
          <w:lang w:val="be-BY"/>
        </w:rPr>
        <w:t xml:space="preserve">Секретарь </w:t>
      </w:r>
      <w:r w:rsidRPr="003F5D22">
        <w:rPr>
          <w:lang w:val="be-BY"/>
        </w:rPr>
        <w:tab/>
      </w:r>
      <w:r w:rsidRPr="003F5D22">
        <w:rPr>
          <w:lang w:val="be-BY"/>
        </w:rPr>
        <w:tab/>
      </w:r>
      <w:r w:rsidRPr="003F5D22">
        <w:rPr>
          <w:lang w:val="be-BY"/>
        </w:rPr>
        <w:tab/>
      </w:r>
      <w:r w:rsidRPr="003F5D22">
        <w:rPr>
          <w:lang w:val="be-BY"/>
        </w:rPr>
        <w:tab/>
      </w:r>
      <w:r w:rsidRPr="003F5D22">
        <w:rPr>
          <w:lang w:val="be-BY"/>
        </w:rPr>
        <w:tab/>
        <w:t>подпись</w:t>
      </w:r>
      <w:r w:rsidRPr="003F5D22">
        <w:rPr>
          <w:lang w:val="be-BY"/>
        </w:rPr>
        <w:tab/>
      </w:r>
      <w:r w:rsidRPr="003F5D22">
        <w:rPr>
          <w:lang w:val="be-BY"/>
        </w:rPr>
        <w:tab/>
        <w:t>расшифровка подписи</w:t>
      </w:r>
    </w:p>
    <w:p w:rsidR="002F72CB" w:rsidRPr="003F5D22" w:rsidRDefault="002F72CB" w:rsidP="00926363">
      <w:pPr>
        <w:jc w:val="center"/>
      </w:pPr>
    </w:p>
    <w:p w:rsidR="002F72CB" w:rsidRPr="003F5D22" w:rsidRDefault="002F72CB" w:rsidP="0092636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2F72CB" w:rsidRPr="003F5D22" w:rsidRDefault="002F72CB" w:rsidP="0092636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2F72CB" w:rsidRPr="003F5D22" w:rsidRDefault="002F72CB" w:rsidP="0092636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2F72CB" w:rsidRPr="003F5D22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4A1D34">
      <w:pPr>
        <w:pStyle w:val="NoSpacing"/>
        <w:tabs>
          <w:tab w:val="left" w:pos="4050"/>
        </w:tabs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CB68A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8</w:t>
      </w:r>
    </w:p>
    <w:p w:rsidR="002F72CB" w:rsidRPr="00CB68AC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пункту 3.42  Инструкции</w:t>
      </w:r>
    </w:p>
    <w:p w:rsidR="002F72CB" w:rsidRPr="004A1D34" w:rsidRDefault="002F72CB" w:rsidP="004A1D34">
      <w:pPr>
        <w:jc w:val="center"/>
        <w:rPr>
          <w:b/>
        </w:rPr>
      </w:pPr>
      <w:r w:rsidRPr="00CB68AC">
        <w:rPr>
          <w:b/>
        </w:rPr>
        <w:t>образцы оформления писем</w:t>
      </w:r>
    </w:p>
    <w:p w:rsidR="002F72CB" w:rsidRDefault="002F72CB" w:rsidP="00926363">
      <w:pPr>
        <w:ind w:right="-1"/>
        <w:rPr>
          <w:b/>
          <w:sz w:val="32"/>
          <w:szCs w:val="32"/>
        </w:rPr>
      </w:pPr>
    </w:p>
    <w:tbl>
      <w:tblPr>
        <w:tblpPr w:leftFromText="180" w:rightFromText="180" w:vertAnchor="text" w:horzAnchor="margin" w:tblpX="-732" w:tblpY="-2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20"/>
        <w:gridCol w:w="6640"/>
      </w:tblGrid>
      <w:tr w:rsidR="002F72CB" w:rsidTr="004A1D34">
        <w:trPr>
          <w:trHeight w:val="6279"/>
        </w:trPr>
        <w:tc>
          <w:tcPr>
            <w:tcW w:w="3920" w:type="dxa"/>
          </w:tcPr>
          <w:p w:rsidR="002F72CB" w:rsidRDefault="002F72CB" w:rsidP="004A1D34">
            <w:pPr>
              <w:shd w:val="clear" w:color="auto" w:fill="FFFFFF"/>
              <w:spacing w:line="178" w:lineRule="exact"/>
              <w:jc w:val="center"/>
              <w:rPr>
                <w:rFonts w:ascii="Arial" w:hAnsi="Arial"/>
                <w:color w:val="000000"/>
                <w:w w:val="122"/>
                <w:sz w:val="15"/>
                <w:szCs w:val="15"/>
                <w:highlight w:val="magenta"/>
              </w:rPr>
            </w:pPr>
          </w:p>
          <w:p w:rsidR="002F72CB" w:rsidRDefault="002F72CB" w:rsidP="004A1D34">
            <w:pPr>
              <w:spacing w:line="360" w:lineRule="auto"/>
              <w:jc w:val="center"/>
              <w:rPr>
                <w:highlight w:val="magenta"/>
              </w:rPr>
            </w:pPr>
            <w:r w:rsidRPr="00262D38">
              <w:rPr>
                <w:highlight w:val="magent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1.25pt" fillcolor="window">
                  <v:imagedata r:id="rId16" o:title=""/>
                </v:shape>
              </w:pict>
            </w:r>
          </w:p>
          <w:p w:rsidR="002F72CB" w:rsidRDefault="002F72CB" w:rsidP="004A1D34">
            <w:pPr>
              <w:shd w:val="clear" w:color="auto" w:fill="FFFFFF"/>
              <w:spacing w:line="230" w:lineRule="exact"/>
              <w:ind w:left="370" w:right="326"/>
              <w:jc w:val="center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Россия Федерациязындағы</w:t>
            </w:r>
          </w:p>
          <w:p w:rsidR="002F72CB" w:rsidRDefault="002F72CB" w:rsidP="004A1D34">
            <w:pPr>
              <w:shd w:val="clear" w:color="auto" w:fill="FFFFFF"/>
              <w:spacing w:line="230" w:lineRule="exact"/>
              <w:ind w:left="370" w:right="326"/>
              <w:jc w:val="center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Хакас Республика</w:t>
            </w:r>
          </w:p>
          <w:p w:rsidR="002F72CB" w:rsidRDefault="002F72CB" w:rsidP="004A1D34">
            <w:pPr>
              <w:shd w:val="clear" w:color="auto" w:fill="FFFFFF"/>
              <w:spacing w:line="230" w:lineRule="exact"/>
              <w:ind w:left="370" w:right="326"/>
              <w:jc w:val="center"/>
              <w:rPr>
                <w:b/>
                <w:color w:val="000000"/>
                <w:spacing w:val="-2"/>
                <w:sz w:val="20"/>
              </w:rPr>
            </w:pPr>
          </w:p>
          <w:p w:rsidR="002F72CB" w:rsidRDefault="002F72CB" w:rsidP="004A1D3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ОРДЖОНИКИДЗЕ АЙМААНЫҢ</w:t>
            </w:r>
          </w:p>
          <w:p w:rsidR="002F72CB" w:rsidRDefault="002F72CB" w:rsidP="004A1D3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НАА ААЛ ЧОБÍНÍҢ</w:t>
            </w:r>
          </w:p>
          <w:p w:rsidR="002F72CB" w:rsidRDefault="002F72CB" w:rsidP="004A1D3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УСТАF ПАСТАА</w:t>
            </w:r>
          </w:p>
          <w:p w:rsidR="002F72CB" w:rsidRDefault="002F72CB" w:rsidP="004A1D34">
            <w:pPr>
              <w:jc w:val="center"/>
              <w:rPr>
                <w:b/>
              </w:rPr>
            </w:pPr>
          </w:p>
          <w:p w:rsidR="002F72CB" w:rsidRDefault="002F72CB" w:rsidP="004A1D34">
            <w:pPr>
              <w:shd w:val="clear" w:color="auto" w:fill="FFFFFF"/>
              <w:spacing w:line="230" w:lineRule="exact"/>
              <w:ind w:left="370" w:right="326"/>
              <w:jc w:val="center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Российская Федерация</w:t>
            </w:r>
          </w:p>
          <w:p w:rsidR="002F72CB" w:rsidRDefault="002F72CB" w:rsidP="004A1D34">
            <w:pPr>
              <w:shd w:val="clear" w:color="auto" w:fill="FFFFFF"/>
              <w:spacing w:line="230" w:lineRule="exact"/>
              <w:ind w:left="370" w:right="326"/>
              <w:jc w:val="center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Республика Хакасия</w:t>
            </w:r>
          </w:p>
          <w:p w:rsidR="002F72CB" w:rsidRDefault="002F72CB" w:rsidP="004A1D34">
            <w:pPr>
              <w:shd w:val="clear" w:color="auto" w:fill="FFFFFF"/>
              <w:spacing w:line="230" w:lineRule="exact"/>
              <w:ind w:left="370" w:right="326"/>
              <w:jc w:val="center"/>
              <w:rPr>
                <w:b/>
                <w:color w:val="000000"/>
                <w:spacing w:val="-2"/>
              </w:rPr>
            </w:pPr>
          </w:p>
          <w:p w:rsidR="002F72CB" w:rsidRDefault="002F72CB" w:rsidP="004A1D3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АДМИНИСТРАЦИЯ</w:t>
            </w:r>
          </w:p>
          <w:p w:rsidR="002F72CB" w:rsidRDefault="002F72CB" w:rsidP="004A1D34">
            <w:pPr>
              <w:shd w:val="clear" w:color="auto" w:fill="FFFFFF"/>
              <w:spacing w:line="230" w:lineRule="exact"/>
              <w:ind w:right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УСТИНКИНСКОГО СЕЛЬСОВЕТА ОРДЖОНИКИДЗЕВСКОГО РАЙОНА</w:t>
            </w:r>
          </w:p>
          <w:p w:rsidR="002F72CB" w:rsidRDefault="002F72CB" w:rsidP="004A1D34">
            <w:pPr>
              <w:shd w:val="clear" w:color="auto" w:fill="FFFFFF"/>
              <w:spacing w:line="230" w:lineRule="exact"/>
              <w:ind w:right="19"/>
              <w:jc w:val="center"/>
              <w:rPr>
                <w:color w:val="000000"/>
                <w:spacing w:val="-6"/>
                <w:w w:val="84"/>
              </w:rPr>
            </w:pPr>
          </w:p>
          <w:p w:rsidR="002F72CB" w:rsidRDefault="002F72CB" w:rsidP="004A1D34">
            <w:pPr>
              <w:shd w:val="clear" w:color="auto" w:fill="FFFFFF"/>
              <w:jc w:val="center"/>
              <w:rPr>
                <w:color w:val="000000"/>
                <w:w w:val="84"/>
                <w:sz w:val="18"/>
                <w:szCs w:val="18"/>
              </w:rPr>
            </w:pPr>
            <w:r>
              <w:rPr>
                <w:color w:val="000000"/>
                <w:w w:val="84"/>
                <w:sz w:val="18"/>
                <w:szCs w:val="18"/>
              </w:rPr>
              <w:t>Советская  ул. № 20, с. Устинкино,</w:t>
            </w:r>
          </w:p>
          <w:p w:rsidR="002F72CB" w:rsidRDefault="002F72CB" w:rsidP="004A1D34">
            <w:pPr>
              <w:shd w:val="clear" w:color="auto" w:fill="FFFFFF"/>
              <w:jc w:val="center"/>
              <w:rPr>
                <w:color w:val="000000"/>
                <w:w w:val="84"/>
                <w:sz w:val="18"/>
                <w:szCs w:val="18"/>
              </w:rPr>
            </w:pPr>
            <w:r>
              <w:rPr>
                <w:color w:val="000000"/>
                <w:w w:val="84"/>
                <w:sz w:val="18"/>
                <w:szCs w:val="18"/>
              </w:rPr>
              <w:t>Республика Хакасия, 655260</w:t>
            </w:r>
          </w:p>
          <w:p w:rsidR="002F72CB" w:rsidRDefault="002F72CB" w:rsidP="004A1D34">
            <w:pPr>
              <w:shd w:val="clear" w:color="auto" w:fill="FFFFFF"/>
              <w:jc w:val="center"/>
              <w:rPr>
                <w:color w:val="000000"/>
                <w:w w:val="84"/>
                <w:sz w:val="18"/>
                <w:szCs w:val="18"/>
              </w:rPr>
            </w:pPr>
            <w:r>
              <w:rPr>
                <w:color w:val="000000"/>
                <w:w w:val="84"/>
                <w:sz w:val="18"/>
                <w:szCs w:val="18"/>
              </w:rPr>
              <w:t>Тел. (8-390 36) 2-44-24,  факс  2-44-22</w:t>
            </w:r>
          </w:p>
          <w:p w:rsidR="002F72CB" w:rsidRDefault="002F72CB" w:rsidP="004A1D34">
            <w:pPr>
              <w:shd w:val="clear" w:color="auto" w:fill="FFFFFF"/>
              <w:jc w:val="center"/>
              <w:rPr>
                <w:color w:val="000000"/>
                <w:w w:val="84"/>
              </w:rPr>
            </w:pPr>
            <w:r>
              <w:rPr>
                <w:color w:val="000000"/>
                <w:w w:val="84"/>
                <w:lang w:val="en-US"/>
              </w:rPr>
              <w:t>ustinkino</w:t>
            </w:r>
            <w:r>
              <w:rPr>
                <w:color w:val="000000"/>
                <w:w w:val="84"/>
              </w:rPr>
              <w:t>@</w:t>
            </w:r>
            <w:r>
              <w:rPr>
                <w:color w:val="000000"/>
                <w:w w:val="84"/>
                <w:lang w:val="en-US"/>
              </w:rPr>
              <w:t>mail</w:t>
            </w:r>
            <w:r>
              <w:rPr>
                <w:color w:val="000000"/>
                <w:w w:val="84"/>
              </w:rPr>
              <w:t>.</w:t>
            </w:r>
            <w:r>
              <w:rPr>
                <w:color w:val="000000"/>
                <w:w w:val="84"/>
                <w:lang w:val="en-US"/>
              </w:rPr>
              <w:t>ru</w:t>
            </w:r>
          </w:p>
          <w:p w:rsidR="002F72CB" w:rsidRDefault="002F72CB" w:rsidP="004A1D34">
            <w:pPr>
              <w:shd w:val="clear" w:color="auto" w:fill="FFFFFF"/>
              <w:jc w:val="center"/>
              <w:rPr>
                <w:color w:val="000000"/>
                <w:w w:val="84"/>
                <w:sz w:val="18"/>
                <w:szCs w:val="18"/>
              </w:rPr>
            </w:pPr>
          </w:p>
          <w:p w:rsidR="002F72CB" w:rsidRDefault="002F72CB" w:rsidP="004A1D34">
            <w:pPr>
              <w:shd w:val="clear" w:color="auto" w:fill="FFFFFF"/>
              <w:tabs>
                <w:tab w:val="left" w:leader="underscore" w:pos="1099"/>
                <w:tab w:val="left" w:leader="underscore" w:pos="2424"/>
              </w:tabs>
              <w:rPr>
                <w:spacing w:val="6"/>
                <w:sz w:val="18"/>
                <w:szCs w:val="18"/>
                <w:u w:val="single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             ___________ №  ________</w:t>
            </w:r>
          </w:p>
          <w:p w:rsidR="002F72CB" w:rsidRDefault="002F72CB" w:rsidP="004A1D34">
            <w:pPr>
              <w:shd w:val="clear" w:color="auto" w:fill="FFFFFF"/>
              <w:tabs>
                <w:tab w:val="left" w:leader="underscore" w:pos="2443"/>
              </w:tabs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           На № </w:t>
            </w:r>
            <w:r w:rsidRPr="00CB68AC">
              <w:rPr>
                <w:lang w:eastAsia="en-US"/>
              </w:rPr>
              <w:t>2-1-495-888-П</w:t>
            </w:r>
            <w:r>
              <w:rPr>
                <w:color w:val="000000"/>
                <w:spacing w:val="6"/>
                <w:sz w:val="18"/>
                <w:szCs w:val="18"/>
              </w:rPr>
              <w:t xml:space="preserve"> </w:t>
            </w:r>
          </w:p>
          <w:p w:rsidR="002F72CB" w:rsidRDefault="002F72CB" w:rsidP="004A1D34">
            <w:pPr>
              <w:shd w:val="clear" w:color="auto" w:fill="FFFFFF"/>
              <w:tabs>
                <w:tab w:val="left" w:leader="underscore" w:pos="2443"/>
              </w:tabs>
              <w:rPr>
                <w:u w:val="single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           от  </w:t>
            </w:r>
            <w:r w:rsidRPr="00CB68AC">
              <w:rPr>
                <w:lang w:eastAsia="en-US"/>
              </w:rPr>
              <w:t xml:space="preserve">15.04.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CB68AC">
                <w:rPr>
                  <w:lang w:eastAsia="en-US"/>
                </w:rPr>
                <w:t>2016</w:t>
              </w:r>
              <w:r>
                <w:rPr>
                  <w:lang w:eastAsia="en-US"/>
                </w:rPr>
                <w:t xml:space="preserve"> г</w:t>
              </w:r>
            </w:smartTag>
            <w:r>
              <w:rPr>
                <w:lang w:eastAsia="en-US"/>
              </w:rPr>
              <w:t>.</w:t>
            </w:r>
          </w:p>
          <w:p w:rsidR="002F72CB" w:rsidRDefault="002F72CB" w:rsidP="004A1D34">
            <w:pPr>
              <w:shd w:val="clear" w:color="auto" w:fill="FFFFFF"/>
              <w:spacing w:line="360" w:lineRule="auto"/>
              <w:rPr>
                <w:rFonts w:ascii="Arial" w:hAnsi="Arial"/>
                <w:color w:val="000000"/>
                <w:w w:val="122"/>
                <w:sz w:val="15"/>
                <w:szCs w:val="15"/>
                <w:highlight w:val="magenta"/>
                <w:u w:val="single"/>
              </w:rPr>
            </w:pPr>
          </w:p>
        </w:tc>
        <w:tc>
          <w:tcPr>
            <w:tcW w:w="6640" w:type="dxa"/>
            <w:tcBorders>
              <w:top w:val="nil"/>
              <w:bottom w:val="nil"/>
              <w:right w:val="nil"/>
            </w:tcBorders>
          </w:tcPr>
          <w:p w:rsidR="002F72CB" w:rsidRPr="00CB68AC" w:rsidRDefault="002F72CB" w:rsidP="004A1D34">
            <w:pPr>
              <w:ind w:right="-1"/>
              <w:rPr>
                <w:noProof/>
              </w:rPr>
            </w:pPr>
            <w:r>
              <w:rPr>
                <w:color w:val="000000"/>
                <w:w w:val="122"/>
                <w:szCs w:val="28"/>
                <w:highlight w:val="magenta"/>
              </w:rPr>
              <w:t xml:space="preserve">  </w:t>
            </w:r>
            <w:r w:rsidRPr="00CB68AC">
              <w:rPr>
                <w:noProof/>
              </w:rPr>
              <w:t xml:space="preserve"> </w:t>
            </w:r>
          </w:p>
          <w:p w:rsidR="002F72CB" w:rsidRPr="00CB68AC" w:rsidRDefault="002F72CB" w:rsidP="004A1D34">
            <w:pPr>
              <w:ind w:left="3540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CB68AC">
              <w:rPr>
                <w:lang w:eastAsia="en-US"/>
              </w:rPr>
              <w:t>аместителю министра</w:t>
            </w:r>
          </w:p>
          <w:p w:rsidR="002F72CB" w:rsidRPr="00CB68AC" w:rsidRDefault="002F72CB" w:rsidP="004A1D34">
            <w:pPr>
              <w:ind w:left="3540" w:firstLine="708"/>
              <w:jc w:val="right"/>
              <w:rPr>
                <w:lang w:eastAsia="en-US"/>
              </w:rPr>
            </w:pPr>
            <w:r w:rsidRPr="00CB68AC">
              <w:rPr>
                <w:lang w:eastAsia="en-US"/>
              </w:rPr>
              <w:t xml:space="preserve">Правительства Республики </w:t>
            </w:r>
            <w:r>
              <w:rPr>
                <w:lang w:eastAsia="en-US"/>
              </w:rPr>
              <w:t xml:space="preserve">Хакасия </w:t>
            </w:r>
          </w:p>
          <w:p w:rsidR="002F72CB" w:rsidRPr="00CB68AC" w:rsidRDefault="002F72CB" w:rsidP="004A1D34">
            <w:pPr>
              <w:ind w:left="2832" w:firstLine="708"/>
              <w:jc w:val="right"/>
              <w:rPr>
                <w:lang w:eastAsia="en-US"/>
              </w:rPr>
            </w:pPr>
            <w:r w:rsidRPr="00CB68AC">
              <w:rPr>
                <w:lang w:eastAsia="en-US"/>
              </w:rPr>
              <w:t>И.О. Фамилия</w:t>
            </w:r>
          </w:p>
          <w:p w:rsidR="002F72CB" w:rsidRDefault="002F72CB" w:rsidP="004A1D34">
            <w:pPr>
              <w:shd w:val="clear" w:color="auto" w:fill="FFFFFF"/>
              <w:spacing w:line="178" w:lineRule="exact"/>
              <w:jc w:val="right"/>
              <w:rPr>
                <w:color w:val="000000"/>
                <w:w w:val="122"/>
                <w:szCs w:val="28"/>
                <w:highlight w:val="magenta"/>
              </w:rPr>
            </w:pPr>
            <w:r>
              <w:rPr>
                <w:color w:val="000000"/>
                <w:w w:val="122"/>
                <w:szCs w:val="28"/>
                <w:highlight w:val="magent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2F72CB" w:rsidRDefault="002F72CB" w:rsidP="00926363">
      <w:pPr>
        <w:ind w:right="-1"/>
        <w:rPr>
          <w:b/>
          <w:sz w:val="32"/>
          <w:szCs w:val="32"/>
        </w:rPr>
      </w:pPr>
    </w:p>
    <w:p w:rsidR="002F72CB" w:rsidRPr="00CB68AC" w:rsidRDefault="002F72CB" w:rsidP="00926363">
      <w:pPr>
        <w:tabs>
          <w:tab w:val="left" w:pos="180"/>
        </w:tabs>
        <w:ind w:right="19"/>
        <w:jc w:val="center"/>
      </w:pPr>
    </w:p>
    <w:p w:rsidR="002F72CB" w:rsidRPr="00CB68AC" w:rsidRDefault="002F72CB" w:rsidP="00926363">
      <w:pPr>
        <w:tabs>
          <w:tab w:val="left" w:pos="180"/>
        </w:tabs>
        <w:ind w:right="19"/>
        <w:jc w:val="center"/>
      </w:pPr>
    </w:p>
    <w:p w:rsidR="002F72CB" w:rsidRPr="00CB68AC" w:rsidRDefault="002F72CB" w:rsidP="00926363">
      <w:pPr>
        <w:tabs>
          <w:tab w:val="left" w:pos="6135"/>
        </w:tabs>
        <w:jc w:val="both"/>
        <w:rPr>
          <w:lang w:eastAsia="en-US"/>
        </w:rPr>
      </w:pPr>
      <w:r w:rsidRPr="00CB68AC">
        <w:rPr>
          <w:lang w:eastAsia="en-US"/>
        </w:rPr>
        <w:t xml:space="preserve">        На Ваш  </w:t>
      </w:r>
      <w:r>
        <w:rPr>
          <w:lang w:eastAsia="en-US"/>
        </w:rPr>
        <w:t>запрос о ………………………</w:t>
      </w:r>
      <w:r w:rsidRPr="00CB68AC">
        <w:rPr>
          <w:lang w:eastAsia="en-US"/>
        </w:rPr>
        <w:t xml:space="preserve">администрация </w:t>
      </w:r>
      <w:r>
        <w:rPr>
          <w:lang w:eastAsia="en-US"/>
        </w:rPr>
        <w:t>Устинкинского</w:t>
      </w:r>
      <w:r w:rsidRPr="00CB68AC">
        <w:rPr>
          <w:lang w:eastAsia="en-US"/>
        </w:rPr>
        <w:t xml:space="preserve"> сельсовет</w:t>
      </w:r>
      <w:r>
        <w:rPr>
          <w:lang w:eastAsia="en-US"/>
        </w:rPr>
        <w:t>а</w:t>
      </w:r>
      <w:r w:rsidRPr="00CB68AC">
        <w:rPr>
          <w:lang w:eastAsia="en-US"/>
        </w:rPr>
        <w:t xml:space="preserve"> </w:t>
      </w:r>
      <w:r>
        <w:rPr>
          <w:lang w:eastAsia="en-US"/>
        </w:rPr>
        <w:t>Орджоникидзевского</w:t>
      </w:r>
      <w:r w:rsidRPr="00CB68AC">
        <w:rPr>
          <w:lang w:eastAsia="en-US"/>
        </w:rPr>
        <w:t xml:space="preserve"> район</w:t>
      </w:r>
      <w:r>
        <w:rPr>
          <w:lang w:eastAsia="en-US"/>
        </w:rPr>
        <w:t>а</w:t>
      </w:r>
      <w:r w:rsidRPr="00CB68AC">
        <w:rPr>
          <w:lang w:eastAsia="en-US"/>
        </w:rPr>
        <w:t xml:space="preserve"> Республики </w:t>
      </w:r>
      <w:r>
        <w:rPr>
          <w:lang w:eastAsia="en-US"/>
        </w:rPr>
        <w:t>Хакасия</w:t>
      </w:r>
      <w:r w:rsidRPr="00CB68AC">
        <w:rPr>
          <w:lang w:eastAsia="en-US"/>
        </w:rPr>
        <w:t xml:space="preserve"> сообщает,  ……………………..</w:t>
      </w:r>
    </w:p>
    <w:p w:rsidR="002F72CB" w:rsidRPr="00CB68AC" w:rsidRDefault="002F72CB" w:rsidP="00926363">
      <w:pPr>
        <w:tabs>
          <w:tab w:val="left" w:pos="6135"/>
        </w:tabs>
        <w:jc w:val="both"/>
        <w:rPr>
          <w:lang w:eastAsia="en-US"/>
        </w:rPr>
      </w:pPr>
    </w:p>
    <w:p w:rsidR="002F72CB" w:rsidRPr="00CB68AC" w:rsidRDefault="002F72CB" w:rsidP="00926363">
      <w:pPr>
        <w:tabs>
          <w:tab w:val="left" w:pos="6135"/>
        </w:tabs>
        <w:jc w:val="both"/>
        <w:rPr>
          <w:lang w:eastAsia="en-US"/>
        </w:rPr>
      </w:pPr>
    </w:p>
    <w:p w:rsidR="002F72CB" w:rsidRDefault="002F72CB" w:rsidP="004A1D34">
      <w:pPr>
        <w:pStyle w:val="BodyText"/>
        <w:spacing w:line="240" w:lineRule="auto"/>
        <w:jc w:val="both"/>
      </w:pPr>
      <w:r w:rsidRPr="00A735BB">
        <w:t xml:space="preserve">Глава </w:t>
      </w:r>
    </w:p>
    <w:p w:rsidR="002F72CB" w:rsidRDefault="002F72CB" w:rsidP="004A1D34">
      <w:pPr>
        <w:pStyle w:val="BodyText"/>
        <w:spacing w:line="240" w:lineRule="auto"/>
        <w:jc w:val="both"/>
      </w:pPr>
      <w:r>
        <w:t>Устинкинского</w:t>
      </w:r>
      <w:r w:rsidRPr="00A735BB">
        <w:t xml:space="preserve"> сельсовета</w:t>
      </w:r>
    </w:p>
    <w:p w:rsidR="002F72CB" w:rsidRDefault="002F72CB" w:rsidP="004A1D34">
      <w:pPr>
        <w:pStyle w:val="BodyText"/>
        <w:spacing w:line="240" w:lineRule="auto"/>
        <w:jc w:val="both"/>
      </w:pPr>
      <w:r>
        <w:t>Орджоникидзевского района</w:t>
      </w:r>
    </w:p>
    <w:p w:rsidR="002F72CB" w:rsidRPr="004A1D34" w:rsidRDefault="002F72CB" w:rsidP="004A1D34">
      <w:pPr>
        <w:pStyle w:val="BodyText"/>
        <w:jc w:val="both"/>
      </w:pPr>
      <w:r>
        <w:t xml:space="preserve">Республики Хакасия              </w:t>
      </w:r>
      <w:r w:rsidRPr="00A735BB">
        <w:rPr>
          <w:b/>
        </w:rPr>
        <w:tab/>
      </w:r>
      <w:r w:rsidRPr="00A735BB">
        <w:rPr>
          <w:b/>
        </w:rPr>
        <w:tab/>
      </w:r>
      <w:r w:rsidRPr="00A735BB">
        <w:t>подпись</w:t>
      </w:r>
      <w:r w:rsidRPr="00A735BB">
        <w:tab/>
      </w:r>
      <w:r w:rsidRPr="00A735BB">
        <w:tab/>
        <w:t>расшифровка подписи</w:t>
      </w:r>
      <w:r w:rsidRPr="00A735BB">
        <w:rPr>
          <w:b/>
        </w:rPr>
        <w:t xml:space="preserve">    </w:t>
      </w:r>
    </w:p>
    <w:p w:rsidR="002F72CB" w:rsidRPr="00CB68AC" w:rsidRDefault="002F72CB" w:rsidP="00926363">
      <w:pPr>
        <w:tabs>
          <w:tab w:val="left" w:pos="6135"/>
        </w:tabs>
        <w:jc w:val="both"/>
        <w:rPr>
          <w:lang w:eastAsia="en-US"/>
        </w:rPr>
      </w:pPr>
    </w:p>
    <w:p w:rsidR="002F72CB" w:rsidRPr="004A1D34" w:rsidRDefault="002F72CB" w:rsidP="00926363">
      <w:pPr>
        <w:tabs>
          <w:tab w:val="left" w:pos="6135"/>
        </w:tabs>
        <w:rPr>
          <w:sz w:val="24"/>
          <w:szCs w:val="24"/>
          <w:lang w:eastAsia="en-US"/>
        </w:rPr>
      </w:pPr>
      <w:r w:rsidRPr="004A1D34">
        <w:rPr>
          <w:sz w:val="24"/>
          <w:szCs w:val="24"/>
          <w:lang w:eastAsia="en-US"/>
        </w:rPr>
        <w:t>ФИО исполнителя</w:t>
      </w:r>
    </w:p>
    <w:p w:rsidR="002F72CB" w:rsidRPr="004A1D34" w:rsidRDefault="002F72CB" w:rsidP="00926363">
      <w:pPr>
        <w:tabs>
          <w:tab w:val="left" w:pos="6135"/>
        </w:tabs>
        <w:rPr>
          <w:sz w:val="24"/>
          <w:szCs w:val="24"/>
          <w:lang w:eastAsia="en-US"/>
        </w:rPr>
      </w:pPr>
      <w:r w:rsidRPr="004A1D34">
        <w:rPr>
          <w:sz w:val="24"/>
          <w:szCs w:val="24"/>
          <w:lang w:eastAsia="en-US"/>
        </w:rPr>
        <w:t>Тел.</w:t>
      </w:r>
    </w:p>
    <w:p w:rsidR="002F72CB" w:rsidRPr="00CB68AC" w:rsidRDefault="002F72CB" w:rsidP="00926363">
      <w:pPr>
        <w:tabs>
          <w:tab w:val="left" w:pos="6135"/>
        </w:tabs>
        <w:rPr>
          <w:lang w:eastAsia="en-US"/>
        </w:rPr>
      </w:pPr>
    </w:p>
    <w:p w:rsidR="002F72CB" w:rsidRDefault="002F72CB" w:rsidP="00926363">
      <w:pPr>
        <w:tabs>
          <w:tab w:val="left" w:pos="6135"/>
        </w:tabs>
        <w:rPr>
          <w:lang w:eastAsia="en-US"/>
        </w:rPr>
      </w:pPr>
    </w:p>
    <w:p w:rsidR="002F72CB" w:rsidRDefault="002F72CB" w:rsidP="00926363">
      <w:pPr>
        <w:tabs>
          <w:tab w:val="left" w:pos="6135"/>
        </w:tabs>
        <w:rPr>
          <w:lang w:eastAsia="en-US"/>
        </w:rPr>
      </w:pPr>
    </w:p>
    <w:p w:rsidR="002F72CB" w:rsidRDefault="002F72CB" w:rsidP="00926363">
      <w:pPr>
        <w:tabs>
          <w:tab w:val="left" w:pos="6135"/>
        </w:tabs>
        <w:rPr>
          <w:lang w:eastAsia="en-US"/>
        </w:rPr>
      </w:pPr>
    </w:p>
    <w:p w:rsidR="002F72CB" w:rsidRPr="00CB68AC" w:rsidRDefault="002F72CB" w:rsidP="00926363">
      <w:pPr>
        <w:tabs>
          <w:tab w:val="left" w:pos="6135"/>
        </w:tabs>
        <w:rPr>
          <w:lang w:eastAsia="en-US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CB68AC">
        <w:t xml:space="preserve">                                                    </w:t>
      </w:r>
      <w:r w:rsidRPr="00CB68A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9</w:t>
      </w: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пункту 3.42  Инструкции</w:t>
      </w: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-732" w:tblpY="-2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20"/>
        <w:gridCol w:w="6268"/>
      </w:tblGrid>
      <w:tr w:rsidR="002F72CB" w:rsidTr="003C6AD0">
        <w:trPr>
          <w:trHeight w:val="6279"/>
        </w:trPr>
        <w:tc>
          <w:tcPr>
            <w:tcW w:w="3920" w:type="dxa"/>
          </w:tcPr>
          <w:p w:rsidR="002F72CB" w:rsidRDefault="002F72CB" w:rsidP="00DC3AD9">
            <w:pPr>
              <w:shd w:val="clear" w:color="auto" w:fill="FFFFFF"/>
              <w:spacing w:line="178" w:lineRule="exact"/>
              <w:jc w:val="center"/>
              <w:rPr>
                <w:rFonts w:ascii="Arial" w:hAnsi="Arial"/>
                <w:color w:val="000000"/>
                <w:w w:val="122"/>
                <w:sz w:val="15"/>
                <w:szCs w:val="15"/>
                <w:highlight w:val="magenta"/>
              </w:rPr>
            </w:pPr>
          </w:p>
          <w:p w:rsidR="002F72CB" w:rsidRDefault="002F72CB" w:rsidP="00DC3AD9">
            <w:pPr>
              <w:spacing w:line="360" w:lineRule="auto"/>
              <w:jc w:val="center"/>
              <w:rPr>
                <w:highlight w:val="magenta"/>
              </w:rPr>
            </w:pPr>
            <w:r w:rsidRPr="00262D38">
              <w:rPr>
                <w:highlight w:val="magenta"/>
              </w:rPr>
              <w:pict>
                <v:shape id="_x0000_i1026" type="#_x0000_t75" style="width:41.25pt;height:41.25pt" fillcolor="window">
                  <v:imagedata r:id="rId16" o:title=""/>
                </v:shape>
              </w:pict>
            </w:r>
          </w:p>
          <w:p w:rsidR="002F72CB" w:rsidRDefault="002F72CB" w:rsidP="00DC3AD9">
            <w:pPr>
              <w:shd w:val="clear" w:color="auto" w:fill="FFFFFF"/>
              <w:spacing w:line="230" w:lineRule="exact"/>
              <w:ind w:left="370" w:right="326"/>
              <w:jc w:val="center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Россия Федерациязындағы</w:t>
            </w:r>
          </w:p>
          <w:p w:rsidR="002F72CB" w:rsidRDefault="002F72CB" w:rsidP="00DC3AD9">
            <w:pPr>
              <w:shd w:val="clear" w:color="auto" w:fill="FFFFFF"/>
              <w:spacing w:line="230" w:lineRule="exact"/>
              <w:ind w:left="370" w:right="326"/>
              <w:jc w:val="center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Хакас Республика</w:t>
            </w:r>
          </w:p>
          <w:p w:rsidR="002F72CB" w:rsidRDefault="002F72CB" w:rsidP="00DC3AD9">
            <w:pPr>
              <w:shd w:val="clear" w:color="auto" w:fill="FFFFFF"/>
              <w:spacing w:line="230" w:lineRule="exact"/>
              <w:ind w:left="370" w:right="326"/>
              <w:jc w:val="center"/>
              <w:rPr>
                <w:b/>
                <w:color w:val="000000"/>
                <w:spacing w:val="-2"/>
                <w:sz w:val="20"/>
              </w:rPr>
            </w:pPr>
          </w:p>
          <w:p w:rsidR="002F72CB" w:rsidRDefault="002F72CB" w:rsidP="00DC3A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ОРДЖОНИКИДЗЕ АЙМААНЫҢ</w:t>
            </w:r>
          </w:p>
          <w:p w:rsidR="002F72CB" w:rsidRDefault="002F72CB" w:rsidP="00DC3A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НАА ААЛ ЧОБÍНÍҢ</w:t>
            </w:r>
          </w:p>
          <w:p w:rsidR="002F72CB" w:rsidRDefault="002F72CB" w:rsidP="00DC3AD9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УСТАF ПАСТАА</w:t>
            </w:r>
          </w:p>
          <w:p w:rsidR="002F72CB" w:rsidRDefault="002F72CB" w:rsidP="00DC3AD9">
            <w:pPr>
              <w:jc w:val="center"/>
              <w:rPr>
                <w:b/>
              </w:rPr>
            </w:pPr>
          </w:p>
          <w:p w:rsidR="002F72CB" w:rsidRDefault="002F72CB" w:rsidP="00DC3AD9">
            <w:pPr>
              <w:shd w:val="clear" w:color="auto" w:fill="FFFFFF"/>
              <w:spacing w:line="230" w:lineRule="exact"/>
              <w:ind w:left="370" w:right="326"/>
              <w:jc w:val="center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Российская Федерация</w:t>
            </w:r>
          </w:p>
          <w:p w:rsidR="002F72CB" w:rsidRDefault="002F72CB" w:rsidP="00DC3AD9">
            <w:pPr>
              <w:shd w:val="clear" w:color="auto" w:fill="FFFFFF"/>
              <w:spacing w:line="230" w:lineRule="exact"/>
              <w:ind w:left="370" w:right="326"/>
              <w:jc w:val="center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Республика Хакасия</w:t>
            </w:r>
          </w:p>
          <w:p w:rsidR="002F72CB" w:rsidRDefault="002F72CB" w:rsidP="00DC3AD9">
            <w:pPr>
              <w:shd w:val="clear" w:color="auto" w:fill="FFFFFF"/>
              <w:spacing w:line="230" w:lineRule="exact"/>
              <w:ind w:left="370" w:right="326"/>
              <w:jc w:val="center"/>
              <w:rPr>
                <w:b/>
                <w:color w:val="000000"/>
                <w:spacing w:val="-2"/>
              </w:rPr>
            </w:pPr>
          </w:p>
          <w:p w:rsidR="002F72CB" w:rsidRDefault="002F72CB" w:rsidP="00DC3A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АДМИНИСТРАЦИЯ</w:t>
            </w:r>
          </w:p>
          <w:p w:rsidR="002F72CB" w:rsidRDefault="002F72CB" w:rsidP="00DC3AD9">
            <w:pPr>
              <w:shd w:val="clear" w:color="auto" w:fill="FFFFFF"/>
              <w:spacing w:line="230" w:lineRule="exact"/>
              <w:ind w:right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УСТИНКИНСКОГО СЕЛЬСОВЕТА ОРДЖОНИКИДЗЕВСКОГО РАЙОНА</w:t>
            </w:r>
          </w:p>
          <w:p w:rsidR="002F72CB" w:rsidRDefault="002F72CB" w:rsidP="00DC3AD9">
            <w:pPr>
              <w:shd w:val="clear" w:color="auto" w:fill="FFFFFF"/>
              <w:spacing w:line="230" w:lineRule="exact"/>
              <w:ind w:right="19"/>
              <w:jc w:val="center"/>
              <w:rPr>
                <w:color w:val="000000"/>
                <w:spacing w:val="-6"/>
                <w:w w:val="84"/>
              </w:rPr>
            </w:pPr>
          </w:p>
          <w:p w:rsidR="002F72CB" w:rsidRDefault="002F72CB" w:rsidP="00DC3AD9">
            <w:pPr>
              <w:shd w:val="clear" w:color="auto" w:fill="FFFFFF"/>
              <w:jc w:val="center"/>
              <w:rPr>
                <w:color w:val="000000"/>
                <w:w w:val="84"/>
                <w:sz w:val="18"/>
                <w:szCs w:val="18"/>
              </w:rPr>
            </w:pPr>
            <w:r>
              <w:rPr>
                <w:color w:val="000000"/>
                <w:w w:val="84"/>
                <w:sz w:val="18"/>
                <w:szCs w:val="18"/>
              </w:rPr>
              <w:t>Советская  ул. № 20, с. Устинкино,</w:t>
            </w:r>
          </w:p>
          <w:p w:rsidR="002F72CB" w:rsidRDefault="002F72CB" w:rsidP="00DC3AD9">
            <w:pPr>
              <w:shd w:val="clear" w:color="auto" w:fill="FFFFFF"/>
              <w:jc w:val="center"/>
              <w:rPr>
                <w:color w:val="000000"/>
                <w:w w:val="84"/>
                <w:sz w:val="18"/>
                <w:szCs w:val="18"/>
              </w:rPr>
            </w:pPr>
            <w:r>
              <w:rPr>
                <w:color w:val="000000"/>
                <w:w w:val="84"/>
                <w:sz w:val="18"/>
                <w:szCs w:val="18"/>
              </w:rPr>
              <w:t>Республика Хакасия, 655260</w:t>
            </w:r>
          </w:p>
          <w:p w:rsidR="002F72CB" w:rsidRDefault="002F72CB" w:rsidP="00DC3AD9">
            <w:pPr>
              <w:shd w:val="clear" w:color="auto" w:fill="FFFFFF"/>
              <w:jc w:val="center"/>
              <w:rPr>
                <w:color w:val="000000"/>
                <w:w w:val="84"/>
                <w:sz w:val="18"/>
                <w:szCs w:val="18"/>
              </w:rPr>
            </w:pPr>
            <w:r>
              <w:rPr>
                <w:color w:val="000000"/>
                <w:w w:val="84"/>
                <w:sz w:val="18"/>
                <w:szCs w:val="18"/>
              </w:rPr>
              <w:t>Тел. (8-390 36) 2-44-24,  факс  2-44-22</w:t>
            </w:r>
          </w:p>
          <w:p w:rsidR="002F72CB" w:rsidRDefault="002F72CB" w:rsidP="00DC3AD9">
            <w:pPr>
              <w:shd w:val="clear" w:color="auto" w:fill="FFFFFF"/>
              <w:jc w:val="center"/>
              <w:rPr>
                <w:color w:val="000000"/>
                <w:w w:val="84"/>
              </w:rPr>
            </w:pPr>
            <w:r>
              <w:rPr>
                <w:color w:val="000000"/>
                <w:w w:val="84"/>
                <w:lang w:val="en-US"/>
              </w:rPr>
              <w:t>ustinkino</w:t>
            </w:r>
            <w:r>
              <w:rPr>
                <w:color w:val="000000"/>
                <w:w w:val="84"/>
              </w:rPr>
              <w:t>@</w:t>
            </w:r>
            <w:r>
              <w:rPr>
                <w:color w:val="000000"/>
                <w:w w:val="84"/>
                <w:lang w:val="en-US"/>
              </w:rPr>
              <w:t>mail</w:t>
            </w:r>
            <w:r>
              <w:rPr>
                <w:color w:val="000000"/>
                <w:w w:val="84"/>
              </w:rPr>
              <w:t>.</w:t>
            </w:r>
            <w:r>
              <w:rPr>
                <w:color w:val="000000"/>
                <w:w w:val="84"/>
                <w:lang w:val="en-US"/>
              </w:rPr>
              <w:t>ru</w:t>
            </w:r>
          </w:p>
          <w:p w:rsidR="002F72CB" w:rsidRDefault="002F72CB" w:rsidP="00DC3AD9">
            <w:pPr>
              <w:shd w:val="clear" w:color="auto" w:fill="FFFFFF"/>
              <w:jc w:val="center"/>
              <w:rPr>
                <w:color w:val="000000"/>
                <w:w w:val="84"/>
                <w:sz w:val="18"/>
                <w:szCs w:val="18"/>
              </w:rPr>
            </w:pPr>
          </w:p>
          <w:p w:rsidR="002F72CB" w:rsidRDefault="002F72CB" w:rsidP="00DC3AD9">
            <w:pPr>
              <w:shd w:val="clear" w:color="auto" w:fill="FFFFFF"/>
              <w:tabs>
                <w:tab w:val="left" w:leader="underscore" w:pos="1099"/>
                <w:tab w:val="left" w:leader="underscore" w:pos="2424"/>
              </w:tabs>
              <w:rPr>
                <w:spacing w:val="6"/>
                <w:sz w:val="18"/>
                <w:szCs w:val="18"/>
                <w:u w:val="single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             ___________ №  ________</w:t>
            </w:r>
          </w:p>
          <w:p w:rsidR="002F72CB" w:rsidRDefault="002F72CB" w:rsidP="004A1D34">
            <w:pPr>
              <w:shd w:val="clear" w:color="auto" w:fill="FFFFFF"/>
              <w:tabs>
                <w:tab w:val="left" w:leader="underscore" w:pos="2443"/>
              </w:tabs>
              <w:rPr>
                <w:u w:val="single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           На № </w:t>
            </w:r>
            <w:r>
              <w:rPr>
                <w:lang w:eastAsia="en-US"/>
              </w:rPr>
              <w:t>_____</w:t>
            </w:r>
            <w:r>
              <w:rPr>
                <w:color w:val="000000"/>
                <w:spacing w:val="6"/>
                <w:sz w:val="18"/>
                <w:szCs w:val="18"/>
              </w:rPr>
              <w:t xml:space="preserve">   от  </w:t>
            </w:r>
            <w:r>
              <w:rPr>
                <w:lang w:eastAsia="en-US"/>
              </w:rPr>
              <w:t>______</w:t>
            </w:r>
          </w:p>
          <w:p w:rsidR="002F72CB" w:rsidRDefault="002F72CB" w:rsidP="00DC3AD9">
            <w:pPr>
              <w:shd w:val="clear" w:color="auto" w:fill="FFFFFF"/>
              <w:tabs>
                <w:tab w:val="left" w:leader="underscore" w:pos="2443"/>
              </w:tabs>
              <w:rPr>
                <w:color w:val="000000"/>
                <w:spacing w:val="6"/>
                <w:sz w:val="18"/>
                <w:szCs w:val="18"/>
              </w:rPr>
            </w:pPr>
          </w:p>
          <w:p w:rsidR="002F72CB" w:rsidRDefault="002F72CB" w:rsidP="004A1D34">
            <w:pPr>
              <w:shd w:val="clear" w:color="auto" w:fill="FFFFFF"/>
              <w:tabs>
                <w:tab w:val="left" w:leader="underscore" w:pos="2443"/>
              </w:tabs>
              <w:rPr>
                <w:rFonts w:ascii="Arial" w:hAnsi="Arial"/>
                <w:color w:val="000000"/>
                <w:w w:val="122"/>
                <w:sz w:val="15"/>
                <w:szCs w:val="15"/>
                <w:highlight w:val="magenta"/>
                <w:u w:val="single"/>
              </w:rPr>
            </w:pPr>
          </w:p>
        </w:tc>
        <w:tc>
          <w:tcPr>
            <w:tcW w:w="6268" w:type="dxa"/>
            <w:tcBorders>
              <w:top w:val="nil"/>
              <w:bottom w:val="nil"/>
              <w:right w:val="nil"/>
            </w:tcBorders>
          </w:tcPr>
          <w:p w:rsidR="002F72CB" w:rsidRPr="00CB68AC" w:rsidRDefault="002F72CB" w:rsidP="00DC3AD9">
            <w:pPr>
              <w:ind w:left="2832" w:firstLine="708"/>
              <w:jc w:val="right"/>
              <w:rPr>
                <w:lang w:eastAsia="en-US"/>
              </w:rPr>
            </w:pPr>
            <w:r>
              <w:rPr>
                <w:color w:val="000000"/>
                <w:w w:val="122"/>
                <w:szCs w:val="28"/>
                <w:highlight w:val="magenta"/>
              </w:rPr>
              <w:t xml:space="preserve">  </w:t>
            </w:r>
            <w:r w:rsidRPr="00CB68AC">
              <w:rPr>
                <w:noProof/>
              </w:rPr>
              <w:t xml:space="preserve"> </w:t>
            </w:r>
          </w:p>
          <w:p w:rsidR="002F72CB" w:rsidRPr="00CB68AC" w:rsidRDefault="002F72CB" w:rsidP="003C6AD0">
            <w:pPr>
              <w:jc w:val="right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 xml:space="preserve">                                                                 </w:t>
            </w:r>
            <w:r w:rsidRPr="00CB68AC">
              <w:rPr>
                <w:color w:val="000000"/>
                <w:lang w:val="be-BY"/>
              </w:rPr>
              <w:t>ФИО заявителя</w:t>
            </w:r>
          </w:p>
          <w:p w:rsidR="002F72CB" w:rsidRDefault="002F72CB" w:rsidP="003C6AD0">
            <w:pPr>
              <w:shd w:val="clear" w:color="auto" w:fill="FFFFFF"/>
              <w:spacing w:line="178" w:lineRule="exact"/>
              <w:jc w:val="right"/>
              <w:rPr>
                <w:color w:val="000000"/>
                <w:w w:val="122"/>
                <w:szCs w:val="28"/>
                <w:highlight w:val="magenta"/>
              </w:rPr>
            </w:pPr>
            <w:r w:rsidRPr="00CB68AC">
              <w:rPr>
                <w:color w:val="000000"/>
                <w:lang w:val="be-BY"/>
              </w:rPr>
              <w:t>адрес</w:t>
            </w:r>
            <w:r>
              <w:rPr>
                <w:color w:val="000000"/>
                <w:w w:val="122"/>
                <w:szCs w:val="28"/>
                <w:highlight w:val="magent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Pr="00CB68AC" w:rsidRDefault="002F72CB" w:rsidP="004A1D34">
      <w:pPr>
        <w:jc w:val="both"/>
        <w:rPr>
          <w:color w:val="000000"/>
          <w:lang w:val="be-BY"/>
        </w:rPr>
      </w:pPr>
      <w:r>
        <w:rPr>
          <w:color w:val="000000"/>
          <w:lang w:val="be-BY"/>
        </w:rPr>
        <w:tab/>
      </w:r>
      <w:r>
        <w:rPr>
          <w:color w:val="000000"/>
          <w:lang w:val="be-BY"/>
        </w:rPr>
        <w:tab/>
      </w:r>
    </w:p>
    <w:p w:rsidR="002F72CB" w:rsidRPr="00CB68AC" w:rsidRDefault="002F72CB" w:rsidP="00926363">
      <w:pPr>
        <w:ind w:firstLine="708"/>
        <w:jc w:val="both"/>
      </w:pPr>
      <w:r w:rsidRPr="00CB68AC">
        <w:rPr>
          <w:lang w:val="be-BY"/>
        </w:rPr>
        <w:t xml:space="preserve">На </w:t>
      </w:r>
      <w:r w:rsidRPr="00CB68AC">
        <w:t xml:space="preserve">Ваше обращение администрация </w:t>
      </w:r>
      <w:r>
        <w:t>Устинкинского сельсовета Ор</w:t>
      </w:r>
      <w:r>
        <w:t>д</w:t>
      </w:r>
      <w:r>
        <w:t>жоникидзевского</w:t>
      </w:r>
      <w:r w:rsidRPr="00CB68AC">
        <w:t xml:space="preserve"> район</w:t>
      </w:r>
      <w:r>
        <w:t>а Республики Хакасия сообщает следующее:</w:t>
      </w:r>
      <w:r w:rsidRPr="00CB68AC">
        <w:t xml:space="preserve"> </w:t>
      </w:r>
      <w:r w:rsidRPr="00CB68AC">
        <w:tab/>
      </w:r>
    </w:p>
    <w:p w:rsidR="002F72CB" w:rsidRPr="00CB68AC" w:rsidRDefault="002F72CB" w:rsidP="003C6AD0">
      <w:pPr>
        <w:jc w:val="both"/>
        <w:rPr>
          <w:color w:val="000000"/>
        </w:rPr>
      </w:pPr>
      <w:r w:rsidRPr="00CB68AC">
        <w:rPr>
          <w:color w:val="000000"/>
        </w:rPr>
        <w:t>………………………………..</w:t>
      </w:r>
    </w:p>
    <w:p w:rsidR="002F72CB" w:rsidRDefault="002F72CB" w:rsidP="00926363">
      <w:pPr>
        <w:ind w:left="4956" w:firstLine="6"/>
        <w:jc w:val="both"/>
        <w:rPr>
          <w:color w:val="000000"/>
        </w:rPr>
      </w:pPr>
    </w:p>
    <w:p w:rsidR="002F72CB" w:rsidRDefault="002F72CB" w:rsidP="00926363">
      <w:pPr>
        <w:ind w:left="4956" w:firstLine="6"/>
        <w:jc w:val="both"/>
        <w:rPr>
          <w:color w:val="000000"/>
        </w:rPr>
      </w:pPr>
    </w:p>
    <w:p w:rsidR="002F72CB" w:rsidRPr="00CB68AC" w:rsidRDefault="002F72CB" w:rsidP="00926363">
      <w:pPr>
        <w:ind w:left="4956" w:firstLine="6"/>
        <w:jc w:val="both"/>
        <w:rPr>
          <w:color w:val="000000"/>
        </w:rPr>
      </w:pPr>
    </w:p>
    <w:p w:rsidR="002F72CB" w:rsidRDefault="002F72CB" w:rsidP="003C6AD0">
      <w:pPr>
        <w:pStyle w:val="BodyText"/>
        <w:spacing w:line="240" w:lineRule="auto"/>
        <w:jc w:val="both"/>
      </w:pPr>
      <w:r w:rsidRPr="00A735BB">
        <w:t xml:space="preserve">Глава </w:t>
      </w:r>
      <w:r>
        <w:t>Устинкинского</w:t>
      </w:r>
      <w:r w:rsidRPr="00A735BB">
        <w:t xml:space="preserve"> сельсовета</w:t>
      </w:r>
    </w:p>
    <w:p w:rsidR="002F72CB" w:rsidRDefault="002F72CB" w:rsidP="003C6AD0">
      <w:pPr>
        <w:pStyle w:val="BodyText"/>
        <w:spacing w:line="240" w:lineRule="auto"/>
        <w:jc w:val="both"/>
      </w:pPr>
      <w:r>
        <w:t>Орджоникидзевского района</w:t>
      </w:r>
    </w:p>
    <w:p w:rsidR="002F72CB" w:rsidRPr="00A735BB" w:rsidRDefault="002F72CB" w:rsidP="003C6AD0">
      <w:pPr>
        <w:pStyle w:val="BodyText"/>
        <w:spacing w:line="240" w:lineRule="auto"/>
        <w:jc w:val="both"/>
      </w:pPr>
      <w:r>
        <w:t xml:space="preserve">Республики Хакасия              </w:t>
      </w:r>
      <w:r w:rsidRPr="00A735BB">
        <w:rPr>
          <w:b/>
          <w:bCs/>
        </w:rPr>
        <w:tab/>
      </w:r>
      <w:r w:rsidRPr="00A735BB">
        <w:rPr>
          <w:b/>
          <w:bCs/>
        </w:rPr>
        <w:tab/>
      </w:r>
      <w:r w:rsidRPr="00A735BB">
        <w:rPr>
          <w:bCs/>
        </w:rPr>
        <w:t>подпись</w:t>
      </w:r>
      <w:r w:rsidRPr="00A735BB">
        <w:rPr>
          <w:bCs/>
        </w:rPr>
        <w:tab/>
      </w:r>
      <w:r w:rsidRPr="00A735BB">
        <w:rPr>
          <w:bCs/>
        </w:rPr>
        <w:tab/>
        <w:t>расшифровка подписи</w:t>
      </w:r>
      <w:r w:rsidRPr="00A735BB">
        <w:rPr>
          <w:b/>
          <w:bCs/>
        </w:rPr>
        <w:t xml:space="preserve">    </w:t>
      </w:r>
    </w:p>
    <w:p w:rsidR="002F72CB" w:rsidRPr="00CB68AC" w:rsidRDefault="002F72CB" w:rsidP="00926363">
      <w:pPr>
        <w:pStyle w:val="Heading1"/>
        <w:rPr>
          <w:b/>
          <w:sz w:val="24"/>
          <w:szCs w:val="24"/>
        </w:rPr>
      </w:pPr>
      <w:r w:rsidRPr="00CB68AC">
        <w:rPr>
          <w:sz w:val="24"/>
          <w:szCs w:val="24"/>
        </w:rPr>
        <w:tab/>
      </w:r>
      <w:r w:rsidRPr="00CB68AC">
        <w:rPr>
          <w:sz w:val="24"/>
          <w:szCs w:val="24"/>
        </w:rPr>
        <w:tab/>
      </w:r>
      <w:r w:rsidRPr="00CB68AC">
        <w:rPr>
          <w:sz w:val="24"/>
          <w:szCs w:val="24"/>
        </w:rPr>
        <w:tab/>
      </w:r>
    </w:p>
    <w:p w:rsidR="002F72CB" w:rsidRPr="00CB68AC" w:rsidRDefault="002F72CB" w:rsidP="00926363">
      <w:pPr>
        <w:pStyle w:val="Heading1"/>
        <w:rPr>
          <w:b/>
          <w:sz w:val="24"/>
          <w:szCs w:val="24"/>
        </w:rPr>
      </w:pPr>
      <w:r w:rsidRPr="00CB68AC">
        <w:rPr>
          <w:sz w:val="24"/>
          <w:szCs w:val="24"/>
        </w:rPr>
        <w:tab/>
      </w:r>
      <w:r w:rsidRPr="00CB68AC">
        <w:rPr>
          <w:sz w:val="24"/>
          <w:szCs w:val="24"/>
        </w:rPr>
        <w:tab/>
      </w:r>
      <w:r w:rsidRPr="00CB68AC">
        <w:rPr>
          <w:sz w:val="24"/>
          <w:szCs w:val="24"/>
        </w:rPr>
        <w:tab/>
      </w:r>
    </w:p>
    <w:p w:rsidR="002F72CB" w:rsidRDefault="002F72CB" w:rsidP="003C6AD0">
      <w:pPr>
        <w:pStyle w:val="NoSpacing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CB68A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10</w:t>
      </w:r>
    </w:p>
    <w:p w:rsidR="002F72CB" w:rsidRPr="00CB68AC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К пункту 4.7 Инструкции </w:t>
      </w:r>
      <w:r>
        <w:rPr>
          <w:rFonts w:ascii="Times New Roman" w:hAnsi="Times New Roman"/>
          <w:sz w:val="24"/>
          <w:szCs w:val="24"/>
        </w:rPr>
        <w:tab/>
      </w:r>
    </w:p>
    <w:p w:rsidR="002F72CB" w:rsidRDefault="002F72CB" w:rsidP="00926363">
      <w:pPr>
        <w:ind w:right="-1"/>
        <w:jc w:val="center"/>
        <w:rPr>
          <w:b/>
          <w:noProof/>
        </w:rPr>
      </w:pPr>
    </w:p>
    <w:p w:rsidR="002F72CB" w:rsidRDefault="002F72CB" w:rsidP="00926363">
      <w:pPr>
        <w:ind w:right="-1"/>
        <w:jc w:val="center"/>
        <w:rPr>
          <w:b/>
          <w:noProof/>
        </w:rPr>
      </w:pPr>
    </w:p>
    <w:p w:rsidR="002F72CB" w:rsidRPr="00CB68AC" w:rsidRDefault="002F72CB" w:rsidP="00926363">
      <w:pPr>
        <w:ind w:right="-1"/>
        <w:jc w:val="center"/>
        <w:rPr>
          <w:b/>
          <w:noProof/>
        </w:rPr>
      </w:pPr>
      <w:r w:rsidRPr="00CB68AC">
        <w:rPr>
          <w:b/>
          <w:noProof/>
        </w:rPr>
        <w:t>Форма справки о согласовании</w:t>
      </w:r>
    </w:p>
    <w:p w:rsidR="002F72CB" w:rsidRDefault="002F72CB" w:rsidP="00926363">
      <w:pPr>
        <w:jc w:val="center"/>
      </w:pPr>
    </w:p>
    <w:p w:rsidR="002F72CB" w:rsidRPr="00CB68AC" w:rsidRDefault="002F72CB" w:rsidP="00926363">
      <w:pPr>
        <w:jc w:val="center"/>
      </w:pPr>
      <w:r w:rsidRPr="00CB68AC">
        <w:t>С П Р А В К А</w:t>
      </w:r>
    </w:p>
    <w:p w:rsidR="002F72CB" w:rsidRPr="00CB68AC" w:rsidRDefault="002F72CB" w:rsidP="00926363">
      <w:pPr>
        <w:jc w:val="center"/>
      </w:pPr>
      <w:r w:rsidRPr="00CB68AC">
        <w:t xml:space="preserve">О СОГЛАСОВАНИИ ПРОЕКТА ПОСТАНОВЛЕНИЯ (РАСПОРЯЖЕНИЯ) ГЛАВЫ </w:t>
      </w:r>
      <w:r>
        <w:t>УСТИНКИНСКОГО</w:t>
      </w:r>
      <w:r w:rsidRPr="00CB68AC">
        <w:t xml:space="preserve"> СЕЛЬСОВЕТ</w:t>
      </w:r>
      <w:r>
        <w:t>А ОРДЖОНИКИДЗЕВСКОГО РАЙОНА РЕСПУБЛИКИ ХАКАСИЯ</w:t>
      </w:r>
    </w:p>
    <w:p w:rsidR="002F72CB" w:rsidRPr="00CB68AC" w:rsidRDefault="002F72CB" w:rsidP="00926363">
      <w:pPr>
        <w:jc w:val="center"/>
      </w:pPr>
    </w:p>
    <w:p w:rsidR="002F72CB" w:rsidRPr="00CB68AC" w:rsidRDefault="002F72CB" w:rsidP="00926363">
      <w:pPr>
        <w:numPr>
          <w:ilvl w:val="0"/>
          <w:numId w:val="34"/>
        </w:numPr>
        <w:ind w:left="0" w:firstLine="0"/>
      </w:pPr>
      <w:r w:rsidRPr="00CB68AC">
        <w:t>Наименование документа: _____________________________________________________</w:t>
      </w:r>
    </w:p>
    <w:p w:rsidR="002F72CB" w:rsidRPr="00CB68AC" w:rsidRDefault="002F72CB" w:rsidP="00926363">
      <w:pPr>
        <w:jc w:val="both"/>
      </w:pPr>
      <w:r w:rsidRPr="00CB68AC">
        <w:t>2. Проект подготовлен: ______________________________________________________________</w:t>
      </w:r>
    </w:p>
    <w:p w:rsidR="002F72CB" w:rsidRPr="00CB68AC" w:rsidRDefault="002F72CB" w:rsidP="00926363">
      <w:r w:rsidRPr="00CB68AC">
        <w:t>3. Лицо, ответственное за подготовку проекта: ___________________________________________</w:t>
      </w:r>
    </w:p>
    <w:p w:rsidR="002F72CB" w:rsidRPr="00CB68AC" w:rsidRDefault="002F72CB" w:rsidP="00926363">
      <w:r w:rsidRPr="00CB68AC">
        <w:t>4. Визы отделов и других подразделений</w:t>
      </w:r>
    </w:p>
    <w:p w:rsidR="002F72CB" w:rsidRPr="00CB68AC" w:rsidRDefault="002F72CB" w:rsidP="00926363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2575"/>
        <w:gridCol w:w="2423"/>
      </w:tblGrid>
      <w:tr w:rsidR="002F72CB" w:rsidRPr="00CB68AC" w:rsidTr="00D713EA">
        <w:tc>
          <w:tcPr>
            <w:tcW w:w="4608" w:type="dxa"/>
          </w:tcPr>
          <w:p w:rsidR="002F72CB" w:rsidRPr="00CB68AC" w:rsidRDefault="002F72CB" w:rsidP="00D713EA">
            <w:pPr>
              <w:jc w:val="center"/>
            </w:pPr>
            <w:r w:rsidRPr="00CB68AC">
              <w:t>Наименование отдела, подраздел</w:t>
            </w:r>
            <w:r w:rsidRPr="00CB68AC">
              <w:t>е</w:t>
            </w:r>
            <w:r w:rsidRPr="00CB68AC">
              <w:t>ния</w:t>
            </w:r>
          </w:p>
        </w:tc>
        <w:tc>
          <w:tcPr>
            <w:tcW w:w="2575" w:type="dxa"/>
          </w:tcPr>
          <w:p w:rsidR="002F72CB" w:rsidRPr="00CB68AC" w:rsidRDefault="002F72CB" w:rsidP="00D713EA">
            <w:pPr>
              <w:jc w:val="center"/>
            </w:pPr>
            <w:r w:rsidRPr="00CB68AC">
              <w:t>ФИО подпис</w:t>
            </w:r>
            <w:r w:rsidRPr="00CB68AC">
              <w:t>ы</w:t>
            </w:r>
            <w:r w:rsidRPr="00CB68AC">
              <w:t>вающего</w:t>
            </w:r>
          </w:p>
        </w:tc>
        <w:tc>
          <w:tcPr>
            <w:tcW w:w="2423" w:type="dxa"/>
          </w:tcPr>
          <w:p w:rsidR="002F72CB" w:rsidRPr="00CB68AC" w:rsidRDefault="002F72CB" w:rsidP="00D713EA">
            <w:pPr>
              <w:jc w:val="center"/>
            </w:pPr>
            <w:r w:rsidRPr="00CB68AC">
              <w:t>Подпись</w:t>
            </w:r>
          </w:p>
        </w:tc>
      </w:tr>
      <w:tr w:rsidR="002F72CB" w:rsidRPr="00CB68AC" w:rsidTr="00D713EA">
        <w:tc>
          <w:tcPr>
            <w:tcW w:w="4608" w:type="dxa"/>
          </w:tcPr>
          <w:p w:rsidR="002F72CB" w:rsidRPr="00CB68AC" w:rsidRDefault="002F72CB" w:rsidP="00D713EA"/>
        </w:tc>
        <w:tc>
          <w:tcPr>
            <w:tcW w:w="2575" w:type="dxa"/>
          </w:tcPr>
          <w:p w:rsidR="002F72CB" w:rsidRPr="00CB68AC" w:rsidRDefault="002F72CB" w:rsidP="00D713EA"/>
        </w:tc>
        <w:tc>
          <w:tcPr>
            <w:tcW w:w="2423" w:type="dxa"/>
          </w:tcPr>
          <w:p w:rsidR="002F72CB" w:rsidRPr="00CB68AC" w:rsidRDefault="002F72CB" w:rsidP="00D713EA"/>
          <w:p w:rsidR="002F72CB" w:rsidRPr="00CB68AC" w:rsidRDefault="002F72CB" w:rsidP="00D713EA"/>
        </w:tc>
      </w:tr>
      <w:tr w:rsidR="002F72CB" w:rsidRPr="00CB68AC" w:rsidTr="00D713EA">
        <w:tc>
          <w:tcPr>
            <w:tcW w:w="4608" w:type="dxa"/>
          </w:tcPr>
          <w:p w:rsidR="002F72CB" w:rsidRPr="00CB68AC" w:rsidRDefault="002F72CB" w:rsidP="00D713EA"/>
          <w:p w:rsidR="002F72CB" w:rsidRPr="00CB68AC" w:rsidRDefault="002F72CB" w:rsidP="00D713EA"/>
        </w:tc>
        <w:tc>
          <w:tcPr>
            <w:tcW w:w="2575" w:type="dxa"/>
          </w:tcPr>
          <w:p w:rsidR="002F72CB" w:rsidRPr="00CB68AC" w:rsidRDefault="002F72CB" w:rsidP="00D713EA"/>
        </w:tc>
        <w:tc>
          <w:tcPr>
            <w:tcW w:w="2423" w:type="dxa"/>
          </w:tcPr>
          <w:p w:rsidR="002F72CB" w:rsidRPr="00CB68AC" w:rsidRDefault="002F72CB" w:rsidP="00D713EA"/>
        </w:tc>
      </w:tr>
    </w:tbl>
    <w:p w:rsidR="002F72CB" w:rsidRPr="00CB68AC" w:rsidRDefault="002F72CB" w:rsidP="00926363">
      <w:pPr>
        <w:ind w:right="-1"/>
        <w:rPr>
          <w:noProof/>
        </w:rPr>
      </w:pPr>
    </w:p>
    <w:p w:rsidR="002F72CB" w:rsidRDefault="002F72CB" w:rsidP="0092636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41"/>
        <w:shd w:val="clear" w:color="auto" w:fill="auto"/>
        <w:spacing w:line="240" w:lineRule="auto"/>
        <w:ind w:right="-2"/>
        <w:jc w:val="right"/>
        <w:rPr>
          <w:sz w:val="24"/>
          <w:szCs w:val="24"/>
        </w:rPr>
      </w:pPr>
      <w:r w:rsidRPr="00CB68AC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11</w:t>
      </w:r>
    </w:p>
    <w:p w:rsidR="002F72CB" w:rsidRPr="0034295E" w:rsidRDefault="002F72CB" w:rsidP="00926363">
      <w:pPr>
        <w:pStyle w:val="41"/>
        <w:shd w:val="clear" w:color="auto" w:fill="auto"/>
        <w:spacing w:line="240" w:lineRule="auto"/>
        <w:ind w:right="-2"/>
        <w:jc w:val="right"/>
        <w:rPr>
          <w:sz w:val="24"/>
          <w:szCs w:val="24"/>
        </w:rPr>
      </w:pPr>
      <w:r>
        <w:rPr>
          <w:sz w:val="24"/>
          <w:szCs w:val="24"/>
        </w:rPr>
        <w:t>к пункту 5.16 Инструкции</w:t>
      </w:r>
    </w:p>
    <w:p w:rsidR="002F72CB" w:rsidRPr="00CB68AC" w:rsidRDefault="002F72CB" w:rsidP="00926363">
      <w:pPr>
        <w:pStyle w:val="41"/>
        <w:shd w:val="clear" w:color="auto" w:fill="auto"/>
        <w:spacing w:line="240" w:lineRule="auto"/>
        <w:ind w:right="-2"/>
        <w:jc w:val="right"/>
        <w:rPr>
          <w:sz w:val="24"/>
          <w:szCs w:val="24"/>
        </w:rPr>
      </w:pPr>
    </w:p>
    <w:p w:rsidR="002F72CB" w:rsidRPr="00CB68AC" w:rsidRDefault="002F72CB" w:rsidP="00926363">
      <w:pPr>
        <w:pStyle w:val="17"/>
        <w:shd w:val="clear" w:color="auto" w:fill="auto"/>
        <w:spacing w:line="240" w:lineRule="auto"/>
        <w:ind w:right="-2" w:firstLine="0"/>
        <w:rPr>
          <w:sz w:val="24"/>
          <w:szCs w:val="24"/>
        </w:rPr>
      </w:pPr>
      <w:r w:rsidRPr="00CB68AC">
        <w:rPr>
          <w:sz w:val="24"/>
          <w:szCs w:val="24"/>
        </w:rPr>
        <w:t>Примерный перечень нерегистрируемых входящих документов</w:t>
      </w:r>
    </w:p>
    <w:p w:rsidR="002F72CB" w:rsidRPr="00CB68AC" w:rsidRDefault="002F72CB" w:rsidP="00926363">
      <w:pPr>
        <w:pStyle w:val="17"/>
        <w:shd w:val="clear" w:color="auto" w:fill="auto"/>
        <w:spacing w:line="240" w:lineRule="auto"/>
        <w:ind w:right="-2" w:firstLine="0"/>
        <w:jc w:val="left"/>
        <w:rPr>
          <w:sz w:val="24"/>
          <w:szCs w:val="24"/>
        </w:rPr>
      </w:pPr>
    </w:p>
    <w:p w:rsidR="002F72CB" w:rsidRPr="00CB68AC" w:rsidRDefault="002F72CB" w:rsidP="00926363">
      <w:pPr>
        <w:pStyle w:val="17"/>
        <w:shd w:val="clear" w:color="auto" w:fill="auto"/>
        <w:tabs>
          <w:tab w:val="left" w:pos="849"/>
        </w:tabs>
        <w:spacing w:line="240" w:lineRule="auto"/>
        <w:ind w:right="-2" w:firstLine="0"/>
        <w:jc w:val="both"/>
        <w:rPr>
          <w:sz w:val="24"/>
          <w:szCs w:val="24"/>
        </w:rPr>
      </w:pPr>
      <w:r w:rsidRPr="00CB68AC">
        <w:rPr>
          <w:sz w:val="24"/>
          <w:szCs w:val="24"/>
        </w:rPr>
        <w:t>Анкеты (резюме), направляемые в целях трудоустройства.</w:t>
      </w:r>
    </w:p>
    <w:p w:rsidR="002F72CB" w:rsidRPr="00CB68AC" w:rsidRDefault="002F72CB" w:rsidP="00926363">
      <w:pPr>
        <w:pStyle w:val="17"/>
        <w:shd w:val="clear" w:color="auto" w:fill="auto"/>
        <w:tabs>
          <w:tab w:val="left" w:pos="855"/>
        </w:tabs>
        <w:spacing w:line="240" w:lineRule="auto"/>
        <w:ind w:right="-2" w:firstLine="0"/>
        <w:jc w:val="both"/>
        <w:rPr>
          <w:sz w:val="24"/>
          <w:szCs w:val="24"/>
        </w:rPr>
      </w:pPr>
      <w:r w:rsidRPr="00CB68AC">
        <w:rPr>
          <w:sz w:val="24"/>
          <w:szCs w:val="24"/>
        </w:rPr>
        <w:t>Бухгалтерские документы (бухгалтерская отчетность, счета, счета-фактуры, акты сверки взаиморасчетов, акты приемки-передачи основных средств, товарные накладные).</w:t>
      </w:r>
    </w:p>
    <w:p w:rsidR="002F72CB" w:rsidRPr="00CB68AC" w:rsidRDefault="002F72CB" w:rsidP="00926363">
      <w:pPr>
        <w:pStyle w:val="17"/>
        <w:shd w:val="clear" w:color="auto" w:fill="auto"/>
        <w:tabs>
          <w:tab w:val="left" w:pos="865"/>
        </w:tabs>
        <w:spacing w:line="240" w:lineRule="auto"/>
        <w:ind w:right="-2" w:firstLine="0"/>
        <w:jc w:val="both"/>
        <w:rPr>
          <w:sz w:val="24"/>
          <w:szCs w:val="24"/>
        </w:rPr>
      </w:pPr>
      <w:r w:rsidRPr="00CB68AC">
        <w:rPr>
          <w:sz w:val="24"/>
          <w:szCs w:val="24"/>
        </w:rPr>
        <w:t>ГОСТы, технические регламенты, руководящие и другие документы по техническому регулированию и стандартизации.</w:t>
      </w:r>
    </w:p>
    <w:p w:rsidR="002F72CB" w:rsidRPr="00CB68AC" w:rsidRDefault="002F72CB" w:rsidP="00926363">
      <w:pPr>
        <w:pStyle w:val="17"/>
        <w:shd w:val="clear" w:color="auto" w:fill="auto"/>
        <w:tabs>
          <w:tab w:val="left" w:pos="873"/>
        </w:tabs>
        <w:spacing w:line="240" w:lineRule="auto"/>
        <w:ind w:right="-2" w:firstLine="0"/>
        <w:jc w:val="both"/>
        <w:rPr>
          <w:sz w:val="24"/>
          <w:szCs w:val="24"/>
        </w:rPr>
      </w:pPr>
      <w:r w:rsidRPr="00CB68AC">
        <w:rPr>
          <w:sz w:val="24"/>
          <w:szCs w:val="24"/>
        </w:rPr>
        <w:t>Графики, наряды, заявки, разнарядки.</w:t>
      </w:r>
    </w:p>
    <w:p w:rsidR="002F72CB" w:rsidRPr="00CB68AC" w:rsidRDefault="002F72CB" w:rsidP="00926363">
      <w:pPr>
        <w:pStyle w:val="17"/>
        <w:shd w:val="clear" w:color="auto" w:fill="auto"/>
        <w:tabs>
          <w:tab w:val="left" w:pos="860"/>
        </w:tabs>
        <w:spacing w:line="240" w:lineRule="auto"/>
        <w:ind w:right="-2" w:firstLine="0"/>
        <w:jc w:val="both"/>
        <w:rPr>
          <w:sz w:val="24"/>
          <w:szCs w:val="24"/>
        </w:rPr>
      </w:pPr>
      <w:r w:rsidRPr="00CB68AC">
        <w:rPr>
          <w:sz w:val="24"/>
          <w:szCs w:val="24"/>
        </w:rPr>
        <w:t>Документы (проекты документов), требующие подписания (согласования, утверждения) и последующего возврата.</w:t>
      </w:r>
    </w:p>
    <w:p w:rsidR="002F72CB" w:rsidRPr="00CB68AC" w:rsidRDefault="002F72CB" w:rsidP="00926363">
      <w:pPr>
        <w:pStyle w:val="17"/>
        <w:shd w:val="clear" w:color="auto" w:fill="auto"/>
        <w:tabs>
          <w:tab w:val="left" w:pos="868"/>
        </w:tabs>
        <w:spacing w:line="240" w:lineRule="auto"/>
        <w:ind w:right="-2" w:firstLine="0"/>
        <w:jc w:val="both"/>
        <w:rPr>
          <w:sz w:val="24"/>
          <w:szCs w:val="24"/>
        </w:rPr>
      </w:pPr>
      <w:r w:rsidRPr="00CB68AC">
        <w:rPr>
          <w:sz w:val="24"/>
          <w:szCs w:val="24"/>
        </w:rPr>
        <w:t>Конкурсная документация.</w:t>
      </w:r>
    </w:p>
    <w:p w:rsidR="002F72CB" w:rsidRPr="00CB68AC" w:rsidRDefault="002F72CB" w:rsidP="00926363">
      <w:pPr>
        <w:pStyle w:val="17"/>
        <w:shd w:val="clear" w:color="auto" w:fill="auto"/>
        <w:tabs>
          <w:tab w:val="left" w:pos="873"/>
        </w:tabs>
        <w:spacing w:line="240" w:lineRule="auto"/>
        <w:ind w:right="-2" w:firstLine="0"/>
        <w:jc w:val="both"/>
        <w:rPr>
          <w:sz w:val="24"/>
          <w:szCs w:val="24"/>
        </w:rPr>
      </w:pPr>
      <w:r w:rsidRPr="00CB68AC">
        <w:rPr>
          <w:sz w:val="24"/>
          <w:szCs w:val="24"/>
        </w:rPr>
        <w:t>Научно-техническая и проектная документация.</w:t>
      </w:r>
    </w:p>
    <w:p w:rsidR="002F72CB" w:rsidRPr="00CB68AC" w:rsidRDefault="002F72CB" w:rsidP="00926363">
      <w:pPr>
        <w:pStyle w:val="17"/>
        <w:shd w:val="clear" w:color="auto" w:fill="auto"/>
        <w:tabs>
          <w:tab w:val="left" w:pos="855"/>
        </w:tabs>
        <w:spacing w:line="240" w:lineRule="auto"/>
        <w:ind w:right="-2" w:firstLine="0"/>
        <w:jc w:val="both"/>
        <w:rPr>
          <w:sz w:val="24"/>
          <w:szCs w:val="24"/>
        </w:rPr>
      </w:pPr>
      <w:r w:rsidRPr="00CB68AC">
        <w:rPr>
          <w:sz w:val="24"/>
          <w:szCs w:val="24"/>
        </w:rPr>
        <w:t>Корреспонденция, адресованная работникам организации с пометкой «Лично».</w:t>
      </w:r>
    </w:p>
    <w:p w:rsidR="002F72CB" w:rsidRPr="00CB68AC" w:rsidRDefault="002F72CB" w:rsidP="00926363">
      <w:pPr>
        <w:pStyle w:val="17"/>
        <w:shd w:val="clear" w:color="auto" w:fill="auto"/>
        <w:tabs>
          <w:tab w:val="left" w:pos="860"/>
        </w:tabs>
        <w:spacing w:line="240" w:lineRule="auto"/>
        <w:ind w:right="-2" w:firstLine="0"/>
        <w:jc w:val="both"/>
        <w:rPr>
          <w:sz w:val="24"/>
          <w:szCs w:val="24"/>
        </w:rPr>
      </w:pPr>
      <w:r w:rsidRPr="00CB68AC">
        <w:rPr>
          <w:sz w:val="24"/>
          <w:szCs w:val="24"/>
        </w:rPr>
        <w:t>Печатные издания (книги, журналы, газеты), каталоги, техническая литература, темат</w:t>
      </w:r>
      <w:r w:rsidRPr="00CB68AC">
        <w:rPr>
          <w:sz w:val="24"/>
          <w:szCs w:val="24"/>
        </w:rPr>
        <w:t>и</w:t>
      </w:r>
      <w:r w:rsidRPr="00CB68AC">
        <w:rPr>
          <w:sz w:val="24"/>
          <w:szCs w:val="24"/>
        </w:rPr>
        <w:t>ческие и специальные сборники, плакаты.</w:t>
      </w:r>
    </w:p>
    <w:p w:rsidR="002F72CB" w:rsidRPr="00CB68AC" w:rsidRDefault="002F72CB" w:rsidP="00926363">
      <w:pPr>
        <w:pStyle w:val="17"/>
        <w:shd w:val="clear" w:color="auto" w:fill="auto"/>
        <w:tabs>
          <w:tab w:val="left" w:pos="860"/>
        </w:tabs>
        <w:spacing w:line="240" w:lineRule="auto"/>
        <w:ind w:right="-2" w:firstLine="0"/>
        <w:jc w:val="both"/>
        <w:rPr>
          <w:sz w:val="24"/>
          <w:szCs w:val="24"/>
        </w:rPr>
      </w:pPr>
      <w:r w:rsidRPr="00CB68AC">
        <w:rPr>
          <w:sz w:val="24"/>
          <w:szCs w:val="24"/>
        </w:rPr>
        <w:t>Поздравительные письма и телеграммы, благодарственные письма и телеграммы, пр</w:t>
      </w:r>
      <w:r w:rsidRPr="00CB68AC">
        <w:rPr>
          <w:sz w:val="24"/>
          <w:szCs w:val="24"/>
        </w:rPr>
        <w:t>и</w:t>
      </w:r>
      <w:r w:rsidRPr="00CB68AC">
        <w:rPr>
          <w:sz w:val="24"/>
          <w:szCs w:val="24"/>
        </w:rPr>
        <w:t>гласительные билеты.</w:t>
      </w:r>
    </w:p>
    <w:p w:rsidR="002F72CB" w:rsidRPr="00CB68AC" w:rsidRDefault="002F72CB" w:rsidP="00926363">
      <w:pPr>
        <w:pStyle w:val="17"/>
        <w:shd w:val="clear" w:color="auto" w:fill="auto"/>
        <w:tabs>
          <w:tab w:val="left" w:pos="844"/>
        </w:tabs>
        <w:spacing w:line="240" w:lineRule="auto"/>
        <w:ind w:right="-2" w:firstLine="0"/>
        <w:jc w:val="both"/>
        <w:rPr>
          <w:sz w:val="24"/>
          <w:szCs w:val="24"/>
        </w:rPr>
      </w:pPr>
      <w:r w:rsidRPr="00CB68AC">
        <w:rPr>
          <w:sz w:val="24"/>
          <w:szCs w:val="24"/>
        </w:rPr>
        <w:t>Прейскуранты.</w:t>
      </w:r>
    </w:p>
    <w:p w:rsidR="002F72CB" w:rsidRPr="00CB68AC" w:rsidRDefault="002F72CB" w:rsidP="00926363">
      <w:pPr>
        <w:pStyle w:val="17"/>
        <w:shd w:val="clear" w:color="auto" w:fill="auto"/>
        <w:tabs>
          <w:tab w:val="left" w:pos="844"/>
        </w:tabs>
        <w:spacing w:line="240" w:lineRule="auto"/>
        <w:ind w:right="-2" w:firstLine="0"/>
        <w:jc w:val="both"/>
        <w:rPr>
          <w:sz w:val="24"/>
          <w:szCs w:val="24"/>
        </w:rPr>
      </w:pPr>
      <w:r w:rsidRPr="00CB68AC">
        <w:rPr>
          <w:sz w:val="24"/>
          <w:szCs w:val="24"/>
        </w:rPr>
        <w:t>Пригласительные билеты, приглашения.</w:t>
      </w:r>
    </w:p>
    <w:p w:rsidR="002F72CB" w:rsidRPr="00CB68AC" w:rsidRDefault="002F72CB" w:rsidP="00926363">
      <w:pPr>
        <w:pStyle w:val="17"/>
        <w:shd w:val="clear" w:color="auto" w:fill="auto"/>
        <w:tabs>
          <w:tab w:val="left" w:pos="849"/>
        </w:tabs>
        <w:spacing w:line="240" w:lineRule="auto"/>
        <w:ind w:right="-2" w:firstLine="0"/>
        <w:jc w:val="both"/>
        <w:rPr>
          <w:sz w:val="24"/>
          <w:szCs w:val="24"/>
        </w:rPr>
      </w:pPr>
      <w:r w:rsidRPr="00CB68AC">
        <w:rPr>
          <w:sz w:val="24"/>
          <w:szCs w:val="24"/>
        </w:rPr>
        <w:t>Программы конференций, совещаний.</w:t>
      </w:r>
    </w:p>
    <w:p w:rsidR="002F72CB" w:rsidRPr="00CB68AC" w:rsidRDefault="002F72CB" w:rsidP="00926363">
      <w:pPr>
        <w:pStyle w:val="17"/>
        <w:shd w:val="clear" w:color="auto" w:fill="auto"/>
        <w:tabs>
          <w:tab w:val="left" w:pos="849"/>
        </w:tabs>
        <w:spacing w:line="240" w:lineRule="auto"/>
        <w:ind w:right="-2" w:firstLine="0"/>
        <w:jc w:val="both"/>
        <w:rPr>
          <w:sz w:val="24"/>
          <w:szCs w:val="24"/>
        </w:rPr>
      </w:pPr>
      <w:r w:rsidRPr="00CB68AC">
        <w:rPr>
          <w:sz w:val="24"/>
          <w:szCs w:val="24"/>
        </w:rPr>
        <w:t>Рекламные материалы (письма, листовки, проспекты, буклеты).</w:t>
      </w:r>
    </w:p>
    <w:p w:rsidR="002F72CB" w:rsidRPr="00CB68AC" w:rsidRDefault="002F72CB" w:rsidP="00926363">
      <w:pPr>
        <w:pStyle w:val="17"/>
        <w:shd w:val="clear" w:color="auto" w:fill="auto"/>
        <w:tabs>
          <w:tab w:val="left" w:pos="849"/>
        </w:tabs>
        <w:spacing w:line="240" w:lineRule="auto"/>
        <w:ind w:right="-2" w:firstLine="0"/>
        <w:jc w:val="both"/>
        <w:rPr>
          <w:sz w:val="24"/>
          <w:szCs w:val="24"/>
        </w:rPr>
      </w:pPr>
      <w:r w:rsidRPr="00CB68AC">
        <w:rPr>
          <w:sz w:val="24"/>
          <w:szCs w:val="24"/>
        </w:rPr>
        <w:t>Учебные планы, программы.</w:t>
      </w:r>
    </w:p>
    <w:p w:rsidR="002F72CB" w:rsidRPr="00CB68AC" w:rsidRDefault="002F72CB" w:rsidP="00926363">
      <w:pPr>
        <w:pStyle w:val="17"/>
        <w:shd w:val="clear" w:color="auto" w:fill="auto"/>
        <w:tabs>
          <w:tab w:val="left" w:pos="849"/>
        </w:tabs>
        <w:spacing w:line="240" w:lineRule="auto"/>
        <w:ind w:right="-2" w:firstLine="0"/>
        <w:jc w:val="both"/>
        <w:rPr>
          <w:sz w:val="24"/>
          <w:szCs w:val="24"/>
        </w:rPr>
      </w:pPr>
      <w:r w:rsidRPr="00CB68AC">
        <w:rPr>
          <w:sz w:val="24"/>
          <w:szCs w:val="24"/>
        </w:rPr>
        <w:t>Формы и бланки, в том числе формы статистической и иной отчетности.</w:t>
      </w:r>
    </w:p>
    <w:p w:rsidR="002F72CB" w:rsidRPr="00CB68AC" w:rsidRDefault="002F72CB" w:rsidP="0092636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3C6AD0">
      <w:pPr>
        <w:pStyle w:val="NoSpacing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12</w:t>
      </w:r>
    </w:p>
    <w:p w:rsidR="002F72CB" w:rsidRPr="003C6AD0" w:rsidRDefault="002F72CB" w:rsidP="003C6AD0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t>к пункту 5.19 Инструкции</w:t>
      </w:r>
    </w:p>
    <w:p w:rsidR="002F72CB" w:rsidRDefault="002F72CB" w:rsidP="003C6AD0">
      <w:pPr>
        <w:jc w:val="center"/>
        <w:rPr>
          <w:b/>
        </w:rPr>
      </w:pPr>
    </w:p>
    <w:p w:rsidR="002F72CB" w:rsidRDefault="002F72CB" w:rsidP="003C6AD0">
      <w:pPr>
        <w:jc w:val="center"/>
        <w:rPr>
          <w:b/>
        </w:rPr>
      </w:pPr>
      <w:r>
        <w:rPr>
          <w:b/>
        </w:rPr>
        <w:t>ФОРМА РЕГИСТРАЦИОННО-КОНТРОЛЬНОЙ КАРТОЧКИ (РКК)</w:t>
      </w:r>
    </w:p>
    <w:p w:rsidR="002F72CB" w:rsidRDefault="002F72CB" w:rsidP="003C6AD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8"/>
      </w:tblGrid>
      <w:tr w:rsidR="002F72CB" w:rsidRPr="007E052A" w:rsidTr="00C65FFB">
        <w:tc>
          <w:tcPr>
            <w:tcW w:w="8748" w:type="dxa"/>
          </w:tcPr>
          <w:p w:rsidR="002F72CB" w:rsidRPr="00C65FFB" w:rsidRDefault="002F72CB" w:rsidP="00C65FF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65FFB">
              <w:rPr>
                <w:b/>
              </w:rPr>
              <w:t xml:space="preserve">229140                     Регистрационно-контрольная карточка (РКК)           </w:t>
            </w:r>
          </w:p>
        </w:tc>
      </w:tr>
      <w:tr w:rsidR="002F72CB" w:rsidRPr="007E052A" w:rsidTr="00C65FFB">
        <w:tc>
          <w:tcPr>
            <w:tcW w:w="8748" w:type="dxa"/>
          </w:tcPr>
          <w:p w:rsidR="002F72CB" w:rsidRPr="00C65FFB" w:rsidRDefault="002F72CB" w:rsidP="00C65FF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65FFB">
              <w:rPr>
                <w:b/>
              </w:rPr>
              <w:t xml:space="preserve">Корреспондент </w:t>
            </w:r>
          </w:p>
          <w:p w:rsidR="002F72CB" w:rsidRPr="00C65FFB" w:rsidRDefault="002F72CB" w:rsidP="00C65FF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65FFB">
              <w:rPr>
                <w:b/>
              </w:rPr>
              <w:t>Ф.И.О., адрес, телефон</w:t>
            </w:r>
          </w:p>
        </w:tc>
      </w:tr>
      <w:tr w:rsidR="002F72CB" w:rsidRPr="007E052A" w:rsidTr="00C65FFB">
        <w:tc>
          <w:tcPr>
            <w:tcW w:w="8748" w:type="dxa"/>
          </w:tcPr>
          <w:p w:rsidR="002F72CB" w:rsidRPr="00C65FFB" w:rsidRDefault="002F72CB" w:rsidP="00C65FF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F72CB" w:rsidRPr="007E052A" w:rsidTr="00C65FFB">
        <w:tc>
          <w:tcPr>
            <w:tcW w:w="8748" w:type="dxa"/>
          </w:tcPr>
          <w:p w:rsidR="002F72CB" w:rsidRPr="00C65FFB" w:rsidRDefault="002F72CB" w:rsidP="00C65FF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65FFB">
              <w:rPr>
                <w:b/>
              </w:rPr>
              <w:t>Предыдущие обращения от                №                    от                  №</w:t>
            </w:r>
          </w:p>
        </w:tc>
      </w:tr>
      <w:tr w:rsidR="002F72CB" w:rsidRPr="007E052A" w:rsidTr="00C65FFB">
        <w:tc>
          <w:tcPr>
            <w:tcW w:w="8748" w:type="dxa"/>
          </w:tcPr>
          <w:p w:rsidR="002F72CB" w:rsidRPr="00C65FFB" w:rsidRDefault="002F72CB" w:rsidP="00C65FF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65FFB">
              <w:rPr>
                <w:b/>
              </w:rPr>
              <w:t>Вид документа                                      на                     л.</w:t>
            </w:r>
          </w:p>
        </w:tc>
      </w:tr>
      <w:tr w:rsidR="002F72CB" w:rsidRPr="007E052A" w:rsidTr="00C65FFB">
        <w:tc>
          <w:tcPr>
            <w:tcW w:w="8748" w:type="dxa"/>
          </w:tcPr>
          <w:p w:rsidR="002F72CB" w:rsidRPr="00C65FFB" w:rsidRDefault="002F72CB" w:rsidP="00C65FF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65FFB">
              <w:rPr>
                <w:b/>
              </w:rPr>
              <w:t>Автор, дата, индекс сопроводительного письма</w:t>
            </w:r>
          </w:p>
        </w:tc>
      </w:tr>
      <w:tr w:rsidR="002F72CB" w:rsidRPr="007E052A" w:rsidTr="00C65FFB">
        <w:tc>
          <w:tcPr>
            <w:tcW w:w="8748" w:type="dxa"/>
          </w:tcPr>
          <w:p w:rsidR="002F72CB" w:rsidRPr="00C65FFB" w:rsidRDefault="002F72CB" w:rsidP="00C65FF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65FFB">
              <w:rPr>
                <w:b/>
              </w:rPr>
              <w:t>Дата, индекс поступления</w:t>
            </w:r>
          </w:p>
        </w:tc>
      </w:tr>
      <w:tr w:rsidR="002F72CB" w:rsidRPr="007E052A" w:rsidTr="00C65FFB">
        <w:tc>
          <w:tcPr>
            <w:tcW w:w="8748" w:type="dxa"/>
          </w:tcPr>
          <w:p w:rsidR="002F72CB" w:rsidRPr="00C65FFB" w:rsidRDefault="002F72CB" w:rsidP="00C65FF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65FFB">
              <w:rPr>
                <w:b/>
              </w:rPr>
              <w:t>Краткое содержание</w:t>
            </w:r>
          </w:p>
        </w:tc>
      </w:tr>
      <w:tr w:rsidR="002F72CB" w:rsidRPr="007E052A" w:rsidTr="00C65FFB">
        <w:tc>
          <w:tcPr>
            <w:tcW w:w="8748" w:type="dxa"/>
          </w:tcPr>
          <w:p w:rsidR="002F72CB" w:rsidRPr="00C65FFB" w:rsidRDefault="002F72CB" w:rsidP="00C65FF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F72CB" w:rsidRPr="007E052A" w:rsidTr="00C65FFB">
        <w:tc>
          <w:tcPr>
            <w:tcW w:w="8748" w:type="dxa"/>
          </w:tcPr>
          <w:p w:rsidR="002F72CB" w:rsidRPr="00C65FFB" w:rsidRDefault="002F72CB" w:rsidP="00C65FF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65FFB">
              <w:rPr>
                <w:b/>
              </w:rPr>
              <w:t>Ответственный исполнитель</w:t>
            </w:r>
          </w:p>
        </w:tc>
      </w:tr>
      <w:tr w:rsidR="002F72CB" w:rsidRPr="007E052A" w:rsidTr="00C65FFB">
        <w:tc>
          <w:tcPr>
            <w:tcW w:w="8748" w:type="dxa"/>
          </w:tcPr>
          <w:p w:rsidR="002F72CB" w:rsidRPr="00C65FFB" w:rsidRDefault="002F72CB" w:rsidP="00C65FF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65FFB">
              <w:rPr>
                <w:b/>
              </w:rPr>
              <w:t xml:space="preserve">Резолюция </w:t>
            </w:r>
          </w:p>
        </w:tc>
      </w:tr>
      <w:tr w:rsidR="002F72CB" w:rsidRPr="007E052A" w:rsidTr="00C65FFB">
        <w:tc>
          <w:tcPr>
            <w:tcW w:w="8748" w:type="dxa"/>
          </w:tcPr>
          <w:p w:rsidR="002F72CB" w:rsidRPr="00C65FFB" w:rsidRDefault="002F72CB" w:rsidP="00C65FF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65FFB">
              <w:rPr>
                <w:b/>
              </w:rPr>
              <w:t>Автор резолюции</w:t>
            </w:r>
          </w:p>
        </w:tc>
      </w:tr>
      <w:tr w:rsidR="002F72CB" w:rsidRPr="007E052A" w:rsidTr="00C65FFB">
        <w:tc>
          <w:tcPr>
            <w:tcW w:w="8748" w:type="dxa"/>
          </w:tcPr>
          <w:p w:rsidR="002F72CB" w:rsidRPr="00C65FFB" w:rsidRDefault="002F72CB" w:rsidP="00C65FF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65FFB">
              <w:rPr>
                <w:b/>
              </w:rPr>
              <w:t>Срок исполнения</w:t>
            </w:r>
          </w:p>
        </w:tc>
      </w:tr>
    </w:tbl>
    <w:p w:rsidR="002F72CB" w:rsidRDefault="002F72CB" w:rsidP="003C6AD0">
      <w:pPr>
        <w:rPr>
          <w:b/>
        </w:rPr>
      </w:pPr>
    </w:p>
    <w:p w:rsidR="002F72CB" w:rsidRDefault="002F72CB" w:rsidP="003C6AD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0"/>
        <w:gridCol w:w="1907"/>
        <w:gridCol w:w="3200"/>
        <w:gridCol w:w="2182"/>
      </w:tblGrid>
      <w:tr w:rsidR="002F72CB" w:rsidTr="00C65FFB">
        <w:tc>
          <w:tcPr>
            <w:tcW w:w="0" w:type="auto"/>
            <w:gridSpan w:val="4"/>
          </w:tcPr>
          <w:p w:rsidR="002F72CB" w:rsidRPr="00C65FFB" w:rsidRDefault="002F72CB" w:rsidP="00C65F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5FFB">
              <w:rPr>
                <w:b/>
              </w:rPr>
              <w:t>Ход исполнения</w:t>
            </w:r>
          </w:p>
        </w:tc>
      </w:tr>
      <w:tr w:rsidR="002F72CB" w:rsidTr="00C65FFB">
        <w:tc>
          <w:tcPr>
            <w:tcW w:w="0" w:type="auto"/>
          </w:tcPr>
          <w:p w:rsidR="002F72CB" w:rsidRPr="00C65FFB" w:rsidRDefault="002F72CB" w:rsidP="00C65F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5FFB">
              <w:rPr>
                <w:b/>
              </w:rPr>
              <w:t>Дата передачи на исполнение</w:t>
            </w:r>
          </w:p>
        </w:tc>
        <w:tc>
          <w:tcPr>
            <w:tcW w:w="0" w:type="auto"/>
          </w:tcPr>
          <w:p w:rsidR="002F72CB" w:rsidRPr="00C65FFB" w:rsidRDefault="002F72CB" w:rsidP="00C65F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5FFB">
              <w:rPr>
                <w:b/>
              </w:rPr>
              <w:t>Исполнитель</w:t>
            </w:r>
          </w:p>
        </w:tc>
        <w:tc>
          <w:tcPr>
            <w:tcW w:w="0" w:type="auto"/>
          </w:tcPr>
          <w:p w:rsidR="002F72CB" w:rsidRPr="00C65FFB" w:rsidRDefault="002F72CB" w:rsidP="00C65F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5FFB">
              <w:rPr>
                <w:b/>
              </w:rPr>
              <w:t>Отметка о промеж</w:t>
            </w:r>
            <w:r w:rsidRPr="00C65FFB">
              <w:rPr>
                <w:b/>
              </w:rPr>
              <w:t>у</w:t>
            </w:r>
            <w:r w:rsidRPr="00C65FFB">
              <w:rPr>
                <w:b/>
              </w:rPr>
              <w:t>точном ответе или д</w:t>
            </w:r>
            <w:r w:rsidRPr="00C65FFB">
              <w:rPr>
                <w:b/>
              </w:rPr>
              <w:t>о</w:t>
            </w:r>
            <w:r w:rsidRPr="00C65FFB">
              <w:rPr>
                <w:b/>
              </w:rPr>
              <w:t>полнительном запросе</w:t>
            </w:r>
          </w:p>
          <w:p w:rsidR="002F72CB" w:rsidRPr="00C65FFB" w:rsidRDefault="002F72CB" w:rsidP="00C65F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F72CB" w:rsidRPr="00C65FFB" w:rsidRDefault="002F72CB" w:rsidP="00C65F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F72CB" w:rsidRPr="00C65FFB" w:rsidRDefault="002F72CB" w:rsidP="00C65F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5FFB">
              <w:rPr>
                <w:b/>
              </w:rPr>
              <w:t>Контрольные отметки</w:t>
            </w:r>
          </w:p>
        </w:tc>
      </w:tr>
      <w:tr w:rsidR="002F72CB" w:rsidTr="00C65FFB">
        <w:tc>
          <w:tcPr>
            <w:tcW w:w="0" w:type="auto"/>
            <w:gridSpan w:val="4"/>
          </w:tcPr>
          <w:p w:rsidR="002F72CB" w:rsidRPr="00C65FFB" w:rsidRDefault="002F72CB" w:rsidP="00C65F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F72CB" w:rsidTr="00C65FFB">
        <w:tc>
          <w:tcPr>
            <w:tcW w:w="0" w:type="auto"/>
            <w:gridSpan w:val="4"/>
          </w:tcPr>
          <w:p w:rsidR="002F72CB" w:rsidRPr="00C65FFB" w:rsidRDefault="002F72CB" w:rsidP="00C65F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F72CB" w:rsidTr="00C65FFB">
        <w:tc>
          <w:tcPr>
            <w:tcW w:w="0" w:type="auto"/>
            <w:gridSpan w:val="4"/>
          </w:tcPr>
          <w:p w:rsidR="002F72CB" w:rsidRPr="00C65FFB" w:rsidRDefault="002F72CB" w:rsidP="00C65F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F72CB" w:rsidTr="00C65FFB">
        <w:tc>
          <w:tcPr>
            <w:tcW w:w="0" w:type="auto"/>
            <w:gridSpan w:val="4"/>
          </w:tcPr>
          <w:p w:rsidR="002F72CB" w:rsidRPr="00C65FFB" w:rsidRDefault="002F72CB" w:rsidP="00C65F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F72CB" w:rsidTr="00C65FFB">
        <w:tc>
          <w:tcPr>
            <w:tcW w:w="0" w:type="auto"/>
            <w:gridSpan w:val="4"/>
          </w:tcPr>
          <w:p w:rsidR="002F72CB" w:rsidRPr="00C65FFB" w:rsidRDefault="002F72CB" w:rsidP="00C65F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F72CB" w:rsidTr="00C65FFB">
        <w:tc>
          <w:tcPr>
            <w:tcW w:w="0" w:type="auto"/>
            <w:gridSpan w:val="4"/>
          </w:tcPr>
          <w:p w:rsidR="002F72CB" w:rsidRPr="00C65FFB" w:rsidRDefault="002F72CB" w:rsidP="00C65FF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65FFB">
              <w:rPr>
                <w:b/>
              </w:rPr>
              <w:t>Дата, индекс исполнения (ответа)</w:t>
            </w:r>
          </w:p>
        </w:tc>
      </w:tr>
      <w:tr w:rsidR="002F72CB" w:rsidTr="00C65FFB">
        <w:tc>
          <w:tcPr>
            <w:tcW w:w="0" w:type="auto"/>
            <w:gridSpan w:val="4"/>
          </w:tcPr>
          <w:p w:rsidR="002F72CB" w:rsidRPr="00C65FFB" w:rsidRDefault="002F72CB" w:rsidP="00C65FF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65FFB">
              <w:rPr>
                <w:b/>
              </w:rPr>
              <w:t xml:space="preserve">Адресат </w:t>
            </w:r>
          </w:p>
        </w:tc>
      </w:tr>
      <w:tr w:rsidR="002F72CB" w:rsidTr="00C65FFB">
        <w:tc>
          <w:tcPr>
            <w:tcW w:w="0" w:type="auto"/>
            <w:gridSpan w:val="4"/>
          </w:tcPr>
          <w:p w:rsidR="002F72CB" w:rsidRPr="00C65FFB" w:rsidRDefault="002F72CB" w:rsidP="00C65FF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65FFB">
              <w:rPr>
                <w:b/>
              </w:rPr>
              <w:t xml:space="preserve">Содержание </w:t>
            </w:r>
          </w:p>
        </w:tc>
      </w:tr>
      <w:tr w:rsidR="002F72CB" w:rsidTr="00C65FFB">
        <w:tc>
          <w:tcPr>
            <w:tcW w:w="0" w:type="auto"/>
            <w:gridSpan w:val="4"/>
          </w:tcPr>
          <w:p w:rsidR="002F72CB" w:rsidRPr="00C65FFB" w:rsidRDefault="002F72CB" w:rsidP="00C65FF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F72CB" w:rsidTr="00C65FFB">
        <w:tc>
          <w:tcPr>
            <w:tcW w:w="0" w:type="auto"/>
            <w:gridSpan w:val="4"/>
          </w:tcPr>
          <w:p w:rsidR="002F72CB" w:rsidRPr="00C65FFB" w:rsidRDefault="002F72CB" w:rsidP="00C65FF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F72CB" w:rsidTr="00C65FFB">
        <w:tc>
          <w:tcPr>
            <w:tcW w:w="0" w:type="auto"/>
            <w:gridSpan w:val="4"/>
          </w:tcPr>
          <w:p w:rsidR="002F72CB" w:rsidRPr="00C65FFB" w:rsidRDefault="002F72CB" w:rsidP="00C65FF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F72CB" w:rsidTr="00C65FFB">
        <w:tc>
          <w:tcPr>
            <w:tcW w:w="0" w:type="auto"/>
            <w:gridSpan w:val="4"/>
          </w:tcPr>
          <w:p w:rsidR="002F72CB" w:rsidRPr="00C65FFB" w:rsidRDefault="002F72CB" w:rsidP="00C65FF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65FFB">
              <w:rPr>
                <w:b/>
              </w:rPr>
              <w:t>С контроля снял                                                Подпись контролера</w:t>
            </w:r>
          </w:p>
        </w:tc>
      </w:tr>
      <w:tr w:rsidR="002F72CB" w:rsidTr="00C65FFB">
        <w:tc>
          <w:tcPr>
            <w:tcW w:w="0" w:type="auto"/>
          </w:tcPr>
          <w:p w:rsidR="002F72CB" w:rsidRPr="00C65FFB" w:rsidRDefault="002F72CB" w:rsidP="00C65F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5FFB">
              <w:rPr>
                <w:b/>
              </w:rPr>
              <w:t xml:space="preserve">Дело </w:t>
            </w:r>
          </w:p>
        </w:tc>
        <w:tc>
          <w:tcPr>
            <w:tcW w:w="0" w:type="auto"/>
          </w:tcPr>
          <w:p w:rsidR="002F72CB" w:rsidRPr="00C65FFB" w:rsidRDefault="002F72CB" w:rsidP="00C65F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5FFB">
              <w:rPr>
                <w:b/>
              </w:rPr>
              <w:t xml:space="preserve">Том </w:t>
            </w:r>
          </w:p>
        </w:tc>
        <w:tc>
          <w:tcPr>
            <w:tcW w:w="0" w:type="auto"/>
          </w:tcPr>
          <w:p w:rsidR="002F72CB" w:rsidRPr="00C65FFB" w:rsidRDefault="002F72CB" w:rsidP="00C65F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5FFB">
              <w:rPr>
                <w:b/>
              </w:rPr>
              <w:t xml:space="preserve">Листы </w:t>
            </w:r>
          </w:p>
        </w:tc>
        <w:tc>
          <w:tcPr>
            <w:tcW w:w="0" w:type="auto"/>
          </w:tcPr>
          <w:p w:rsidR="002F72CB" w:rsidRPr="00C65FFB" w:rsidRDefault="002F72CB" w:rsidP="00C65F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5FFB">
              <w:rPr>
                <w:b/>
              </w:rPr>
              <w:t>Фонд опись дело</w:t>
            </w:r>
          </w:p>
        </w:tc>
      </w:tr>
    </w:tbl>
    <w:p w:rsidR="002F72CB" w:rsidRDefault="002F72CB" w:rsidP="003C6AD0">
      <w:pPr>
        <w:rPr>
          <w:b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CB68A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13</w:t>
      </w:r>
    </w:p>
    <w:p w:rsidR="002F72CB" w:rsidRPr="00CB68AC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пункту 8.2 Инструкции</w:t>
      </w:r>
    </w:p>
    <w:p w:rsidR="002F72CB" w:rsidRDefault="002F72CB" w:rsidP="00926363">
      <w:pPr>
        <w:jc w:val="center"/>
        <w:rPr>
          <w:b/>
        </w:rPr>
      </w:pPr>
      <w:r w:rsidRPr="00CB68AC">
        <w:rPr>
          <w:b/>
        </w:rPr>
        <w:t>Форма номенклатуры дел</w:t>
      </w:r>
    </w:p>
    <w:p w:rsidR="002F72CB" w:rsidRPr="00CB68AC" w:rsidRDefault="002F72CB" w:rsidP="00926363">
      <w:pPr>
        <w:jc w:val="center"/>
        <w:rPr>
          <w:b/>
        </w:rPr>
      </w:pPr>
    </w:p>
    <w:tbl>
      <w:tblPr>
        <w:tblW w:w="0" w:type="auto"/>
        <w:tblInd w:w="108" w:type="dxa"/>
        <w:tblLook w:val="00A0"/>
      </w:tblPr>
      <w:tblGrid>
        <w:gridCol w:w="5341"/>
        <w:gridCol w:w="3980"/>
      </w:tblGrid>
      <w:tr w:rsidR="002F72CB" w:rsidTr="00D713EA">
        <w:tc>
          <w:tcPr>
            <w:tcW w:w="5954" w:type="dxa"/>
          </w:tcPr>
          <w:p w:rsidR="002F72CB" w:rsidRDefault="002F72CB" w:rsidP="00D713EA">
            <w:pPr>
              <w:pStyle w:val="ConsNonforma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7B8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2F72CB" w:rsidRPr="00D77B8E" w:rsidRDefault="002F72CB" w:rsidP="00D713EA">
            <w:pPr>
              <w:pStyle w:val="ConsNonforma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Устингкинского</w:t>
            </w:r>
            <w:r w:rsidRPr="00D77B8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4359" w:type="dxa"/>
          </w:tcPr>
          <w:p w:rsidR="002F72CB" w:rsidRPr="00D77B8E" w:rsidRDefault="002F72CB" w:rsidP="00D713EA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7B8E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2F72CB" w:rsidRPr="00D77B8E" w:rsidRDefault="002F72CB" w:rsidP="00D713EA">
            <w:pPr>
              <w:rPr>
                <w:sz w:val="22"/>
                <w:szCs w:val="22"/>
              </w:rPr>
            </w:pPr>
            <w:r w:rsidRPr="00D77B8E">
              <w:rPr>
                <w:sz w:val="22"/>
                <w:szCs w:val="22"/>
              </w:rPr>
              <w:t xml:space="preserve">Глава </w:t>
            </w:r>
            <w:r>
              <w:rPr>
                <w:sz w:val="22"/>
                <w:szCs w:val="22"/>
              </w:rPr>
              <w:t>Устинкинского</w:t>
            </w:r>
            <w:r w:rsidRPr="00D77B8E">
              <w:rPr>
                <w:sz w:val="22"/>
                <w:szCs w:val="22"/>
              </w:rPr>
              <w:t xml:space="preserve"> сельсовета</w:t>
            </w:r>
          </w:p>
          <w:p w:rsidR="002F72CB" w:rsidRPr="00D77B8E" w:rsidRDefault="002F72CB" w:rsidP="00D713EA">
            <w:pPr>
              <w:rPr>
                <w:sz w:val="22"/>
                <w:szCs w:val="22"/>
              </w:rPr>
            </w:pPr>
            <w:r w:rsidRPr="00D77B8E">
              <w:rPr>
                <w:sz w:val="22"/>
                <w:szCs w:val="22"/>
              </w:rPr>
              <w:t>_______________ И.О.Фамилия</w:t>
            </w:r>
          </w:p>
          <w:p w:rsidR="002F72CB" w:rsidRPr="00D77B8E" w:rsidRDefault="002F72CB" w:rsidP="00D713EA">
            <w:pPr>
              <w:rPr>
                <w:sz w:val="22"/>
                <w:szCs w:val="22"/>
              </w:rPr>
            </w:pPr>
            <w:r w:rsidRPr="00627A7B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 xml:space="preserve">  </w:t>
            </w:r>
            <w:r w:rsidRPr="001126AB">
              <w:rPr>
                <w:color w:val="FF0000"/>
                <w:sz w:val="22"/>
                <w:szCs w:val="22"/>
              </w:rPr>
              <w:t>_</w:t>
            </w:r>
            <w:r w:rsidRPr="00D77B8E">
              <w:rPr>
                <w:sz w:val="22"/>
                <w:szCs w:val="22"/>
              </w:rPr>
              <w:t>___________ 20 ___г</w:t>
            </w:r>
          </w:p>
        </w:tc>
      </w:tr>
    </w:tbl>
    <w:p w:rsidR="002F72CB" w:rsidRPr="00CB68AC" w:rsidRDefault="002F72CB" w:rsidP="00926363">
      <w:pPr>
        <w:pStyle w:val="ConsNonformat"/>
        <w:rPr>
          <w:rFonts w:ascii="Times New Roman" w:hAnsi="Times New Roman" w:cs="Times New Roman"/>
          <w:sz w:val="24"/>
          <w:szCs w:val="24"/>
        </w:rPr>
      </w:pPr>
      <w:r w:rsidRPr="00CB68AC">
        <w:rPr>
          <w:rFonts w:ascii="Times New Roman" w:hAnsi="Times New Roman" w:cs="Times New Roman"/>
          <w:sz w:val="24"/>
          <w:szCs w:val="24"/>
        </w:rPr>
        <w:tab/>
      </w:r>
    </w:p>
    <w:p w:rsidR="002F72CB" w:rsidRPr="00CB68AC" w:rsidRDefault="002F72CB" w:rsidP="00926363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2F72CB" w:rsidRPr="00CB68AC" w:rsidRDefault="002F72CB" w:rsidP="00926363">
      <w:pPr>
        <w:pStyle w:val="ConsNonformat"/>
        <w:rPr>
          <w:rFonts w:ascii="Times New Roman" w:hAnsi="Times New Roman" w:cs="Times New Roman"/>
          <w:sz w:val="24"/>
          <w:szCs w:val="24"/>
        </w:rPr>
      </w:pPr>
      <w:r w:rsidRPr="00CB68AC">
        <w:rPr>
          <w:rFonts w:ascii="Times New Roman" w:hAnsi="Times New Roman" w:cs="Times New Roman"/>
          <w:sz w:val="24"/>
          <w:szCs w:val="24"/>
        </w:rPr>
        <w:t xml:space="preserve">НОМЕНКЛАТУРА ДЕЛ                                   </w:t>
      </w:r>
    </w:p>
    <w:p w:rsidR="002F72CB" w:rsidRPr="00CB68AC" w:rsidRDefault="002F72CB" w:rsidP="00926363">
      <w:pPr>
        <w:pStyle w:val="ConsNonformat"/>
        <w:rPr>
          <w:rFonts w:ascii="Times New Roman" w:hAnsi="Times New Roman" w:cs="Times New Roman"/>
          <w:sz w:val="24"/>
          <w:szCs w:val="24"/>
        </w:rPr>
      </w:pPr>
      <w:r w:rsidRPr="00CB68AC">
        <w:rPr>
          <w:rFonts w:ascii="Times New Roman" w:hAnsi="Times New Roman" w:cs="Times New Roman"/>
          <w:sz w:val="24"/>
          <w:szCs w:val="24"/>
        </w:rPr>
        <w:t>на 20___ год</w:t>
      </w:r>
    </w:p>
    <w:p w:rsidR="002F72CB" w:rsidRPr="00CB68AC" w:rsidRDefault="002F72CB" w:rsidP="00926363"/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9"/>
        <w:gridCol w:w="2977"/>
        <w:gridCol w:w="1984"/>
        <w:gridCol w:w="2410"/>
        <w:gridCol w:w="1559"/>
      </w:tblGrid>
      <w:tr w:rsidR="002F72CB" w:rsidRPr="00CB68AC" w:rsidTr="00D713EA">
        <w:tc>
          <w:tcPr>
            <w:tcW w:w="1069" w:type="dxa"/>
          </w:tcPr>
          <w:p w:rsidR="002F72CB" w:rsidRPr="00CB68AC" w:rsidRDefault="002F72CB" w:rsidP="00D713EA">
            <w:pPr>
              <w:jc w:val="center"/>
            </w:pPr>
            <w:r w:rsidRPr="00CB68AC">
              <w:t>И</w:t>
            </w:r>
            <w:r w:rsidRPr="00CB68AC">
              <w:t>н</w:t>
            </w:r>
            <w:r w:rsidRPr="00CB68AC">
              <w:t>декс дела</w:t>
            </w:r>
          </w:p>
        </w:tc>
        <w:tc>
          <w:tcPr>
            <w:tcW w:w="2977" w:type="dxa"/>
          </w:tcPr>
          <w:p w:rsidR="002F72CB" w:rsidRPr="00CB68AC" w:rsidRDefault="002F72CB" w:rsidP="00D713EA">
            <w:pPr>
              <w:jc w:val="center"/>
            </w:pPr>
            <w:r w:rsidRPr="00CB68AC">
              <w:t>Заголовок дела</w:t>
            </w:r>
          </w:p>
        </w:tc>
        <w:tc>
          <w:tcPr>
            <w:tcW w:w="1984" w:type="dxa"/>
          </w:tcPr>
          <w:p w:rsidR="002F72CB" w:rsidRPr="00CB68AC" w:rsidRDefault="002F72CB" w:rsidP="00D713EA">
            <w:pPr>
              <w:jc w:val="center"/>
            </w:pPr>
            <w:r w:rsidRPr="00CB68AC">
              <w:t>Количество дел (томов, частей)</w:t>
            </w:r>
          </w:p>
        </w:tc>
        <w:tc>
          <w:tcPr>
            <w:tcW w:w="2410" w:type="dxa"/>
          </w:tcPr>
          <w:p w:rsidR="002F72CB" w:rsidRPr="00CB68AC" w:rsidRDefault="002F72CB" w:rsidP="00D713EA">
            <w:pPr>
              <w:jc w:val="center"/>
            </w:pPr>
            <w:r w:rsidRPr="00CB68AC">
              <w:t>Срок хранения дела и №№ статей по перечню</w:t>
            </w:r>
          </w:p>
        </w:tc>
        <w:tc>
          <w:tcPr>
            <w:tcW w:w="1559" w:type="dxa"/>
          </w:tcPr>
          <w:p w:rsidR="002F72CB" w:rsidRPr="00CB68AC" w:rsidRDefault="002F72CB" w:rsidP="00D713EA">
            <w:pPr>
              <w:jc w:val="center"/>
            </w:pPr>
          </w:p>
          <w:p w:rsidR="002F72CB" w:rsidRPr="00CB68AC" w:rsidRDefault="002F72CB" w:rsidP="00D713EA">
            <w:pPr>
              <w:jc w:val="center"/>
            </w:pPr>
            <w:r w:rsidRPr="00CB68AC">
              <w:t>Примеч</w:t>
            </w:r>
            <w:r w:rsidRPr="00CB68AC">
              <w:t>а</w:t>
            </w:r>
            <w:r w:rsidRPr="00CB68AC">
              <w:t>ние</w:t>
            </w:r>
          </w:p>
        </w:tc>
      </w:tr>
      <w:tr w:rsidR="002F72CB" w:rsidRPr="00CB68AC" w:rsidTr="00D713EA">
        <w:tc>
          <w:tcPr>
            <w:tcW w:w="1069" w:type="dxa"/>
          </w:tcPr>
          <w:p w:rsidR="002F72CB" w:rsidRPr="00CB68AC" w:rsidRDefault="002F72CB" w:rsidP="00D713EA">
            <w:pPr>
              <w:jc w:val="center"/>
            </w:pPr>
            <w:r w:rsidRPr="00CB68AC">
              <w:t>1</w:t>
            </w:r>
          </w:p>
        </w:tc>
        <w:tc>
          <w:tcPr>
            <w:tcW w:w="2977" w:type="dxa"/>
          </w:tcPr>
          <w:p w:rsidR="002F72CB" w:rsidRPr="00CB68AC" w:rsidRDefault="002F72CB" w:rsidP="00D713EA">
            <w:pPr>
              <w:jc w:val="center"/>
            </w:pPr>
            <w:r w:rsidRPr="00CB68AC">
              <w:t>2</w:t>
            </w:r>
          </w:p>
        </w:tc>
        <w:tc>
          <w:tcPr>
            <w:tcW w:w="1984" w:type="dxa"/>
          </w:tcPr>
          <w:p w:rsidR="002F72CB" w:rsidRPr="00CB68AC" w:rsidRDefault="002F72CB" w:rsidP="00D713EA">
            <w:pPr>
              <w:jc w:val="center"/>
            </w:pPr>
            <w:r w:rsidRPr="00CB68AC">
              <w:t>3</w:t>
            </w:r>
          </w:p>
        </w:tc>
        <w:tc>
          <w:tcPr>
            <w:tcW w:w="2410" w:type="dxa"/>
          </w:tcPr>
          <w:p w:rsidR="002F72CB" w:rsidRPr="00CB68AC" w:rsidRDefault="002F72CB" w:rsidP="00D713EA">
            <w:pPr>
              <w:jc w:val="center"/>
            </w:pPr>
            <w:r w:rsidRPr="00CB68AC">
              <w:t>4</w:t>
            </w:r>
          </w:p>
        </w:tc>
        <w:tc>
          <w:tcPr>
            <w:tcW w:w="1559" w:type="dxa"/>
          </w:tcPr>
          <w:p w:rsidR="002F72CB" w:rsidRPr="00CB68AC" w:rsidRDefault="002F72CB" w:rsidP="00D713EA">
            <w:pPr>
              <w:jc w:val="center"/>
            </w:pPr>
            <w:r w:rsidRPr="00CB68AC">
              <w:t>5</w:t>
            </w:r>
          </w:p>
        </w:tc>
      </w:tr>
      <w:tr w:rsidR="002F72CB" w:rsidRPr="00CB68AC" w:rsidTr="00D713EA">
        <w:tc>
          <w:tcPr>
            <w:tcW w:w="9999" w:type="dxa"/>
            <w:gridSpan w:val="5"/>
          </w:tcPr>
          <w:p w:rsidR="002F72CB" w:rsidRPr="00CB68AC" w:rsidRDefault="002F72CB" w:rsidP="00D713EA">
            <w:pPr>
              <w:jc w:val="center"/>
            </w:pPr>
            <w:r w:rsidRPr="00CB68AC">
              <w:t>Наименование раздела</w:t>
            </w:r>
          </w:p>
        </w:tc>
      </w:tr>
      <w:tr w:rsidR="002F72CB" w:rsidRPr="00CB68AC" w:rsidTr="00D713EA">
        <w:tc>
          <w:tcPr>
            <w:tcW w:w="1069" w:type="dxa"/>
          </w:tcPr>
          <w:p w:rsidR="002F72CB" w:rsidRPr="00CB68AC" w:rsidRDefault="002F72CB" w:rsidP="00D713EA">
            <w:pPr>
              <w:jc w:val="center"/>
            </w:pPr>
          </w:p>
        </w:tc>
        <w:tc>
          <w:tcPr>
            <w:tcW w:w="2977" w:type="dxa"/>
          </w:tcPr>
          <w:p w:rsidR="002F72CB" w:rsidRPr="00CB68AC" w:rsidRDefault="002F72CB" w:rsidP="00D713EA">
            <w:pPr>
              <w:jc w:val="both"/>
              <w:rPr>
                <w:bCs/>
              </w:rPr>
            </w:pPr>
          </w:p>
        </w:tc>
        <w:tc>
          <w:tcPr>
            <w:tcW w:w="1984" w:type="dxa"/>
          </w:tcPr>
          <w:p w:rsidR="002F72CB" w:rsidRPr="00CB68AC" w:rsidRDefault="002F72CB" w:rsidP="00D713EA"/>
        </w:tc>
        <w:tc>
          <w:tcPr>
            <w:tcW w:w="2410" w:type="dxa"/>
          </w:tcPr>
          <w:p w:rsidR="002F72CB" w:rsidRPr="00CB68AC" w:rsidRDefault="002F72CB" w:rsidP="00D713EA"/>
        </w:tc>
        <w:tc>
          <w:tcPr>
            <w:tcW w:w="1559" w:type="dxa"/>
          </w:tcPr>
          <w:p w:rsidR="002F72CB" w:rsidRPr="00CB68AC" w:rsidRDefault="002F72CB" w:rsidP="00D713EA"/>
        </w:tc>
      </w:tr>
      <w:tr w:rsidR="002F72CB" w:rsidRPr="00CB68AC" w:rsidTr="00D713EA">
        <w:trPr>
          <w:trHeight w:val="348"/>
        </w:trPr>
        <w:tc>
          <w:tcPr>
            <w:tcW w:w="1069" w:type="dxa"/>
          </w:tcPr>
          <w:p w:rsidR="002F72CB" w:rsidRPr="00CB68AC" w:rsidRDefault="002F72CB" w:rsidP="00D713EA">
            <w:pPr>
              <w:jc w:val="center"/>
            </w:pPr>
          </w:p>
        </w:tc>
        <w:tc>
          <w:tcPr>
            <w:tcW w:w="2977" w:type="dxa"/>
          </w:tcPr>
          <w:p w:rsidR="002F72CB" w:rsidRPr="00CB68AC" w:rsidRDefault="002F72CB" w:rsidP="00D713EA">
            <w:pPr>
              <w:jc w:val="both"/>
            </w:pPr>
          </w:p>
        </w:tc>
        <w:tc>
          <w:tcPr>
            <w:tcW w:w="1984" w:type="dxa"/>
          </w:tcPr>
          <w:p w:rsidR="002F72CB" w:rsidRPr="00CB68AC" w:rsidRDefault="002F72CB" w:rsidP="00D713EA">
            <w:pPr>
              <w:jc w:val="both"/>
            </w:pPr>
          </w:p>
        </w:tc>
        <w:tc>
          <w:tcPr>
            <w:tcW w:w="2410" w:type="dxa"/>
          </w:tcPr>
          <w:p w:rsidR="002F72CB" w:rsidRPr="00CB68AC" w:rsidRDefault="002F72CB" w:rsidP="00D713EA">
            <w:pPr>
              <w:jc w:val="both"/>
            </w:pPr>
          </w:p>
        </w:tc>
        <w:tc>
          <w:tcPr>
            <w:tcW w:w="1559" w:type="dxa"/>
          </w:tcPr>
          <w:p w:rsidR="002F72CB" w:rsidRPr="00CB68AC" w:rsidRDefault="002F72CB" w:rsidP="00D713EA"/>
        </w:tc>
      </w:tr>
      <w:tr w:rsidR="002F72CB" w:rsidRPr="00CB68AC" w:rsidTr="00D713EA">
        <w:trPr>
          <w:trHeight w:val="348"/>
        </w:trPr>
        <w:tc>
          <w:tcPr>
            <w:tcW w:w="1069" w:type="dxa"/>
          </w:tcPr>
          <w:p w:rsidR="002F72CB" w:rsidRPr="00CB68AC" w:rsidRDefault="002F72CB" w:rsidP="00D713EA">
            <w:pPr>
              <w:jc w:val="center"/>
            </w:pPr>
          </w:p>
        </w:tc>
        <w:tc>
          <w:tcPr>
            <w:tcW w:w="2977" w:type="dxa"/>
          </w:tcPr>
          <w:p w:rsidR="002F72CB" w:rsidRPr="00CB68AC" w:rsidRDefault="002F72CB" w:rsidP="00D713EA">
            <w:pPr>
              <w:jc w:val="both"/>
            </w:pPr>
          </w:p>
        </w:tc>
        <w:tc>
          <w:tcPr>
            <w:tcW w:w="1984" w:type="dxa"/>
          </w:tcPr>
          <w:p w:rsidR="002F72CB" w:rsidRPr="00CB68AC" w:rsidRDefault="002F72CB" w:rsidP="00D713EA">
            <w:pPr>
              <w:jc w:val="both"/>
            </w:pPr>
          </w:p>
        </w:tc>
        <w:tc>
          <w:tcPr>
            <w:tcW w:w="2410" w:type="dxa"/>
          </w:tcPr>
          <w:p w:rsidR="002F72CB" w:rsidRPr="00CB68AC" w:rsidRDefault="002F72CB" w:rsidP="00D713EA">
            <w:pPr>
              <w:jc w:val="both"/>
            </w:pPr>
          </w:p>
        </w:tc>
        <w:tc>
          <w:tcPr>
            <w:tcW w:w="1559" w:type="dxa"/>
          </w:tcPr>
          <w:p w:rsidR="002F72CB" w:rsidRPr="00CB68AC" w:rsidRDefault="002F72CB" w:rsidP="00D713EA"/>
        </w:tc>
      </w:tr>
      <w:tr w:rsidR="002F72CB" w:rsidRPr="00CB68AC" w:rsidTr="00D713EA">
        <w:trPr>
          <w:trHeight w:val="348"/>
        </w:trPr>
        <w:tc>
          <w:tcPr>
            <w:tcW w:w="1069" w:type="dxa"/>
          </w:tcPr>
          <w:p w:rsidR="002F72CB" w:rsidRPr="00CB68AC" w:rsidRDefault="002F72CB" w:rsidP="00D713EA">
            <w:pPr>
              <w:jc w:val="center"/>
            </w:pPr>
          </w:p>
        </w:tc>
        <w:tc>
          <w:tcPr>
            <w:tcW w:w="2977" w:type="dxa"/>
          </w:tcPr>
          <w:p w:rsidR="002F72CB" w:rsidRPr="00CB68AC" w:rsidRDefault="002F72CB" w:rsidP="00D713EA">
            <w:pPr>
              <w:jc w:val="both"/>
            </w:pPr>
          </w:p>
        </w:tc>
        <w:tc>
          <w:tcPr>
            <w:tcW w:w="1984" w:type="dxa"/>
          </w:tcPr>
          <w:p w:rsidR="002F72CB" w:rsidRPr="00CB68AC" w:rsidRDefault="002F72CB" w:rsidP="00D713EA">
            <w:pPr>
              <w:jc w:val="both"/>
            </w:pPr>
          </w:p>
        </w:tc>
        <w:tc>
          <w:tcPr>
            <w:tcW w:w="2410" w:type="dxa"/>
          </w:tcPr>
          <w:p w:rsidR="002F72CB" w:rsidRPr="00CB68AC" w:rsidRDefault="002F72CB" w:rsidP="00D713EA">
            <w:pPr>
              <w:jc w:val="both"/>
            </w:pPr>
          </w:p>
        </w:tc>
        <w:tc>
          <w:tcPr>
            <w:tcW w:w="1559" w:type="dxa"/>
          </w:tcPr>
          <w:p w:rsidR="002F72CB" w:rsidRPr="00CB68AC" w:rsidRDefault="002F72CB" w:rsidP="00D713EA"/>
        </w:tc>
      </w:tr>
    </w:tbl>
    <w:p w:rsidR="002F72CB" w:rsidRPr="00CB68AC" w:rsidRDefault="002F72CB" w:rsidP="00926363">
      <w:r w:rsidRPr="00CB68AC">
        <w:t xml:space="preserve">                                               </w:t>
      </w:r>
    </w:p>
    <w:p w:rsidR="002F72CB" w:rsidRDefault="002F72CB" w:rsidP="00926363">
      <w:r>
        <w:t>Специалист 1 категории администрации</w:t>
      </w:r>
    </w:p>
    <w:p w:rsidR="002F72CB" w:rsidRDefault="002F72CB" w:rsidP="00926363">
      <w:r>
        <w:t xml:space="preserve"> Устинкинского сельсовета</w:t>
      </w:r>
      <w:r w:rsidRPr="00CB68AC">
        <w:t xml:space="preserve">                                             </w:t>
      </w:r>
      <w:r>
        <w:tab/>
        <w:t xml:space="preserve"> </w:t>
      </w:r>
      <w:r w:rsidRPr="00CB68AC">
        <w:t>подпись</w:t>
      </w:r>
      <w:r w:rsidRPr="00CB68AC">
        <w:tab/>
      </w:r>
      <w:r w:rsidRPr="00CB68AC">
        <w:tab/>
      </w:r>
      <w:r w:rsidRPr="00CB68AC">
        <w:tab/>
      </w:r>
    </w:p>
    <w:p w:rsidR="002F72CB" w:rsidRPr="00CB68AC" w:rsidRDefault="002F72CB" w:rsidP="00926363">
      <w:r w:rsidRPr="00CB68AC">
        <w:t xml:space="preserve">И.О. Фамилия </w:t>
      </w:r>
    </w:p>
    <w:p w:rsidR="002F72CB" w:rsidRDefault="002F72CB" w:rsidP="00926363"/>
    <w:p w:rsidR="002F72CB" w:rsidRDefault="002F72CB" w:rsidP="00926363"/>
    <w:p w:rsidR="002F72CB" w:rsidRPr="00CB68AC" w:rsidRDefault="002F72CB" w:rsidP="00926363">
      <w:r w:rsidRPr="00CB68AC">
        <w:tab/>
      </w:r>
      <w:r w:rsidRPr="00CB68AC">
        <w:tab/>
      </w:r>
      <w:r w:rsidRPr="00CB68AC">
        <w:tab/>
      </w:r>
      <w:r w:rsidRPr="00CB68AC">
        <w:tab/>
      </w:r>
      <w:r w:rsidRPr="00CB68AC">
        <w:tab/>
      </w:r>
    </w:p>
    <w:tbl>
      <w:tblPr>
        <w:tblW w:w="0" w:type="auto"/>
        <w:tblLook w:val="00A0"/>
      </w:tblPr>
      <w:tblGrid>
        <w:gridCol w:w="4687"/>
        <w:gridCol w:w="4742"/>
      </w:tblGrid>
      <w:tr w:rsidR="002F72CB" w:rsidTr="00D713EA">
        <w:tc>
          <w:tcPr>
            <w:tcW w:w="5210" w:type="dxa"/>
          </w:tcPr>
          <w:p w:rsidR="002F72CB" w:rsidRPr="00D77B8E" w:rsidRDefault="002F72CB" w:rsidP="00D713EA">
            <w:pPr>
              <w:rPr>
                <w:sz w:val="22"/>
                <w:szCs w:val="22"/>
              </w:rPr>
            </w:pPr>
            <w:r w:rsidRPr="00D77B8E">
              <w:rPr>
                <w:sz w:val="22"/>
                <w:szCs w:val="22"/>
              </w:rPr>
              <w:t>СОГЛАСОВАНО</w:t>
            </w:r>
          </w:p>
          <w:p w:rsidR="002F72CB" w:rsidRPr="00D77B8E" w:rsidRDefault="002F72CB" w:rsidP="00D713EA">
            <w:pPr>
              <w:rPr>
                <w:sz w:val="22"/>
                <w:szCs w:val="22"/>
              </w:rPr>
            </w:pPr>
            <w:r w:rsidRPr="00D77B8E">
              <w:rPr>
                <w:sz w:val="22"/>
                <w:szCs w:val="22"/>
              </w:rPr>
              <w:t>Протокол экспертной</w:t>
            </w:r>
          </w:p>
          <w:p w:rsidR="002F72CB" w:rsidRPr="00D77B8E" w:rsidRDefault="002F72CB" w:rsidP="00D713EA">
            <w:pPr>
              <w:rPr>
                <w:sz w:val="22"/>
                <w:szCs w:val="22"/>
              </w:rPr>
            </w:pPr>
            <w:r w:rsidRPr="00D77B8E">
              <w:rPr>
                <w:sz w:val="22"/>
                <w:szCs w:val="22"/>
              </w:rPr>
              <w:t>комиссии администрации</w:t>
            </w:r>
          </w:p>
          <w:p w:rsidR="002F72CB" w:rsidRPr="00D77B8E" w:rsidRDefault="002F72CB" w:rsidP="00D713EA">
            <w:pPr>
              <w:rPr>
                <w:sz w:val="22"/>
                <w:szCs w:val="22"/>
              </w:rPr>
            </w:pPr>
            <w:r w:rsidRPr="00D77B8E">
              <w:rPr>
                <w:sz w:val="22"/>
                <w:szCs w:val="22"/>
              </w:rPr>
              <w:t>от «___»______ 20__ г  № ___</w:t>
            </w:r>
          </w:p>
        </w:tc>
        <w:tc>
          <w:tcPr>
            <w:tcW w:w="5211" w:type="dxa"/>
          </w:tcPr>
          <w:p w:rsidR="002F72CB" w:rsidRPr="00D77B8E" w:rsidRDefault="002F72CB" w:rsidP="00D713EA">
            <w:pPr>
              <w:rPr>
                <w:sz w:val="22"/>
                <w:szCs w:val="22"/>
              </w:rPr>
            </w:pPr>
            <w:r w:rsidRPr="00D77B8E">
              <w:rPr>
                <w:sz w:val="22"/>
                <w:szCs w:val="22"/>
              </w:rPr>
              <w:t>СОГЛАСОВАНО</w:t>
            </w:r>
          </w:p>
          <w:p w:rsidR="002F72CB" w:rsidRPr="00D77B8E" w:rsidRDefault="002F72CB" w:rsidP="00D713EA">
            <w:pPr>
              <w:rPr>
                <w:sz w:val="22"/>
                <w:szCs w:val="22"/>
              </w:rPr>
            </w:pPr>
            <w:r w:rsidRPr="00D77B8E">
              <w:rPr>
                <w:sz w:val="22"/>
                <w:szCs w:val="22"/>
              </w:rPr>
              <w:t>Главный специалист по делам архивов Адм</w:t>
            </w:r>
            <w:r w:rsidRPr="00D77B8E">
              <w:rPr>
                <w:sz w:val="22"/>
                <w:szCs w:val="22"/>
              </w:rPr>
              <w:t>и</w:t>
            </w:r>
            <w:r w:rsidRPr="00D77B8E">
              <w:rPr>
                <w:sz w:val="22"/>
                <w:szCs w:val="22"/>
              </w:rPr>
              <w:t>нистрации Орджоникидзевского района</w:t>
            </w:r>
          </w:p>
          <w:p w:rsidR="002F72CB" w:rsidRPr="00D77B8E" w:rsidRDefault="002F72CB" w:rsidP="00D713EA">
            <w:pPr>
              <w:rPr>
                <w:sz w:val="22"/>
                <w:szCs w:val="22"/>
              </w:rPr>
            </w:pPr>
            <w:r w:rsidRPr="00D77B8E">
              <w:rPr>
                <w:sz w:val="22"/>
                <w:szCs w:val="22"/>
              </w:rPr>
              <w:t>_______________ И.О.Фамилия</w:t>
            </w:r>
          </w:p>
          <w:p w:rsidR="002F72CB" w:rsidRPr="00D77B8E" w:rsidRDefault="002F72CB" w:rsidP="00D713EA">
            <w:pPr>
              <w:rPr>
                <w:sz w:val="22"/>
                <w:szCs w:val="22"/>
              </w:rPr>
            </w:pPr>
            <w:r w:rsidRPr="00D77B8E">
              <w:rPr>
                <w:sz w:val="22"/>
                <w:szCs w:val="22"/>
              </w:rPr>
              <w:t>«__»__________ 20__г</w:t>
            </w:r>
          </w:p>
        </w:tc>
      </w:tr>
    </w:tbl>
    <w:p w:rsidR="002F72CB" w:rsidRPr="00CB68AC" w:rsidRDefault="002F72CB" w:rsidP="00926363"/>
    <w:p w:rsidR="002F72CB" w:rsidRDefault="002F72CB" w:rsidP="00926363">
      <w:r w:rsidRPr="00CB68AC">
        <w:tab/>
      </w:r>
      <w:r w:rsidRPr="00CB68AC">
        <w:tab/>
      </w:r>
      <w:r w:rsidRPr="00CB68AC">
        <w:tab/>
      </w:r>
      <w:r w:rsidRPr="00CB68AC">
        <w:tab/>
      </w:r>
    </w:p>
    <w:p w:rsidR="002F72CB" w:rsidRDefault="002F72CB" w:rsidP="00926363"/>
    <w:p w:rsidR="002F72CB" w:rsidRDefault="002F72CB" w:rsidP="00926363"/>
    <w:p w:rsidR="002F72CB" w:rsidRDefault="002F72CB" w:rsidP="00926363"/>
    <w:p w:rsidR="002F72CB" w:rsidRDefault="002F72CB" w:rsidP="00926363"/>
    <w:p w:rsidR="002F72CB" w:rsidRDefault="002F72CB" w:rsidP="00926363"/>
    <w:p w:rsidR="002F72CB" w:rsidRDefault="002F72CB" w:rsidP="00926363"/>
    <w:p w:rsidR="002F72CB" w:rsidRDefault="002F72CB" w:rsidP="00926363"/>
    <w:p w:rsidR="002F72CB" w:rsidRDefault="002F72CB" w:rsidP="00926363"/>
    <w:p w:rsidR="002F72CB" w:rsidRPr="00CB68AC" w:rsidRDefault="002F72CB" w:rsidP="00926363">
      <w:r w:rsidRPr="00CB68AC">
        <w:tab/>
        <w:t xml:space="preserve">                          </w:t>
      </w:r>
    </w:p>
    <w:p w:rsidR="002F72CB" w:rsidRPr="00CB68AC" w:rsidRDefault="002F72CB" w:rsidP="00926363">
      <w:pPr>
        <w:jc w:val="center"/>
      </w:pPr>
      <w:r w:rsidRPr="00CB68AC">
        <w:t>ИТОГОВАЯ ЗАПИСЬ О КАТЕГОРИЯХ И КОЛИЧЕСТВЕ ДЕЛ, ЗАВ</w:t>
      </w:r>
      <w:r w:rsidRPr="00CB68AC">
        <w:t>Е</w:t>
      </w:r>
      <w:r w:rsidRPr="00CB68AC">
        <w:t xml:space="preserve">ДЕННЫХ В 20__ ГОДУ </w:t>
      </w:r>
    </w:p>
    <w:p w:rsidR="002F72CB" w:rsidRPr="00CB68AC" w:rsidRDefault="002F72CB" w:rsidP="00926363">
      <w:pPr>
        <w:jc w:val="center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9"/>
        <w:gridCol w:w="850"/>
        <w:gridCol w:w="1559"/>
        <w:gridCol w:w="1701"/>
      </w:tblGrid>
      <w:tr w:rsidR="002F72CB" w:rsidRPr="00CB68AC" w:rsidTr="00D713EA">
        <w:trPr>
          <w:trHeight w:val="240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F72CB" w:rsidRPr="00CB68AC" w:rsidRDefault="002F72CB" w:rsidP="00D713EA">
            <w:pPr>
              <w:jc w:val="center"/>
            </w:pPr>
            <w:r w:rsidRPr="00CB68AC">
              <w:t>По срокам хранения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F72CB" w:rsidRPr="00CB68AC" w:rsidRDefault="002F72CB" w:rsidP="00D713EA">
            <w:pPr>
              <w:jc w:val="center"/>
            </w:pPr>
            <w:r w:rsidRPr="00CB68AC">
              <w:t>Всего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2CB" w:rsidRPr="00CB68AC" w:rsidRDefault="002F72CB" w:rsidP="00D713EA">
            <w:pPr>
              <w:jc w:val="center"/>
            </w:pPr>
            <w:r w:rsidRPr="00CB68AC">
              <w:t>В том числе</w:t>
            </w:r>
          </w:p>
        </w:tc>
      </w:tr>
      <w:tr w:rsidR="002F72CB" w:rsidRPr="00CB68AC" w:rsidTr="00D713EA">
        <w:trPr>
          <w:trHeight w:val="240"/>
        </w:trPr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72CB" w:rsidRPr="00CB68AC" w:rsidRDefault="002F72CB" w:rsidP="00D713EA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72CB" w:rsidRPr="00CB68AC" w:rsidRDefault="002F72CB" w:rsidP="00D713EA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72CB" w:rsidRPr="00CB68AC" w:rsidRDefault="002F72CB" w:rsidP="00D713EA">
            <w:pPr>
              <w:jc w:val="center"/>
            </w:pPr>
            <w:r w:rsidRPr="00CB68AC">
              <w:t>переход</w:t>
            </w:r>
            <w:r w:rsidRPr="00CB68AC">
              <w:t>я</w:t>
            </w:r>
            <w:r w:rsidRPr="00CB68AC">
              <w:t>щих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2CB" w:rsidRPr="00CB68AC" w:rsidRDefault="002F72CB" w:rsidP="00D713EA">
            <w:pPr>
              <w:jc w:val="center"/>
            </w:pPr>
            <w:r w:rsidRPr="00CB68AC">
              <w:t>с отметкой "ЭПК"</w:t>
            </w:r>
          </w:p>
        </w:tc>
      </w:tr>
      <w:tr w:rsidR="002F72CB" w:rsidRPr="00CB68AC" w:rsidTr="00D713EA">
        <w:trPr>
          <w:trHeight w:val="240"/>
        </w:trPr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72CB" w:rsidRPr="00CB68AC" w:rsidRDefault="002F72CB" w:rsidP="00D713EA">
            <w:pPr>
              <w:jc w:val="center"/>
            </w:pPr>
            <w:r w:rsidRPr="00CB68AC">
              <w:t>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72CB" w:rsidRPr="00CB68AC" w:rsidRDefault="002F72CB" w:rsidP="00D713EA">
            <w:pPr>
              <w:jc w:val="center"/>
            </w:pPr>
            <w:r w:rsidRPr="00CB68AC">
              <w:t>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72CB" w:rsidRPr="00CB68AC" w:rsidRDefault="002F72CB" w:rsidP="00D713EA">
            <w:pPr>
              <w:jc w:val="center"/>
            </w:pPr>
            <w:r w:rsidRPr="00CB68AC">
              <w:t>3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2CB" w:rsidRPr="00CB68AC" w:rsidRDefault="002F72CB" w:rsidP="00D713EA">
            <w:pPr>
              <w:jc w:val="center"/>
            </w:pPr>
            <w:r w:rsidRPr="00CB68AC">
              <w:t>4</w:t>
            </w:r>
          </w:p>
        </w:tc>
      </w:tr>
      <w:tr w:rsidR="002F72CB" w:rsidRPr="00CB68AC" w:rsidTr="00D713EA">
        <w:trPr>
          <w:trHeight w:val="240"/>
        </w:trPr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72CB" w:rsidRPr="00CB68AC" w:rsidRDefault="002F72CB" w:rsidP="00D713EA">
            <w:r w:rsidRPr="00CB68AC">
              <w:t xml:space="preserve">постоянного           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72CB" w:rsidRPr="00CB68AC" w:rsidRDefault="002F72CB" w:rsidP="00D713EA"/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72CB" w:rsidRPr="00CB68AC" w:rsidRDefault="002F72CB" w:rsidP="00D713EA"/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2CB" w:rsidRPr="00CB68AC" w:rsidRDefault="002F72CB" w:rsidP="00D713EA"/>
        </w:tc>
      </w:tr>
      <w:tr w:rsidR="002F72CB" w:rsidRPr="00CB68AC" w:rsidTr="00D713EA">
        <w:trPr>
          <w:trHeight w:val="360"/>
        </w:trPr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72CB" w:rsidRPr="00CB68AC" w:rsidRDefault="002F72CB" w:rsidP="00D713EA">
            <w:r w:rsidRPr="00CB68AC">
              <w:t xml:space="preserve">временного (свыше 10 лет)        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72CB" w:rsidRPr="00CB68AC" w:rsidRDefault="002F72CB" w:rsidP="00D713EA"/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72CB" w:rsidRPr="00CB68AC" w:rsidRDefault="002F72CB" w:rsidP="00D713EA"/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2CB" w:rsidRPr="00CB68AC" w:rsidRDefault="002F72CB" w:rsidP="00D713EA"/>
        </w:tc>
      </w:tr>
      <w:tr w:rsidR="002F72CB" w:rsidRPr="00CB68AC" w:rsidTr="00D713EA">
        <w:trPr>
          <w:trHeight w:val="360"/>
        </w:trPr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72CB" w:rsidRPr="00CB68AC" w:rsidRDefault="002F72CB" w:rsidP="00D713EA">
            <w:r w:rsidRPr="00CB68AC">
              <w:t xml:space="preserve">временного (до 10 лет включительно)         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72CB" w:rsidRPr="00CB68AC" w:rsidRDefault="002F72CB" w:rsidP="00D713EA"/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72CB" w:rsidRPr="00CB68AC" w:rsidRDefault="002F72CB" w:rsidP="00D713EA"/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2CB" w:rsidRPr="00CB68AC" w:rsidRDefault="002F72CB" w:rsidP="00D713EA"/>
        </w:tc>
      </w:tr>
      <w:tr w:rsidR="002F72CB" w:rsidRPr="00CB68AC" w:rsidTr="00D713EA">
        <w:trPr>
          <w:trHeight w:val="240"/>
        </w:trPr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72CB" w:rsidRPr="00CB68AC" w:rsidRDefault="002F72CB" w:rsidP="00D713EA">
            <w:r w:rsidRPr="00CB68AC">
              <w:t xml:space="preserve">Итого:                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72CB" w:rsidRPr="00CB68AC" w:rsidRDefault="002F72CB" w:rsidP="00D713EA"/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72CB" w:rsidRPr="00CB68AC" w:rsidRDefault="002F72CB" w:rsidP="00D713EA"/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2CB" w:rsidRPr="00CB68AC" w:rsidRDefault="002F72CB" w:rsidP="00D713EA"/>
        </w:tc>
      </w:tr>
    </w:tbl>
    <w:p w:rsidR="002F72CB" w:rsidRPr="00CB68AC" w:rsidRDefault="002F72CB" w:rsidP="00926363"/>
    <w:p w:rsidR="002F72CB" w:rsidRDefault="002F72CB" w:rsidP="00926363">
      <w:r>
        <w:t>Специалист 1 категории администрации</w:t>
      </w:r>
    </w:p>
    <w:p w:rsidR="002F72CB" w:rsidRPr="00CB68AC" w:rsidRDefault="002F72CB" w:rsidP="00926363">
      <w:r>
        <w:t>Устинкинского сельсовета</w:t>
      </w:r>
      <w:r w:rsidRPr="00CB68AC">
        <w:t xml:space="preserve">                                  подпись</w:t>
      </w:r>
      <w:r w:rsidRPr="00CB68AC">
        <w:tab/>
      </w:r>
      <w:r w:rsidRPr="00CB68AC">
        <w:tab/>
        <w:t>И.О. Ф</w:t>
      </w:r>
      <w:r w:rsidRPr="00CB68AC">
        <w:t>а</w:t>
      </w:r>
      <w:r w:rsidRPr="00CB68AC">
        <w:t>милия</w:t>
      </w:r>
    </w:p>
    <w:p w:rsidR="002F72CB" w:rsidRPr="00CB68AC" w:rsidRDefault="002F72CB" w:rsidP="00926363">
      <w:r w:rsidRPr="00CB68AC">
        <w:t xml:space="preserve">                                                         </w:t>
      </w:r>
    </w:p>
    <w:p w:rsidR="002F72CB" w:rsidRPr="00CB68AC" w:rsidRDefault="002F72CB" w:rsidP="00926363"/>
    <w:p w:rsidR="002F72CB" w:rsidRPr="00CB68AC" w:rsidRDefault="002F72CB" w:rsidP="00926363">
      <w:r w:rsidRPr="00CB68AC">
        <w:t>Итоговые сведения переданы в муниципальный архив</w:t>
      </w:r>
    </w:p>
    <w:p w:rsidR="002F72CB" w:rsidRPr="00CB68AC" w:rsidRDefault="002F72CB" w:rsidP="00926363"/>
    <w:p w:rsidR="002F72CB" w:rsidRDefault="002F72CB" w:rsidP="00926363">
      <w:r>
        <w:t xml:space="preserve">Главный специалист по делам архивов </w:t>
      </w:r>
    </w:p>
    <w:p w:rsidR="002F72CB" w:rsidRPr="00CB68AC" w:rsidRDefault="002F72CB" w:rsidP="00926363">
      <w:r>
        <w:t>Администрации Орджоникидзевского района</w:t>
      </w:r>
      <w:r w:rsidRPr="00CB68AC">
        <w:tab/>
        <w:t>подпись</w:t>
      </w:r>
      <w:r w:rsidRPr="00CB68AC">
        <w:tab/>
      </w:r>
      <w:r>
        <w:t>И</w:t>
      </w:r>
      <w:r w:rsidRPr="00CB68AC">
        <w:t>.О. Фамилия</w:t>
      </w:r>
    </w:p>
    <w:p w:rsidR="002F72CB" w:rsidRPr="00CB68AC" w:rsidRDefault="002F72CB" w:rsidP="00926363">
      <w:r w:rsidRPr="00CB68AC">
        <w:t>«___» ________________20___г.</w:t>
      </w:r>
      <w:r w:rsidRPr="00CB68AC">
        <w:tab/>
      </w:r>
    </w:p>
    <w:p w:rsidR="002F72CB" w:rsidRPr="00CB68AC" w:rsidRDefault="002F72CB" w:rsidP="00926363">
      <w:pPr>
        <w:pStyle w:val="Title"/>
        <w:tabs>
          <w:tab w:val="left" w:pos="10490"/>
        </w:tabs>
        <w:rPr>
          <w:b w:val="0"/>
          <w:szCs w:val="24"/>
          <w:lang w:val="ru-RU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CB68AC">
        <w:rPr>
          <w:rFonts w:ascii="Times New Roman" w:hAnsi="Times New Roman"/>
          <w:sz w:val="24"/>
          <w:szCs w:val="24"/>
        </w:rPr>
        <w:t xml:space="preserve">Приложение  </w:t>
      </w:r>
      <w:r>
        <w:rPr>
          <w:rFonts w:ascii="Times New Roman" w:hAnsi="Times New Roman"/>
          <w:sz w:val="24"/>
          <w:szCs w:val="24"/>
        </w:rPr>
        <w:t>14</w:t>
      </w:r>
    </w:p>
    <w:p w:rsidR="002F72CB" w:rsidRPr="00CB68AC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пункту 8.31  Инструкции</w:t>
      </w:r>
    </w:p>
    <w:p w:rsidR="002F72CB" w:rsidRPr="00CB68AC" w:rsidRDefault="002F72CB" w:rsidP="00926363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8AC">
        <w:rPr>
          <w:rFonts w:ascii="Times New Roman" w:hAnsi="Times New Roman" w:cs="Times New Roman"/>
          <w:b/>
          <w:sz w:val="24"/>
          <w:szCs w:val="24"/>
        </w:rPr>
        <w:t>Форма описи дел постоянного хранения и по личному составу</w:t>
      </w:r>
    </w:p>
    <w:p w:rsidR="002F72CB" w:rsidRPr="00CB68AC" w:rsidRDefault="002F72CB" w:rsidP="00926363"/>
    <w:tbl>
      <w:tblPr>
        <w:tblW w:w="0" w:type="auto"/>
        <w:tblInd w:w="108" w:type="dxa"/>
        <w:tblLook w:val="00A0"/>
      </w:tblPr>
      <w:tblGrid>
        <w:gridCol w:w="5338"/>
        <w:gridCol w:w="3983"/>
      </w:tblGrid>
      <w:tr w:rsidR="002F72CB" w:rsidTr="00D713EA">
        <w:tc>
          <w:tcPr>
            <w:tcW w:w="5954" w:type="dxa"/>
          </w:tcPr>
          <w:p w:rsidR="002F72CB" w:rsidRPr="00D77B8E" w:rsidRDefault="002F72CB" w:rsidP="00D713EA">
            <w:pPr>
              <w:pStyle w:val="ConsNonforma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7B8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2F72CB" w:rsidRPr="00D77B8E" w:rsidRDefault="002F72CB" w:rsidP="00D713EA">
            <w:pPr>
              <w:pStyle w:val="ConsNonforma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Устинкинского</w:t>
            </w:r>
            <w:r w:rsidRPr="00D77B8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2F72CB" w:rsidRPr="00D77B8E" w:rsidRDefault="002F72CB" w:rsidP="00D713EA">
            <w:pPr>
              <w:rPr>
                <w:sz w:val="22"/>
                <w:szCs w:val="22"/>
              </w:rPr>
            </w:pPr>
            <w:r w:rsidRPr="00D77B8E">
              <w:rPr>
                <w:sz w:val="22"/>
                <w:szCs w:val="22"/>
              </w:rPr>
              <w:t>Орджоникидзевского района</w:t>
            </w:r>
          </w:p>
          <w:p w:rsidR="002F72CB" w:rsidRPr="00D77B8E" w:rsidRDefault="002F72CB" w:rsidP="00D713EA">
            <w:pPr>
              <w:rPr>
                <w:sz w:val="22"/>
                <w:szCs w:val="22"/>
              </w:rPr>
            </w:pPr>
            <w:r w:rsidRPr="00D77B8E">
              <w:rPr>
                <w:sz w:val="22"/>
                <w:szCs w:val="22"/>
              </w:rPr>
              <w:t>Республики Хакасия</w:t>
            </w:r>
          </w:p>
        </w:tc>
        <w:tc>
          <w:tcPr>
            <w:tcW w:w="4359" w:type="dxa"/>
          </w:tcPr>
          <w:p w:rsidR="002F72CB" w:rsidRPr="00D77B8E" w:rsidRDefault="002F72CB" w:rsidP="00D713EA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7B8E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2F72CB" w:rsidRPr="00D77B8E" w:rsidRDefault="002F72CB" w:rsidP="00D713EA">
            <w:pPr>
              <w:rPr>
                <w:sz w:val="22"/>
                <w:szCs w:val="22"/>
              </w:rPr>
            </w:pPr>
            <w:r w:rsidRPr="00D77B8E">
              <w:rPr>
                <w:sz w:val="22"/>
                <w:szCs w:val="22"/>
              </w:rPr>
              <w:t xml:space="preserve">Глава </w:t>
            </w:r>
            <w:r>
              <w:rPr>
                <w:sz w:val="22"/>
                <w:szCs w:val="22"/>
              </w:rPr>
              <w:t>Устинкинского</w:t>
            </w:r>
            <w:r w:rsidRPr="00D77B8E">
              <w:rPr>
                <w:sz w:val="22"/>
                <w:szCs w:val="22"/>
              </w:rPr>
              <w:t xml:space="preserve"> сельсовета</w:t>
            </w:r>
          </w:p>
          <w:p w:rsidR="002F72CB" w:rsidRPr="00D77B8E" w:rsidRDefault="002F72CB" w:rsidP="00D713EA">
            <w:pPr>
              <w:rPr>
                <w:sz w:val="22"/>
                <w:szCs w:val="22"/>
              </w:rPr>
            </w:pPr>
            <w:r w:rsidRPr="00D77B8E">
              <w:rPr>
                <w:sz w:val="22"/>
                <w:szCs w:val="22"/>
              </w:rPr>
              <w:t>_______________ И.О.Фамилия</w:t>
            </w:r>
          </w:p>
          <w:p w:rsidR="002F72CB" w:rsidRPr="00D77B8E" w:rsidRDefault="002F72CB" w:rsidP="00D713EA">
            <w:pPr>
              <w:rPr>
                <w:sz w:val="22"/>
                <w:szCs w:val="22"/>
              </w:rPr>
            </w:pPr>
            <w:r w:rsidRPr="00D77B8E">
              <w:rPr>
                <w:sz w:val="22"/>
                <w:szCs w:val="22"/>
              </w:rPr>
              <w:t>«___»____________ 20 ___г</w:t>
            </w:r>
          </w:p>
        </w:tc>
      </w:tr>
    </w:tbl>
    <w:p w:rsidR="002F72CB" w:rsidRDefault="002F72CB" w:rsidP="00926363"/>
    <w:p w:rsidR="002F72CB" w:rsidRDefault="002F72CB" w:rsidP="00926363">
      <w:r w:rsidRPr="00CB68AC">
        <w:t xml:space="preserve">ФОНД  № ___ </w:t>
      </w:r>
    </w:p>
    <w:p w:rsidR="002F72CB" w:rsidRPr="00CB68AC" w:rsidRDefault="002F72CB" w:rsidP="00926363"/>
    <w:p w:rsidR="002F72CB" w:rsidRPr="00A00468" w:rsidRDefault="002F72CB" w:rsidP="00926363">
      <w:pPr>
        <w:rPr>
          <w:b/>
        </w:rPr>
      </w:pPr>
      <w:r w:rsidRPr="00A00468">
        <w:rPr>
          <w:b/>
        </w:rPr>
        <w:t>ОПИСЬ №  1</w:t>
      </w:r>
    </w:p>
    <w:p w:rsidR="002F72CB" w:rsidRPr="00CB68AC" w:rsidRDefault="002F72CB" w:rsidP="00926363">
      <w:r w:rsidRPr="00CB68AC">
        <w:t>дел  постоянного хранения</w:t>
      </w:r>
    </w:p>
    <w:p w:rsidR="002F72CB" w:rsidRPr="00CB68AC" w:rsidRDefault="002F72CB" w:rsidP="00926363">
      <w:r w:rsidRPr="00CB68AC">
        <w:t xml:space="preserve">за 20__ год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72CB" w:rsidRPr="00CB68AC" w:rsidRDefault="002F72CB" w:rsidP="00926363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3"/>
        <w:gridCol w:w="1085"/>
        <w:gridCol w:w="3870"/>
        <w:gridCol w:w="1276"/>
        <w:gridCol w:w="1559"/>
        <w:gridCol w:w="993"/>
      </w:tblGrid>
      <w:tr w:rsidR="002F72CB" w:rsidRPr="00CB68AC" w:rsidTr="00D713EA">
        <w:tc>
          <w:tcPr>
            <w:tcW w:w="823" w:type="dxa"/>
          </w:tcPr>
          <w:p w:rsidR="002F72CB" w:rsidRPr="00CB68AC" w:rsidRDefault="002F72CB" w:rsidP="00D713EA">
            <w:pPr>
              <w:jc w:val="center"/>
            </w:pPr>
            <w:r w:rsidRPr="00CB68AC">
              <w:t>№</w:t>
            </w:r>
          </w:p>
          <w:p w:rsidR="002F72CB" w:rsidRPr="00CB68AC" w:rsidRDefault="002F72CB" w:rsidP="00D713EA">
            <w:pPr>
              <w:jc w:val="center"/>
            </w:pPr>
            <w:r w:rsidRPr="00CB68AC">
              <w:t>п/п</w:t>
            </w:r>
          </w:p>
        </w:tc>
        <w:tc>
          <w:tcPr>
            <w:tcW w:w="1085" w:type="dxa"/>
          </w:tcPr>
          <w:p w:rsidR="002F72CB" w:rsidRPr="00CB68AC" w:rsidRDefault="002F72CB" w:rsidP="00D713EA">
            <w:pPr>
              <w:jc w:val="center"/>
            </w:pPr>
            <w:r w:rsidRPr="00CB68AC">
              <w:t>И</w:t>
            </w:r>
            <w:r w:rsidRPr="00CB68AC">
              <w:t>н</w:t>
            </w:r>
            <w:r w:rsidRPr="00CB68AC">
              <w:t>декс</w:t>
            </w:r>
          </w:p>
          <w:p w:rsidR="002F72CB" w:rsidRPr="00CB68AC" w:rsidRDefault="002F72CB" w:rsidP="00D713EA">
            <w:pPr>
              <w:jc w:val="center"/>
            </w:pPr>
            <w:r w:rsidRPr="00CB68AC">
              <w:t>дела</w:t>
            </w:r>
          </w:p>
        </w:tc>
        <w:tc>
          <w:tcPr>
            <w:tcW w:w="3870" w:type="dxa"/>
          </w:tcPr>
          <w:p w:rsidR="002F72CB" w:rsidRPr="00CB68AC" w:rsidRDefault="002F72CB" w:rsidP="00D713EA">
            <w:pPr>
              <w:jc w:val="center"/>
            </w:pPr>
            <w:r w:rsidRPr="00CB68AC">
              <w:t>Заголовок дела</w:t>
            </w:r>
          </w:p>
        </w:tc>
        <w:tc>
          <w:tcPr>
            <w:tcW w:w="1276" w:type="dxa"/>
          </w:tcPr>
          <w:p w:rsidR="002F72CB" w:rsidRPr="00CB68AC" w:rsidRDefault="002F72CB" w:rsidP="00D713EA">
            <w:pPr>
              <w:jc w:val="center"/>
            </w:pPr>
            <w:r w:rsidRPr="00CB68AC">
              <w:t>Крайние даты</w:t>
            </w:r>
          </w:p>
        </w:tc>
        <w:tc>
          <w:tcPr>
            <w:tcW w:w="1559" w:type="dxa"/>
          </w:tcPr>
          <w:p w:rsidR="002F72CB" w:rsidRPr="00CB68AC" w:rsidRDefault="002F72CB" w:rsidP="00D713EA">
            <w:pPr>
              <w:jc w:val="center"/>
            </w:pPr>
            <w:r w:rsidRPr="00CB68AC">
              <w:t>Количес</w:t>
            </w:r>
            <w:r w:rsidRPr="00CB68AC">
              <w:t>т</w:t>
            </w:r>
            <w:r w:rsidRPr="00CB68AC">
              <w:t>во листов</w:t>
            </w:r>
          </w:p>
        </w:tc>
        <w:tc>
          <w:tcPr>
            <w:tcW w:w="993" w:type="dxa"/>
          </w:tcPr>
          <w:p w:rsidR="002F72CB" w:rsidRPr="00CB68AC" w:rsidRDefault="002F72CB" w:rsidP="00D713EA">
            <w:pPr>
              <w:jc w:val="center"/>
            </w:pPr>
            <w:r w:rsidRPr="00CB68AC">
              <w:t>Пр</w:t>
            </w:r>
            <w:r w:rsidRPr="00CB68AC">
              <w:t>и</w:t>
            </w:r>
            <w:r w:rsidRPr="00CB68AC">
              <w:t>меч</w:t>
            </w:r>
            <w:r w:rsidRPr="00CB68AC">
              <w:t>а</w:t>
            </w:r>
            <w:r w:rsidRPr="00CB68AC">
              <w:t>ние</w:t>
            </w:r>
          </w:p>
        </w:tc>
      </w:tr>
      <w:tr w:rsidR="002F72CB" w:rsidRPr="00CB68AC" w:rsidTr="00D713EA">
        <w:tc>
          <w:tcPr>
            <w:tcW w:w="823" w:type="dxa"/>
          </w:tcPr>
          <w:p w:rsidR="002F72CB" w:rsidRPr="00627A7B" w:rsidRDefault="002F72CB" w:rsidP="00D713EA">
            <w:pPr>
              <w:jc w:val="center"/>
            </w:pPr>
            <w:r w:rsidRPr="00627A7B">
              <w:t>1</w:t>
            </w:r>
          </w:p>
        </w:tc>
        <w:tc>
          <w:tcPr>
            <w:tcW w:w="1085" w:type="dxa"/>
          </w:tcPr>
          <w:p w:rsidR="002F72CB" w:rsidRPr="00627A7B" w:rsidRDefault="002F72CB" w:rsidP="00D713EA">
            <w:pPr>
              <w:jc w:val="center"/>
            </w:pPr>
            <w:r w:rsidRPr="00627A7B">
              <w:t>2</w:t>
            </w:r>
          </w:p>
        </w:tc>
        <w:tc>
          <w:tcPr>
            <w:tcW w:w="3870" w:type="dxa"/>
          </w:tcPr>
          <w:p w:rsidR="002F72CB" w:rsidRPr="00627A7B" w:rsidRDefault="002F72CB" w:rsidP="00D713EA">
            <w:pPr>
              <w:tabs>
                <w:tab w:val="left" w:pos="5715"/>
              </w:tabs>
              <w:jc w:val="center"/>
            </w:pPr>
            <w:r w:rsidRPr="00627A7B">
              <w:t>3</w:t>
            </w:r>
          </w:p>
        </w:tc>
        <w:tc>
          <w:tcPr>
            <w:tcW w:w="1276" w:type="dxa"/>
          </w:tcPr>
          <w:p w:rsidR="002F72CB" w:rsidRPr="00627A7B" w:rsidRDefault="002F72CB" w:rsidP="00D713EA">
            <w:pPr>
              <w:tabs>
                <w:tab w:val="left" w:pos="5715"/>
              </w:tabs>
              <w:jc w:val="center"/>
            </w:pPr>
            <w:r w:rsidRPr="00627A7B">
              <w:t>4</w:t>
            </w:r>
          </w:p>
        </w:tc>
        <w:tc>
          <w:tcPr>
            <w:tcW w:w="1559" w:type="dxa"/>
          </w:tcPr>
          <w:p w:rsidR="002F72CB" w:rsidRPr="00627A7B" w:rsidRDefault="002F72CB" w:rsidP="00D713EA">
            <w:pPr>
              <w:jc w:val="center"/>
            </w:pPr>
            <w:r w:rsidRPr="00627A7B">
              <w:t>5</w:t>
            </w:r>
          </w:p>
        </w:tc>
        <w:tc>
          <w:tcPr>
            <w:tcW w:w="993" w:type="dxa"/>
          </w:tcPr>
          <w:p w:rsidR="002F72CB" w:rsidRPr="00627A7B" w:rsidRDefault="002F72CB" w:rsidP="00D713EA">
            <w:pPr>
              <w:jc w:val="center"/>
            </w:pPr>
            <w:r w:rsidRPr="00627A7B">
              <w:t>6</w:t>
            </w:r>
          </w:p>
        </w:tc>
      </w:tr>
      <w:tr w:rsidR="002F72CB" w:rsidRPr="00CB68AC" w:rsidTr="00D713EA">
        <w:tc>
          <w:tcPr>
            <w:tcW w:w="823" w:type="dxa"/>
          </w:tcPr>
          <w:p w:rsidR="002F72CB" w:rsidRPr="00CB68AC" w:rsidRDefault="002F72CB" w:rsidP="00D713EA"/>
        </w:tc>
        <w:tc>
          <w:tcPr>
            <w:tcW w:w="1085" w:type="dxa"/>
          </w:tcPr>
          <w:p w:rsidR="002F72CB" w:rsidRPr="00CB68AC" w:rsidRDefault="002F72CB" w:rsidP="00D713EA"/>
        </w:tc>
        <w:tc>
          <w:tcPr>
            <w:tcW w:w="3870" w:type="dxa"/>
          </w:tcPr>
          <w:p w:rsidR="002F72CB" w:rsidRPr="00CB68AC" w:rsidRDefault="002F72CB" w:rsidP="00D713EA">
            <w:pPr>
              <w:tabs>
                <w:tab w:val="left" w:pos="5715"/>
              </w:tabs>
            </w:pPr>
          </w:p>
        </w:tc>
        <w:tc>
          <w:tcPr>
            <w:tcW w:w="1276" w:type="dxa"/>
          </w:tcPr>
          <w:p w:rsidR="002F72CB" w:rsidRPr="00CB68AC" w:rsidRDefault="002F72CB" w:rsidP="00D713EA">
            <w:pPr>
              <w:tabs>
                <w:tab w:val="left" w:pos="5715"/>
              </w:tabs>
              <w:jc w:val="center"/>
            </w:pPr>
          </w:p>
        </w:tc>
        <w:tc>
          <w:tcPr>
            <w:tcW w:w="1559" w:type="dxa"/>
          </w:tcPr>
          <w:p w:rsidR="002F72CB" w:rsidRPr="00CB68AC" w:rsidRDefault="002F72CB" w:rsidP="00D713EA">
            <w:pPr>
              <w:jc w:val="center"/>
            </w:pPr>
          </w:p>
        </w:tc>
        <w:tc>
          <w:tcPr>
            <w:tcW w:w="993" w:type="dxa"/>
          </w:tcPr>
          <w:p w:rsidR="002F72CB" w:rsidRPr="00CB68AC" w:rsidRDefault="002F72CB" w:rsidP="00D713EA"/>
        </w:tc>
      </w:tr>
    </w:tbl>
    <w:p w:rsidR="002F72CB" w:rsidRPr="00CB68AC" w:rsidRDefault="002F72CB" w:rsidP="00926363"/>
    <w:p w:rsidR="002F72CB" w:rsidRPr="002B20D5" w:rsidRDefault="002F72CB" w:rsidP="00294CFA">
      <w:pPr>
        <w:ind w:left="-456"/>
        <w:rPr>
          <w:sz w:val="26"/>
          <w:szCs w:val="26"/>
        </w:rPr>
      </w:pPr>
      <w:r w:rsidRPr="002B20D5">
        <w:rPr>
          <w:sz w:val="26"/>
          <w:szCs w:val="26"/>
        </w:rPr>
        <w:t>В данный раздел описи внесено</w:t>
      </w:r>
      <w:r>
        <w:rPr>
          <w:sz w:val="26"/>
          <w:szCs w:val="26"/>
        </w:rPr>
        <w:t>____</w:t>
      </w:r>
      <w:r w:rsidRPr="002B20D5">
        <w:rPr>
          <w:sz w:val="26"/>
          <w:szCs w:val="26"/>
        </w:rPr>
        <w:t xml:space="preserve"> (</w:t>
      </w:r>
      <w:r>
        <w:rPr>
          <w:sz w:val="26"/>
          <w:szCs w:val="26"/>
        </w:rPr>
        <w:t>прописью</w:t>
      </w:r>
      <w:r w:rsidRPr="002B20D5">
        <w:rPr>
          <w:sz w:val="26"/>
          <w:szCs w:val="26"/>
        </w:rPr>
        <w:t xml:space="preserve">) ед. хр. с № </w:t>
      </w:r>
      <w:r>
        <w:rPr>
          <w:sz w:val="26"/>
          <w:szCs w:val="26"/>
        </w:rPr>
        <w:t>____</w:t>
      </w:r>
      <w:r w:rsidRPr="002B20D5">
        <w:rPr>
          <w:sz w:val="26"/>
          <w:szCs w:val="26"/>
        </w:rPr>
        <w:t xml:space="preserve"> по № </w:t>
      </w:r>
      <w:r>
        <w:rPr>
          <w:sz w:val="26"/>
          <w:szCs w:val="26"/>
        </w:rPr>
        <w:t>_____</w:t>
      </w:r>
      <w:r w:rsidRPr="002B20D5">
        <w:rPr>
          <w:sz w:val="26"/>
          <w:szCs w:val="26"/>
        </w:rPr>
        <w:t>, в том числе:</w:t>
      </w:r>
    </w:p>
    <w:p w:rsidR="002F72CB" w:rsidRPr="002B20D5" w:rsidRDefault="002F72CB" w:rsidP="00294CFA">
      <w:pPr>
        <w:rPr>
          <w:sz w:val="26"/>
          <w:szCs w:val="26"/>
        </w:rPr>
      </w:pPr>
      <w:r w:rsidRPr="002B20D5">
        <w:rPr>
          <w:sz w:val="26"/>
          <w:szCs w:val="26"/>
        </w:rPr>
        <w:t>литерные номера: ______________________________________________</w:t>
      </w:r>
    </w:p>
    <w:p w:rsidR="002F72CB" w:rsidRPr="002B20D5" w:rsidRDefault="002F72CB" w:rsidP="00294CFA">
      <w:pPr>
        <w:rPr>
          <w:sz w:val="26"/>
          <w:szCs w:val="26"/>
        </w:rPr>
      </w:pPr>
      <w:r w:rsidRPr="002B20D5">
        <w:rPr>
          <w:sz w:val="26"/>
          <w:szCs w:val="26"/>
        </w:rPr>
        <w:t>пропущенные номера: __________________________________________</w:t>
      </w:r>
    </w:p>
    <w:p w:rsidR="002F72CB" w:rsidRPr="002B20D5" w:rsidRDefault="002F72CB" w:rsidP="00294CFA">
      <w:pPr>
        <w:ind w:left="-456"/>
        <w:rPr>
          <w:sz w:val="26"/>
          <w:szCs w:val="26"/>
        </w:rPr>
      </w:pPr>
    </w:p>
    <w:p w:rsidR="002F72CB" w:rsidRPr="002B20D5" w:rsidRDefault="002F72CB" w:rsidP="00294CFA">
      <w:pPr>
        <w:ind w:left="-456"/>
        <w:rPr>
          <w:sz w:val="26"/>
          <w:szCs w:val="26"/>
        </w:rPr>
      </w:pPr>
      <w:r w:rsidRPr="002B20D5">
        <w:rPr>
          <w:sz w:val="26"/>
          <w:szCs w:val="26"/>
        </w:rPr>
        <w:t xml:space="preserve">Специалист администрации                                                                   </w:t>
      </w:r>
      <w:r>
        <w:rPr>
          <w:sz w:val="26"/>
          <w:szCs w:val="26"/>
        </w:rPr>
        <w:t>ФИО</w:t>
      </w:r>
    </w:p>
    <w:p w:rsidR="002F72CB" w:rsidRDefault="002F72CB" w:rsidP="00294CFA">
      <w:pPr>
        <w:ind w:left="-399" w:hanging="57"/>
        <w:rPr>
          <w:sz w:val="26"/>
          <w:szCs w:val="26"/>
        </w:rPr>
      </w:pPr>
      <w:r>
        <w:rPr>
          <w:sz w:val="26"/>
          <w:szCs w:val="26"/>
        </w:rPr>
        <w:t>Дата_____________</w:t>
      </w:r>
    </w:p>
    <w:p w:rsidR="002F72CB" w:rsidRDefault="002F72CB" w:rsidP="00294CFA">
      <w:pPr>
        <w:ind w:left="-399" w:hanging="57"/>
        <w:rPr>
          <w:sz w:val="26"/>
          <w:szCs w:val="26"/>
        </w:rPr>
      </w:pPr>
    </w:p>
    <w:p w:rsidR="002F72CB" w:rsidRDefault="002F72CB" w:rsidP="00294CFA">
      <w:pPr>
        <w:ind w:left="-399" w:hanging="57"/>
        <w:rPr>
          <w:sz w:val="26"/>
          <w:szCs w:val="26"/>
        </w:rPr>
      </w:pPr>
    </w:p>
    <w:p w:rsidR="002F72CB" w:rsidRDefault="002F72CB" w:rsidP="00294CFA">
      <w:pPr>
        <w:ind w:left="-399" w:hanging="57"/>
        <w:rPr>
          <w:sz w:val="26"/>
          <w:szCs w:val="26"/>
        </w:rPr>
      </w:pPr>
      <w:r w:rsidRPr="002B20D5">
        <w:rPr>
          <w:sz w:val="26"/>
          <w:szCs w:val="26"/>
        </w:rPr>
        <w:t>СОГЛАСОВАНО</w:t>
      </w:r>
    </w:p>
    <w:p w:rsidR="002F72CB" w:rsidRDefault="002F72CB" w:rsidP="00294CFA">
      <w:pPr>
        <w:ind w:left="-399" w:hanging="57"/>
        <w:rPr>
          <w:sz w:val="26"/>
          <w:szCs w:val="26"/>
        </w:rPr>
      </w:pPr>
      <w:r w:rsidRPr="002B20D5">
        <w:rPr>
          <w:sz w:val="26"/>
          <w:szCs w:val="26"/>
        </w:rPr>
        <w:t>Протокол ЭК администрации</w:t>
      </w:r>
    </w:p>
    <w:p w:rsidR="002F72CB" w:rsidRDefault="002F72CB" w:rsidP="00294CFA">
      <w:pPr>
        <w:ind w:left="-399" w:hanging="57"/>
        <w:rPr>
          <w:sz w:val="26"/>
          <w:szCs w:val="26"/>
        </w:rPr>
      </w:pPr>
      <w:r w:rsidRPr="002B20D5">
        <w:rPr>
          <w:sz w:val="26"/>
          <w:szCs w:val="26"/>
        </w:rPr>
        <w:t xml:space="preserve">Устинкинского сельсовета </w:t>
      </w:r>
    </w:p>
    <w:p w:rsidR="002F72CB" w:rsidRPr="002B20D5" w:rsidRDefault="002F72CB" w:rsidP="00294CFA">
      <w:pPr>
        <w:ind w:left="-399" w:hanging="57"/>
        <w:rPr>
          <w:sz w:val="26"/>
          <w:szCs w:val="26"/>
        </w:rPr>
      </w:pPr>
      <w:r>
        <w:rPr>
          <w:sz w:val="26"/>
          <w:szCs w:val="26"/>
        </w:rPr>
        <w:t>от _____________</w:t>
      </w:r>
      <w:r w:rsidRPr="002B20D5">
        <w:rPr>
          <w:sz w:val="26"/>
          <w:szCs w:val="26"/>
        </w:rPr>
        <w:t xml:space="preserve">  №</w:t>
      </w:r>
      <w:r>
        <w:rPr>
          <w:sz w:val="26"/>
          <w:szCs w:val="26"/>
        </w:rPr>
        <w:t xml:space="preserve"> ______</w:t>
      </w:r>
      <w:r w:rsidRPr="002B20D5">
        <w:rPr>
          <w:sz w:val="26"/>
          <w:szCs w:val="26"/>
        </w:rPr>
        <w:t xml:space="preserve"> </w:t>
      </w: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  <w:lang w:val="be-BY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  <w:lang w:val="be-BY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  <w:lang w:val="be-BY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  <w:lang w:val="be-BY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  <w:lang w:val="be-BY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  <w:lang w:val="be-BY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  <w:lang w:val="be-BY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  <w:lang w:val="be-BY"/>
        </w:rPr>
      </w:pPr>
    </w:p>
    <w:p w:rsidR="002F72CB" w:rsidRPr="00627A7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  <w:lang w:val="be-BY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CB68AC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риложение 15</w:t>
      </w:r>
    </w:p>
    <w:p w:rsidR="002F72CB" w:rsidRPr="00CB68AC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пункту 8.31Инструкции</w:t>
      </w:r>
    </w:p>
    <w:p w:rsidR="002F72CB" w:rsidRDefault="002F72CB" w:rsidP="00926363">
      <w:pPr>
        <w:jc w:val="center"/>
        <w:rPr>
          <w:b/>
        </w:rPr>
      </w:pPr>
      <w:r w:rsidRPr="00CB68AC">
        <w:rPr>
          <w:b/>
        </w:rPr>
        <w:t>Форма акта о выделении документов к уничтожению</w:t>
      </w:r>
    </w:p>
    <w:p w:rsidR="002F72CB" w:rsidRPr="00CB68AC" w:rsidRDefault="002F72CB" w:rsidP="0092636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1"/>
        <w:gridCol w:w="4098"/>
      </w:tblGrid>
      <w:tr w:rsidR="002F72CB" w:rsidTr="00D713EA">
        <w:tc>
          <w:tcPr>
            <w:tcW w:w="5920" w:type="dxa"/>
          </w:tcPr>
          <w:p w:rsidR="002F72CB" w:rsidRDefault="002F72CB" w:rsidP="00D713EA">
            <w:pPr>
              <w:rPr>
                <w:sz w:val="22"/>
                <w:szCs w:val="22"/>
              </w:rPr>
            </w:pPr>
            <w:r w:rsidRPr="00D77B8E">
              <w:rPr>
                <w:sz w:val="22"/>
                <w:szCs w:val="22"/>
              </w:rPr>
              <w:t xml:space="preserve">Администрация </w:t>
            </w:r>
          </w:p>
          <w:p w:rsidR="002F72CB" w:rsidRPr="00D77B8E" w:rsidRDefault="002F72CB" w:rsidP="00D713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Устинкинского</w:t>
            </w:r>
            <w:r w:rsidRPr="00D77B8E">
              <w:rPr>
                <w:sz w:val="22"/>
                <w:szCs w:val="22"/>
              </w:rPr>
              <w:t xml:space="preserve"> сельсовета</w:t>
            </w:r>
          </w:p>
          <w:p w:rsidR="002F72CB" w:rsidRPr="00D77B8E" w:rsidRDefault="002F72CB" w:rsidP="00D713EA">
            <w:pPr>
              <w:rPr>
                <w:sz w:val="22"/>
                <w:szCs w:val="22"/>
              </w:rPr>
            </w:pPr>
            <w:r w:rsidRPr="00D77B8E">
              <w:rPr>
                <w:sz w:val="22"/>
                <w:szCs w:val="22"/>
              </w:rPr>
              <w:t>Орджоникидзевского района</w:t>
            </w:r>
          </w:p>
          <w:p w:rsidR="002F72CB" w:rsidRPr="00D77B8E" w:rsidRDefault="002F72CB" w:rsidP="00D713EA">
            <w:pPr>
              <w:rPr>
                <w:sz w:val="22"/>
                <w:szCs w:val="22"/>
              </w:rPr>
            </w:pPr>
            <w:r w:rsidRPr="00D77B8E">
              <w:rPr>
                <w:sz w:val="22"/>
                <w:szCs w:val="22"/>
              </w:rPr>
              <w:t>Республики Хакасия</w:t>
            </w:r>
          </w:p>
        </w:tc>
        <w:tc>
          <w:tcPr>
            <w:tcW w:w="4501" w:type="dxa"/>
          </w:tcPr>
          <w:p w:rsidR="002F72CB" w:rsidRPr="00D77B8E" w:rsidRDefault="002F72CB" w:rsidP="00D713EA">
            <w:pPr>
              <w:rPr>
                <w:sz w:val="22"/>
                <w:szCs w:val="22"/>
              </w:rPr>
            </w:pPr>
            <w:r w:rsidRPr="00D77B8E">
              <w:rPr>
                <w:sz w:val="22"/>
                <w:szCs w:val="22"/>
              </w:rPr>
              <w:t>УТВЕРЖДАЮ</w:t>
            </w:r>
          </w:p>
          <w:p w:rsidR="002F72CB" w:rsidRPr="00D77B8E" w:rsidRDefault="002F72CB" w:rsidP="00D713EA">
            <w:pPr>
              <w:rPr>
                <w:sz w:val="22"/>
                <w:szCs w:val="22"/>
              </w:rPr>
            </w:pPr>
            <w:r w:rsidRPr="00D77B8E">
              <w:rPr>
                <w:sz w:val="22"/>
                <w:szCs w:val="22"/>
              </w:rPr>
              <w:t xml:space="preserve">Глава </w:t>
            </w:r>
            <w:r>
              <w:rPr>
                <w:sz w:val="22"/>
                <w:szCs w:val="22"/>
              </w:rPr>
              <w:t>Устинкинского</w:t>
            </w:r>
            <w:r w:rsidRPr="00D77B8E">
              <w:rPr>
                <w:sz w:val="22"/>
                <w:szCs w:val="22"/>
              </w:rPr>
              <w:t xml:space="preserve"> сельсовета</w:t>
            </w:r>
          </w:p>
          <w:p w:rsidR="002F72CB" w:rsidRPr="00D77B8E" w:rsidRDefault="002F72CB" w:rsidP="00D713EA">
            <w:pPr>
              <w:rPr>
                <w:sz w:val="22"/>
                <w:szCs w:val="22"/>
              </w:rPr>
            </w:pPr>
            <w:r w:rsidRPr="00D77B8E">
              <w:rPr>
                <w:sz w:val="22"/>
                <w:szCs w:val="22"/>
              </w:rPr>
              <w:t>________________ И.О.Фамилия</w:t>
            </w:r>
          </w:p>
          <w:p w:rsidR="002F72CB" w:rsidRPr="00D77B8E" w:rsidRDefault="002F72CB" w:rsidP="00D713EA">
            <w:pPr>
              <w:rPr>
                <w:sz w:val="22"/>
                <w:szCs w:val="22"/>
              </w:rPr>
            </w:pPr>
            <w:r w:rsidRPr="00D77B8E">
              <w:rPr>
                <w:sz w:val="22"/>
                <w:szCs w:val="22"/>
              </w:rPr>
              <w:t>«__»_______20__г</w:t>
            </w:r>
          </w:p>
        </w:tc>
      </w:tr>
    </w:tbl>
    <w:p w:rsidR="002F72CB" w:rsidRPr="00CB68AC" w:rsidRDefault="002F72CB" w:rsidP="00926363"/>
    <w:p w:rsidR="002F72CB" w:rsidRPr="00CB68AC" w:rsidRDefault="002F72CB" w:rsidP="00926363">
      <w:r w:rsidRPr="00CB68AC">
        <w:t>АКТ</w:t>
      </w:r>
    </w:p>
    <w:p w:rsidR="002F72CB" w:rsidRPr="00CB68AC" w:rsidRDefault="002F72CB" w:rsidP="00926363">
      <w:r w:rsidRPr="00CB68AC">
        <w:t>«__»__________20__г. № ___</w:t>
      </w:r>
    </w:p>
    <w:p w:rsidR="002F72CB" w:rsidRPr="00CB68AC" w:rsidRDefault="002F72CB" w:rsidP="00926363"/>
    <w:p w:rsidR="002F72CB" w:rsidRPr="00CB68AC" w:rsidRDefault="002F72CB" w:rsidP="00926363">
      <w:r w:rsidRPr="00CB68AC">
        <w:t xml:space="preserve">О выделении к уничтожению документов, </w:t>
      </w:r>
    </w:p>
    <w:p w:rsidR="002F72CB" w:rsidRPr="00CB68AC" w:rsidRDefault="002F72CB" w:rsidP="00926363">
      <w:r w:rsidRPr="00CB68AC">
        <w:t xml:space="preserve">не подлежащих хранению </w:t>
      </w:r>
    </w:p>
    <w:p w:rsidR="002F72CB" w:rsidRPr="00CB68AC" w:rsidRDefault="002F72CB" w:rsidP="00926363"/>
    <w:p w:rsidR="002F72CB" w:rsidRPr="00DC3AD9" w:rsidRDefault="002F72CB" w:rsidP="00926363">
      <w:pPr>
        <w:jc w:val="both"/>
        <w:rPr>
          <w:szCs w:val="28"/>
        </w:rPr>
      </w:pPr>
      <w:r w:rsidRPr="00CB68AC">
        <w:tab/>
      </w:r>
      <w:r w:rsidRPr="00DC3AD9">
        <w:rPr>
          <w:szCs w:val="28"/>
        </w:rPr>
        <w:t>На основании перечня типовых управленческих документов отобраны к уничтожению как утратившие практическое значение и не имеющие н</w:t>
      </w:r>
      <w:r w:rsidRPr="00DC3AD9">
        <w:rPr>
          <w:szCs w:val="28"/>
        </w:rPr>
        <w:t>а</w:t>
      </w:r>
      <w:r w:rsidRPr="00DC3AD9">
        <w:rPr>
          <w:szCs w:val="28"/>
        </w:rPr>
        <w:t>учно-исторической ценности документы: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491"/>
        <w:gridCol w:w="1418"/>
        <w:gridCol w:w="1559"/>
        <w:gridCol w:w="1134"/>
        <w:gridCol w:w="1276"/>
        <w:gridCol w:w="1134"/>
      </w:tblGrid>
      <w:tr w:rsidR="002F72CB" w:rsidRPr="00CB68AC" w:rsidTr="00D713EA">
        <w:tc>
          <w:tcPr>
            <w:tcW w:w="594" w:type="dxa"/>
          </w:tcPr>
          <w:p w:rsidR="002F72CB" w:rsidRPr="00CB68AC" w:rsidRDefault="002F72CB" w:rsidP="00D713EA">
            <w:pPr>
              <w:jc w:val="center"/>
            </w:pPr>
            <w:r w:rsidRPr="00CB68AC">
              <w:t>№ п/п</w:t>
            </w:r>
          </w:p>
        </w:tc>
        <w:tc>
          <w:tcPr>
            <w:tcW w:w="2491" w:type="dxa"/>
          </w:tcPr>
          <w:p w:rsidR="002F72CB" w:rsidRPr="00CB68AC" w:rsidRDefault="002F72CB" w:rsidP="00D713EA">
            <w:pPr>
              <w:jc w:val="center"/>
            </w:pPr>
            <w:r w:rsidRPr="00CB68AC">
              <w:t>Заголовок дела  или групповой з</w:t>
            </w:r>
            <w:r w:rsidRPr="00CB68AC">
              <w:t>а</w:t>
            </w:r>
            <w:r w:rsidRPr="00CB68AC">
              <w:t>головок дел</w:t>
            </w:r>
          </w:p>
        </w:tc>
        <w:tc>
          <w:tcPr>
            <w:tcW w:w="1418" w:type="dxa"/>
          </w:tcPr>
          <w:p w:rsidR="002F72CB" w:rsidRPr="00CB68AC" w:rsidRDefault="002F72CB" w:rsidP="00D713EA">
            <w:pPr>
              <w:jc w:val="center"/>
            </w:pPr>
            <w:r w:rsidRPr="00CB68AC">
              <w:t>Дата дела или крайние даты дел</w:t>
            </w:r>
          </w:p>
        </w:tc>
        <w:tc>
          <w:tcPr>
            <w:tcW w:w="1559" w:type="dxa"/>
          </w:tcPr>
          <w:p w:rsidR="002F72CB" w:rsidRPr="00CB68AC" w:rsidRDefault="002F72CB" w:rsidP="00D713EA">
            <w:pPr>
              <w:ind w:left="-108" w:right="-108"/>
              <w:jc w:val="center"/>
            </w:pPr>
            <w:r>
              <w:t>Индекс дела по номен</w:t>
            </w:r>
            <w:r>
              <w:t>к</w:t>
            </w:r>
            <w:r>
              <w:t>латуре</w:t>
            </w:r>
          </w:p>
        </w:tc>
        <w:tc>
          <w:tcPr>
            <w:tcW w:w="1134" w:type="dxa"/>
          </w:tcPr>
          <w:p w:rsidR="002F72CB" w:rsidRPr="00CB68AC" w:rsidRDefault="002F72CB" w:rsidP="00D713EA">
            <w:pPr>
              <w:jc w:val="center"/>
            </w:pPr>
            <w:r w:rsidRPr="00CB68AC">
              <w:t>Кол-во дел (томов)</w:t>
            </w:r>
          </w:p>
        </w:tc>
        <w:tc>
          <w:tcPr>
            <w:tcW w:w="1276" w:type="dxa"/>
          </w:tcPr>
          <w:p w:rsidR="002F72CB" w:rsidRPr="00CB68AC" w:rsidRDefault="002F72CB" w:rsidP="00D713EA">
            <w:pPr>
              <w:jc w:val="center"/>
            </w:pPr>
            <w:r w:rsidRPr="00CB68AC">
              <w:t>Срок хран</w:t>
            </w:r>
            <w:r w:rsidRPr="00CB68AC">
              <w:t>е</w:t>
            </w:r>
            <w:r w:rsidRPr="00CB68AC">
              <w:t>ния и №№ статей по п</w:t>
            </w:r>
            <w:r w:rsidRPr="00CB68AC">
              <w:t>е</w:t>
            </w:r>
            <w:r w:rsidRPr="00CB68AC">
              <w:t>речню</w:t>
            </w:r>
          </w:p>
        </w:tc>
        <w:tc>
          <w:tcPr>
            <w:tcW w:w="1134" w:type="dxa"/>
          </w:tcPr>
          <w:p w:rsidR="002F72CB" w:rsidRPr="00CB68AC" w:rsidRDefault="002F72CB" w:rsidP="00D713EA">
            <w:pPr>
              <w:jc w:val="center"/>
            </w:pPr>
            <w:r w:rsidRPr="00CB68AC">
              <w:t>Приме</w:t>
            </w:r>
            <w:r>
              <w:t>-</w:t>
            </w:r>
            <w:r w:rsidRPr="00CB68AC">
              <w:t>чание</w:t>
            </w:r>
          </w:p>
        </w:tc>
      </w:tr>
      <w:tr w:rsidR="002F72CB" w:rsidRPr="00CB68AC" w:rsidTr="00D713EA">
        <w:tc>
          <w:tcPr>
            <w:tcW w:w="594" w:type="dxa"/>
          </w:tcPr>
          <w:p w:rsidR="002F72CB" w:rsidRPr="00CB68AC" w:rsidRDefault="002F72CB" w:rsidP="00D713EA">
            <w:r>
              <w:t>1</w:t>
            </w:r>
          </w:p>
        </w:tc>
        <w:tc>
          <w:tcPr>
            <w:tcW w:w="2491" w:type="dxa"/>
          </w:tcPr>
          <w:p w:rsidR="002F72CB" w:rsidRPr="00CB68AC" w:rsidRDefault="002F72CB" w:rsidP="00D713EA">
            <w:r>
              <w:t>2</w:t>
            </w:r>
          </w:p>
        </w:tc>
        <w:tc>
          <w:tcPr>
            <w:tcW w:w="1418" w:type="dxa"/>
          </w:tcPr>
          <w:p w:rsidR="002F72CB" w:rsidRPr="00CB68AC" w:rsidRDefault="002F72CB" w:rsidP="00D713EA">
            <w:r>
              <w:t>3</w:t>
            </w:r>
          </w:p>
        </w:tc>
        <w:tc>
          <w:tcPr>
            <w:tcW w:w="1559" w:type="dxa"/>
          </w:tcPr>
          <w:p w:rsidR="002F72CB" w:rsidRPr="00CB68AC" w:rsidRDefault="002F72CB" w:rsidP="00D713EA">
            <w:r>
              <w:t>4</w:t>
            </w:r>
          </w:p>
        </w:tc>
        <w:tc>
          <w:tcPr>
            <w:tcW w:w="1134" w:type="dxa"/>
          </w:tcPr>
          <w:p w:rsidR="002F72CB" w:rsidRPr="00CB68AC" w:rsidRDefault="002F72CB" w:rsidP="00D713EA">
            <w:r>
              <w:t>5</w:t>
            </w:r>
          </w:p>
        </w:tc>
        <w:tc>
          <w:tcPr>
            <w:tcW w:w="1276" w:type="dxa"/>
          </w:tcPr>
          <w:p w:rsidR="002F72CB" w:rsidRPr="00CB68AC" w:rsidRDefault="002F72CB" w:rsidP="00D713EA">
            <w:r>
              <w:t>6</w:t>
            </w:r>
          </w:p>
        </w:tc>
        <w:tc>
          <w:tcPr>
            <w:tcW w:w="1134" w:type="dxa"/>
          </w:tcPr>
          <w:p w:rsidR="002F72CB" w:rsidRPr="00CB68AC" w:rsidRDefault="002F72CB" w:rsidP="00D713EA">
            <w:r>
              <w:t>7</w:t>
            </w:r>
          </w:p>
        </w:tc>
      </w:tr>
      <w:tr w:rsidR="002F72CB" w:rsidRPr="00CB68AC" w:rsidTr="00D713EA">
        <w:tc>
          <w:tcPr>
            <w:tcW w:w="594" w:type="dxa"/>
          </w:tcPr>
          <w:p w:rsidR="002F72CB" w:rsidRPr="00CB68AC" w:rsidRDefault="002F72CB" w:rsidP="00D713EA"/>
        </w:tc>
        <w:tc>
          <w:tcPr>
            <w:tcW w:w="2491" w:type="dxa"/>
          </w:tcPr>
          <w:p w:rsidR="002F72CB" w:rsidRPr="00CB68AC" w:rsidRDefault="002F72CB" w:rsidP="00D713EA"/>
        </w:tc>
        <w:tc>
          <w:tcPr>
            <w:tcW w:w="1418" w:type="dxa"/>
          </w:tcPr>
          <w:p w:rsidR="002F72CB" w:rsidRPr="00CB68AC" w:rsidRDefault="002F72CB" w:rsidP="00D713EA"/>
        </w:tc>
        <w:tc>
          <w:tcPr>
            <w:tcW w:w="1559" w:type="dxa"/>
          </w:tcPr>
          <w:p w:rsidR="002F72CB" w:rsidRPr="00CB68AC" w:rsidRDefault="002F72CB" w:rsidP="00D713EA"/>
        </w:tc>
        <w:tc>
          <w:tcPr>
            <w:tcW w:w="1134" w:type="dxa"/>
          </w:tcPr>
          <w:p w:rsidR="002F72CB" w:rsidRPr="00CB68AC" w:rsidRDefault="002F72CB" w:rsidP="00D713EA"/>
        </w:tc>
        <w:tc>
          <w:tcPr>
            <w:tcW w:w="1276" w:type="dxa"/>
          </w:tcPr>
          <w:p w:rsidR="002F72CB" w:rsidRPr="00CB68AC" w:rsidRDefault="002F72CB" w:rsidP="00D713EA"/>
        </w:tc>
        <w:tc>
          <w:tcPr>
            <w:tcW w:w="1134" w:type="dxa"/>
          </w:tcPr>
          <w:p w:rsidR="002F72CB" w:rsidRPr="00CB68AC" w:rsidRDefault="002F72CB" w:rsidP="00D713EA"/>
        </w:tc>
      </w:tr>
      <w:tr w:rsidR="002F72CB" w:rsidRPr="00CB68AC" w:rsidTr="00D713EA">
        <w:tc>
          <w:tcPr>
            <w:tcW w:w="594" w:type="dxa"/>
          </w:tcPr>
          <w:p w:rsidR="002F72CB" w:rsidRPr="00CB68AC" w:rsidRDefault="002F72CB" w:rsidP="00D713EA"/>
        </w:tc>
        <w:tc>
          <w:tcPr>
            <w:tcW w:w="2491" w:type="dxa"/>
          </w:tcPr>
          <w:p w:rsidR="002F72CB" w:rsidRPr="00CB68AC" w:rsidRDefault="002F72CB" w:rsidP="00D713EA"/>
        </w:tc>
        <w:tc>
          <w:tcPr>
            <w:tcW w:w="1418" w:type="dxa"/>
          </w:tcPr>
          <w:p w:rsidR="002F72CB" w:rsidRPr="00CB68AC" w:rsidRDefault="002F72CB" w:rsidP="00D713EA"/>
        </w:tc>
        <w:tc>
          <w:tcPr>
            <w:tcW w:w="1559" w:type="dxa"/>
          </w:tcPr>
          <w:p w:rsidR="002F72CB" w:rsidRPr="00CB68AC" w:rsidRDefault="002F72CB" w:rsidP="00D713EA"/>
        </w:tc>
        <w:tc>
          <w:tcPr>
            <w:tcW w:w="1134" w:type="dxa"/>
          </w:tcPr>
          <w:p w:rsidR="002F72CB" w:rsidRPr="00CB68AC" w:rsidRDefault="002F72CB" w:rsidP="00D713EA"/>
        </w:tc>
        <w:tc>
          <w:tcPr>
            <w:tcW w:w="1276" w:type="dxa"/>
          </w:tcPr>
          <w:p w:rsidR="002F72CB" w:rsidRPr="00CB68AC" w:rsidRDefault="002F72CB" w:rsidP="00D713EA"/>
        </w:tc>
        <w:tc>
          <w:tcPr>
            <w:tcW w:w="1134" w:type="dxa"/>
          </w:tcPr>
          <w:p w:rsidR="002F72CB" w:rsidRPr="00CB68AC" w:rsidRDefault="002F72CB" w:rsidP="00D713EA"/>
        </w:tc>
      </w:tr>
    </w:tbl>
    <w:p w:rsidR="002F72CB" w:rsidRPr="00CB68AC" w:rsidRDefault="002F72CB" w:rsidP="00926363"/>
    <w:p w:rsidR="002F72CB" w:rsidRDefault="002F72CB" w:rsidP="00DC3AD9">
      <w:r w:rsidRPr="00CB68AC">
        <w:tab/>
        <w:t>Итого: _____ дел за _________________ годы.</w:t>
      </w:r>
    </w:p>
    <w:p w:rsidR="002F72CB" w:rsidRPr="00CB68AC" w:rsidRDefault="002F72CB" w:rsidP="00DC3AD9"/>
    <w:p w:rsidR="002F72CB" w:rsidRDefault="002F72CB" w:rsidP="00926363">
      <w:r w:rsidRPr="00CB68AC">
        <w:t xml:space="preserve">  </w:t>
      </w:r>
      <w:r>
        <w:t>Специалист администрации</w:t>
      </w:r>
    </w:p>
    <w:p w:rsidR="002F72CB" w:rsidRPr="00CB68AC" w:rsidRDefault="002F72CB" w:rsidP="00926363">
      <w:r>
        <w:t>Устинкинского  сельсовета</w:t>
      </w:r>
      <w:r w:rsidRPr="00CB68AC">
        <w:t xml:space="preserve">        </w:t>
      </w:r>
      <w:r>
        <w:t xml:space="preserve">        </w:t>
      </w:r>
      <w:r w:rsidRPr="00CB68AC">
        <w:t>подпись</w:t>
      </w:r>
      <w:r w:rsidRPr="00CB68AC">
        <w:tab/>
      </w:r>
      <w:r w:rsidRPr="00CB68AC">
        <w:tab/>
        <w:t xml:space="preserve">И.О. Фамилия                                                         </w:t>
      </w:r>
    </w:p>
    <w:p w:rsidR="002F72CB" w:rsidRPr="00CB68AC" w:rsidRDefault="002F72CB" w:rsidP="00926363"/>
    <w:p w:rsidR="002F72CB" w:rsidRPr="00CB68AC" w:rsidRDefault="002F72CB" w:rsidP="00926363">
      <w:r w:rsidRPr="00CB68AC">
        <w:t xml:space="preserve"> «___» ________________20___г.</w:t>
      </w:r>
      <w:r w:rsidRPr="00CB68AC">
        <w:tab/>
      </w:r>
    </w:p>
    <w:p w:rsidR="002F72CB" w:rsidRPr="00CB68AC" w:rsidRDefault="002F72CB" w:rsidP="00926363"/>
    <w:p w:rsidR="002F72CB" w:rsidRPr="002A6355" w:rsidRDefault="002F72CB" w:rsidP="00DC3AD9">
      <w:pPr>
        <w:rPr>
          <w:sz w:val="26"/>
          <w:szCs w:val="26"/>
        </w:rPr>
      </w:pPr>
      <w:r w:rsidRPr="002A6355">
        <w:rPr>
          <w:sz w:val="26"/>
          <w:szCs w:val="26"/>
        </w:rPr>
        <w:t>СОГЛАСОВАНО</w:t>
      </w:r>
    </w:p>
    <w:p w:rsidR="002F72CB" w:rsidRDefault="002F72CB" w:rsidP="00DC3AD9">
      <w:pPr>
        <w:rPr>
          <w:sz w:val="26"/>
          <w:szCs w:val="26"/>
        </w:rPr>
      </w:pPr>
      <w:r w:rsidRPr="002A6355">
        <w:rPr>
          <w:sz w:val="26"/>
          <w:szCs w:val="26"/>
        </w:rPr>
        <w:t>Протокол ЭК</w:t>
      </w:r>
      <w:r>
        <w:rPr>
          <w:sz w:val="26"/>
          <w:szCs w:val="26"/>
        </w:rPr>
        <w:t xml:space="preserve"> </w:t>
      </w:r>
    </w:p>
    <w:p w:rsidR="002F72CB" w:rsidRPr="002A6355" w:rsidRDefault="002F72CB" w:rsidP="00DC3AD9">
      <w:pPr>
        <w:rPr>
          <w:sz w:val="26"/>
          <w:szCs w:val="26"/>
        </w:rPr>
      </w:pPr>
      <w:r w:rsidRPr="002A6355">
        <w:rPr>
          <w:sz w:val="26"/>
          <w:szCs w:val="26"/>
        </w:rPr>
        <w:t xml:space="preserve">Администрации </w:t>
      </w:r>
    </w:p>
    <w:p w:rsidR="002F72CB" w:rsidRPr="002A6355" w:rsidRDefault="002F72CB" w:rsidP="00DC3AD9">
      <w:pPr>
        <w:rPr>
          <w:color w:val="FF0000"/>
          <w:sz w:val="26"/>
          <w:szCs w:val="26"/>
        </w:rPr>
      </w:pPr>
      <w:r w:rsidRPr="002A6355">
        <w:rPr>
          <w:sz w:val="26"/>
          <w:szCs w:val="26"/>
        </w:rPr>
        <w:t>Устинкинского сельсовета</w:t>
      </w:r>
    </w:p>
    <w:p w:rsidR="002F72CB" w:rsidRPr="002A6355" w:rsidRDefault="002F72CB" w:rsidP="00DC3AD9">
      <w:pPr>
        <w:rPr>
          <w:sz w:val="26"/>
          <w:szCs w:val="26"/>
        </w:rPr>
      </w:pPr>
      <w:r w:rsidRPr="002A6355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___________</w:t>
      </w:r>
      <w:r w:rsidRPr="002A6355">
        <w:rPr>
          <w:sz w:val="26"/>
          <w:szCs w:val="26"/>
        </w:rPr>
        <w:t xml:space="preserve">  №</w:t>
      </w:r>
      <w:r>
        <w:rPr>
          <w:sz w:val="26"/>
          <w:szCs w:val="26"/>
        </w:rPr>
        <w:t xml:space="preserve"> _____</w:t>
      </w:r>
    </w:p>
    <w:p w:rsidR="002F72CB" w:rsidRPr="002A6355" w:rsidRDefault="002F72CB" w:rsidP="00DC3AD9">
      <w:pPr>
        <w:rPr>
          <w:sz w:val="26"/>
          <w:szCs w:val="26"/>
        </w:rPr>
      </w:pPr>
    </w:p>
    <w:p w:rsidR="002F72CB" w:rsidRDefault="002F72CB" w:rsidP="00DC3AD9">
      <w:pPr>
        <w:rPr>
          <w:sz w:val="26"/>
          <w:szCs w:val="26"/>
        </w:rPr>
      </w:pPr>
      <w:r w:rsidRPr="002A6355">
        <w:rPr>
          <w:sz w:val="26"/>
          <w:szCs w:val="26"/>
        </w:rPr>
        <w:t>Документы в количестве</w:t>
      </w:r>
      <w:r>
        <w:rPr>
          <w:sz w:val="26"/>
          <w:szCs w:val="26"/>
        </w:rPr>
        <w:t>_____</w:t>
      </w:r>
      <w:r w:rsidRPr="00A66A96">
        <w:rPr>
          <w:color w:val="000000"/>
          <w:sz w:val="26"/>
          <w:szCs w:val="26"/>
        </w:rPr>
        <w:t xml:space="preserve"> (</w:t>
      </w:r>
      <w:r>
        <w:rPr>
          <w:color w:val="000000"/>
          <w:sz w:val="26"/>
          <w:szCs w:val="26"/>
        </w:rPr>
        <w:t>прописью</w:t>
      </w:r>
      <w:r w:rsidRPr="00FB53DD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2A6355">
        <w:rPr>
          <w:sz w:val="26"/>
          <w:szCs w:val="26"/>
        </w:rPr>
        <w:t xml:space="preserve">ед.хр., весом  </w:t>
      </w:r>
      <w:r>
        <w:rPr>
          <w:color w:val="000000"/>
          <w:sz w:val="26"/>
          <w:szCs w:val="26"/>
        </w:rPr>
        <w:t>______</w:t>
      </w:r>
      <w:r w:rsidRPr="00D65D93">
        <w:rPr>
          <w:color w:val="FF0000"/>
          <w:sz w:val="26"/>
          <w:szCs w:val="26"/>
        </w:rPr>
        <w:t xml:space="preserve">  </w:t>
      </w:r>
      <w:r>
        <w:rPr>
          <w:sz w:val="26"/>
          <w:szCs w:val="26"/>
        </w:rPr>
        <w:t>кг.</w:t>
      </w:r>
      <w:r w:rsidRPr="002A6355">
        <w:rPr>
          <w:sz w:val="26"/>
          <w:szCs w:val="26"/>
        </w:rPr>
        <w:t xml:space="preserve">  сожжены.</w:t>
      </w:r>
    </w:p>
    <w:p w:rsidR="002F72CB" w:rsidRPr="002A6355" w:rsidRDefault="002F72CB" w:rsidP="00DC3AD9">
      <w:pPr>
        <w:jc w:val="both"/>
        <w:rPr>
          <w:sz w:val="26"/>
          <w:szCs w:val="26"/>
        </w:rPr>
      </w:pPr>
      <w:r w:rsidRPr="002A6355">
        <w:rPr>
          <w:sz w:val="26"/>
          <w:szCs w:val="26"/>
        </w:rPr>
        <w:t xml:space="preserve">Специалист  </w:t>
      </w:r>
    </w:p>
    <w:p w:rsidR="002F72CB" w:rsidRPr="002A6355" w:rsidRDefault="002F72CB" w:rsidP="00DC3AD9">
      <w:pPr>
        <w:jc w:val="both"/>
        <w:rPr>
          <w:sz w:val="26"/>
          <w:szCs w:val="26"/>
        </w:rPr>
      </w:pPr>
      <w:r w:rsidRPr="002A6355">
        <w:rPr>
          <w:sz w:val="26"/>
          <w:szCs w:val="26"/>
        </w:rPr>
        <w:t xml:space="preserve">Устинкинского сельсовета                                       </w:t>
      </w:r>
      <w:r w:rsidRPr="002A6355">
        <w:rPr>
          <w:sz w:val="26"/>
          <w:szCs w:val="26"/>
        </w:rPr>
        <w:tab/>
      </w:r>
      <w:r w:rsidRPr="002A6355">
        <w:rPr>
          <w:sz w:val="26"/>
          <w:szCs w:val="26"/>
        </w:rPr>
        <w:tab/>
        <w:t xml:space="preserve">              </w:t>
      </w:r>
      <w:r>
        <w:rPr>
          <w:sz w:val="26"/>
          <w:szCs w:val="26"/>
        </w:rPr>
        <w:t>ФИО</w:t>
      </w:r>
    </w:p>
    <w:p w:rsidR="002F72CB" w:rsidRPr="00DC3AD9" w:rsidRDefault="002F72CB" w:rsidP="00DC3AD9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</w:t>
      </w:r>
      <w:r w:rsidRPr="002A6355">
        <w:rPr>
          <w:sz w:val="26"/>
          <w:szCs w:val="26"/>
        </w:rPr>
        <w:t xml:space="preserve"> г.</w:t>
      </w: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CB68AC">
        <w:rPr>
          <w:rFonts w:ascii="Times New Roman" w:hAnsi="Times New Roman"/>
          <w:sz w:val="24"/>
          <w:szCs w:val="24"/>
        </w:rPr>
        <w:t xml:space="preserve">Приложение  </w:t>
      </w:r>
      <w:r>
        <w:rPr>
          <w:rFonts w:ascii="Times New Roman" w:hAnsi="Times New Roman"/>
          <w:sz w:val="24"/>
          <w:szCs w:val="24"/>
        </w:rPr>
        <w:t>16</w:t>
      </w:r>
    </w:p>
    <w:p w:rsidR="002F72CB" w:rsidRPr="00CB68AC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AB3D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пункту 8.33 Инструкции</w:t>
      </w:r>
    </w:p>
    <w:p w:rsidR="002F72CB" w:rsidRPr="00CB68AC" w:rsidRDefault="002F72CB" w:rsidP="00926363">
      <w:pPr>
        <w:jc w:val="center"/>
      </w:pPr>
    </w:p>
    <w:p w:rsidR="002F72CB" w:rsidRPr="00CB68AC" w:rsidRDefault="002F72CB" w:rsidP="00926363">
      <w:pPr>
        <w:pStyle w:val="Title"/>
        <w:tabs>
          <w:tab w:val="left" w:pos="10490"/>
        </w:tabs>
        <w:rPr>
          <w:szCs w:val="24"/>
          <w:lang w:val="ru-RU"/>
        </w:rPr>
      </w:pPr>
      <w:r w:rsidRPr="00CB68AC">
        <w:rPr>
          <w:szCs w:val="24"/>
          <w:lang w:val="ru-RU"/>
        </w:rPr>
        <w:t>Форма листа-заверителя дела</w:t>
      </w:r>
    </w:p>
    <w:p w:rsidR="002F72CB" w:rsidRDefault="002F72CB" w:rsidP="00926363">
      <w:pPr>
        <w:jc w:val="center"/>
      </w:pPr>
    </w:p>
    <w:p w:rsidR="002F72CB" w:rsidRPr="00CB68AC" w:rsidRDefault="002F72CB" w:rsidP="00926363">
      <w:pPr>
        <w:jc w:val="center"/>
      </w:pPr>
      <w:r w:rsidRPr="00CB68AC">
        <w:t>ЛИСТ - ЗАВЕРИТЕЛЬ ДЕЛА № ___</w:t>
      </w:r>
    </w:p>
    <w:p w:rsidR="002F72CB" w:rsidRPr="00CB68AC" w:rsidRDefault="002F72CB" w:rsidP="00926363"/>
    <w:p w:rsidR="002F72CB" w:rsidRPr="00CB68AC" w:rsidRDefault="002F72CB" w:rsidP="00926363">
      <w:r w:rsidRPr="00CB68AC">
        <w:t>В деле подшито (вложено) и пронумеровано ____________________________ листов</w:t>
      </w:r>
    </w:p>
    <w:p w:rsidR="002F72CB" w:rsidRPr="00CB68AC" w:rsidRDefault="002F72CB" w:rsidP="00926363">
      <w:r w:rsidRPr="00CB68AC">
        <w:t xml:space="preserve">                                            </w:t>
      </w:r>
      <w:r w:rsidRPr="00CB68AC">
        <w:tab/>
      </w:r>
      <w:r w:rsidRPr="00CB68AC">
        <w:tab/>
      </w:r>
      <w:r w:rsidRPr="00CB68AC">
        <w:tab/>
      </w:r>
      <w:r w:rsidRPr="00CB68AC">
        <w:tab/>
        <w:t xml:space="preserve">       (цифрами и прописью) </w:t>
      </w:r>
    </w:p>
    <w:p w:rsidR="002F72CB" w:rsidRPr="00CB68AC" w:rsidRDefault="002F72CB" w:rsidP="00926363">
      <w:r w:rsidRPr="00CB68AC">
        <w:t>в том числе: литерные номера _____________________</w:t>
      </w:r>
    </w:p>
    <w:p w:rsidR="002F72CB" w:rsidRPr="00CB68AC" w:rsidRDefault="002F72CB" w:rsidP="00926363">
      <w:r w:rsidRPr="00CB68AC">
        <w:t xml:space="preserve">пропущенные номера _____________________________   </w:t>
      </w:r>
    </w:p>
    <w:p w:rsidR="002F72CB" w:rsidRPr="00CB68AC" w:rsidRDefault="002F72CB" w:rsidP="00926363"/>
    <w:p w:rsidR="002F72CB" w:rsidRPr="00CB68AC" w:rsidRDefault="002F72CB" w:rsidP="00926363">
      <w:r w:rsidRPr="00CB68AC">
        <w:t>в том числе  _______________ листа внутренней описи</w:t>
      </w:r>
    </w:p>
    <w:p w:rsidR="002F72CB" w:rsidRPr="00CB68AC" w:rsidRDefault="002F72CB" w:rsidP="00926363">
      <w:pPr>
        <w:rPr>
          <w:lang w:eastAsia="ar-SA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60"/>
        <w:gridCol w:w="3060"/>
      </w:tblGrid>
      <w:tr w:rsidR="002F72CB" w:rsidRPr="00CB68AC" w:rsidTr="00D713EA">
        <w:trPr>
          <w:cantSplit/>
          <w:trHeight w:val="36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2CB" w:rsidRPr="00CB68AC" w:rsidRDefault="002F72CB" w:rsidP="00D713EA">
            <w:pPr>
              <w:jc w:val="center"/>
            </w:pPr>
            <w:r w:rsidRPr="00CB68AC">
              <w:t>Особенности физического состояния и формирования дела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CB" w:rsidRPr="00CB68AC" w:rsidRDefault="002F72CB" w:rsidP="00D713EA">
            <w:pPr>
              <w:jc w:val="center"/>
            </w:pPr>
            <w:r w:rsidRPr="00CB68AC">
              <w:t>Номера листов</w:t>
            </w:r>
          </w:p>
        </w:tc>
      </w:tr>
      <w:tr w:rsidR="002F72CB" w:rsidRPr="00CB68AC" w:rsidTr="00D713EA">
        <w:trPr>
          <w:cantSplit/>
          <w:trHeight w:val="240"/>
        </w:trPr>
        <w:tc>
          <w:tcPr>
            <w:tcW w:w="6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72CB" w:rsidRPr="00CB68AC" w:rsidRDefault="002F72CB" w:rsidP="00D713EA">
            <w:pPr>
              <w:jc w:val="center"/>
            </w:pPr>
            <w:r w:rsidRPr="00CB68AC">
              <w:t>1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CB" w:rsidRPr="00CB68AC" w:rsidRDefault="002F72CB" w:rsidP="00D713EA">
            <w:pPr>
              <w:jc w:val="center"/>
            </w:pPr>
            <w:r w:rsidRPr="00CB68AC">
              <w:t>2</w:t>
            </w:r>
          </w:p>
        </w:tc>
      </w:tr>
      <w:tr w:rsidR="002F72CB" w:rsidRPr="00CB68AC" w:rsidTr="00D713EA">
        <w:trPr>
          <w:cantSplit/>
          <w:trHeight w:val="480"/>
        </w:trPr>
        <w:tc>
          <w:tcPr>
            <w:tcW w:w="6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72CB" w:rsidRPr="00CB68AC" w:rsidRDefault="002F72CB" w:rsidP="00D713EA"/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CB" w:rsidRPr="00CB68AC" w:rsidRDefault="002F72CB" w:rsidP="00D713EA"/>
        </w:tc>
      </w:tr>
    </w:tbl>
    <w:p w:rsidR="002F72CB" w:rsidRPr="00CB68AC" w:rsidRDefault="002F72CB" w:rsidP="00926363"/>
    <w:p w:rsidR="002F72CB" w:rsidRPr="00CB68AC" w:rsidRDefault="002F72CB" w:rsidP="00926363"/>
    <w:p w:rsidR="002F72CB" w:rsidRDefault="002F72CB" w:rsidP="00926363">
      <w:r w:rsidRPr="00CB68AC">
        <w:t xml:space="preserve">  </w:t>
      </w:r>
      <w:r>
        <w:t>Специалист 1 категории администрации</w:t>
      </w:r>
    </w:p>
    <w:p w:rsidR="002F72CB" w:rsidRDefault="002F72CB" w:rsidP="00926363">
      <w:r>
        <w:t>Устинкинского сельсовета</w:t>
      </w:r>
    </w:p>
    <w:p w:rsidR="002F72CB" w:rsidRPr="00CB68AC" w:rsidRDefault="002F72CB" w:rsidP="00926363">
      <w:r w:rsidRPr="00CB68AC">
        <w:t xml:space="preserve">           </w:t>
      </w:r>
      <w:r>
        <w:t xml:space="preserve">                               </w:t>
      </w:r>
      <w:r w:rsidRPr="00CB68AC">
        <w:t xml:space="preserve">  </w:t>
      </w:r>
      <w:r w:rsidRPr="00CB68AC">
        <w:tab/>
        <w:t>подпись</w:t>
      </w:r>
      <w:r w:rsidRPr="00CB68AC">
        <w:tab/>
      </w:r>
      <w:r w:rsidRPr="00CB68AC">
        <w:tab/>
      </w:r>
      <w:r w:rsidRPr="00CB68AC">
        <w:tab/>
        <w:t>И.О. Фамилия</w:t>
      </w:r>
    </w:p>
    <w:p w:rsidR="002F72CB" w:rsidRPr="00CB68AC" w:rsidRDefault="002F72CB" w:rsidP="00926363">
      <w:r w:rsidRPr="00CB68AC">
        <w:t xml:space="preserve"> «___» ________________20___г.</w:t>
      </w:r>
      <w:r w:rsidRPr="00CB68AC">
        <w:tab/>
      </w:r>
      <w:r w:rsidRPr="00CB68AC">
        <w:tab/>
      </w:r>
      <w:r w:rsidRPr="00CB68AC">
        <w:tab/>
      </w:r>
      <w:r w:rsidRPr="00CB68AC">
        <w:tab/>
      </w:r>
      <w:r w:rsidRPr="00CB68AC">
        <w:tab/>
      </w:r>
    </w:p>
    <w:p w:rsidR="002F72CB" w:rsidRPr="00CB68AC" w:rsidRDefault="002F72CB" w:rsidP="00926363">
      <w:pPr>
        <w:ind w:left="4956" w:firstLine="6"/>
        <w:jc w:val="both"/>
        <w:rPr>
          <w:color w:val="000000"/>
        </w:rPr>
      </w:pPr>
    </w:p>
    <w:p w:rsidR="002F72CB" w:rsidRDefault="002F72CB" w:rsidP="00926363">
      <w:pPr>
        <w:rPr>
          <w:szCs w:val="28"/>
        </w:rPr>
      </w:pPr>
    </w:p>
    <w:p w:rsidR="002F72CB" w:rsidRDefault="002F72CB" w:rsidP="00926363">
      <w:pPr>
        <w:jc w:val="center"/>
      </w:pPr>
    </w:p>
    <w:p w:rsidR="002F72CB" w:rsidRPr="00CB68AC" w:rsidRDefault="002F72CB" w:rsidP="00926363">
      <w:pPr>
        <w:jc w:val="center"/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CB68AC">
        <w:rPr>
          <w:rFonts w:ascii="Times New Roman" w:hAnsi="Times New Roman"/>
          <w:sz w:val="24"/>
          <w:szCs w:val="24"/>
        </w:rPr>
        <w:t>Приложение  1</w:t>
      </w:r>
      <w:r>
        <w:rPr>
          <w:rFonts w:ascii="Times New Roman" w:hAnsi="Times New Roman"/>
          <w:sz w:val="24"/>
          <w:szCs w:val="24"/>
        </w:rPr>
        <w:t>7</w:t>
      </w:r>
    </w:p>
    <w:p w:rsidR="002F72CB" w:rsidRPr="00CB68AC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пункту 8.33 Инструкции</w:t>
      </w:r>
    </w:p>
    <w:p w:rsidR="002F72CB" w:rsidRPr="00CB68AC" w:rsidRDefault="002F72CB" w:rsidP="00926363">
      <w:pPr>
        <w:pStyle w:val="Title"/>
        <w:tabs>
          <w:tab w:val="left" w:pos="10490"/>
        </w:tabs>
        <w:rPr>
          <w:b w:val="0"/>
          <w:szCs w:val="24"/>
          <w:lang w:val="ru-RU"/>
        </w:rPr>
      </w:pPr>
    </w:p>
    <w:p w:rsidR="002F72CB" w:rsidRPr="00CB68AC" w:rsidRDefault="002F72CB" w:rsidP="00926363">
      <w:pPr>
        <w:ind w:firstLine="6"/>
        <w:jc w:val="center"/>
        <w:rPr>
          <w:b/>
          <w:color w:val="000000"/>
        </w:rPr>
      </w:pPr>
      <w:r w:rsidRPr="00CB68AC">
        <w:rPr>
          <w:b/>
          <w:color w:val="000000"/>
        </w:rPr>
        <w:t>Форма внутренней описи документов дела</w:t>
      </w:r>
    </w:p>
    <w:p w:rsidR="002F72CB" w:rsidRPr="00CB68AC" w:rsidRDefault="002F72CB" w:rsidP="00926363">
      <w:pPr>
        <w:ind w:left="4956" w:firstLine="6"/>
        <w:jc w:val="both"/>
        <w:rPr>
          <w:color w:val="000000"/>
        </w:rPr>
      </w:pPr>
    </w:p>
    <w:p w:rsidR="002F72CB" w:rsidRPr="00CB68AC" w:rsidRDefault="002F72CB" w:rsidP="00926363">
      <w:pPr>
        <w:pStyle w:val="Title"/>
        <w:tabs>
          <w:tab w:val="left" w:pos="10490"/>
        </w:tabs>
        <w:rPr>
          <w:b w:val="0"/>
          <w:szCs w:val="24"/>
          <w:lang w:val="ru-RU"/>
        </w:rPr>
      </w:pPr>
    </w:p>
    <w:p w:rsidR="002F72CB" w:rsidRPr="00CB68AC" w:rsidRDefault="002F72CB" w:rsidP="00926363">
      <w:pPr>
        <w:pStyle w:val="Title"/>
        <w:tabs>
          <w:tab w:val="left" w:pos="10490"/>
        </w:tabs>
        <w:rPr>
          <w:b w:val="0"/>
          <w:szCs w:val="24"/>
          <w:lang w:val="ru-RU"/>
        </w:rPr>
      </w:pPr>
      <w:r w:rsidRPr="00CB68AC">
        <w:rPr>
          <w:b w:val="0"/>
          <w:szCs w:val="24"/>
          <w:lang w:val="ru-RU"/>
        </w:rPr>
        <w:t xml:space="preserve">ОПИСЬ </w:t>
      </w:r>
    </w:p>
    <w:p w:rsidR="002F72CB" w:rsidRPr="00CB68AC" w:rsidRDefault="002F72CB" w:rsidP="00926363">
      <w:pPr>
        <w:pStyle w:val="Title"/>
        <w:tabs>
          <w:tab w:val="left" w:pos="10490"/>
        </w:tabs>
        <w:rPr>
          <w:b w:val="0"/>
          <w:szCs w:val="24"/>
          <w:lang w:val="ru-RU"/>
        </w:rPr>
      </w:pPr>
      <w:r w:rsidRPr="00CB68AC">
        <w:rPr>
          <w:b w:val="0"/>
          <w:szCs w:val="24"/>
          <w:lang w:val="ru-RU"/>
        </w:rPr>
        <w:t>Постановлений</w:t>
      </w:r>
      <w:r>
        <w:rPr>
          <w:b w:val="0"/>
          <w:szCs w:val="24"/>
          <w:lang w:val="ru-RU"/>
        </w:rPr>
        <w:t xml:space="preserve"> </w:t>
      </w:r>
      <w:r w:rsidRPr="00CB68AC">
        <w:rPr>
          <w:b w:val="0"/>
          <w:szCs w:val="24"/>
          <w:lang w:val="ru-RU"/>
        </w:rPr>
        <w:t xml:space="preserve">(распоряжений) главы </w:t>
      </w:r>
      <w:r>
        <w:rPr>
          <w:b w:val="0"/>
          <w:szCs w:val="24"/>
          <w:lang w:val="ru-RU"/>
        </w:rPr>
        <w:t>Устинкинского сельсовета Орджоникидзевского района Республики Хакасия</w:t>
      </w:r>
    </w:p>
    <w:p w:rsidR="002F72CB" w:rsidRPr="00CB68AC" w:rsidRDefault="002F72CB" w:rsidP="00926363">
      <w:pPr>
        <w:pStyle w:val="Title"/>
        <w:tabs>
          <w:tab w:val="left" w:pos="10490"/>
        </w:tabs>
        <w:rPr>
          <w:b w:val="0"/>
          <w:szCs w:val="24"/>
          <w:lang w:val="ru-RU"/>
        </w:rPr>
      </w:pPr>
      <w:r w:rsidRPr="00CB68AC">
        <w:rPr>
          <w:b w:val="0"/>
          <w:szCs w:val="24"/>
          <w:lang w:val="ru-RU"/>
        </w:rPr>
        <w:t xml:space="preserve">по основной деятельности </w:t>
      </w:r>
    </w:p>
    <w:p w:rsidR="002F72CB" w:rsidRPr="00CB68AC" w:rsidRDefault="002F72CB" w:rsidP="00926363">
      <w:pPr>
        <w:pStyle w:val="Title"/>
        <w:tabs>
          <w:tab w:val="left" w:pos="10490"/>
        </w:tabs>
        <w:rPr>
          <w:b w:val="0"/>
          <w:szCs w:val="24"/>
          <w:lang w:val="ru-RU"/>
        </w:rPr>
      </w:pPr>
      <w:r w:rsidRPr="00CB68AC">
        <w:rPr>
          <w:b w:val="0"/>
          <w:szCs w:val="24"/>
          <w:lang w:val="ru-RU"/>
        </w:rPr>
        <w:t xml:space="preserve">за ___________________ 20__ года </w:t>
      </w:r>
    </w:p>
    <w:p w:rsidR="002F72CB" w:rsidRPr="00CB68AC" w:rsidRDefault="002F72CB" w:rsidP="00926363">
      <w:pPr>
        <w:pStyle w:val="Title"/>
        <w:rPr>
          <w:b w:val="0"/>
          <w:szCs w:val="24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"/>
        <w:gridCol w:w="3544"/>
        <w:gridCol w:w="3118"/>
        <w:gridCol w:w="2552"/>
      </w:tblGrid>
      <w:tr w:rsidR="002F72CB" w:rsidRPr="00CB68AC" w:rsidTr="00D713EA">
        <w:trPr>
          <w:cantSplit/>
          <w:trHeight w:val="781"/>
        </w:trPr>
        <w:tc>
          <w:tcPr>
            <w:tcW w:w="250" w:type="dxa"/>
          </w:tcPr>
          <w:p w:rsidR="002F72CB" w:rsidRPr="00CB68AC" w:rsidRDefault="002F72CB" w:rsidP="00D713EA">
            <w:pPr>
              <w:jc w:val="center"/>
            </w:pPr>
          </w:p>
        </w:tc>
        <w:tc>
          <w:tcPr>
            <w:tcW w:w="3544" w:type="dxa"/>
          </w:tcPr>
          <w:p w:rsidR="002F72CB" w:rsidRPr="00EF3A49" w:rsidRDefault="002F72CB" w:rsidP="00D713EA">
            <w:pPr>
              <w:pStyle w:val="Heading1"/>
              <w:rPr>
                <w:sz w:val="24"/>
                <w:szCs w:val="24"/>
              </w:rPr>
            </w:pPr>
            <w:r w:rsidRPr="00EF3A49">
              <w:rPr>
                <w:sz w:val="24"/>
                <w:szCs w:val="24"/>
              </w:rPr>
              <w:t>Рег. № Дата документа</w:t>
            </w:r>
          </w:p>
        </w:tc>
        <w:tc>
          <w:tcPr>
            <w:tcW w:w="3118" w:type="dxa"/>
          </w:tcPr>
          <w:p w:rsidR="002F72CB" w:rsidRPr="00EF3A49" w:rsidRDefault="002F72CB" w:rsidP="00D713EA">
            <w:pPr>
              <w:pStyle w:val="Heading1"/>
              <w:rPr>
                <w:b/>
                <w:sz w:val="24"/>
                <w:szCs w:val="24"/>
              </w:rPr>
            </w:pPr>
            <w:r w:rsidRPr="00EF3A49">
              <w:rPr>
                <w:sz w:val="24"/>
                <w:szCs w:val="24"/>
              </w:rPr>
              <w:t>Краткое содержание</w:t>
            </w:r>
          </w:p>
        </w:tc>
        <w:tc>
          <w:tcPr>
            <w:tcW w:w="2552" w:type="dxa"/>
          </w:tcPr>
          <w:p w:rsidR="002F72CB" w:rsidRPr="00EF3A49" w:rsidRDefault="002F72CB" w:rsidP="00D713EA">
            <w:pPr>
              <w:pStyle w:val="Heading1"/>
              <w:rPr>
                <w:b/>
                <w:sz w:val="24"/>
                <w:szCs w:val="24"/>
              </w:rPr>
            </w:pPr>
            <w:r w:rsidRPr="00EF3A49">
              <w:rPr>
                <w:sz w:val="24"/>
                <w:szCs w:val="24"/>
              </w:rPr>
              <w:t>примечание</w:t>
            </w:r>
          </w:p>
        </w:tc>
      </w:tr>
      <w:tr w:rsidR="002F72CB" w:rsidRPr="00CB68AC" w:rsidTr="00D713EA">
        <w:tc>
          <w:tcPr>
            <w:tcW w:w="250" w:type="dxa"/>
          </w:tcPr>
          <w:p w:rsidR="002F72CB" w:rsidRPr="00CB68AC" w:rsidRDefault="002F72CB" w:rsidP="00D713EA"/>
        </w:tc>
        <w:tc>
          <w:tcPr>
            <w:tcW w:w="3544" w:type="dxa"/>
          </w:tcPr>
          <w:p w:rsidR="002F72CB" w:rsidRPr="00CB68AC" w:rsidRDefault="002F72CB" w:rsidP="00D713EA"/>
        </w:tc>
        <w:tc>
          <w:tcPr>
            <w:tcW w:w="3118" w:type="dxa"/>
          </w:tcPr>
          <w:p w:rsidR="002F72CB" w:rsidRPr="00CB68AC" w:rsidRDefault="002F72CB" w:rsidP="00D713EA"/>
        </w:tc>
        <w:tc>
          <w:tcPr>
            <w:tcW w:w="2552" w:type="dxa"/>
          </w:tcPr>
          <w:p w:rsidR="002F72CB" w:rsidRPr="00CB68AC" w:rsidRDefault="002F72CB" w:rsidP="00D713EA"/>
        </w:tc>
      </w:tr>
      <w:tr w:rsidR="002F72CB" w:rsidRPr="00CB68AC" w:rsidTr="00D713EA">
        <w:tc>
          <w:tcPr>
            <w:tcW w:w="250" w:type="dxa"/>
          </w:tcPr>
          <w:p w:rsidR="002F72CB" w:rsidRPr="00CB68AC" w:rsidRDefault="002F72CB" w:rsidP="00D713EA"/>
        </w:tc>
        <w:tc>
          <w:tcPr>
            <w:tcW w:w="3544" w:type="dxa"/>
          </w:tcPr>
          <w:p w:rsidR="002F72CB" w:rsidRPr="00CB68AC" w:rsidRDefault="002F72CB" w:rsidP="00D713EA"/>
        </w:tc>
        <w:tc>
          <w:tcPr>
            <w:tcW w:w="3118" w:type="dxa"/>
          </w:tcPr>
          <w:p w:rsidR="002F72CB" w:rsidRPr="00CB68AC" w:rsidRDefault="002F72CB" w:rsidP="00D713EA"/>
        </w:tc>
        <w:tc>
          <w:tcPr>
            <w:tcW w:w="2552" w:type="dxa"/>
          </w:tcPr>
          <w:p w:rsidR="002F72CB" w:rsidRPr="00CB68AC" w:rsidRDefault="002F72CB" w:rsidP="00D713EA"/>
        </w:tc>
      </w:tr>
    </w:tbl>
    <w:p w:rsidR="002F72CB" w:rsidRPr="00CB68AC" w:rsidRDefault="002F72CB" w:rsidP="00926363">
      <w:pPr>
        <w:ind w:left="4956" w:firstLine="6"/>
        <w:jc w:val="both"/>
        <w:rPr>
          <w:color w:val="000000"/>
        </w:rPr>
      </w:pPr>
    </w:p>
    <w:p w:rsidR="002F72CB" w:rsidRPr="00CB68AC" w:rsidRDefault="002F72CB" w:rsidP="00926363">
      <w:pPr>
        <w:ind w:left="4956" w:firstLine="6"/>
        <w:jc w:val="both"/>
        <w:rPr>
          <w:color w:val="000000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92636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F72CB" w:rsidRDefault="002F72CB" w:rsidP="00AB3D25">
      <w:pPr>
        <w:pStyle w:val="NoSpacing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CB68A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</w:p>
    <w:p w:rsidR="002F72CB" w:rsidRDefault="002F72CB" w:rsidP="00AB3D25">
      <w:pPr>
        <w:pStyle w:val="NoSpacing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к пункту 8.33   Инструкции</w:t>
      </w:r>
    </w:p>
    <w:p w:rsidR="002F72CB" w:rsidRDefault="002F72CB" w:rsidP="00AB3D25">
      <w:pPr>
        <w:jc w:val="center"/>
        <w:rPr>
          <w:b/>
        </w:rPr>
      </w:pPr>
    </w:p>
    <w:p w:rsidR="002F72CB" w:rsidRDefault="002F72CB" w:rsidP="00AB3D25">
      <w:pPr>
        <w:jc w:val="center"/>
        <w:rPr>
          <w:b/>
        </w:rPr>
      </w:pPr>
      <w:r w:rsidRPr="00CB68AC">
        <w:rPr>
          <w:b/>
        </w:rPr>
        <w:t>Форма обложек дел</w:t>
      </w:r>
    </w:p>
    <w:p w:rsidR="002F72CB" w:rsidRDefault="002F72CB" w:rsidP="00AB3D25">
      <w:pPr>
        <w:jc w:val="center"/>
        <w:rPr>
          <w:b/>
        </w:rPr>
      </w:pPr>
    </w:p>
    <w:p w:rsidR="002F72CB" w:rsidRPr="00794377" w:rsidRDefault="002F72CB" w:rsidP="00D8132E">
      <w:pPr>
        <w:jc w:val="center"/>
        <w:rPr>
          <w:b/>
          <w:sz w:val="40"/>
          <w:szCs w:val="40"/>
        </w:rPr>
      </w:pPr>
      <w:r w:rsidRPr="00794377">
        <w:rPr>
          <w:b/>
          <w:sz w:val="40"/>
          <w:szCs w:val="40"/>
        </w:rPr>
        <w:t>Российская Федерация</w:t>
      </w:r>
    </w:p>
    <w:p w:rsidR="002F72CB" w:rsidRPr="00794377" w:rsidRDefault="002F72CB" w:rsidP="00D8132E">
      <w:pPr>
        <w:jc w:val="center"/>
        <w:rPr>
          <w:b/>
          <w:sz w:val="40"/>
          <w:szCs w:val="40"/>
        </w:rPr>
      </w:pPr>
      <w:r w:rsidRPr="00794377">
        <w:rPr>
          <w:b/>
          <w:sz w:val="40"/>
          <w:szCs w:val="40"/>
        </w:rPr>
        <w:t xml:space="preserve">Республика Хакасия </w:t>
      </w:r>
    </w:p>
    <w:p w:rsidR="002F72CB" w:rsidRPr="00794377" w:rsidRDefault="002F72CB" w:rsidP="00D8132E">
      <w:pPr>
        <w:jc w:val="center"/>
        <w:rPr>
          <w:b/>
          <w:sz w:val="40"/>
          <w:szCs w:val="40"/>
        </w:rPr>
      </w:pPr>
      <w:r w:rsidRPr="00794377">
        <w:rPr>
          <w:b/>
          <w:sz w:val="40"/>
          <w:szCs w:val="40"/>
        </w:rPr>
        <w:t>Орджоникидзевский район</w:t>
      </w:r>
    </w:p>
    <w:p w:rsidR="002F72CB" w:rsidRDefault="002F72CB" w:rsidP="00D8132E">
      <w:pPr>
        <w:jc w:val="center"/>
        <w:rPr>
          <w:b/>
          <w:sz w:val="40"/>
          <w:szCs w:val="40"/>
        </w:rPr>
      </w:pPr>
      <w:r w:rsidRPr="00794377">
        <w:rPr>
          <w:b/>
          <w:sz w:val="40"/>
          <w:szCs w:val="40"/>
        </w:rPr>
        <w:t>Устинкинский сельсовет</w:t>
      </w:r>
    </w:p>
    <w:p w:rsidR="002F72CB" w:rsidRDefault="002F72CB" w:rsidP="00AB3D25">
      <w:pPr>
        <w:jc w:val="center"/>
        <w:rPr>
          <w:b/>
        </w:rPr>
      </w:pPr>
    </w:p>
    <w:p w:rsidR="002F72CB" w:rsidRDefault="002F72CB" w:rsidP="00AB3D25"/>
    <w:p w:rsidR="002F72CB" w:rsidRDefault="002F72CB" w:rsidP="00AB3D25"/>
    <w:p w:rsidR="002F72CB" w:rsidRPr="00CB68AC" w:rsidRDefault="002F72CB" w:rsidP="00AB3D25"/>
    <w:p w:rsidR="002F72CB" w:rsidRDefault="002F72CB" w:rsidP="00AB3D25"/>
    <w:p w:rsidR="002F72CB" w:rsidRDefault="002F72CB" w:rsidP="00AB3D25"/>
    <w:p w:rsidR="002F72CB" w:rsidRPr="00CB68AC" w:rsidRDefault="002F72CB" w:rsidP="00AB3D25"/>
    <w:p w:rsidR="002F72CB" w:rsidRPr="00CB68AC" w:rsidRDefault="002F72CB" w:rsidP="00AB3D25"/>
    <w:p w:rsidR="002F72CB" w:rsidRPr="00CB68AC" w:rsidRDefault="002F72CB" w:rsidP="00AB3D25">
      <w:pPr>
        <w:jc w:val="center"/>
      </w:pPr>
      <w:r w:rsidRPr="00CB68AC">
        <w:t>ДЕЛО № _________ том № ______</w:t>
      </w:r>
    </w:p>
    <w:p w:rsidR="002F72CB" w:rsidRPr="00CB68AC" w:rsidRDefault="002F72CB" w:rsidP="00AB3D25">
      <w:r w:rsidRPr="00CB68AC">
        <w:t xml:space="preserve"> </w:t>
      </w:r>
    </w:p>
    <w:p w:rsidR="002F72CB" w:rsidRPr="00CB68AC" w:rsidRDefault="002F72CB" w:rsidP="00AB3D25"/>
    <w:p w:rsidR="002F72CB" w:rsidRPr="00CB68AC" w:rsidRDefault="002F72CB" w:rsidP="00AB3D25">
      <w:pPr>
        <w:jc w:val="center"/>
      </w:pPr>
      <w:r w:rsidRPr="00CB68AC">
        <w:t>__________________________________________________________________________________________________________________________________________________________________________</w:t>
      </w:r>
    </w:p>
    <w:p w:rsidR="002F72CB" w:rsidRPr="00CB68AC" w:rsidRDefault="002F72CB" w:rsidP="00AB3D25">
      <w:pPr>
        <w:jc w:val="center"/>
      </w:pPr>
      <w:r w:rsidRPr="00CB68AC">
        <w:t>Заголовок дела</w:t>
      </w:r>
    </w:p>
    <w:p w:rsidR="002F72CB" w:rsidRPr="00CB68AC" w:rsidRDefault="002F72CB" w:rsidP="00AB3D25">
      <w:pPr>
        <w:jc w:val="center"/>
      </w:pPr>
    </w:p>
    <w:p w:rsidR="002F72CB" w:rsidRPr="00CB68AC" w:rsidRDefault="002F72CB" w:rsidP="00AB3D25">
      <w:pPr>
        <w:jc w:val="center"/>
      </w:pPr>
      <w:r w:rsidRPr="00CB68AC">
        <w:t>_____________________________________________________________________________________</w:t>
      </w:r>
    </w:p>
    <w:p w:rsidR="002F72CB" w:rsidRPr="00CB68AC" w:rsidRDefault="002F72CB" w:rsidP="00AB3D25">
      <w:pPr>
        <w:jc w:val="center"/>
      </w:pPr>
      <w:r w:rsidRPr="00CB68AC">
        <w:t>Крайние даты</w:t>
      </w:r>
    </w:p>
    <w:p w:rsidR="002F72CB" w:rsidRDefault="002F72CB" w:rsidP="00AB3D25">
      <w:pPr>
        <w:jc w:val="center"/>
      </w:pPr>
    </w:p>
    <w:p w:rsidR="002F72CB" w:rsidRDefault="002F72CB" w:rsidP="00AB3D25">
      <w:pPr>
        <w:jc w:val="center"/>
      </w:pPr>
    </w:p>
    <w:p w:rsidR="002F72CB" w:rsidRDefault="002F72CB" w:rsidP="00AB3D25">
      <w:pPr>
        <w:jc w:val="center"/>
      </w:pPr>
    </w:p>
    <w:p w:rsidR="002F72CB" w:rsidRDefault="002F72CB" w:rsidP="00AB3D25">
      <w:pPr>
        <w:jc w:val="center"/>
      </w:pPr>
      <w:r>
        <w:t xml:space="preserve">                                                                   </w:t>
      </w:r>
      <w:r w:rsidRPr="00CB68AC">
        <w:t>На ___ листах</w:t>
      </w:r>
    </w:p>
    <w:p w:rsidR="002F72CB" w:rsidRDefault="002F72CB" w:rsidP="00AB3D25">
      <w:pPr>
        <w:jc w:val="right"/>
      </w:pPr>
      <w:r w:rsidRPr="00CB68AC">
        <w:t>Хранить ______________</w:t>
      </w:r>
    </w:p>
    <w:p w:rsidR="002F72CB" w:rsidRDefault="002F72CB" w:rsidP="00AB3D25">
      <w:pPr>
        <w:jc w:val="center"/>
      </w:pPr>
    </w:p>
    <w:p w:rsidR="002F72CB" w:rsidRDefault="002F72CB" w:rsidP="00AB3D25">
      <w:pPr>
        <w:jc w:val="center"/>
      </w:pPr>
    </w:p>
    <w:p w:rsidR="002F72CB" w:rsidRDefault="002F72CB" w:rsidP="00AB3D25">
      <w:pPr>
        <w:jc w:val="center"/>
      </w:pPr>
    </w:p>
    <w:p w:rsidR="002F72CB" w:rsidRPr="00CB68AC" w:rsidRDefault="002F72CB" w:rsidP="00AB3D25">
      <w:pPr>
        <w:jc w:val="center"/>
      </w:pPr>
    </w:p>
    <w:p w:rsidR="002F72CB" w:rsidRPr="00CB68AC" w:rsidRDefault="002F72CB" w:rsidP="00AB3D25">
      <w:r w:rsidRPr="00CB68AC">
        <w:t>Ф. № ___</w:t>
      </w:r>
      <w:r w:rsidRPr="00CB68AC">
        <w:tab/>
      </w:r>
      <w:r w:rsidRPr="00CB68AC">
        <w:tab/>
        <w:t xml:space="preserve">                    </w:t>
      </w:r>
      <w:r w:rsidRPr="00CB68AC">
        <w:tab/>
      </w:r>
      <w:r w:rsidRPr="00CB68AC">
        <w:tab/>
      </w:r>
      <w:r w:rsidRPr="00CB68AC">
        <w:tab/>
      </w:r>
      <w:r w:rsidRPr="00CB68AC">
        <w:tab/>
      </w:r>
      <w:r w:rsidRPr="00CB68AC">
        <w:tab/>
      </w:r>
      <w:r w:rsidRPr="00CB68AC">
        <w:tab/>
      </w:r>
    </w:p>
    <w:p w:rsidR="002F72CB" w:rsidRPr="00CB68AC" w:rsidRDefault="002F72CB" w:rsidP="00AB3D25">
      <w:r w:rsidRPr="00CB68AC">
        <w:t xml:space="preserve">Оп. № </w:t>
      </w:r>
      <w:r>
        <w:t xml:space="preserve"> ___</w:t>
      </w:r>
      <w:r>
        <w:tab/>
      </w:r>
      <w:r>
        <w:tab/>
        <w:t xml:space="preserve">                    </w:t>
      </w:r>
      <w:r>
        <w:tab/>
      </w:r>
      <w:r>
        <w:tab/>
      </w:r>
      <w:r>
        <w:tab/>
      </w:r>
      <w:r>
        <w:tab/>
      </w:r>
    </w:p>
    <w:p w:rsidR="002F72CB" w:rsidRPr="00AB3D25" w:rsidRDefault="002F72CB" w:rsidP="00AB3D25">
      <w:r w:rsidRPr="00CB68AC">
        <w:t xml:space="preserve"> Д. №_______                                     </w:t>
      </w:r>
    </w:p>
    <w:sectPr w:rsidR="002F72CB" w:rsidRPr="00AB3D25" w:rsidSect="000D63E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footnotePr>
        <w:numFmt w:val="chicago"/>
      </w:footnotePr>
      <w:pgSz w:w="11907" w:h="16840" w:code="9"/>
      <w:pgMar w:top="1418" w:right="851" w:bottom="1134" w:left="1843" w:header="454" w:footer="567" w:gutter="0"/>
      <w:pgNumType w:start="6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2CB" w:rsidRDefault="002F72CB">
      <w:r>
        <w:separator/>
      </w:r>
    </w:p>
  </w:endnote>
  <w:endnote w:type="continuationSeparator" w:id="0">
    <w:p w:rsidR="002F72CB" w:rsidRDefault="002F7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2CB" w:rsidRDefault="002F72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2CB" w:rsidRDefault="002F72C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2CB" w:rsidRDefault="002F72CB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2CB" w:rsidRPr="00912406" w:rsidRDefault="002F72CB">
    <w:pPr>
      <w:pStyle w:val="Footer"/>
      <w:rPr>
        <w:sz w:val="16"/>
        <w:szCs w:val="16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2CB" w:rsidRPr="00912406" w:rsidRDefault="002F72CB">
    <w:pPr>
      <w:pStyle w:val="12"/>
    </w:pPr>
    <w:fldSimple w:instr=" SAVEDATE  \* MERGEFORMAT ">
      <w:r>
        <w:rPr>
          <w:noProof/>
        </w:rPr>
        <w:t>29.11.2019 15:29:00</w:t>
      </w:r>
    </w:fldSimple>
    <w:fldSimple w:instr=" FILENAME \* LOWER\p \* MERGEFORMAT ">
      <w:r w:rsidRPr="00E4533D">
        <w:rPr>
          <w:noProof/>
          <w:lang w:val="en-US"/>
        </w:rPr>
        <w:t>c:\users\администратор\desktop\архив\постановление</w:t>
      </w:r>
      <w:r>
        <w:rPr>
          <w:noProof/>
        </w:rPr>
        <w:t xml:space="preserve"> 76 приложения к инструкции.docx</w:t>
      </w:r>
    </w:fldSimple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2CB" w:rsidRPr="007501C8" w:rsidRDefault="002F72CB">
    <w:pPr>
      <w:pStyle w:val="12"/>
      <w:rPr>
        <w:szCs w:val="16"/>
        <w:lang w:val="en-US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2CB" w:rsidRPr="00912406" w:rsidRDefault="002F72CB" w:rsidP="00AE2A4C">
    <w:pPr>
      <w:pStyle w:val="Foo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2CB" w:rsidRDefault="002F72CB">
      <w:r>
        <w:separator/>
      </w:r>
    </w:p>
  </w:footnote>
  <w:footnote w:type="continuationSeparator" w:id="0">
    <w:p w:rsidR="002F72CB" w:rsidRDefault="002F72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2CB" w:rsidRDefault="002F72CB" w:rsidP="003E2DD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72CB" w:rsidRDefault="002F72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2CB" w:rsidRDefault="002F72CB" w:rsidP="003E2DD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F72CB" w:rsidRDefault="002F72CB" w:rsidP="00973F99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2CB" w:rsidRDefault="002F72CB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2CB" w:rsidRDefault="002F72CB" w:rsidP="0023603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86</w:t>
    </w:r>
    <w:r>
      <w:rPr>
        <w:rStyle w:val="PageNumber"/>
      </w:rPr>
      <w:fldChar w:fldCharType="end"/>
    </w:r>
  </w:p>
  <w:p w:rsidR="002F72CB" w:rsidRDefault="002F72CB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2CB" w:rsidRPr="008240AC" w:rsidRDefault="002F72CB" w:rsidP="00973F99">
    <w:pPr>
      <w:pStyle w:val="Header"/>
      <w:jc w:val="center"/>
    </w:pPr>
    <w:r>
      <w:rPr>
        <w:rStyle w:val="PageNumber"/>
      </w:rPr>
      <w:t>3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2CB" w:rsidRDefault="002F72C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2F72CB" w:rsidRDefault="002F72CB">
    <w:pPr>
      <w:pStyle w:val="Header"/>
      <w:ind w:right="360" w:firstLine="360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2CB" w:rsidRPr="003B5289" w:rsidRDefault="002F72CB" w:rsidP="003B5289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2CB" w:rsidRPr="00704402" w:rsidRDefault="002F72CB" w:rsidP="00ED33E2">
    <w:pPr>
      <w:pStyle w:val="Header"/>
      <w:framePr w:wrap="around" w:vAnchor="text" w:hAnchor="margin" w:xAlign="center" w:y="1"/>
      <w:rPr>
        <w:rStyle w:val="PageNumber"/>
        <w:color w:val="FF0000"/>
      </w:rPr>
    </w:pPr>
  </w:p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4139"/>
      <w:gridCol w:w="510"/>
      <w:gridCol w:w="4422"/>
    </w:tblGrid>
    <w:tr w:rsidR="002F72CB">
      <w:trPr>
        <w:cantSplit/>
        <w:trHeight w:hRule="exact" w:val="947"/>
      </w:trPr>
      <w:tc>
        <w:tcPr>
          <w:tcW w:w="4139" w:type="dxa"/>
        </w:tcPr>
        <w:p w:rsidR="002F72CB" w:rsidRDefault="002F72CB">
          <w:pPr>
            <w:spacing w:after="60"/>
            <w:jc w:val="center"/>
          </w:pPr>
        </w:p>
        <w:p w:rsidR="002F72CB" w:rsidRDefault="002F72CB">
          <w:pPr>
            <w:pStyle w:val="a5"/>
            <w:framePr w:wrap="around"/>
            <w:spacing w:line="200" w:lineRule="exact"/>
            <w:rPr>
              <w:sz w:val="28"/>
            </w:rPr>
          </w:pPr>
        </w:p>
      </w:tc>
      <w:tc>
        <w:tcPr>
          <w:tcW w:w="510" w:type="dxa"/>
        </w:tcPr>
        <w:p w:rsidR="002F72CB" w:rsidRDefault="002F72CB">
          <w:pPr>
            <w:pStyle w:val="13"/>
            <w:spacing w:line="240" w:lineRule="auto"/>
            <w:ind w:left="1021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65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65</w:t>
          </w:r>
          <w:r>
            <w:rPr>
              <w:rStyle w:val="PageNumber"/>
            </w:rPr>
            <w:fldChar w:fldCharType="end"/>
          </w:r>
        </w:p>
      </w:tc>
      <w:tc>
        <w:tcPr>
          <w:tcW w:w="4422" w:type="dxa"/>
        </w:tcPr>
        <w:p w:rsidR="002F72CB" w:rsidRDefault="002F72CB" w:rsidP="00362A14">
          <w:pPr>
            <w:pStyle w:val="13"/>
            <w:spacing w:after="0" w:line="240" w:lineRule="auto"/>
            <w:ind w:left="391"/>
            <w:jc w:val="left"/>
          </w:pPr>
        </w:p>
      </w:tc>
    </w:tr>
  </w:tbl>
  <w:p w:rsidR="002F72CB" w:rsidRDefault="002F72CB">
    <w:pPr>
      <w:pStyle w:val="Header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BF4"/>
    <w:multiLevelType w:val="singleLevel"/>
    <w:tmpl w:val="EC6476DC"/>
    <w:lvl w:ilvl="0">
      <w:start w:val="10"/>
      <w:numFmt w:val="decimal"/>
      <w:lvlText w:val="7.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/>
        <w:i w:val="0"/>
        <w:sz w:val="28"/>
      </w:rPr>
    </w:lvl>
  </w:abstractNum>
  <w:abstractNum w:abstractNumId="1">
    <w:nsid w:val="084F6D54"/>
    <w:multiLevelType w:val="hybridMultilevel"/>
    <w:tmpl w:val="8CF4FEA2"/>
    <w:lvl w:ilvl="0" w:tplc="712AEE4C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  <w:rPr>
        <w:rFonts w:cs="Times New Roman"/>
      </w:rPr>
    </w:lvl>
  </w:abstractNum>
  <w:abstractNum w:abstractNumId="2">
    <w:nsid w:val="09C327D9"/>
    <w:multiLevelType w:val="multilevel"/>
    <w:tmpl w:val="F11099E8"/>
    <w:lvl w:ilvl="0">
      <w:start w:val="4"/>
      <w:numFmt w:val="decimal"/>
      <w:lvlText w:val="%1."/>
      <w:lvlJc w:val="left"/>
      <w:pPr>
        <w:tabs>
          <w:tab w:val="num" w:pos="580"/>
        </w:tabs>
        <w:ind w:left="580" w:hanging="580"/>
      </w:pPr>
      <w:rPr>
        <w:rFonts w:ascii="Times New Roman" w:hAnsi="Times New Roman" w:cs="Times New Roman" w:hint="default"/>
        <w:i/>
      </w:rPr>
    </w:lvl>
    <w:lvl w:ilvl="1">
      <w:start w:val="16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ascii="Times New Roman" w:hAnsi="Times New Roman" w:cs="Times New Roman"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ascii="Times New Roman" w:hAnsi="Times New Roman" w:cs="Times New Roman"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ascii="Times New Roman" w:hAnsi="Times New Roman" w:cs="Times New Roman"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ascii="Times New Roman" w:hAnsi="Times New Roman" w:cs="Times New Roman"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ascii="Times New Roman" w:hAnsi="Times New Roman" w:cs="Times New Roman"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ascii="Times New Roman" w:hAnsi="Times New Roman"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ascii="Times New Roman" w:hAnsi="Times New Roman" w:cs="Times New Roman" w:hint="default"/>
        <w:i/>
      </w:rPr>
    </w:lvl>
  </w:abstractNum>
  <w:abstractNum w:abstractNumId="3">
    <w:nsid w:val="0B7F2789"/>
    <w:multiLevelType w:val="multilevel"/>
    <w:tmpl w:val="F670E776"/>
    <w:lvl w:ilvl="0">
      <w:start w:val="19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219"/>
        </w:tabs>
        <w:ind w:left="1219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4">
    <w:nsid w:val="0CF121B9"/>
    <w:multiLevelType w:val="singleLevel"/>
    <w:tmpl w:val="EDA0B6EA"/>
    <w:lvl w:ilvl="0">
      <w:start w:val="5"/>
      <w:numFmt w:val="decimal"/>
      <w:lvlText w:val="%1. "/>
      <w:legacy w:legacy="1" w:legacySpace="0" w:legacyIndent="283"/>
      <w:lvlJc w:val="left"/>
      <w:pPr>
        <w:ind w:left="992" w:hanging="283"/>
      </w:pPr>
      <w:rPr>
        <w:rFonts w:cs="Times New Roman"/>
        <w:b/>
        <w:sz w:val="28"/>
      </w:rPr>
    </w:lvl>
  </w:abstractNum>
  <w:abstractNum w:abstractNumId="5">
    <w:nsid w:val="134C119F"/>
    <w:multiLevelType w:val="singleLevel"/>
    <w:tmpl w:val="5B3ED94A"/>
    <w:lvl w:ilvl="0">
      <w:start w:val="6"/>
      <w:numFmt w:val="decimal"/>
      <w:lvlText w:val="17.%1. "/>
      <w:legacy w:legacy="1" w:legacySpace="0" w:legacyIndent="283"/>
      <w:lvlJc w:val="left"/>
      <w:pPr>
        <w:ind w:left="992" w:hanging="283"/>
      </w:pPr>
      <w:rPr>
        <w:rFonts w:cs="Times New Roman"/>
        <w:b/>
        <w:sz w:val="28"/>
      </w:rPr>
    </w:lvl>
  </w:abstractNum>
  <w:abstractNum w:abstractNumId="6">
    <w:nsid w:val="16E21DA9"/>
    <w:multiLevelType w:val="hybridMultilevel"/>
    <w:tmpl w:val="6C1AB708"/>
    <w:lvl w:ilvl="0" w:tplc="9814AF5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FF4AC9"/>
    <w:multiLevelType w:val="singleLevel"/>
    <w:tmpl w:val="7E66A428"/>
    <w:lvl w:ilvl="0">
      <w:start w:val="3"/>
      <w:numFmt w:val="decimal"/>
      <w:lvlText w:val="17.%1. "/>
      <w:legacy w:legacy="1" w:legacySpace="0" w:legacyIndent="283"/>
      <w:lvlJc w:val="left"/>
      <w:pPr>
        <w:ind w:left="992" w:hanging="283"/>
      </w:pPr>
      <w:rPr>
        <w:rFonts w:cs="Times New Roman"/>
        <w:b/>
        <w:sz w:val="28"/>
      </w:rPr>
    </w:lvl>
  </w:abstractNum>
  <w:abstractNum w:abstractNumId="8">
    <w:nsid w:val="1CCB5164"/>
    <w:multiLevelType w:val="singleLevel"/>
    <w:tmpl w:val="54F21CFC"/>
    <w:lvl w:ilvl="0">
      <w:start w:val="1"/>
      <w:numFmt w:val="decimal"/>
      <w:lvlText w:val="17.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/>
        <w:i w:val="0"/>
        <w:sz w:val="28"/>
      </w:rPr>
    </w:lvl>
  </w:abstractNum>
  <w:abstractNum w:abstractNumId="9">
    <w:nsid w:val="310B24CE"/>
    <w:multiLevelType w:val="multilevel"/>
    <w:tmpl w:val="1F3450CE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cs="Times New Roman" w:hint="default"/>
      </w:rPr>
    </w:lvl>
    <w:lvl w:ilvl="2">
      <w:start w:val="15"/>
      <w:numFmt w:val="decimal"/>
      <w:lvlText w:val="%1.%2.%3."/>
      <w:lvlJc w:val="left"/>
      <w:pPr>
        <w:tabs>
          <w:tab w:val="num" w:pos="2057"/>
        </w:tabs>
        <w:ind w:left="2057" w:hanging="78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10">
    <w:nsid w:val="38067A94"/>
    <w:multiLevelType w:val="singleLevel"/>
    <w:tmpl w:val="A470ECC8"/>
    <w:lvl w:ilvl="0">
      <w:start w:val="11"/>
      <w:numFmt w:val="decimal"/>
      <w:lvlText w:val="7.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/>
        <w:i w:val="0"/>
        <w:sz w:val="28"/>
      </w:rPr>
    </w:lvl>
  </w:abstractNum>
  <w:abstractNum w:abstractNumId="11">
    <w:nsid w:val="39A4771E"/>
    <w:multiLevelType w:val="singleLevel"/>
    <w:tmpl w:val="F5546152"/>
    <w:lvl w:ilvl="0">
      <w:start w:val="13"/>
      <w:numFmt w:val="decimal"/>
      <w:lvlText w:val="4.5.%1. "/>
      <w:legacy w:legacy="1" w:legacySpace="0" w:legacyIndent="283"/>
      <w:lvlJc w:val="left"/>
      <w:pPr>
        <w:ind w:left="991" w:hanging="283"/>
      </w:pPr>
      <w:rPr>
        <w:rFonts w:cs="Times New Roman"/>
        <w:b w:val="0"/>
        <w:i/>
        <w:sz w:val="28"/>
      </w:rPr>
    </w:lvl>
  </w:abstractNum>
  <w:abstractNum w:abstractNumId="12">
    <w:nsid w:val="3A4F3486"/>
    <w:multiLevelType w:val="singleLevel"/>
    <w:tmpl w:val="57D868DE"/>
    <w:lvl w:ilvl="0">
      <w:start w:val="3"/>
      <w:numFmt w:val="decimal"/>
      <w:lvlText w:val="9.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</w:rPr>
    </w:lvl>
  </w:abstractNum>
  <w:abstractNum w:abstractNumId="13">
    <w:nsid w:val="3AD004DD"/>
    <w:multiLevelType w:val="hybridMultilevel"/>
    <w:tmpl w:val="8B325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A1090D"/>
    <w:multiLevelType w:val="singleLevel"/>
    <w:tmpl w:val="ED768C98"/>
    <w:lvl w:ilvl="0">
      <w:start w:val="4"/>
      <w:numFmt w:val="decimal"/>
      <w:lvlText w:val="20.%1. "/>
      <w:legacy w:legacy="1" w:legacySpace="0" w:legacyIndent="283"/>
      <w:lvlJc w:val="left"/>
      <w:pPr>
        <w:ind w:left="992" w:hanging="283"/>
      </w:pPr>
      <w:rPr>
        <w:rFonts w:cs="Times New Roman"/>
        <w:b/>
        <w:sz w:val="28"/>
      </w:rPr>
    </w:lvl>
  </w:abstractNum>
  <w:abstractNum w:abstractNumId="15">
    <w:nsid w:val="425B6EEF"/>
    <w:multiLevelType w:val="singleLevel"/>
    <w:tmpl w:val="0C149C38"/>
    <w:lvl w:ilvl="0">
      <w:start w:val="1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sz w:val="28"/>
      </w:rPr>
    </w:lvl>
  </w:abstractNum>
  <w:abstractNum w:abstractNumId="16">
    <w:nsid w:val="52636491"/>
    <w:multiLevelType w:val="singleLevel"/>
    <w:tmpl w:val="D5F0DC2C"/>
    <w:lvl w:ilvl="0">
      <w:start w:val="1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sz w:val="28"/>
      </w:rPr>
    </w:lvl>
  </w:abstractNum>
  <w:abstractNum w:abstractNumId="17">
    <w:nsid w:val="52695126"/>
    <w:multiLevelType w:val="hybridMultilevel"/>
    <w:tmpl w:val="0A1C4358"/>
    <w:lvl w:ilvl="0" w:tplc="872622A4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9056948"/>
    <w:multiLevelType w:val="multilevel"/>
    <w:tmpl w:val="57A48E9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/>
      </w:rPr>
    </w:lvl>
    <w:lvl w:ilvl="1">
      <w:start w:val="5"/>
      <w:numFmt w:val="decimal"/>
      <w:lvlText w:val="%1.%2"/>
      <w:lvlJc w:val="left"/>
      <w:pPr>
        <w:tabs>
          <w:tab w:val="num" w:pos="1074"/>
        </w:tabs>
        <w:ind w:left="1074" w:hanging="720"/>
      </w:pPr>
      <w:rPr>
        <w:rFonts w:ascii="Times New Roman" w:hAnsi="Times New Roman" w:cs="Times New Roman" w:hint="default"/>
        <w:i/>
      </w:rPr>
    </w:lvl>
    <w:lvl w:ilvl="2">
      <w:start w:val="13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ascii="Times New Roman" w:hAnsi="Times New Roman" w:cs="Times New Roman"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ascii="Times New Roman" w:hAnsi="Times New Roman" w:cs="Times New Roman"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ascii="Times New Roman" w:hAnsi="Times New Roman" w:cs="Times New Roman"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ascii="Times New Roman" w:hAnsi="Times New Roman" w:cs="Times New Roman"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ascii="Times New Roman" w:hAnsi="Times New Roman" w:cs="Times New Roman"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ascii="Times New Roman" w:hAnsi="Times New Roman" w:cs="Times New Roman"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ascii="Times New Roman" w:hAnsi="Times New Roman" w:cs="Times New Roman" w:hint="default"/>
        <w:i/>
      </w:rPr>
    </w:lvl>
  </w:abstractNum>
  <w:abstractNum w:abstractNumId="19">
    <w:nsid w:val="59820D6B"/>
    <w:multiLevelType w:val="singleLevel"/>
    <w:tmpl w:val="D09EE898"/>
    <w:lvl w:ilvl="0">
      <w:start w:val="8"/>
      <w:numFmt w:val="decimal"/>
      <w:lvlText w:val="7.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/>
        <w:i w:val="0"/>
        <w:sz w:val="28"/>
      </w:rPr>
    </w:lvl>
  </w:abstractNum>
  <w:abstractNum w:abstractNumId="20">
    <w:nsid w:val="5A5E13AC"/>
    <w:multiLevelType w:val="singleLevel"/>
    <w:tmpl w:val="B86ECB62"/>
    <w:lvl w:ilvl="0">
      <w:start w:val="9"/>
      <w:numFmt w:val="decimal"/>
      <w:lvlText w:val="7.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/>
        <w:i w:val="0"/>
        <w:sz w:val="28"/>
      </w:rPr>
    </w:lvl>
  </w:abstractNum>
  <w:abstractNum w:abstractNumId="21">
    <w:nsid w:val="61D6081D"/>
    <w:multiLevelType w:val="singleLevel"/>
    <w:tmpl w:val="BFC20B04"/>
    <w:lvl w:ilvl="0">
      <w:start w:val="11"/>
      <w:numFmt w:val="decimal"/>
      <w:lvlText w:val="4.5.%1. "/>
      <w:legacy w:legacy="1" w:legacySpace="0" w:legacyIndent="283"/>
      <w:lvlJc w:val="left"/>
      <w:pPr>
        <w:ind w:left="992" w:hanging="283"/>
      </w:pPr>
      <w:rPr>
        <w:rFonts w:cs="Times New Roman"/>
        <w:b w:val="0"/>
        <w:i w:val="0"/>
        <w:sz w:val="28"/>
      </w:rPr>
    </w:lvl>
  </w:abstractNum>
  <w:abstractNum w:abstractNumId="22">
    <w:nsid w:val="65AB1C9C"/>
    <w:multiLevelType w:val="multilevel"/>
    <w:tmpl w:val="9FC6F88E"/>
    <w:lvl w:ilvl="0">
      <w:start w:val="4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119"/>
        </w:tabs>
        <w:ind w:left="1119" w:hanging="765"/>
      </w:pPr>
      <w:rPr>
        <w:rFonts w:ascii="Times New Roman" w:hAnsi="Times New Roman" w:cs="Times New Roman" w:hint="default"/>
      </w:rPr>
    </w:lvl>
    <w:lvl w:ilvl="2">
      <w:start w:val="13"/>
      <w:numFmt w:val="decimal"/>
      <w:lvlText w:val="%1.%2.%3."/>
      <w:lvlJc w:val="left"/>
      <w:pPr>
        <w:tabs>
          <w:tab w:val="num" w:pos="1473"/>
        </w:tabs>
        <w:ind w:left="1473" w:hanging="76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ascii="Times New Roman" w:hAnsi="Times New Roman" w:cs="Times New Roman" w:hint="default"/>
      </w:rPr>
    </w:lvl>
  </w:abstractNum>
  <w:abstractNum w:abstractNumId="23">
    <w:nsid w:val="69595920"/>
    <w:multiLevelType w:val="singleLevel"/>
    <w:tmpl w:val="F1388884"/>
    <w:lvl w:ilvl="0">
      <w:start w:val="7"/>
      <w:numFmt w:val="decimal"/>
      <w:lvlText w:val="7.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/>
        <w:i w:val="0"/>
        <w:sz w:val="28"/>
      </w:rPr>
    </w:lvl>
  </w:abstractNum>
  <w:abstractNum w:abstractNumId="24">
    <w:nsid w:val="6D454FA4"/>
    <w:multiLevelType w:val="multilevel"/>
    <w:tmpl w:val="7DBADE0E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1488"/>
        </w:tabs>
        <w:ind w:left="1488" w:hanging="78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25">
    <w:nsid w:val="6EF922CB"/>
    <w:multiLevelType w:val="singleLevel"/>
    <w:tmpl w:val="0D7E1B64"/>
    <w:lvl w:ilvl="0">
      <w:start w:val="15"/>
      <w:numFmt w:val="decimal"/>
      <w:lvlText w:val="4.5.%1. "/>
      <w:legacy w:legacy="1" w:legacySpace="0" w:legacyIndent="283"/>
      <w:lvlJc w:val="left"/>
      <w:pPr>
        <w:ind w:left="991" w:hanging="283"/>
      </w:pPr>
      <w:rPr>
        <w:rFonts w:cs="Times New Roman"/>
        <w:b w:val="0"/>
        <w:i w:val="0"/>
        <w:sz w:val="28"/>
      </w:rPr>
    </w:lvl>
  </w:abstractNum>
  <w:abstractNum w:abstractNumId="26">
    <w:nsid w:val="6F352619"/>
    <w:multiLevelType w:val="multilevel"/>
    <w:tmpl w:val="7DBADE0E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1488"/>
        </w:tabs>
        <w:ind w:left="1488" w:hanging="78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27">
    <w:nsid w:val="6FCB08A1"/>
    <w:multiLevelType w:val="singleLevel"/>
    <w:tmpl w:val="57443E7E"/>
    <w:lvl w:ilvl="0">
      <w:start w:val="13"/>
      <w:numFmt w:val="decimal"/>
      <w:lvlText w:val="4.5.%1. "/>
      <w:legacy w:legacy="1" w:legacySpace="0" w:legacyIndent="283"/>
      <w:lvlJc w:val="left"/>
      <w:pPr>
        <w:ind w:left="991" w:hanging="283"/>
      </w:pPr>
      <w:rPr>
        <w:rFonts w:cs="Times New Roman"/>
        <w:b w:val="0"/>
        <w:i/>
        <w:sz w:val="28"/>
      </w:rPr>
    </w:lvl>
  </w:abstractNum>
  <w:abstractNum w:abstractNumId="28">
    <w:nsid w:val="71FB6BA0"/>
    <w:multiLevelType w:val="singleLevel"/>
    <w:tmpl w:val="0419000F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>
    <w:nsid w:val="72DA6E6A"/>
    <w:multiLevelType w:val="singleLevel"/>
    <w:tmpl w:val="2EB06BB8"/>
    <w:lvl w:ilvl="0">
      <w:start w:val="2"/>
      <w:numFmt w:val="decimal"/>
      <w:lvlText w:val="%1. "/>
      <w:legacy w:legacy="1" w:legacySpace="0" w:legacyIndent="283"/>
      <w:lvlJc w:val="left"/>
      <w:pPr>
        <w:ind w:left="1984" w:hanging="283"/>
      </w:pPr>
      <w:rPr>
        <w:rFonts w:cs="Times New Roman"/>
        <w:i/>
        <w:sz w:val="28"/>
      </w:rPr>
    </w:lvl>
  </w:abstractNum>
  <w:abstractNum w:abstractNumId="30">
    <w:nsid w:val="74BB6B90"/>
    <w:multiLevelType w:val="singleLevel"/>
    <w:tmpl w:val="99305D10"/>
    <w:lvl w:ilvl="0">
      <w:start w:val="15"/>
      <w:numFmt w:val="decimal"/>
      <w:lvlText w:val="4.5.%1. "/>
      <w:legacy w:legacy="1" w:legacySpace="0" w:legacyIndent="283"/>
      <w:lvlJc w:val="left"/>
      <w:pPr>
        <w:ind w:left="991" w:hanging="283"/>
      </w:pPr>
      <w:rPr>
        <w:rFonts w:cs="Times New Roman"/>
        <w:b w:val="0"/>
        <w:i w:val="0"/>
        <w:sz w:val="28"/>
      </w:rPr>
    </w:lvl>
  </w:abstractNum>
  <w:abstractNum w:abstractNumId="31">
    <w:nsid w:val="787D31C6"/>
    <w:multiLevelType w:val="hybridMultilevel"/>
    <w:tmpl w:val="5ADC2C5A"/>
    <w:lvl w:ilvl="0" w:tplc="DAE8B3BC">
      <w:start w:val="1"/>
      <w:numFmt w:val="decimal"/>
      <w:lvlText w:val="%1"/>
      <w:lvlJc w:val="left"/>
      <w:pPr>
        <w:tabs>
          <w:tab w:val="num" w:pos="578"/>
        </w:tabs>
        <w:ind w:left="578" w:hanging="29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2">
    <w:nsid w:val="7B8D3189"/>
    <w:multiLevelType w:val="singleLevel"/>
    <w:tmpl w:val="045C94DE"/>
    <w:lvl w:ilvl="0">
      <w:start w:val="11"/>
      <w:numFmt w:val="decimal"/>
      <w:lvlText w:val="4.5.%1. "/>
      <w:legacy w:legacy="1" w:legacySpace="0" w:legacyIndent="283"/>
      <w:lvlJc w:val="left"/>
      <w:pPr>
        <w:ind w:left="992" w:hanging="283"/>
      </w:pPr>
      <w:rPr>
        <w:rFonts w:cs="Times New Roman"/>
        <w:b w:val="0"/>
        <w:i w:val="0"/>
        <w:sz w:val="28"/>
      </w:rPr>
    </w:lvl>
  </w:abstractNum>
  <w:abstractNum w:abstractNumId="33">
    <w:nsid w:val="7DDB1E18"/>
    <w:multiLevelType w:val="hybridMultilevel"/>
    <w:tmpl w:val="AC5003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FDF632E"/>
    <w:multiLevelType w:val="multilevel"/>
    <w:tmpl w:val="B802C89A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ascii="Times New Roman" w:hAnsi="Times New Roman" w:cs="Times New Roman" w:hint="default"/>
        <w:i/>
      </w:rPr>
    </w:lvl>
    <w:lvl w:ilvl="1">
      <w:start w:val="5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ascii="Times New Roman" w:hAnsi="Times New Roman" w:cs="Times New Roman" w:hint="default"/>
        <w:i/>
      </w:rPr>
    </w:lvl>
    <w:lvl w:ilvl="2">
      <w:start w:val="11"/>
      <w:numFmt w:val="decimal"/>
      <w:lvlText w:val="%1.%2.%3."/>
      <w:lvlJc w:val="left"/>
      <w:pPr>
        <w:tabs>
          <w:tab w:val="num" w:pos="2624"/>
        </w:tabs>
        <w:ind w:left="2624" w:hanging="78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ascii="Times New Roman" w:hAnsi="Times New Roman" w:cs="Times New Roman"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ascii="Times New Roman" w:hAnsi="Times New Roman" w:cs="Times New Roman"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ascii="Times New Roman" w:hAnsi="Times New Roman" w:cs="Times New Roman"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ascii="Times New Roman" w:hAnsi="Times New Roman" w:cs="Times New Roman"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ascii="Times New Roman" w:hAnsi="Times New Roman"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ascii="Times New Roman" w:hAnsi="Times New Roman" w:cs="Times New Roman" w:hint="default"/>
        <w:i/>
      </w:rPr>
    </w:lvl>
  </w:abstractNum>
  <w:num w:numId="1">
    <w:abstractNumId w:val="4"/>
  </w:num>
  <w:num w:numId="2">
    <w:abstractNumId w:val="29"/>
  </w:num>
  <w:num w:numId="3">
    <w:abstractNumId w:val="23"/>
  </w:num>
  <w:num w:numId="4">
    <w:abstractNumId w:val="19"/>
  </w:num>
  <w:num w:numId="5">
    <w:abstractNumId w:val="20"/>
  </w:num>
  <w:num w:numId="6">
    <w:abstractNumId w:val="0"/>
  </w:num>
  <w:num w:numId="7">
    <w:abstractNumId w:val="10"/>
  </w:num>
  <w:num w:numId="8">
    <w:abstractNumId w:val="12"/>
  </w:num>
  <w:num w:numId="9">
    <w:abstractNumId w:val="15"/>
  </w:num>
  <w:num w:numId="10">
    <w:abstractNumId w:val="16"/>
  </w:num>
  <w:num w:numId="11">
    <w:abstractNumId w:val="8"/>
  </w:num>
  <w:num w:numId="12">
    <w:abstractNumId w:val="7"/>
  </w:num>
  <w:num w:numId="13">
    <w:abstractNumId w:val="5"/>
  </w:num>
  <w:num w:numId="14">
    <w:abstractNumId w:val="14"/>
  </w:num>
  <w:num w:numId="15">
    <w:abstractNumId w:val="28"/>
  </w:num>
  <w:num w:numId="16">
    <w:abstractNumId w:val="3"/>
  </w:num>
  <w:num w:numId="17">
    <w:abstractNumId w:val="32"/>
  </w:num>
  <w:num w:numId="18">
    <w:abstractNumId w:val="11"/>
  </w:num>
  <w:num w:numId="19">
    <w:abstractNumId w:val="25"/>
  </w:num>
  <w:num w:numId="20">
    <w:abstractNumId w:val="21"/>
  </w:num>
  <w:num w:numId="21">
    <w:abstractNumId w:val="27"/>
  </w:num>
  <w:num w:numId="22">
    <w:abstractNumId w:val="30"/>
  </w:num>
  <w:num w:numId="23">
    <w:abstractNumId w:val="18"/>
  </w:num>
  <w:num w:numId="24">
    <w:abstractNumId w:val="22"/>
  </w:num>
  <w:num w:numId="25">
    <w:abstractNumId w:val="2"/>
  </w:num>
  <w:num w:numId="26">
    <w:abstractNumId w:val="34"/>
  </w:num>
  <w:num w:numId="27">
    <w:abstractNumId w:val="24"/>
  </w:num>
  <w:num w:numId="28">
    <w:abstractNumId w:val="26"/>
  </w:num>
  <w:num w:numId="29">
    <w:abstractNumId w:val="9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6"/>
  </w:num>
  <w:num w:numId="33">
    <w:abstractNumId w:val="13"/>
  </w:num>
  <w:num w:numId="34">
    <w:abstractNumId w:val="33"/>
  </w:num>
  <w:num w:numId="35">
    <w:abstractNumId w:val="1"/>
  </w:num>
  <w:num w:numId="3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B19"/>
    <w:rsid w:val="00000040"/>
    <w:rsid w:val="00001A1B"/>
    <w:rsid w:val="00001E1A"/>
    <w:rsid w:val="000023CF"/>
    <w:rsid w:val="00003E3D"/>
    <w:rsid w:val="000044D7"/>
    <w:rsid w:val="00004F37"/>
    <w:rsid w:val="00006C22"/>
    <w:rsid w:val="0001145D"/>
    <w:rsid w:val="00013730"/>
    <w:rsid w:val="00013E7D"/>
    <w:rsid w:val="00014251"/>
    <w:rsid w:val="00017D5F"/>
    <w:rsid w:val="0002021B"/>
    <w:rsid w:val="00020653"/>
    <w:rsid w:val="00022BD6"/>
    <w:rsid w:val="000232D3"/>
    <w:rsid w:val="00023D02"/>
    <w:rsid w:val="000253B1"/>
    <w:rsid w:val="000258D9"/>
    <w:rsid w:val="0002731B"/>
    <w:rsid w:val="00027A6C"/>
    <w:rsid w:val="00030171"/>
    <w:rsid w:val="00030800"/>
    <w:rsid w:val="00030B53"/>
    <w:rsid w:val="00030E8D"/>
    <w:rsid w:val="00031787"/>
    <w:rsid w:val="00032016"/>
    <w:rsid w:val="0003225C"/>
    <w:rsid w:val="00033F3B"/>
    <w:rsid w:val="000355FA"/>
    <w:rsid w:val="00035A79"/>
    <w:rsid w:val="00036642"/>
    <w:rsid w:val="00036721"/>
    <w:rsid w:val="00036BC6"/>
    <w:rsid w:val="00040EEA"/>
    <w:rsid w:val="00042D2E"/>
    <w:rsid w:val="00042DE4"/>
    <w:rsid w:val="000441B4"/>
    <w:rsid w:val="00045C80"/>
    <w:rsid w:val="000461EF"/>
    <w:rsid w:val="00047C40"/>
    <w:rsid w:val="0005047C"/>
    <w:rsid w:val="00052C26"/>
    <w:rsid w:val="0005407D"/>
    <w:rsid w:val="00054F12"/>
    <w:rsid w:val="00056967"/>
    <w:rsid w:val="000614AE"/>
    <w:rsid w:val="00062449"/>
    <w:rsid w:val="00063D2F"/>
    <w:rsid w:val="00064056"/>
    <w:rsid w:val="0006631F"/>
    <w:rsid w:val="00070B40"/>
    <w:rsid w:val="00070EB2"/>
    <w:rsid w:val="00070F9C"/>
    <w:rsid w:val="0007254B"/>
    <w:rsid w:val="000734F9"/>
    <w:rsid w:val="00073C62"/>
    <w:rsid w:val="00073DEF"/>
    <w:rsid w:val="00074041"/>
    <w:rsid w:val="000752B4"/>
    <w:rsid w:val="00075DEB"/>
    <w:rsid w:val="0007682B"/>
    <w:rsid w:val="00076AFC"/>
    <w:rsid w:val="000805A8"/>
    <w:rsid w:val="00080605"/>
    <w:rsid w:val="000808AC"/>
    <w:rsid w:val="00081DAE"/>
    <w:rsid w:val="00083B43"/>
    <w:rsid w:val="000860E9"/>
    <w:rsid w:val="00087382"/>
    <w:rsid w:val="0009070D"/>
    <w:rsid w:val="00090CAB"/>
    <w:rsid w:val="00090E20"/>
    <w:rsid w:val="00091E12"/>
    <w:rsid w:val="000934A2"/>
    <w:rsid w:val="00093E4D"/>
    <w:rsid w:val="00094F15"/>
    <w:rsid w:val="00096EB4"/>
    <w:rsid w:val="00096EF1"/>
    <w:rsid w:val="00097B36"/>
    <w:rsid w:val="000A0A0B"/>
    <w:rsid w:val="000A10BE"/>
    <w:rsid w:val="000A138F"/>
    <w:rsid w:val="000A2A0C"/>
    <w:rsid w:val="000A30DB"/>
    <w:rsid w:val="000B24AE"/>
    <w:rsid w:val="000B3016"/>
    <w:rsid w:val="000B3ADE"/>
    <w:rsid w:val="000B4C77"/>
    <w:rsid w:val="000C13F2"/>
    <w:rsid w:val="000C1CF1"/>
    <w:rsid w:val="000C26E4"/>
    <w:rsid w:val="000C32F4"/>
    <w:rsid w:val="000C3A29"/>
    <w:rsid w:val="000C4B69"/>
    <w:rsid w:val="000C5E4F"/>
    <w:rsid w:val="000C623D"/>
    <w:rsid w:val="000C6D8D"/>
    <w:rsid w:val="000C719B"/>
    <w:rsid w:val="000C7948"/>
    <w:rsid w:val="000C7F89"/>
    <w:rsid w:val="000D186B"/>
    <w:rsid w:val="000D187E"/>
    <w:rsid w:val="000D18C5"/>
    <w:rsid w:val="000D301F"/>
    <w:rsid w:val="000D3A4D"/>
    <w:rsid w:val="000D4BA0"/>
    <w:rsid w:val="000D58CC"/>
    <w:rsid w:val="000D612E"/>
    <w:rsid w:val="000D62E0"/>
    <w:rsid w:val="000D63EE"/>
    <w:rsid w:val="000E1D25"/>
    <w:rsid w:val="000E3419"/>
    <w:rsid w:val="000E3776"/>
    <w:rsid w:val="000E5ED5"/>
    <w:rsid w:val="000E6741"/>
    <w:rsid w:val="000E6F2C"/>
    <w:rsid w:val="000E70AD"/>
    <w:rsid w:val="000E7A27"/>
    <w:rsid w:val="000E7D62"/>
    <w:rsid w:val="000F0317"/>
    <w:rsid w:val="000F1099"/>
    <w:rsid w:val="000F2947"/>
    <w:rsid w:val="000F29C1"/>
    <w:rsid w:val="000F2A27"/>
    <w:rsid w:val="000F56B3"/>
    <w:rsid w:val="000F5C6F"/>
    <w:rsid w:val="000F7165"/>
    <w:rsid w:val="000F741C"/>
    <w:rsid w:val="000F75A0"/>
    <w:rsid w:val="000F7820"/>
    <w:rsid w:val="000F7F77"/>
    <w:rsid w:val="00100610"/>
    <w:rsid w:val="00100BC8"/>
    <w:rsid w:val="00100EC4"/>
    <w:rsid w:val="00101CD7"/>
    <w:rsid w:val="00101F27"/>
    <w:rsid w:val="00105AEA"/>
    <w:rsid w:val="0010658F"/>
    <w:rsid w:val="00106CA2"/>
    <w:rsid w:val="001076E2"/>
    <w:rsid w:val="00111033"/>
    <w:rsid w:val="001126AB"/>
    <w:rsid w:val="001142AE"/>
    <w:rsid w:val="0011449F"/>
    <w:rsid w:val="00115F62"/>
    <w:rsid w:val="001168CA"/>
    <w:rsid w:val="00117724"/>
    <w:rsid w:val="00117BE1"/>
    <w:rsid w:val="00120687"/>
    <w:rsid w:val="00120B48"/>
    <w:rsid w:val="00125CA9"/>
    <w:rsid w:val="00125E12"/>
    <w:rsid w:val="00127201"/>
    <w:rsid w:val="00130CFD"/>
    <w:rsid w:val="001324A7"/>
    <w:rsid w:val="00132580"/>
    <w:rsid w:val="00132C9A"/>
    <w:rsid w:val="00132F79"/>
    <w:rsid w:val="001343C3"/>
    <w:rsid w:val="001349F8"/>
    <w:rsid w:val="00135155"/>
    <w:rsid w:val="00135A99"/>
    <w:rsid w:val="00140DB9"/>
    <w:rsid w:val="001421AA"/>
    <w:rsid w:val="0014267B"/>
    <w:rsid w:val="00142CC8"/>
    <w:rsid w:val="00143492"/>
    <w:rsid w:val="001441EC"/>
    <w:rsid w:val="00144834"/>
    <w:rsid w:val="00146B7A"/>
    <w:rsid w:val="001478C2"/>
    <w:rsid w:val="0015060E"/>
    <w:rsid w:val="00151DA2"/>
    <w:rsid w:val="001523B3"/>
    <w:rsid w:val="001545EA"/>
    <w:rsid w:val="001547F2"/>
    <w:rsid w:val="001569D4"/>
    <w:rsid w:val="00161232"/>
    <w:rsid w:val="0016171C"/>
    <w:rsid w:val="00162BA1"/>
    <w:rsid w:val="00163794"/>
    <w:rsid w:val="00163C27"/>
    <w:rsid w:val="00164E78"/>
    <w:rsid w:val="001650BA"/>
    <w:rsid w:val="0016510C"/>
    <w:rsid w:val="00165448"/>
    <w:rsid w:val="001659C6"/>
    <w:rsid w:val="00165BB7"/>
    <w:rsid w:val="00166089"/>
    <w:rsid w:val="00166361"/>
    <w:rsid w:val="0016692D"/>
    <w:rsid w:val="00166B7F"/>
    <w:rsid w:val="001708F6"/>
    <w:rsid w:val="0017092A"/>
    <w:rsid w:val="0017153B"/>
    <w:rsid w:val="001718B1"/>
    <w:rsid w:val="001737CE"/>
    <w:rsid w:val="00175A79"/>
    <w:rsid w:val="00175F01"/>
    <w:rsid w:val="001772B8"/>
    <w:rsid w:val="00182609"/>
    <w:rsid w:val="00182AAD"/>
    <w:rsid w:val="00185A43"/>
    <w:rsid w:val="00185F1F"/>
    <w:rsid w:val="001866BD"/>
    <w:rsid w:val="00187A6D"/>
    <w:rsid w:val="00190211"/>
    <w:rsid w:val="00190F26"/>
    <w:rsid w:val="0019116C"/>
    <w:rsid w:val="001915AF"/>
    <w:rsid w:val="00191C36"/>
    <w:rsid w:val="00192F84"/>
    <w:rsid w:val="00193027"/>
    <w:rsid w:val="001931BD"/>
    <w:rsid w:val="001937C2"/>
    <w:rsid w:val="00193D99"/>
    <w:rsid w:val="0019438E"/>
    <w:rsid w:val="001946E1"/>
    <w:rsid w:val="00194B24"/>
    <w:rsid w:val="00195A81"/>
    <w:rsid w:val="00195FC1"/>
    <w:rsid w:val="0019705F"/>
    <w:rsid w:val="00197392"/>
    <w:rsid w:val="00197DAD"/>
    <w:rsid w:val="001A0783"/>
    <w:rsid w:val="001A16E3"/>
    <w:rsid w:val="001A17E4"/>
    <w:rsid w:val="001A2F3E"/>
    <w:rsid w:val="001A3044"/>
    <w:rsid w:val="001A7185"/>
    <w:rsid w:val="001B151B"/>
    <w:rsid w:val="001B1780"/>
    <w:rsid w:val="001B1F73"/>
    <w:rsid w:val="001B2AAD"/>
    <w:rsid w:val="001B3310"/>
    <w:rsid w:val="001B47E7"/>
    <w:rsid w:val="001B6354"/>
    <w:rsid w:val="001B7582"/>
    <w:rsid w:val="001C0948"/>
    <w:rsid w:val="001C3169"/>
    <w:rsid w:val="001C3F95"/>
    <w:rsid w:val="001C663C"/>
    <w:rsid w:val="001C7775"/>
    <w:rsid w:val="001D024E"/>
    <w:rsid w:val="001D139F"/>
    <w:rsid w:val="001D19D7"/>
    <w:rsid w:val="001D1B87"/>
    <w:rsid w:val="001D1E45"/>
    <w:rsid w:val="001D4AA5"/>
    <w:rsid w:val="001D61B1"/>
    <w:rsid w:val="001D6B40"/>
    <w:rsid w:val="001D717F"/>
    <w:rsid w:val="001D731D"/>
    <w:rsid w:val="001E071B"/>
    <w:rsid w:val="001E1B0F"/>
    <w:rsid w:val="001E2275"/>
    <w:rsid w:val="001E2DF5"/>
    <w:rsid w:val="001E3C3A"/>
    <w:rsid w:val="001E44FB"/>
    <w:rsid w:val="001E4F71"/>
    <w:rsid w:val="001E60EB"/>
    <w:rsid w:val="001E77EF"/>
    <w:rsid w:val="001E7B3B"/>
    <w:rsid w:val="001E7BFA"/>
    <w:rsid w:val="001F03A1"/>
    <w:rsid w:val="001F0B6B"/>
    <w:rsid w:val="001F25DD"/>
    <w:rsid w:val="001F31F6"/>
    <w:rsid w:val="001F33D7"/>
    <w:rsid w:val="001F53B6"/>
    <w:rsid w:val="001F56C1"/>
    <w:rsid w:val="001F5EDF"/>
    <w:rsid w:val="001F6250"/>
    <w:rsid w:val="001F66B3"/>
    <w:rsid w:val="001F6CF3"/>
    <w:rsid w:val="001F73D8"/>
    <w:rsid w:val="001F79DF"/>
    <w:rsid w:val="00200956"/>
    <w:rsid w:val="00201856"/>
    <w:rsid w:val="00202129"/>
    <w:rsid w:val="00202384"/>
    <w:rsid w:val="00203012"/>
    <w:rsid w:val="00203C7F"/>
    <w:rsid w:val="002056C4"/>
    <w:rsid w:val="00205965"/>
    <w:rsid w:val="00206003"/>
    <w:rsid w:val="00207191"/>
    <w:rsid w:val="00207BF8"/>
    <w:rsid w:val="00210C62"/>
    <w:rsid w:val="00210EBD"/>
    <w:rsid w:val="002112CD"/>
    <w:rsid w:val="00211C75"/>
    <w:rsid w:val="00212C6D"/>
    <w:rsid w:val="00213B9D"/>
    <w:rsid w:val="002148F4"/>
    <w:rsid w:val="002152BB"/>
    <w:rsid w:val="002155D1"/>
    <w:rsid w:val="00215905"/>
    <w:rsid w:val="00215DC2"/>
    <w:rsid w:val="00215F3C"/>
    <w:rsid w:val="0021679F"/>
    <w:rsid w:val="00216A74"/>
    <w:rsid w:val="0021767F"/>
    <w:rsid w:val="00217B9F"/>
    <w:rsid w:val="00217FB2"/>
    <w:rsid w:val="002205A4"/>
    <w:rsid w:val="00220BAE"/>
    <w:rsid w:val="00221688"/>
    <w:rsid w:val="00221DF3"/>
    <w:rsid w:val="002241A0"/>
    <w:rsid w:val="002251B9"/>
    <w:rsid w:val="00226281"/>
    <w:rsid w:val="0022640D"/>
    <w:rsid w:val="00227A37"/>
    <w:rsid w:val="00230485"/>
    <w:rsid w:val="002306D4"/>
    <w:rsid w:val="00231688"/>
    <w:rsid w:val="002325AB"/>
    <w:rsid w:val="00232610"/>
    <w:rsid w:val="00232A3C"/>
    <w:rsid w:val="00232D5C"/>
    <w:rsid w:val="00232E36"/>
    <w:rsid w:val="0023433C"/>
    <w:rsid w:val="002344F1"/>
    <w:rsid w:val="00235A52"/>
    <w:rsid w:val="00236034"/>
    <w:rsid w:val="00236176"/>
    <w:rsid w:val="00237110"/>
    <w:rsid w:val="00237293"/>
    <w:rsid w:val="00237794"/>
    <w:rsid w:val="00237916"/>
    <w:rsid w:val="00241CFE"/>
    <w:rsid w:val="0024308D"/>
    <w:rsid w:val="002433B5"/>
    <w:rsid w:val="002441F8"/>
    <w:rsid w:val="0024515D"/>
    <w:rsid w:val="002456AF"/>
    <w:rsid w:val="00245B57"/>
    <w:rsid w:val="00245D97"/>
    <w:rsid w:val="002462F5"/>
    <w:rsid w:val="002464AE"/>
    <w:rsid w:val="00246AFA"/>
    <w:rsid w:val="002508A4"/>
    <w:rsid w:val="00250B82"/>
    <w:rsid w:val="00250E6F"/>
    <w:rsid w:val="00253412"/>
    <w:rsid w:val="0025471D"/>
    <w:rsid w:val="00255E09"/>
    <w:rsid w:val="00257C6D"/>
    <w:rsid w:val="00260637"/>
    <w:rsid w:val="00261012"/>
    <w:rsid w:val="00262D38"/>
    <w:rsid w:val="002642D4"/>
    <w:rsid w:val="00264959"/>
    <w:rsid w:val="0026600B"/>
    <w:rsid w:val="00266E30"/>
    <w:rsid w:val="002709C1"/>
    <w:rsid w:val="00270DEE"/>
    <w:rsid w:val="002721E6"/>
    <w:rsid w:val="00272CA7"/>
    <w:rsid w:val="002730BF"/>
    <w:rsid w:val="0027376E"/>
    <w:rsid w:val="00274043"/>
    <w:rsid w:val="0027479A"/>
    <w:rsid w:val="002756E4"/>
    <w:rsid w:val="002779C1"/>
    <w:rsid w:val="00277C8A"/>
    <w:rsid w:val="002821AD"/>
    <w:rsid w:val="00283210"/>
    <w:rsid w:val="00283DD1"/>
    <w:rsid w:val="00283F2B"/>
    <w:rsid w:val="002905B1"/>
    <w:rsid w:val="00291F3E"/>
    <w:rsid w:val="00292378"/>
    <w:rsid w:val="00292FD3"/>
    <w:rsid w:val="00294094"/>
    <w:rsid w:val="00294CFA"/>
    <w:rsid w:val="00295AE4"/>
    <w:rsid w:val="00296691"/>
    <w:rsid w:val="002969E4"/>
    <w:rsid w:val="00297B7D"/>
    <w:rsid w:val="002A0F1F"/>
    <w:rsid w:val="002A1384"/>
    <w:rsid w:val="002A1455"/>
    <w:rsid w:val="002A26F4"/>
    <w:rsid w:val="002A3DC7"/>
    <w:rsid w:val="002A4789"/>
    <w:rsid w:val="002A6355"/>
    <w:rsid w:val="002A6A3B"/>
    <w:rsid w:val="002A6DC1"/>
    <w:rsid w:val="002B001A"/>
    <w:rsid w:val="002B0AD5"/>
    <w:rsid w:val="002B1067"/>
    <w:rsid w:val="002B20D5"/>
    <w:rsid w:val="002B2E97"/>
    <w:rsid w:val="002B3961"/>
    <w:rsid w:val="002B3D15"/>
    <w:rsid w:val="002B4688"/>
    <w:rsid w:val="002B592C"/>
    <w:rsid w:val="002B6507"/>
    <w:rsid w:val="002B6FAD"/>
    <w:rsid w:val="002B7815"/>
    <w:rsid w:val="002C0ADD"/>
    <w:rsid w:val="002C14E3"/>
    <w:rsid w:val="002C1A88"/>
    <w:rsid w:val="002C28FD"/>
    <w:rsid w:val="002C2DD5"/>
    <w:rsid w:val="002C3AFC"/>
    <w:rsid w:val="002C3C67"/>
    <w:rsid w:val="002C5B7B"/>
    <w:rsid w:val="002C61E2"/>
    <w:rsid w:val="002C63BB"/>
    <w:rsid w:val="002D0B6C"/>
    <w:rsid w:val="002D0F27"/>
    <w:rsid w:val="002D1343"/>
    <w:rsid w:val="002D1779"/>
    <w:rsid w:val="002D1D0E"/>
    <w:rsid w:val="002D2405"/>
    <w:rsid w:val="002D251C"/>
    <w:rsid w:val="002D2A80"/>
    <w:rsid w:val="002D2FDD"/>
    <w:rsid w:val="002D49C5"/>
    <w:rsid w:val="002D5998"/>
    <w:rsid w:val="002D5C45"/>
    <w:rsid w:val="002D6D6D"/>
    <w:rsid w:val="002D6EF8"/>
    <w:rsid w:val="002D7003"/>
    <w:rsid w:val="002D7B97"/>
    <w:rsid w:val="002D7CD4"/>
    <w:rsid w:val="002E04D9"/>
    <w:rsid w:val="002E0FAB"/>
    <w:rsid w:val="002E16C0"/>
    <w:rsid w:val="002E1E86"/>
    <w:rsid w:val="002E2A11"/>
    <w:rsid w:val="002E2A90"/>
    <w:rsid w:val="002E2FA1"/>
    <w:rsid w:val="002E3388"/>
    <w:rsid w:val="002E469B"/>
    <w:rsid w:val="002E6918"/>
    <w:rsid w:val="002F098D"/>
    <w:rsid w:val="002F1274"/>
    <w:rsid w:val="002F37FA"/>
    <w:rsid w:val="002F381F"/>
    <w:rsid w:val="002F3E75"/>
    <w:rsid w:val="002F3FB6"/>
    <w:rsid w:val="002F5645"/>
    <w:rsid w:val="002F72CB"/>
    <w:rsid w:val="002F7C8B"/>
    <w:rsid w:val="0030012D"/>
    <w:rsid w:val="0030073B"/>
    <w:rsid w:val="00300CEA"/>
    <w:rsid w:val="0030160B"/>
    <w:rsid w:val="0030201D"/>
    <w:rsid w:val="0030256D"/>
    <w:rsid w:val="00302AB8"/>
    <w:rsid w:val="00302BE7"/>
    <w:rsid w:val="003033E1"/>
    <w:rsid w:val="00303D35"/>
    <w:rsid w:val="00305404"/>
    <w:rsid w:val="0030613F"/>
    <w:rsid w:val="00307393"/>
    <w:rsid w:val="00307F10"/>
    <w:rsid w:val="00311523"/>
    <w:rsid w:val="003123EB"/>
    <w:rsid w:val="0031316A"/>
    <w:rsid w:val="00313CCF"/>
    <w:rsid w:val="00313FA6"/>
    <w:rsid w:val="00314595"/>
    <w:rsid w:val="0031496C"/>
    <w:rsid w:val="003149D7"/>
    <w:rsid w:val="00315604"/>
    <w:rsid w:val="003165C2"/>
    <w:rsid w:val="00316B24"/>
    <w:rsid w:val="003172C8"/>
    <w:rsid w:val="00317B54"/>
    <w:rsid w:val="00320356"/>
    <w:rsid w:val="003205CF"/>
    <w:rsid w:val="00321810"/>
    <w:rsid w:val="00322656"/>
    <w:rsid w:val="003260E9"/>
    <w:rsid w:val="00330275"/>
    <w:rsid w:val="00331A76"/>
    <w:rsid w:val="0033211F"/>
    <w:rsid w:val="0033338E"/>
    <w:rsid w:val="00333E59"/>
    <w:rsid w:val="0033458C"/>
    <w:rsid w:val="00334755"/>
    <w:rsid w:val="00337C21"/>
    <w:rsid w:val="00341C6F"/>
    <w:rsid w:val="0034295E"/>
    <w:rsid w:val="00342B71"/>
    <w:rsid w:val="003440B6"/>
    <w:rsid w:val="00345824"/>
    <w:rsid w:val="00347A61"/>
    <w:rsid w:val="00347EEE"/>
    <w:rsid w:val="0035127E"/>
    <w:rsid w:val="003526DF"/>
    <w:rsid w:val="003536CB"/>
    <w:rsid w:val="00355FD1"/>
    <w:rsid w:val="003567A8"/>
    <w:rsid w:val="00357FEF"/>
    <w:rsid w:val="00360430"/>
    <w:rsid w:val="0036142E"/>
    <w:rsid w:val="003621B1"/>
    <w:rsid w:val="00362292"/>
    <w:rsid w:val="00362A14"/>
    <w:rsid w:val="00362C30"/>
    <w:rsid w:val="00364DE1"/>
    <w:rsid w:val="003663AC"/>
    <w:rsid w:val="0036683A"/>
    <w:rsid w:val="00367090"/>
    <w:rsid w:val="00370643"/>
    <w:rsid w:val="0037167B"/>
    <w:rsid w:val="00372820"/>
    <w:rsid w:val="003741D7"/>
    <w:rsid w:val="00374801"/>
    <w:rsid w:val="0037493F"/>
    <w:rsid w:val="003760E8"/>
    <w:rsid w:val="003766E5"/>
    <w:rsid w:val="00376815"/>
    <w:rsid w:val="0037698D"/>
    <w:rsid w:val="003773FC"/>
    <w:rsid w:val="0038025E"/>
    <w:rsid w:val="003805C0"/>
    <w:rsid w:val="00381E83"/>
    <w:rsid w:val="003828A0"/>
    <w:rsid w:val="00383917"/>
    <w:rsid w:val="00385578"/>
    <w:rsid w:val="003868CE"/>
    <w:rsid w:val="00387307"/>
    <w:rsid w:val="003902E6"/>
    <w:rsid w:val="00390888"/>
    <w:rsid w:val="003909B7"/>
    <w:rsid w:val="00390D44"/>
    <w:rsid w:val="00392A9D"/>
    <w:rsid w:val="00392FEA"/>
    <w:rsid w:val="00393EAE"/>
    <w:rsid w:val="00393EDF"/>
    <w:rsid w:val="00394222"/>
    <w:rsid w:val="00397771"/>
    <w:rsid w:val="003A045A"/>
    <w:rsid w:val="003A1B85"/>
    <w:rsid w:val="003A271F"/>
    <w:rsid w:val="003A6A4E"/>
    <w:rsid w:val="003A735A"/>
    <w:rsid w:val="003A7C79"/>
    <w:rsid w:val="003B050B"/>
    <w:rsid w:val="003B07FF"/>
    <w:rsid w:val="003B0FB3"/>
    <w:rsid w:val="003B0FDB"/>
    <w:rsid w:val="003B21B6"/>
    <w:rsid w:val="003B2897"/>
    <w:rsid w:val="003B34AE"/>
    <w:rsid w:val="003B5289"/>
    <w:rsid w:val="003B537A"/>
    <w:rsid w:val="003B7561"/>
    <w:rsid w:val="003B76A4"/>
    <w:rsid w:val="003C087E"/>
    <w:rsid w:val="003C109C"/>
    <w:rsid w:val="003C283B"/>
    <w:rsid w:val="003C2C8F"/>
    <w:rsid w:val="003C6AD0"/>
    <w:rsid w:val="003D0701"/>
    <w:rsid w:val="003D26F2"/>
    <w:rsid w:val="003D6120"/>
    <w:rsid w:val="003D6D08"/>
    <w:rsid w:val="003D7A4F"/>
    <w:rsid w:val="003E174F"/>
    <w:rsid w:val="003E1883"/>
    <w:rsid w:val="003E2DD6"/>
    <w:rsid w:val="003E2F84"/>
    <w:rsid w:val="003E30A6"/>
    <w:rsid w:val="003E368D"/>
    <w:rsid w:val="003E49C6"/>
    <w:rsid w:val="003E649A"/>
    <w:rsid w:val="003F14EF"/>
    <w:rsid w:val="003F3587"/>
    <w:rsid w:val="003F3B78"/>
    <w:rsid w:val="003F3CC8"/>
    <w:rsid w:val="003F3F50"/>
    <w:rsid w:val="003F4910"/>
    <w:rsid w:val="003F4B63"/>
    <w:rsid w:val="003F5D22"/>
    <w:rsid w:val="003F5E0C"/>
    <w:rsid w:val="003F6F3F"/>
    <w:rsid w:val="003F784F"/>
    <w:rsid w:val="0040119E"/>
    <w:rsid w:val="0040368E"/>
    <w:rsid w:val="00403690"/>
    <w:rsid w:val="0040499E"/>
    <w:rsid w:val="00405426"/>
    <w:rsid w:val="00405C19"/>
    <w:rsid w:val="00411A6F"/>
    <w:rsid w:val="00412EC7"/>
    <w:rsid w:val="00413030"/>
    <w:rsid w:val="004130E8"/>
    <w:rsid w:val="00414AD1"/>
    <w:rsid w:val="00415577"/>
    <w:rsid w:val="00415882"/>
    <w:rsid w:val="00415B80"/>
    <w:rsid w:val="00415B85"/>
    <w:rsid w:val="004207C0"/>
    <w:rsid w:val="00421B2F"/>
    <w:rsid w:val="004229F2"/>
    <w:rsid w:val="0042605A"/>
    <w:rsid w:val="00426809"/>
    <w:rsid w:val="004274B3"/>
    <w:rsid w:val="004321A6"/>
    <w:rsid w:val="00433415"/>
    <w:rsid w:val="0043366D"/>
    <w:rsid w:val="0043453B"/>
    <w:rsid w:val="00435DD0"/>
    <w:rsid w:val="004375B2"/>
    <w:rsid w:val="0044241A"/>
    <w:rsid w:val="00442790"/>
    <w:rsid w:val="004427FC"/>
    <w:rsid w:val="00444907"/>
    <w:rsid w:val="004459B6"/>
    <w:rsid w:val="00445AA1"/>
    <w:rsid w:val="00446CE3"/>
    <w:rsid w:val="004474E9"/>
    <w:rsid w:val="0045131C"/>
    <w:rsid w:val="00451569"/>
    <w:rsid w:val="0045179F"/>
    <w:rsid w:val="00451F1F"/>
    <w:rsid w:val="00452991"/>
    <w:rsid w:val="00452D7C"/>
    <w:rsid w:val="00453BC9"/>
    <w:rsid w:val="0045571D"/>
    <w:rsid w:val="004560A5"/>
    <w:rsid w:val="00460997"/>
    <w:rsid w:val="00460A6C"/>
    <w:rsid w:val="00460AD2"/>
    <w:rsid w:val="0046153F"/>
    <w:rsid w:val="00461554"/>
    <w:rsid w:val="00462AB2"/>
    <w:rsid w:val="004631EB"/>
    <w:rsid w:val="0046331B"/>
    <w:rsid w:val="00463AD4"/>
    <w:rsid w:val="004661DE"/>
    <w:rsid w:val="00466978"/>
    <w:rsid w:val="00467614"/>
    <w:rsid w:val="004679B4"/>
    <w:rsid w:val="00467AA0"/>
    <w:rsid w:val="0047008C"/>
    <w:rsid w:val="004704F9"/>
    <w:rsid w:val="00470D8A"/>
    <w:rsid w:val="004717DC"/>
    <w:rsid w:val="0047364E"/>
    <w:rsid w:val="00474AEF"/>
    <w:rsid w:val="00474E46"/>
    <w:rsid w:val="00475E0C"/>
    <w:rsid w:val="0047637F"/>
    <w:rsid w:val="004801B9"/>
    <w:rsid w:val="004821BC"/>
    <w:rsid w:val="0048612E"/>
    <w:rsid w:val="004879A4"/>
    <w:rsid w:val="00491962"/>
    <w:rsid w:val="00492107"/>
    <w:rsid w:val="00493024"/>
    <w:rsid w:val="00493254"/>
    <w:rsid w:val="004976CC"/>
    <w:rsid w:val="004A00EB"/>
    <w:rsid w:val="004A164E"/>
    <w:rsid w:val="004A1D34"/>
    <w:rsid w:val="004A2314"/>
    <w:rsid w:val="004A2709"/>
    <w:rsid w:val="004A2E9A"/>
    <w:rsid w:val="004A37EB"/>
    <w:rsid w:val="004A3856"/>
    <w:rsid w:val="004A40B3"/>
    <w:rsid w:val="004A4382"/>
    <w:rsid w:val="004A4873"/>
    <w:rsid w:val="004A5273"/>
    <w:rsid w:val="004A62BD"/>
    <w:rsid w:val="004A6989"/>
    <w:rsid w:val="004A7B2D"/>
    <w:rsid w:val="004A7BE2"/>
    <w:rsid w:val="004B0402"/>
    <w:rsid w:val="004B1026"/>
    <w:rsid w:val="004B160B"/>
    <w:rsid w:val="004B1A67"/>
    <w:rsid w:val="004B20A5"/>
    <w:rsid w:val="004B22E3"/>
    <w:rsid w:val="004B2C9C"/>
    <w:rsid w:val="004B37D1"/>
    <w:rsid w:val="004B3ADC"/>
    <w:rsid w:val="004B3FB4"/>
    <w:rsid w:val="004B4B55"/>
    <w:rsid w:val="004C1216"/>
    <w:rsid w:val="004C1FB5"/>
    <w:rsid w:val="004C312B"/>
    <w:rsid w:val="004C61D5"/>
    <w:rsid w:val="004C735E"/>
    <w:rsid w:val="004D02A9"/>
    <w:rsid w:val="004D0327"/>
    <w:rsid w:val="004D0EFB"/>
    <w:rsid w:val="004D16F5"/>
    <w:rsid w:val="004D1A65"/>
    <w:rsid w:val="004D3B99"/>
    <w:rsid w:val="004D4486"/>
    <w:rsid w:val="004D459E"/>
    <w:rsid w:val="004D4A45"/>
    <w:rsid w:val="004D5DB3"/>
    <w:rsid w:val="004D5FF1"/>
    <w:rsid w:val="004D6683"/>
    <w:rsid w:val="004D68A8"/>
    <w:rsid w:val="004D6933"/>
    <w:rsid w:val="004E0639"/>
    <w:rsid w:val="004E1B38"/>
    <w:rsid w:val="004E2C69"/>
    <w:rsid w:val="004E2DDD"/>
    <w:rsid w:val="004E377F"/>
    <w:rsid w:val="004E57AE"/>
    <w:rsid w:val="004E57F3"/>
    <w:rsid w:val="004E5889"/>
    <w:rsid w:val="004E6C9C"/>
    <w:rsid w:val="004E7FC2"/>
    <w:rsid w:val="004F0005"/>
    <w:rsid w:val="004F1F97"/>
    <w:rsid w:val="004F23B3"/>
    <w:rsid w:val="004F47AD"/>
    <w:rsid w:val="004F6012"/>
    <w:rsid w:val="004F68E6"/>
    <w:rsid w:val="004F766E"/>
    <w:rsid w:val="00501929"/>
    <w:rsid w:val="00501AB5"/>
    <w:rsid w:val="00502597"/>
    <w:rsid w:val="00502A3C"/>
    <w:rsid w:val="00503A62"/>
    <w:rsid w:val="00503AD0"/>
    <w:rsid w:val="00504FCC"/>
    <w:rsid w:val="005051AB"/>
    <w:rsid w:val="005054CA"/>
    <w:rsid w:val="00505A76"/>
    <w:rsid w:val="00505A7A"/>
    <w:rsid w:val="005070FF"/>
    <w:rsid w:val="00507169"/>
    <w:rsid w:val="00507812"/>
    <w:rsid w:val="00510672"/>
    <w:rsid w:val="00510708"/>
    <w:rsid w:val="005115C9"/>
    <w:rsid w:val="00511B06"/>
    <w:rsid w:val="00512042"/>
    <w:rsid w:val="00512282"/>
    <w:rsid w:val="00513199"/>
    <w:rsid w:val="005144F3"/>
    <w:rsid w:val="005219E9"/>
    <w:rsid w:val="00524141"/>
    <w:rsid w:val="00524A96"/>
    <w:rsid w:val="00524F44"/>
    <w:rsid w:val="00526954"/>
    <w:rsid w:val="00526EC3"/>
    <w:rsid w:val="00527DDE"/>
    <w:rsid w:val="00530E9E"/>
    <w:rsid w:val="00530EAD"/>
    <w:rsid w:val="00531AD3"/>
    <w:rsid w:val="00532150"/>
    <w:rsid w:val="005323C6"/>
    <w:rsid w:val="005324E8"/>
    <w:rsid w:val="0053317A"/>
    <w:rsid w:val="005343EA"/>
    <w:rsid w:val="005360BD"/>
    <w:rsid w:val="00536B25"/>
    <w:rsid w:val="005402F5"/>
    <w:rsid w:val="005406FB"/>
    <w:rsid w:val="00540796"/>
    <w:rsid w:val="00540A27"/>
    <w:rsid w:val="00541E6F"/>
    <w:rsid w:val="00542FA7"/>
    <w:rsid w:val="0054356C"/>
    <w:rsid w:val="00543ABD"/>
    <w:rsid w:val="00543C67"/>
    <w:rsid w:val="00543E2B"/>
    <w:rsid w:val="00545D1F"/>
    <w:rsid w:val="005466BF"/>
    <w:rsid w:val="005468AC"/>
    <w:rsid w:val="00550CFC"/>
    <w:rsid w:val="00551600"/>
    <w:rsid w:val="00551FF0"/>
    <w:rsid w:val="005527CE"/>
    <w:rsid w:val="00552F4B"/>
    <w:rsid w:val="00553C3C"/>
    <w:rsid w:val="00553F5E"/>
    <w:rsid w:val="00554998"/>
    <w:rsid w:val="00555B3E"/>
    <w:rsid w:val="00555B81"/>
    <w:rsid w:val="00556886"/>
    <w:rsid w:val="0055698D"/>
    <w:rsid w:val="00557FA9"/>
    <w:rsid w:val="0056053D"/>
    <w:rsid w:val="005611B7"/>
    <w:rsid w:val="005616CB"/>
    <w:rsid w:val="00563605"/>
    <w:rsid w:val="00563EE6"/>
    <w:rsid w:val="00565821"/>
    <w:rsid w:val="0056592F"/>
    <w:rsid w:val="00565AAD"/>
    <w:rsid w:val="00565CA0"/>
    <w:rsid w:val="00565E9F"/>
    <w:rsid w:val="0057242D"/>
    <w:rsid w:val="00572698"/>
    <w:rsid w:val="00572EEC"/>
    <w:rsid w:val="00574E96"/>
    <w:rsid w:val="0057665F"/>
    <w:rsid w:val="005814AC"/>
    <w:rsid w:val="005829FF"/>
    <w:rsid w:val="00583D65"/>
    <w:rsid w:val="005856FE"/>
    <w:rsid w:val="00585A9B"/>
    <w:rsid w:val="00585CB4"/>
    <w:rsid w:val="0058666F"/>
    <w:rsid w:val="005869A2"/>
    <w:rsid w:val="005877B1"/>
    <w:rsid w:val="00587D74"/>
    <w:rsid w:val="00591A34"/>
    <w:rsid w:val="00592055"/>
    <w:rsid w:val="00592957"/>
    <w:rsid w:val="00593166"/>
    <w:rsid w:val="00594281"/>
    <w:rsid w:val="00595685"/>
    <w:rsid w:val="00596860"/>
    <w:rsid w:val="00596FA2"/>
    <w:rsid w:val="00597C7D"/>
    <w:rsid w:val="005A1D41"/>
    <w:rsid w:val="005A1EAF"/>
    <w:rsid w:val="005A2251"/>
    <w:rsid w:val="005A3107"/>
    <w:rsid w:val="005A5193"/>
    <w:rsid w:val="005A6B3B"/>
    <w:rsid w:val="005A6BF9"/>
    <w:rsid w:val="005A7192"/>
    <w:rsid w:val="005B2A63"/>
    <w:rsid w:val="005B349F"/>
    <w:rsid w:val="005B4296"/>
    <w:rsid w:val="005B4947"/>
    <w:rsid w:val="005B522F"/>
    <w:rsid w:val="005B6960"/>
    <w:rsid w:val="005B6969"/>
    <w:rsid w:val="005B7806"/>
    <w:rsid w:val="005B7865"/>
    <w:rsid w:val="005B7C99"/>
    <w:rsid w:val="005C0D9F"/>
    <w:rsid w:val="005C18F7"/>
    <w:rsid w:val="005C2D4E"/>
    <w:rsid w:val="005C4482"/>
    <w:rsid w:val="005C4F1A"/>
    <w:rsid w:val="005C56DB"/>
    <w:rsid w:val="005C60CD"/>
    <w:rsid w:val="005C687F"/>
    <w:rsid w:val="005C73FD"/>
    <w:rsid w:val="005D17E1"/>
    <w:rsid w:val="005D1BA3"/>
    <w:rsid w:val="005D30B2"/>
    <w:rsid w:val="005D356A"/>
    <w:rsid w:val="005D3B8E"/>
    <w:rsid w:val="005D44B2"/>
    <w:rsid w:val="005D48AD"/>
    <w:rsid w:val="005D4DB2"/>
    <w:rsid w:val="005D4DD9"/>
    <w:rsid w:val="005D66CA"/>
    <w:rsid w:val="005D7A11"/>
    <w:rsid w:val="005E02A1"/>
    <w:rsid w:val="005E07B2"/>
    <w:rsid w:val="005E2439"/>
    <w:rsid w:val="005E3FD4"/>
    <w:rsid w:val="005E402E"/>
    <w:rsid w:val="005E46FF"/>
    <w:rsid w:val="005E4A32"/>
    <w:rsid w:val="005E6579"/>
    <w:rsid w:val="005E71E6"/>
    <w:rsid w:val="005F0A11"/>
    <w:rsid w:val="005F0EEC"/>
    <w:rsid w:val="005F1564"/>
    <w:rsid w:val="005F30DC"/>
    <w:rsid w:val="005F482F"/>
    <w:rsid w:val="00603D99"/>
    <w:rsid w:val="006040AB"/>
    <w:rsid w:val="006047BC"/>
    <w:rsid w:val="0060624E"/>
    <w:rsid w:val="0060637E"/>
    <w:rsid w:val="00606978"/>
    <w:rsid w:val="00610210"/>
    <w:rsid w:val="00613E51"/>
    <w:rsid w:val="00614912"/>
    <w:rsid w:val="00616269"/>
    <w:rsid w:val="00616285"/>
    <w:rsid w:val="00616C7B"/>
    <w:rsid w:val="006208B3"/>
    <w:rsid w:val="006213D6"/>
    <w:rsid w:val="006215FF"/>
    <w:rsid w:val="00621CF7"/>
    <w:rsid w:val="00621E95"/>
    <w:rsid w:val="00621FD7"/>
    <w:rsid w:val="006247A1"/>
    <w:rsid w:val="00624FD8"/>
    <w:rsid w:val="006259AB"/>
    <w:rsid w:val="00625B94"/>
    <w:rsid w:val="006264D7"/>
    <w:rsid w:val="00627A7B"/>
    <w:rsid w:val="0063209C"/>
    <w:rsid w:val="00632FCB"/>
    <w:rsid w:val="006337F3"/>
    <w:rsid w:val="0064085C"/>
    <w:rsid w:val="00641FC9"/>
    <w:rsid w:val="00642B51"/>
    <w:rsid w:val="00643075"/>
    <w:rsid w:val="00644E39"/>
    <w:rsid w:val="006454E7"/>
    <w:rsid w:val="0064561C"/>
    <w:rsid w:val="00646442"/>
    <w:rsid w:val="006473A0"/>
    <w:rsid w:val="00647D36"/>
    <w:rsid w:val="006507B0"/>
    <w:rsid w:val="00651ADD"/>
    <w:rsid w:val="00651EE5"/>
    <w:rsid w:val="006528C2"/>
    <w:rsid w:val="00652C66"/>
    <w:rsid w:val="00653246"/>
    <w:rsid w:val="00654185"/>
    <w:rsid w:val="006542AC"/>
    <w:rsid w:val="006542F7"/>
    <w:rsid w:val="00654F9C"/>
    <w:rsid w:val="0065538D"/>
    <w:rsid w:val="00655FD6"/>
    <w:rsid w:val="0065732E"/>
    <w:rsid w:val="00660F43"/>
    <w:rsid w:val="00661753"/>
    <w:rsid w:val="00662884"/>
    <w:rsid w:val="00666148"/>
    <w:rsid w:val="00666CDC"/>
    <w:rsid w:val="00667884"/>
    <w:rsid w:val="00667A2F"/>
    <w:rsid w:val="00670D67"/>
    <w:rsid w:val="00671945"/>
    <w:rsid w:val="0067199A"/>
    <w:rsid w:val="00673341"/>
    <w:rsid w:val="00674154"/>
    <w:rsid w:val="0067655F"/>
    <w:rsid w:val="006779BB"/>
    <w:rsid w:val="006814CA"/>
    <w:rsid w:val="00681751"/>
    <w:rsid w:val="00681DB8"/>
    <w:rsid w:val="00681E45"/>
    <w:rsid w:val="0068321A"/>
    <w:rsid w:val="006842C5"/>
    <w:rsid w:val="00684C95"/>
    <w:rsid w:val="00684FD6"/>
    <w:rsid w:val="00685517"/>
    <w:rsid w:val="00685F1C"/>
    <w:rsid w:val="00686216"/>
    <w:rsid w:val="0069148B"/>
    <w:rsid w:val="006917C7"/>
    <w:rsid w:val="00691CF8"/>
    <w:rsid w:val="00692606"/>
    <w:rsid w:val="006956CA"/>
    <w:rsid w:val="006959B9"/>
    <w:rsid w:val="00697311"/>
    <w:rsid w:val="006A2D1E"/>
    <w:rsid w:val="006A6722"/>
    <w:rsid w:val="006A70C0"/>
    <w:rsid w:val="006B02BE"/>
    <w:rsid w:val="006B0AF9"/>
    <w:rsid w:val="006B243F"/>
    <w:rsid w:val="006B3935"/>
    <w:rsid w:val="006B4849"/>
    <w:rsid w:val="006B61D0"/>
    <w:rsid w:val="006B71FE"/>
    <w:rsid w:val="006B7A5A"/>
    <w:rsid w:val="006C2B24"/>
    <w:rsid w:val="006C31EC"/>
    <w:rsid w:val="006C35AA"/>
    <w:rsid w:val="006C4D98"/>
    <w:rsid w:val="006C58D9"/>
    <w:rsid w:val="006C6820"/>
    <w:rsid w:val="006D093D"/>
    <w:rsid w:val="006D0ABB"/>
    <w:rsid w:val="006D0BE5"/>
    <w:rsid w:val="006D18C9"/>
    <w:rsid w:val="006D1C09"/>
    <w:rsid w:val="006D3926"/>
    <w:rsid w:val="006D3EE7"/>
    <w:rsid w:val="006D4237"/>
    <w:rsid w:val="006D6D38"/>
    <w:rsid w:val="006E0D1D"/>
    <w:rsid w:val="006E1CCF"/>
    <w:rsid w:val="006E1EAE"/>
    <w:rsid w:val="006E3D7D"/>
    <w:rsid w:val="006E42D1"/>
    <w:rsid w:val="006E737C"/>
    <w:rsid w:val="006E74DD"/>
    <w:rsid w:val="006E7E29"/>
    <w:rsid w:val="006F0F05"/>
    <w:rsid w:val="006F1CEB"/>
    <w:rsid w:val="006F1D61"/>
    <w:rsid w:val="006F1D90"/>
    <w:rsid w:val="006F1E68"/>
    <w:rsid w:val="006F21F2"/>
    <w:rsid w:val="006F25AE"/>
    <w:rsid w:val="006F3A8D"/>
    <w:rsid w:val="006F44AE"/>
    <w:rsid w:val="006F47A8"/>
    <w:rsid w:val="006F4BBB"/>
    <w:rsid w:val="006F5F43"/>
    <w:rsid w:val="006F6FAA"/>
    <w:rsid w:val="006F7279"/>
    <w:rsid w:val="007003E9"/>
    <w:rsid w:val="0070102E"/>
    <w:rsid w:val="00701096"/>
    <w:rsid w:val="00701551"/>
    <w:rsid w:val="007015FA"/>
    <w:rsid w:val="00702256"/>
    <w:rsid w:val="00702804"/>
    <w:rsid w:val="00704402"/>
    <w:rsid w:val="0070561D"/>
    <w:rsid w:val="007059C1"/>
    <w:rsid w:val="00705D57"/>
    <w:rsid w:val="00706723"/>
    <w:rsid w:val="00710D30"/>
    <w:rsid w:val="00711BBA"/>
    <w:rsid w:val="00713183"/>
    <w:rsid w:val="007150DE"/>
    <w:rsid w:val="007154BF"/>
    <w:rsid w:val="00715DE8"/>
    <w:rsid w:val="00717420"/>
    <w:rsid w:val="00722C82"/>
    <w:rsid w:val="00722E36"/>
    <w:rsid w:val="007232DD"/>
    <w:rsid w:val="0072481C"/>
    <w:rsid w:val="0072489C"/>
    <w:rsid w:val="00726DEC"/>
    <w:rsid w:val="00731E9F"/>
    <w:rsid w:val="007336C6"/>
    <w:rsid w:val="00734A61"/>
    <w:rsid w:val="00734AB1"/>
    <w:rsid w:val="0073510B"/>
    <w:rsid w:val="0073532C"/>
    <w:rsid w:val="00735349"/>
    <w:rsid w:val="007356F2"/>
    <w:rsid w:val="0073740F"/>
    <w:rsid w:val="00737A67"/>
    <w:rsid w:val="00740A01"/>
    <w:rsid w:val="007416C3"/>
    <w:rsid w:val="007426AC"/>
    <w:rsid w:val="0074363E"/>
    <w:rsid w:val="0074425B"/>
    <w:rsid w:val="007443F6"/>
    <w:rsid w:val="00744CEA"/>
    <w:rsid w:val="0074531C"/>
    <w:rsid w:val="00745565"/>
    <w:rsid w:val="00745ECC"/>
    <w:rsid w:val="00746939"/>
    <w:rsid w:val="007470B0"/>
    <w:rsid w:val="00747D76"/>
    <w:rsid w:val="00747E5A"/>
    <w:rsid w:val="007501C8"/>
    <w:rsid w:val="007501C9"/>
    <w:rsid w:val="007506A8"/>
    <w:rsid w:val="007539DE"/>
    <w:rsid w:val="007558B2"/>
    <w:rsid w:val="00755C4C"/>
    <w:rsid w:val="00760E32"/>
    <w:rsid w:val="00761AAD"/>
    <w:rsid w:val="007628E7"/>
    <w:rsid w:val="00763970"/>
    <w:rsid w:val="00765743"/>
    <w:rsid w:val="00765D82"/>
    <w:rsid w:val="00765E3C"/>
    <w:rsid w:val="007675AC"/>
    <w:rsid w:val="00767631"/>
    <w:rsid w:val="007734B1"/>
    <w:rsid w:val="00773FBC"/>
    <w:rsid w:val="007812A8"/>
    <w:rsid w:val="0078288A"/>
    <w:rsid w:val="00782998"/>
    <w:rsid w:val="0079118F"/>
    <w:rsid w:val="00791735"/>
    <w:rsid w:val="00792337"/>
    <w:rsid w:val="00793E63"/>
    <w:rsid w:val="00794377"/>
    <w:rsid w:val="00795715"/>
    <w:rsid w:val="00795765"/>
    <w:rsid w:val="0079659C"/>
    <w:rsid w:val="00796CB6"/>
    <w:rsid w:val="00797A9C"/>
    <w:rsid w:val="00797E4D"/>
    <w:rsid w:val="00797FB2"/>
    <w:rsid w:val="007A08FE"/>
    <w:rsid w:val="007A0F63"/>
    <w:rsid w:val="007A0F78"/>
    <w:rsid w:val="007A1BAD"/>
    <w:rsid w:val="007A1CAB"/>
    <w:rsid w:val="007A1FD7"/>
    <w:rsid w:val="007A2459"/>
    <w:rsid w:val="007A2B58"/>
    <w:rsid w:val="007A32CE"/>
    <w:rsid w:val="007A3AF0"/>
    <w:rsid w:val="007A4004"/>
    <w:rsid w:val="007A4F67"/>
    <w:rsid w:val="007B3130"/>
    <w:rsid w:val="007B38B5"/>
    <w:rsid w:val="007B54ED"/>
    <w:rsid w:val="007B572F"/>
    <w:rsid w:val="007B5F05"/>
    <w:rsid w:val="007B6982"/>
    <w:rsid w:val="007C0649"/>
    <w:rsid w:val="007C13D4"/>
    <w:rsid w:val="007C2956"/>
    <w:rsid w:val="007C2EBF"/>
    <w:rsid w:val="007C32EB"/>
    <w:rsid w:val="007C3327"/>
    <w:rsid w:val="007C3873"/>
    <w:rsid w:val="007C7ADB"/>
    <w:rsid w:val="007D10CF"/>
    <w:rsid w:val="007D13D9"/>
    <w:rsid w:val="007D182D"/>
    <w:rsid w:val="007D33BF"/>
    <w:rsid w:val="007D3AFA"/>
    <w:rsid w:val="007D3DCC"/>
    <w:rsid w:val="007D437C"/>
    <w:rsid w:val="007D45FC"/>
    <w:rsid w:val="007D4C49"/>
    <w:rsid w:val="007D4DDD"/>
    <w:rsid w:val="007D54FC"/>
    <w:rsid w:val="007D5FC2"/>
    <w:rsid w:val="007D63DD"/>
    <w:rsid w:val="007E052A"/>
    <w:rsid w:val="007E0E68"/>
    <w:rsid w:val="007E11DC"/>
    <w:rsid w:val="007E4598"/>
    <w:rsid w:val="007E50F7"/>
    <w:rsid w:val="007E6BE9"/>
    <w:rsid w:val="007F0BE2"/>
    <w:rsid w:val="007F136F"/>
    <w:rsid w:val="007F1636"/>
    <w:rsid w:val="007F3FE9"/>
    <w:rsid w:val="007F6294"/>
    <w:rsid w:val="007F7DF0"/>
    <w:rsid w:val="008002FB"/>
    <w:rsid w:val="00800822"/>
    <w:rsid w:val="00801B63"/>
    <w:rsid w:val="00801BAA"/>
    <w:rsid w:val="0080215A"/>
    <w:rsid w:val="00802C80"/>
    <w:rsid w:val="00803153"/>
    <w:rsid w:val="0080336E"/>
    <w:rsid w:val="0080341A"/>
    <w:rsid w:val="0080490A"/>
    <w:rsid w:val="00804AB0"/>
    <w:rsid w:val="0080579B"/>
    <w:rsid w:val="00805C3F"/>
    <w:rsid w:val="00806298"/>
    <w:rsid w:val="008066D3"/>
    <w:rsid w:val="008070B2"/>
    <w:rsid w:val="00807A23"/>
    <w:rsid w:val="00810011"/>
    <w:rsid w:val="008105F2"/>
    <w:rsid w:val="00810C02"/>
    <w:rsid w:val="0081111F"/>
    <w:rsid w:val="0081167F"/>
    <w:rsid w:val="00811CC3"/>
    <w:rsid w:val="008121F2"/>
    <w:rsid w:val="00812C76"/>
    <w:rsid w:val="00817252"/>
    <w:rsid w:val="00817271"/>
    <w:rsid w:val="0081752B"/>
    <w:rsid w:val="0082204E"/>
    <w:rsid w:val="008240AC"/>
    <w:rsid w:val="008245BD"/>
    <w:rsid w:val="0082498E"/>
    <w:rsid w:val="00824D32"/>
    <w:rsid w:val="008257ED"/>
    <w:rsid w:val="008262F3"/>
    <w:rsid w:val="0082681A"/>
    <w:rsid w:val="008272B5"/>
    <w:rsid w:val="00827CC1"/>
    <w:rsid w:val="00830243"/>
    <w:rsid w:val="0083100A"/>
    <w:rsid w:val="00831125"/>
    <w:rsid w:val="00831610"/>
    <w:rsid w:val="008345DB"/>
    <w:rsid w:val="00835BDC"/>
    <w:rsid w:val="0083776F"/>
    <w:rsid w:val="00837C24"/>
    <w:rsid w:val="008415CB"/>
    <w:rsid w:val="0084169B"/>
    <w:rsid w:val="008420D9"/>
    <w:rsid w:val="00842DBA"/>
    <w:rsid w:val="00842FB9"/>
    <w:rsid w:val="00843815"/>
    <w:rsid w:val="008448BF"/>
    <w:rsid w:val="0084769E"/>
    <w:rsid w:val="0085164F"/>
    <w:rsid w:val="00851B92"/>
    <w:rsid w:val="00852791"/>
    <w:rsid w:val="00855227"/>
    <w:rsid w:val="00857B03"/>
    <w:rsid w:val="0086148A"/>
    <w:rsid w:val="00862911"/>
    <w:rsid w:val="00866C2C"/>
    <w:rsid w:val="00866E95"/>
    <w:rsid w:val="008674DF"/>
    <w:rsid w:val="00867587"/>
    <w:rsid w:val="008725D8"/>
    <w:rsid w:val="00872603"/>
    <w:rsid w:val="008738D5"/>
    <w:rsid w:val="00875C6D"/>
    <w:rsid w:val="00875EF1"/>
    <w:rsid w:val="00875F7C"/>
    <w:rsid w:val="0087779B"/>
    <w:rsid w:val="00881617"/>
    <w:rsid w:val="008816F6"/>
    <w:rsid w:val="00882941"/>
    <w:rsid w:val="008852D6"/>
    <w:rsid w:val="00886689"/>
    <w:rsid w:val="00887F30"/>
    <w:rsid w:val="008904AF"/>
    <w:rsid w:val="00890B75"/>
    <w:rsid w:val="00892351"/>
    <w:rsid w:val="00893213"/>
    <w:rsid w:val="00893343"/>
    <w:rsid w:val="00896B0E"/>
    <w:rsid w:val="00897445"/>
    <w:rsid w:val="00897AD1"/>
    <w:rsid w:val="008A0378"/>
    <w:rsid w:val="008A08DD"/>
    <w:rsid w:val="008A17B8"/>
    <w:rsid w:val="008A2053"/>
    <w:rsid w:val="008A2DB0"/>
    <w:rsid w:val="008A3EBD"/>
    <w:rsid w:val="008A505E"/>
    <w:rsid w:val="008A52A8"/>
    <w:rsid w:val="008A7298"/>
    <w:rsid w:val="008A774D"/>
    <w:rsid w:val="008A79C2"/>
    <w:rsid w:val="008B06EE"/>
    <w:rsid w:val="008B0A75"/>
    <w:rsid w:val="008B0C82"/>
    <w:rsid w:val="008B2A6F"/>
    <w:rsid w:val="008B3193"/>
    <w:rsid w:val="008B39B2"/>
    <w:rsid w:val="008B4B9A"/>
    <w:rsid w:val="008B4BD1"/>
    <w:rsid w:val="008B68EC"/>
    <w:rsid w:val="008B6D04"/>
    <w:rsid w:val="008B6F1C"/>
    <w:rsid w:val="008B7210"/>
    <w:rsid w:val="008B7A88"/>
    <w:rsid w:val="008B7B77"/>
    <w:rsid w:val="008C3DB6"/>
    <w:rsid w:val="008C48C0"/>
    <w:rsid w:val="008C5DE3"/>
    <w:rsid w:val="008C61F7"/>
    <w:rsid w:val="008C73E8"/>
    <w:rsid w:val="008C7AC9"/>
    <w:rsid w:val="008D0589"/>
    <w:rsid w:val="008D17B5"/>
    <w:rsid w:val="008D211D"/>
    <w:rsid w:val="008D306A"/>
    <w:rsid w:val="008D42CF"/>
    <w:rsid w:val="008D47F1"/>
    <w:rsid w:val="008D5FB9"/>
    <w:rsid w:val="008D64ED"/>
    <w:rsid w:val="008D6CB2"/>
    <w:rsid w:val="008D73E6"/>
    <w:rsid w:val="008D753F"/>
    <w:rsid w:val="008E02B4"/>
    <w:rsid w:val="008E2186"/>
    <w:rsid w:val="008E342A"/>
    <w:rsid w:val="008E3548"/>
    <w:rsid w:val="008E5D01"/>
    <w:rsid w:val="008E703C"/>
    <w:rsid w:val="008E7F2E"/>
    <w:rsid w:val="008F0A1E"/>
    <w:rsid w:val="008F193B"/>
    <w:rsid w:val="008F21DE"/>
    <w:rsid w:val="008F5EDC"/>
    <w:rsid w:val="008F6746"/>
    <w:rsid w:val="008F7415"/>
    <w:rsid w:val="009007C7"/>
    <w:rsid w:val="00900E47"/>
    <w:rsid w:val="00901F94"/>
    <w:rsid w:val="00902074"/>
    <w:rsid w:val="00902268"/>
    <w:rsid w:val="00902BC4"/>
    <w:rsid w:val="0090386E"/>
    <w:rsid w:val="00903941"/>
    <w:rsid w:val="00904379"/>
    <w:rsid w:val="00904C31"/>
    <w:rsid w:val="00905889"/>
    <w:rsid w:val="00906F33"/>
    <w:rsid w:val="009101E0"/>
    <w:rsid w:val="00911CAC"/>
    <w:rsid w:val="00912406"/>
    <w:rsid w:val="00912E3B"/>
    <w:rsid w:val="00913C9F"/>
    <w:rsid w:val="009150C6"/>
    <w:rsid w:val="00916356"/>
    <w:rsid w:val="00916676"/>
    <w:rsid w:val="00916D5D"/>
    <w:rsid w:val="00917A8B"/>
    <w:rsid w:val="0092027B"/>
    <w:rsid w:val="009204C1"/>
    <w:rsid w:val="009206C8"/>
    <w:rsid w:val="00921485"/>
    <w:rsid w:val="009240A3"/>
    <w:rsid w:val="0092416D"/>
    <w:rsid w:val="009250DF"/>
    <w:rsid w:val="00926363"/>
    <w:rsid w:val="00926ACE"/>
    <w:rsid w:val="00930A86"/>
    <w:rsid w:val="00930AF5"/>
    <w:rsid w:val="00931506"/>
    <w:rsid w:val="009319E6"/>
    <w:rsid w:val="00934B5F"/>
    <w:rsid w:val="00935553"/>
    <w:rsid w:val="00937253"/>
    <w:rsid w:val="00940725"/>
    <w:rsid w:val="009422C2"/>
    <w:rsid w:val="0094267D"/>
    <w:rsid w:val="00944584"/>
    <w:rsid w:val="009461AD"/>
    <w:rsid w:val="009476E5"/>
    <w:rsid w:val="00951344"/>
    <w:rsid w:val="009513B0"/>
    <w:rsid w:val="0095142C"/>
    <w:rsid w:val="00951AF2"/>
    <w:rsid w:val="00952601"/>
    <w:rsid w:val="00953133"/>
    <w:rsid w:val="00954B08"/>
    <w:rsid w:val="00955442"/>
    <w:rsid w:val="009554FA"/>
    <w:rsid w:val="00955DD1"/>
    <w:rsid w:val="00955F04"/>
    <w:rsid w:val="00956107"/>
    <w:rsid w:val="00956863"/>
    <w:rsid w:val="009573A8"/>
    <w:rsid w:val="0096004B"/>
    <w:rsid w:val="00960153"/>
    <w:rsid w:val="00962194"/>
    <w:rsid w:val="00962CE5"/>
    <w:rsid w:val="009631B6"/>
    <w:rsid w:val="00963BD3"/>
    <w:rsid w:val="00965821"/>
    <w:rsid w:val="009659CB"/>
    <w:rsid w:val="00965E8F"/>
    <w:rsid w:val="00967CD3"/>
    <w:rsid w:val="009717AC"/>
    <w:rsid w:val="00971FB8"/>
    <w:rsid w:val="00972D2F"/>
    <w:rsid w:val="00973781"/>
    <w:rsid w:val="00973F99"/>
    <w:rsid w:val="0097509C"/>
    <w:rsid w:val="00975F55"/>
    <w:rsid w:val="009807B5"/>
    <w:rsid w:val="00980A95"/>
    <w:rsid w:val="00980FC4"/>
    <w:rsid w:val="00981D77"/>
    <w:rsid w:val="0098203A"/>
    <w:rsid w:val="0098281D"/>
    <w:rsid w:val="0098291F"/>
    <w:rsid w:val="00982C87"/>
    <w:rsid w:val="00982D4E"/>
    <w:rsid w:val="00983C88"/>
    <w:rsid w:val="009849BD"/>
    <w:rsid w:val="0098519F"/>
    <w:rsid w:val="00986B98"/>
    <w:rsid w:val="0099098D"/>
    <w:rsid w:val="00990CB7"/>
    <w:rsid w:val="009939EB"/>
    <w:rsid w:val="0099430E"/>
    <w:rsid w:val="009945CD"/>
    <w:rsid w:val="00995390"/>
    <w:rsid w:val="00996162"/>
    <w:rsid w:val="00996578"/>
    <w:rsid w:val="00997091"/>
    <w:rsid w:val="009A0886"/>
    <w:rsid w:val="009A196B"/>
    <w:rsid w:val="009A2AD4"/>
    <w:rsid w:val="009A31D6"/>
    <w:rsid w:val="009A36F2"/>
    <w:rsid w:val="009A6F50"/>
    <w:rsid w:val="009B0E91"/>
    <w:rsid w:val="009B1D47"/>
    <w:rsid w:val="009B2150"/>
    <w:rsid w:val="009B2C15"/>
    <w:rsid w:val="009B2DD8"/>
    <w:rsid w:val="009B3272"/>
    <w:rsid w:val="009B4441"/>
    <w:rsid w:val="009B4AD5"/>
    <w:rsid w:val="009B5D2D"/>
    <w:rsid w:val="009B6E93"/>
    <w:rsid w:val="009B70EF"/>
    <w:rsid w:val="009C01C8"/>
    <w:rsid w:val="009C22A6"/>
    <w:rsid w:val="009C3280"/>
    <w:rsid w:val="009C48C7"/>
    <w:rsid w:val="009C6B3C"/>
    <w:rsid w:val="009C6C95"/>
    <w:rsid w:val="009C7A31"/>
    <w:rsid w:val="009D1302"/>
    <w:rsid w:val="009D1FD9"/>
    <w:rsid w:val="009D200F"/>
    <w:rsid w:val="009D3852"/>
    <w:rsid w:val="009D409B"/>
    <w:rsid w:val="009D4CDD"/>
    <w:rsid w:val="009D52F8"/>
    <w:rsid w:val="009D596A"/>
    <w:rsid w:val="009D67DA"/>
    <w:rsid w:val="009D75BF"/>
    <w:rsid w:val="009E08E6"/>
    <w:rsid w:val="009E2954"/>
    <w:rsid w:val="009E2DD6"/>
    <w:rsid w:val="009E3A8A"/>
    <w:rsid w:val="009E3BF7"/>
    <w:rsid w:val="009E4502"/>
    <w:rsid w:val="009E611B"/>
    <w:rsid w:val="009E7D27"/>
    <w:rsid w:val="009F2241"/>
    <w:rsid w:val="009F3FD3"/>
    <w:rsid w:val="009F69B6"/>
    <w:rsid w:val="009F7E1B"/>
    <w:rsid w:val="009F7F63"/>
    <w:rsid w:val="00A00468"/>
    <w:rsid w:val="00A00912"/>
    <w:rsid w:val="00A03566"/>
    <w:rsid w:val="00A03A98"/>
    <w:rsid w:val="00A049AB"/>
    <w:rsid w:val="00A053F5"/>
    <w:rsid w:val="00A057F3"/>
    <w:rsid w:val="00A05DF3"/>
    <w:rsid w:val="00A060B6"/>
    <w:rsid w:val="00A068DC"/>
    <w:rsid w:val="00A06E1F"/>
    <w:rsid w:val="00A0742D"/>
    <w:rsid w:val="00A07678"/>
    <w:rsid w:val="00A077DA"/>
    <w:rsid w:val="00A07953"/>
    <w:rsid w:val="00A1129C"/>
    <w:rsid w:val="00A138D4"/>
    <w:rsid w:val="00A15728"/>
    <w:rsid w:val="00A16479"/>
    <w:rsid w:val="00A16CA8"/>
    <w:rsid w:val="00A20775"/>
    <w:rsid w:val="00A21049"/>
    <w:rsid w:val="00A249F7"/>
    <w:rsid w:val="00A26E2D"/>
    <w:rsid w:val="00A27E70"/>
    <w:rsid w:val="00A30E1B"/>
    <w:rsid w:val="00A31A2C"/>
    <w:rsid w:val="00A32728"/>
    <w:rsid w:val="00A33A8D"/>
    <w:rsid w:val="00A34557"/>
    <w:rsid w:val="00A356D1"/>
    <w:rsid w:val="00A35F7A"/>
    <w:rsid w:val="00A400C0"/>
    <w:rsid w:val="00A416D5"/>
    <w:rsid w:val="00A418E3"/>
    <w:rsid w:val="00A41CA7"/>
    <w:rsid w:val="00A41D80"/>
    <w:rsid w:val="00A43DB8"/>
    <w:rsid w:val="00A444F0"/>
    <w:rsid w:val="00A4459B"/>
    <w:rsid w:val="00A45D63"/>
    <w:rsid w:val="00A46488"/>
    <w:rsid w:val="00A473C2"/>
    <w:rsid w:val="00A516D2"/>
    <w:rsid w:val="00A521B7"/>
    <w:rsid w:val="00A607B1"/>
    <w:rsid w:val="00A63573"/>
    <w:rsid w:val="00A6699F"/>
    <w:rsid w:val="00A66A96"/>
    <w:rsid w:val="00A67298"/>
    <w:rsid w:val="00A67B21"/>
    <w:rsid w:val="00A67E0C"/>
    <w:rsid w:val="00A70063"/>
    <w:rsid w:val="00A71620"/>
    <w:rsid w:val="00A71D56"/>
    <w:rsid w:val="00A72169"/>
    <w:rsid w:val="00A735BB"/>
    <w:rsid w:val="00A735E0"/>
    <w:rsid w:val="00A74E72"/>
    <w:rsid w:val="00A75574"/>
    <w:rsid w:val="00A762FE"/>
    <w:rsid w:val="00A76917"/>
    <w:rsid w:val="00A76F31"/>
    <w:rsid w:val="00A7746D"/>
    <w:rsid w:val="00A778D6"/>
    <w:rsid w:val="00A8024C"/>
    <w:rsid w:val="00A80D8F"/>
    <w:rsid w:val="00A810B9"/>
    <w:rsid w:val="00A812BA"/>
    <w:rsid w:val="00A81844"/>
    <w:rsid w:val="00A8348F"/>
    <w:rsid w:val="00A85244"/>
    <w:rsid w:val="00A860CA"/>
    <w:rsid w:val="00A8614B"/>
    <w:rsid w:val="00A8680A"/>
    <w:rsid w:val="00A875BD"/>
    <w:rsid w:val="00A87607"/>
    <w:rsid w:val="00A903BD"/>
    <w:rsid w:val="00A909AC"/>
    <w:rsid w:val="00A90AEB"/>
    <w:rsid w:val="00A91426"/>
    <w:rsid w:val="00A9191E"/>
    <w:rsid w:val="00A92139"/>
    <w:rsid w:val="00A936D6"/>
    <w:rsid w:val="00A93F59"/>
    <w:rsid w:val="00A96092"/>
    <w:rsid w:val="00A967AB"/>
    <w:rsid w:val="00A96D63"/>
    <w:rsid w:val="00AA08E8"/>
    <w:rsid w:val="00AA1CEF"/>
    <w:rsid w:val="00AA22E8"/>
    <w:rsid w:val="00AA39BD"/>
    <w:rsid w:val="00AA430A"/>
    <w:rsid w:val="00AA46AD"/>
    <w:rsid w:val="00AA4F83"/>
    <w:rsid w:val="00AA517F"/>
    <w:rsid w:val="00AA5602"/>
    <w:rsid w:val="00AA5E2F"/>
    <w:rsid w:val="00AA7840"/>
    <w:rsid w:val="00AB3D25"/>
    <w:rsid w:val="00AB3F5A"/>
    <w:rsid w:val="00AB4E08"/>
    <w:rsid w:val="00AB61E1"/>
    <w:rsid w:val="00AC057B"/>
    <w:rsid w:val="00AC1ABE"/>
    <w:rsid w:val="00AC1CBD"/>
    <w:rsid w:val="00AC21BC"/>
    <w:rsid w:val="00AC2D73"/>
    <w:rsid w:val="00AC32F8"/>
    <w:rsid w:val="00AC3BA2"/>
    <w:rsid w:val="00AC3BBB"/>
    <w:rsid w:val="00AC446D"/>
    <w:rsid w:val="00AC4C86"/>
    <w:rsid w:val="00AC4E4B"/>
    <w:rsid w:val="00AC4EA6"/>
    <w:rsid w:val="00AC50A0"/>
    <w:rsid w:val="00AC7AC8"/>
    <w:rsid w:val="00AD0683"/>
    <w:rsid w:val="00AD07ED"/>
    <w:rsid w:val="00AD2C6A"/>
    <w:rsid w:val="00AD582D"/>
    <w:rsid w:val="00AD5AC3"/>
    <w:rsid w:val="00AD5F4C"/>
    <w:rsid w:val="00AD683A"/>
    <w:rsid w:val="00AD6CEB"/>
    <w:rsid w:val="00AD6E44"/>
    <w:rsid w:val="00AE0AA6"/>
    <w:rsid w:val="00AE12A5"/>
    <w:rsid w:val="00AE2208"/>
    <w:rsid w:val="00AE2A4C"/>
    <w:rsid w:val="00AE3A6F"/>
    <w:rsid w:val="00AE42BC"/>
    <w:rsid w:val="00AE59BD"/>
    <w:rsid w:val="00AE63A2"/>
    <w:rsid w:val="00AE7661"/>
    <w:rsid w:val="00AF04AB"/>
    <w:rsid w:val="00AF130D"/>
    <w:rsid w:val="00AF147E"/>
    <w:rsid w:val="00AF1A0A"/>
    <w:rsid w:val="00AF2ADC"/>
    <w:rsid w:val="00AF2ECA"/>
    <w:rsid w:val="00AF3928"/>
    <w:rsid w:val="00AF4262"/>
    <w:rsid w:val="00AF6888"/>
    <w:rsid w:val="00AF6B92"/>
    <w:rsid w:val="00AF6ED4"/>
    <w:rsid w:val="00AF71A9"/>
    <w:rsid w:val="00AF74A4"/>
    <w:rsid w:val="00AF7F48"/>
    <w:rsid w:val="00B000A5"/>
    <w:rsid w:val="00B02A07"/>
    <w:rsid w:val="00B037D7"/>
    <w:rsid w:val="00B03848"/>
    <w:rsid w:val="00B04889"/>
    <w:rsid w:val="00B05E2A"/>
    <w:rsid w:val="00B06E20"/>
    <w:rsid w:val="00B07218"/>
    <w:rsid w:val="00B076E4"/>
    <w:rsid w:val="00B077B8"/>
    <w:rsid w:val="00B1005B"/>
    <w:rsid w:val="00B10A00"/>
    <w:rsid w:val="00B10A22"/>
    <w:rsid w:val="00B118FB"/>
    <w:rsid w:val="00B12376"/>
    <w:rsid w:val="00B13CAE"/>
    <w:rsid w:val="00B169B0"/>
    <w:rsid w:val="00B169C7"/>
    <w:rsid w:val="00B172DB"/>
    <w:rsid w:val="00B17648"/>
    <w:rsid w:val="00B17C4B"/>
    <w:rsid w:val="00B201E5"/>
    <w:rsid w:val="00B228D6"/>
    <w:rsid w:val="00B22F7B"/>
    <w:rsid w:val="00B253C9"/>
    <w:rsid w:val="00B266F3"/>
    <w:rsid w:val="00B2695C"/>
    <w:rsid w:val="00B26C9E"/>
    <w:rsid w:val="00B27237"/>
    <w:rsid w:val="00B308E5"/>
    <w:rsid w:val="00B309AC"/>
    <w:rsid w:val="00B30B18"/>
    <w:rsid w:val="00B31BE4"/>
    <w:rsid w:val="00B32F98"/>
    <w:rsid w:val="00B330E5"/>
    <w:rsid w:val="00B330EC"/>
    <w:rsid w:val="00B33CD7"/>
    <w:rsid w:val="00B340B3"/>
    <w:rsid w:val="00B35C0D"/>
    <w:rsid w:val="00B37FC3"/>
    <w:rsid w:val="00B40BCB"/>
    <w:rsid w:val="00B40CCD"/>
    <w:rsid w:val="00B42C62"/>
    <w:rsid w:val="00B42E37"/>
    <w:rsid w:val="00B44D83"/>
    <w:rsid w:val="00B4555F"/>
    <w:rsid w:val="00B45F75"/>
    <w:rsid w:val="00B45FCC"/>
    <w:rsid w:val="00B472CF"/>
    <w:rsid w:val="00B47AFF"/>
    <w:rsid w:val="00B508AA"/>
    <w:rsid w:val="00B5204F"/>
    <w:rsid w:val="00B520D6"/>
    <w:rsid w:val="00B52157"/>
    <w:rsid w:val="00B52A04"/>
    <w:rsid w:val="00B543AE"/>
    <w:rsid w:val="00B54405"/>
    <w:rsid w:val="00B5557D"/>
    <w:rsid w:val="00B56FD1"/>
    <w:rsid w:val="00B60233"/>
    <w:rsid w:val="00B60DC8"/>
    <w:rsid w:val="00B63174"/>
    <w:rsid w:val="00B65609"/>
    <w:rsid w:val="00B6630C"/>
    <w:rsid w:val="00B70582"/>
    <w:rsid w:val="00B70B3F"/>
    <w:rsid w:val="00B71B23"/>
    <w:rsid w:val="00B72077"/>
    <w:rsid w:val="00B72212"/>
    <w:rsid w:val="00B7232C"/>
    <w:rsid w:val="00B745C7"/>
    <w:rsid w:val="00B755B5"/>
    <w:rsid w:val="00B76D4C"/>
    <w:rsid w:val="00B7752E"/>
    <w:rsid w:val="00B81184"/>
    <w:rsid w:val="00B81595"/>
    <w:rsid w:val="00B819E7"/>
    <w:rsid w:val="00B81D9A"/>
    <w:rsid w:val="00B820DD"/>
    <w:rsid w:val="00B83FC1"/>
    <w:rsid w:val="00B8537B"/>
    <w:rsid w:val="00B86F71"/>
    <w:rsid w:val="00B90890"/>
    <w:rsid w:val="00B90BA9"/>
    <w:rsid w:val="00B9263F"/>
    <w:rsid w:val="00B928E7"/>
    <w:rsid w:val="00B932D6"/>
    <w:rsid w:val="00B94F89"/>
    <w:rsid w:val="00B95D3C"/>
    <w:rsid w:val="00B96D48"/>
    <w:rsid w:val="00B96F67"/>
    <w:rsid w:val="00BA0095"/>
    <w:rsid w:val="00BA1FE1"/>
    <w:rsid w:val="00BA3318"/>
    <w:rsid w:val="00BA4796"/>
    <w:rsid w:val="00BA4BF6"/>
    <w:rsid w:val="00BA4C0C"/>
    <w:rsid w:val="00BA69C2"/>
    <w:rsid w:val="00BA6A31"/>
    <w:rsid w:val="00BA7414"/>
    <w:rsid w:val="00BB0432"/>
    <w:rsid w:val="00BB13C8"/>
    <w:rsid w:val="00BB147C"/>
    <w:rsid w:val="00BB1724"/>
    <w:rsid w:val="00BB21EA"/>
    <w:rsid w:val="00BB40C9"/>
    <w:rsid w:val="00BB40CB"/>
    <w:rsid w:val="00BB44D2"/>
    <w:rsid w:val="00BB4EB8"/>
    <w:rsid w:val="00BB602A"/>
    <w:rsid w:val="00BB6D0B"/>
    <w:rsid w:val="00BB751A"/>
    <w:rsid w:val="00BC12F9"/>
    <w:rsid w:val="00BC1BB9"/>
    <w:rsid w:val="00BC2FC2"/>
    <w:rsid w:val="00BC396A"/>
    <w:rsid w:val="00BC3D1A"/>
    <w:rsid w:val="00BC5CC9"/>
    <w:rsid w:val="00BC5DD8"/>
    <w:rsid w:val="00BC7551"/>
    <w:rsid w:val="00BD109D"/>
    <w:rsid w:val="00BD1899"/>
    <w:rsid w:val="00BD1DDB"/>
    <w:rsid w:val="00BD2DA0"/>
    <w:rsid w:val="00BD2E02"/>
    <w:rsid w:val="00BD2EB6"/>
    <w:rsid w:val="00BD405E"/>
    <w:rsid w:val="00BD480E"/>
    <w:rsid w:val="00BD5437"/>
    <w:rsid w:val="00BD6559"/>
    <w:rsid w:val="00BD672F"/>
    <w:rsid w:val="00BD77B1"/>
    <w:rsid w:val="00BE15E3"/>
    <w:rsid w:val="00BE1947"/>
    <w:rsid w:val="00BE195C"/>
    <w:rsid w:val="00BE1BA0"/>
    <w:rsid w:val="00BE21B6"/>
    <w:rsid w:val="00BE27E1"/>
    <w:rsid w:val="00BE2A16"/>
    <w:rsid w:val="00BE3EAD"/>
    <w:rsid w:val="00BE4614"/>
    <w:rsid w:val="00BE561A"/>
    <w:rsid w:val="00BE77CA"/>
    <w:rsid w:val="00BF0AE3"/>
    <w:rsid w:val="00BF29F6"/>
    <w:rsid w:val="00BF49F7"/>
    <w:rsid w:val="00BF4F60"/>
    <w:rsid w:val="00BF57E9"/>
    <w:rsid w:val="00BF75B3"/>
    <w:rsid w:val="00BF7B0E"/>
    <w:rsid w:val="00BF7E2C"/>
    <w:rsid w:val="00C008D0"/>
    <w:rsid w:val="00C01FF2"/>
    <w:rsid w:val="00C02816"/>
    <w:rsid w:val="00C03A7C"/>
    <w:rsid w:val="00C04465"/>
    <w:rsid w:val="00C04EB2"/>
    <w:rsid w:val="00C058E9"/>
    <w:rsid w:val="00C10F55"/>
    <w:rsid w:val="00C113B1"/>
    <w:rsid w:val="00C11A33"/>
    <w:rsid w:val="00C15547"/>
    <w:rsid w:val="00C20939"/>
    <w:rsid w:val="00C212B8"/>
    <w:rsid w:val="00C21A95"/>
    <w:rsid w:val="00C21C9D"/>
    <w:rsid w:val="00C22211"/>
    <w:rsid w:val="00C23252"/>
    <w:rsid w:val="00C2392D"/>
    <w:rsid w:val="00C24942"/>
    <w:rsid w:val="00C25128"/>
    <w:rsid w:val="00C25356"/>
    <w:rsid w:val="00C2574B"/>
    <w:rsid w:val="00C25BBD"/>
    <w:rsid w:val="00C30596"/>
    <w:rsid w:val="00C30714"/>
    <w:rsid w:val="00C30F19"/>
    <w:rsid w:val="00C3146D"/>
    <w:rsid w:val="00C319C1"/>
    <w:rsid w:val="00C32062"/>
    <w:rsid w:val="00C325BC"/>
    <w:rsid w:val="00C336E7"/>
    <w:rsid w:val="00C33F92"/>
    <w:rsid w:val="00C34C45"/>
    <w:rsid w:val="00C35D3A"/>
    <w:rsid w:val="00C3628E"/>
    <w:rsid w:val="00C376B3"/>
    <w:rsid w:val="00C40C16"/>
    <w:rsid w:val="00C42377"/>
    <w:rsid w:val="00C42A0B"/>
    <w:rsid w:val="00C42D71"/>
    <w:rsid w:val="00C43D66"/>
    <w:rsid w:val="00C44D46"/>
    <w:rsid w:val="00C4574B"/>
    <w:rsid w:val="00C47A24"/>
    <w:rsid w:val="00C47D69"/>
    <w:rsid w:val="00C53FCD"/>
    <w:rsid w:val="00C56CDA"/>
    <w:rsid w:val="00C60725"/>
    <w:rsid w:val="00C60A94"/>
    <w:rsid w:val="00C611ED"/>
    <w:rsid w:val="00C613BD"/>
    <w:rsid w:val="00C62B18"/>
    <w:rsid w:val="00C648C1"/>
    <w:rsid w:val="00C64C35"/>
    <w:rsid w:val="00C65FFB"/>
    <w:rsid w:val="00C665FF"/>
    <w:rsid w:val="00C67509"/>
    <w:rsid w:val="00C70754"/>
    <w:rsid w:val="00C72541"/>
    <w:rsid w:val="00C72882"/>
    <w:rsid w:val="00C72FE9"/>
    <w:rsid w:val="00C73173"/>
    <w:rsid w:val="00C7318A"/>
    <w:rsid w:val="00C7330E"/>
    <w:rsid w:val="00C73AE4"/>
    <w:rsid w:val="00C742BF"/>
    <w:rsid w:val="00C7479F"/>
    <w:rsid w:val="00C778F9"/>
    <w:rsid w:val="00C81E3A"/>
    <w:rsid w:val="00C8343B"/>
    <w:rsid w:val="00C8423A"/>
    <w:rsid w:val="00C84DA0"/>
    <w:rsid w:val="00C87095"/>
    <w:rsid w:val="00C90E09"/>
    <w:rsid w:val="00C92418"/>
    <w:rsid w:val="00C92A40"/>
    <w:rsid w:val="00C92EC1"/>
    <w:rsid w:val="00C93888"/>
    <w:rsid w:val="00C93F42"/>
    <w:rsid w:val="00C95B04"/>
    <w:rsid w:val="00C969C0"/>
    <w:rsid w:val="00C96B40"/>
    <w:rsid w:val="00C9760D"/>
    <w:rsid w:val="00C9783C"/>
    <w:rsid w:val="00CA0382"/>
    <w:rsid w:val="00CA0418"/>
    <w:rsid w:val="00CA111F"/>
    <w:rsid w:val="00CA1424"/>
    <w:rsid w:val="00CA1CB4"/>
    <w:rsid w:val="00CA2584"/>
    <w:rsid w:val="00CA2A9A"/>
    <w:rsid w:val="00CA5D76"/>
    <w:rsid w:val="00CA63CC"/>
    <w:rsid w:val="00CB0631"/>
    <w:rsid w:val="00CB092D"/>
    <w:rsid w:val="00CB1A6F"/>
    <w:rsid w:val="00CB32E4"/>
    <w:rsid w:val="00CB3C15"/>
    <w:rsid w:val="00CB4121"/>
    <w:rsid w:val="00CB45C4"/>
    <w:rsid w:val="00CB4A89"/>
    <w:rsid w:val="00CB4AA6"/>
    <w:rsid w:val="00CB55B7"/>
    <w:rsid w:val="00CB68AC"/>
    <w:rsid w:val="00CB7A53"/>
    <w:rsid w:val="00CB7C38"/>
    <w:rsid w:val="00CC08B9"/>
    <w:rsid w:val="00CC18C4"/>
    <w:rsid w:val="00CC1A07"/>
    <w:rsid w:val="00CC1ABD"/>
    <w:rsid w:val="00CC244B"/>
    <w:rsid w:val="00CC2D85"/>
    <w:rsid w:val="00CC3AE7"/>
    <w:rsid w:val="00CC3DCC"/>
    <w:rsid w:val="00CC4950"/>
    <w:rsid w:val="00CC518F"/>
    <w:rsid w:val="00CC53DD"/>
    <w:rsid w:val="00CC7648"/>
    <w:rsid w:val="00CC7E5E"/>
    <w:rsid w:val="00CD00C1"/>
    <w:rsid w:val="00CD2E94"/>
    <w:rsid w:val="00CD3419"/>
    <w:rsid w:val="00CD48E0"/>
    <w:rsid w:val="00CD5186"/>
    <w:rsid w:val="00CD5712"/>
    <w:rsid w:val="00CD5BD5"/>
    <w:rsid w:val="00CD69CE"/>
    <w:rsid w:val="00CE0573"/>
    <w:rsid w:val="00CE06F8"/>
    <w:rsid w:val="00CE0882"/>
    <w:rsid w:val="00CE206B"/>
    <w:rsid w:val="00CE2C29"/>
    <w:rsid w:val="00CE4254"/>
    <w:rsid w:val="00CE51C9"/>
    <w:rsid w:val="00CE55A4"/>
    <w:rsid w:val="00CE5B00"/>
    <w:rsid w:val="00CE7998"/>
    <w:rsid w:val="00CE79AE"/>
    <w:rsid w:val="00CF0538"/>
    <w:rsid w:val="00CF1BFE"/>
    <w:rsid w:val="00CF1CA2"/>
    <w:rsid w:val="00CF39C4"/>
    <w:rsid w:val="00CF493E"/>
    <w:rsid w:val="00CF4EF9"/>
    <w:rsid w:val="00CF6964"/>
    <w:rsid w:val="00CF6BFB"/>
    <w:rsid w:val="00CF6E4D"/>
    <w:rsid w:val="00CF79DE"/>
    <w:rsid w:val="00D009A6"/>
    <w:rsid w:val="00D01B74"/>
    <w:rsid w:val="00D0481B"/>
    <w:rsid w:val="00D0501F"/>
    <w:rsid w:val="00D07925"/>
    <w:rsid w:val="00D07A50"/>
    <w:rsid w:val="00D10263"/>
    <w:rsid w:val="00D10E15"/>
    <w:rsid w:val="00D10F79"/>
    <w:rsid w:val="00D114DD"/>
    <w:rsid w:val="00D122CB"/>
    <w:rsid w:val="00D128D4"/>
    <w:rsid w:val="00D13D02"/>
    <w:rsid w:val="00D15B9A"/>
    <w:rsid w:val="00D20705"/>
    <w:rsid w:val="00D20B31"/>
    <w:rsid w:val="00D229AD"/>
    <w:rsid w:val="00D24B76"/>
    <w:rsid w:val="00D24FDC"/>
    <w:rsid w:val="00D25B66"/>
    <w:rsid w:val="00D2653C"/>
    <w:rsid w:val="00D2738D"/>
    <w:rsid w:val="00D27391"/>
    <w:rsid w:val="00D3039D"/>
    <w:rsid w:val="00D316A1"/>
    <w:rsid w:val="00D31F37"/>
    <w:rsid w:val="00D32265"/>
    <w:rsid w:val="00D32463"/>
    <w:rsid w:val="00D33681"/>
    <w:rsid w:val="00D3409D"/>
    <w:rsid w:val="00D34849"/>
    <w:rsid w:val="00D374DA"/>
    <w:rsid w:val="00D37D36"/>
    <w:rsid w:val="00D40927"/>
    <w:rsid w:val="00D41CA8"/>
    <w:rsid w:val="00D41D6B"/>
    <w:rsid w:val="00D4227B"/>
    <w:rsid w:val="00D43491"/>
    <w:rsid w:val="00D439E1"/>
    <w:rsid w:val="00D44A9C"/>
    <w:rsid w:val="00D46460"/>
    <w:rsid w:val="00D46AB0"/>
    <w:rsid w:val="00D46AB4"/>
    <w:rsid w:val="00D46C74"/>
    <w:rsid w:val="00D52207"/>
    <w:rsid w:val="00D55AD9"/>
    <w:rsid w:val="00D55ED1"/>
    <w:rsid w:val="00D55ED7"/>
    <w:rsid w:val="00D56198"/>
    <w:rsid w:val="00D566FF"/>
    <w:rsid w:val="00D57520"/>
    <w:rsid w:val="00D57565"/>
    <w:rsid w:val="00D601E0"/>
    <w:rsid w:val="00D61ED0"/>
    <w:rsid w:val="00D630D5"/>
    <w:rsid w:val="00D634E4"/>
    <w:rsid w:val="00D63E4B"/>
    <w:rsid w:val="00D647EF"/>
    <w:rsid w:val="00D65832"/>
    <w:rsid w:val="00D65D93"/>
    <w:rsid w:val="00D713EA"/>
    <w:rsid w:val="00D718C1"/>
    <w:rsid w:val="00D725B2"/>
    <w:rsid w:val="00D730E7"/>
    <w:rsid w:val="00D747D1"/>
    <w:rsid w:val="00D748D3"/>
    <w:rsid w:val="00D74A60"/>
    <w:rsid w:val="00D74C1F"/>
    <w:rsid w:val="00D75B1B"/>
    <w:rsid w:val="00D767B1"/>
    <w:rsid w:val="00D76970"/>
    <w:rsid w:val="00D775F8"/>
    <w:rsid w:val="00D77B8E"/>
    <w:rsid w:val="00D80272"/>
    <w:rsid w:val="00D80532"/>
    <w:rsid w:val="00D8132E"/>
    <w:rsid w:val="00D81DBD"/>
    <w:rsid w:val="00D8258B"/>
    <w:rsid w:val="00D82EB7"/>
    <w:rsid w:val="00D82FFF"/>
    <w:rsid w:val="00D834BB"/>
    <w:rsid w:val="00D84ED7"/>
    <w:rsid w:val="00D85371"/>
    <w:rsid w:val="00D85E2E"/>
    <w:rsid w:val="00D861B3"/>
    <w:rsid w:val="00D87858"/>
    <w:rsid w:val="00D90EF7"/>
    <w:rsid w:val="00D92988"/>
    <w:rsid w:val="00D92D08"/>
    <w:rsid w:val="00D9434B"/>
    <w:rsid w:val="00D94A50"/>
    <w:rsid w:val="00D957F0"/>
    <w:rsid w:val="00D959B0"/>
    <w:rsid w:val="00D9699D"/>
    <w:rsid w:val="00D97508"/>
    <w:rsid w:val="00DA12AA"/>
    <w:rsid w:val="00DA1DDF"/>
    <w:rsid w:val="00DA40B5"/>
    <w:rsid w:val="00DA4DDA"/>
    <w:rsid w:val="00DA56C9"/>
    <w:rsid w:val="00DA5DD2"/>
    <w:rsid w:val="00DA6950"/>
    <w:rsid w:val="00DA6F4C"/>
    <w:rsid w:val="00DA7B14"/>
    <w:rsid w:val="00DB06DF"/>
    <w:rsid w:val="00DB10D7"/>
    <w:rsid w:val="00DB18A4"/>
    <w:rsid w:val="00DB2748"/>
    <w:rsid w:val="00DB62BA"/>
    <w:rsid w:val="00DB6431"/>
    <w:rsid w:val="00DB672D"/>
    <w:rsid w:val="00DB6BC7"/>
    <w:rsid w:val="00DB6C47"/>
    <w:rsid w:val="00DB7419"/>
    <w:rsid w:val="00DB7A59"/>
    <w:rsid w:val="00DC2C14"/>
    <w:rsid w:val="00DC2CFD"/>
    <w:rsid w:val="00DC2D1F"/>
    <w:rsid w:val="00DC2FF4"/>
    <w:rsid w:val="00DC307C"/>
    <w:rsid w:val="00DC3AD9"/>
    <w:rsid w:val="00DC6E02"/>
    <w:rsid w:val="00DC77B1"/>
    <w:rsid w:val="00DC7874"/>
    <w:rsid w:val="00DD00C2"/>
    <w:rsid w:val="00DD27E9"/>
    <w:rsid w:val="00DD3EAD"/>
    <w:rsid w:val="00DD55CF"/>
    <w:rsid w:val="00DD5C9A"/>
    <w:rsid w:val="00DD6075"/>
    <w:rsid w:val="00DE0424"/>
    <w:rsid w:val="00DE111C"/>
    <w:rsid w:val="00DE3B52"/>
    <w:rsid w:val="00DE5E18"/>
    <w:rsid w:val="00DE6D44"/>
    <w:rsid w:val="00DE728F"/>
    <w:rsid w:val="00DE7914"/>
    <w:rsid w:val="00DF004D"/>
    <w:rsid w:val="00DF0104"/>
    <w:rsid w:val="00DF1941"/>
    <w:rsid w:val="00DF282D"/>
    <w:rsid w:val="00DF3891"/>
    <w:rsid w:val="00DF570F"/>
    <w:rsid w:val="00DF7431"/>
    <w:rsid w:val="00E00ADE"/>
    <w:rsid w:val="00E0223E"/>
    <w:rsid w:val="00E0286A"/>
    <w:rsid w:val="00E03377"/>
    <w:rsid w:val="00E0447D"/>
    <w:rsid w:val="00E04E41"/>
    <w:rsid w:val="00E06122"/>
    <w:rsid w:val="00E06A45"/>
    <w:rsid w:val="00E0710A"/>
    <w:rsid w:val="00E07851"/>
    <w:rsid w:val="00E07A6F"/>
    <w:rsid w:val="00E11320"/>
    <w:rsid w:val="00E11493"/>
    <w:rsid w:val="00E13955"/>
    <w:rsid w:val="00E13D22"/>
    <w:rsid w:val="00E14316"/>
    <w:rsid w:val="00E14E61"/>
    <w:rsid w:val="00E228F1"/>
    <w:rsid w:val="00E22E83"/>
    <w:rsid w:val="00E244AD"/>
    <w:rsid w:val="00E245FF"/>
    <w:rsid w:val="00E24C2C"/>
    <w:rsid w:val="00E25353"/>
    <w:rsid w:val="00E26557"/>
    <w:rsid w:val="00E30366"/>
    <w:rsid w:val="00E30E8B"/>
    <w:rsid w:val="00E31A61"/>
    <w:rsid w:val="00E32DFA"/>
    <w:rsid w:val="00E331A6"/>
    <w:rsid w:val="00E3393E"/>
    <w:rsid w:val="00E36640"/>
    <w:rsid w:val="00E371DE"/>
    <w:rsid w:val="00E37A21"/>
    <w:rsid w:val="00E37C0F"/>
    <w:rsid w:val="00E41A9F"/>
    <w:rsid w:val="00E42745"/>
    <w:rsid w:val="00E42DA1"/>
    <w:rsid w:val="00E42DCD"/>
    <w:rsid w:val="00E4533D"/>
    <w:rsid w:val="00E45511"/>
    <w:rsid w:val="00E500AA"/>
    <w:rsid w:val="00E50AF8"/>
    <w:rsid w:val="00E50BB9"/>
    <w:rsid w:val="00E514A3"/>
    <w:rsid w:val="00E51976"/>
    <w:rsid w:val="00E51CC4"/>
    <w:rsid w:val="00E533BE"/>
    <w:rsid w:val="00E53F9C"/>
    <w:rsid w:val="00E54D48"/>
    <w:rsid w:val="00E55497"/>
    <w:rsid w:val="00E57376"/>
    <w:rsid w:val="00E57AE7"/>
    <w:rsid w:val="00E57B55"/>
    <w:rsid w:val="00E6062E"/>
    <w:rsid w:val="00E60A64"/>
    <w:rsid w:val="00E61126"/>
    <w:rsid w:val="00E6183F"/>
    <w:rsid w:val="00E61F5D"/>
    <w:rsid w:val="00E626CF"/>
    <w:rsid w:val="00E62793"/>
    <w:rsid w:val="00E63BC9"/>
    <w:rsid w:val="00E6508E"/>
    <w:rsid w:val="00E653D1"/>
    <w:rsid w:val="00E65471"/>
    <w:rsid w:val="00E65A51"/>
    <w:rsid w:val="00E66159"/>
    <w:rsid w:val="00E666C1"/>
    <w:rsid w:val="00E67B57"/>
    <w:rsid w:val="00E7122C"/>
    <w:rsid w:val="00E7146F"/>
    <w:rsid w:val="00E71706"/>
    <w:rsid w:val="00E72BCB"/>
    <w:rsid w:val="00E73030"/>
    <w:rsid w:val="00E731D0"/>
    <w:rsid w:val="00E7395A"/>
    <w:rsid w:val="00E74849"/>
    <w:rsid w:val="00E753E2"/>
    <w:rsid w:val="00E7764B"/>
    <w:rsid w:val="00E81090"/>
    <w:rsid w:val="00E81207"/>
    <w:rsid w:val="00E81272"/>
    <w:rsid w:val="00E8202E"/>
    <w:rsid w:val="00E82812"/>
    <w:rsid w:val="00E8435A"/>
    <w:rsid w:val="00E85AEE"/>
    <w:rsid w:val="00E85D6C"/>
    <w:rsid w:val="00E86596"/>
    <w:rsid w:val="00E86824"/>
    <w:rsid w:val="00E87D23"/>
    <w:rsid w:val="00E9046C"/>
    <w:rsid w:val="00E9237E"/>
    <w:rsid w:val="00E92FF0"/>
    <w:rsid w:val="00E937ED"/>
    <w:rsid w:val="00E94FE2"/>
    <w:rsid w:val="00E9524E"/>
    <w:rsid w:val="00E96F56"/>
    <w:rsid w:val="00E97E31"/>
    <w:rsid w:val="00EA06CF"/>
    <w:rsid w:val="00EA1C91"/>
    <w:rsid w:val="00EA1D1F"/>
    <w:rsid w:val="00EA3C94"/>
    <w:rsid w:val="00EA4C3B"/>
    <w:rsid w:val="00EA5BF4"/>
    <w:rsid w:val="00EA69A0"/>
    <w:rsid w:val="00EA727E"/>
    <w:rsid w:val="00EB12BF"/>
    <w:rsid w:val="00EB3574"/>
    <w:rsid w:val="00EB51B2"/>
    <w:rsid w:val="00EB5412"/>
    <w:rsid w:val="00EB6532"/>
    <w:rsid w:val="00EB6862"/>
    <w:rsid w:val="00EB6ABB"/>
    <w:rsid w:val="00EB7325"/>
    <w:rsid w:val="00EC1866"/>
    <w:rsid w:val="00EC226D"/>
    <w:rsid w:val="00EC2AD9"/>
    <w:rsid w:val="00EC360A"/>
    <w:rsid w:val="00EC4F97"/>
    <w:rsid w:val="00EC5A00"/>
    <w:rsid w:val="00EC6C01"/>
    <w:rsid w:val="00EC6E5B"/>
    <w:rsid w:val="00EC731D"/>
    <w:rsid w:val="00EC7585"/>
    <w:rsid w:val="00ED0DDB"/>
    <w:rsid w:val="00ED1829"/>
    <w:rsid w:val="00ED2BCC"/>
    <w:rsid w:val="00ED33E2"/>
    <w:rsid w:val="00ED52A1"/>
    <w:rsid w:val="00ED5E5F"/>
    <w:rsid w:val="00ED645C"/>
    <w:rsid w:val="00ED7103"/>
    <w:rsid w:val="00EE0C98"/>
    <w:rsid w:val="00EE146D"/>
    <w:rsid w:val="00EE1EC2"/>
    <w:rsid w:val="00EE2AAD"/>
    <w:rsid w:val="00EE2BB9"/>
    <w:rsid w:val="00EE2D89"/>
    <w:rsid w:val="00EE3040"/>
    <w:rsid w:val="00EE3C13"/>
    <w:rsid w:val="00EE5470"/>
    <w:rsid w:val="00EE7F77"/>
    <w:rsid w:val="00EF0174"/>
    <w:rsid w:val="00EF3A49"/>
    <w:rsid w:val="00EF46FA"/>
    <w:rsid w:val="00EF55F2"/>
    <w:rsid w:val="00EF5B7F"/>
    <w:rsid w:val="00EF6984"/>
    <w:rsid w:val="00EF7D58"/>
    <w:rsid w:val="00F00E7D"/>
    <w:rsid w:val="00F016F0"/>
    <w:rsid w:val="00F017AB"/>
    <w:rsid w:val="00F01E54"/>
    <w:rsid w:val="00F01E64"/>
    <w:rsid w:val="00F01F8D"/>
    <w:rsid w:val="00F04A67"/>
    <w:rsid w:val="00F06754"/>
    <w:rsid w:val="00F067AE"/>
    <w:rsid w:val="00F0725A"/>
    <w:rsid w:val="00F07C94"/>
    <w:rsid w:val="00F07EDC"/>
    <w:rsid w:val="00F1049B"/>
    <w:rsid w:val="00F10ED7"/>
    <w:rsid w:val="00F1137E"/>
    <w:rsid w:val="00F13086"/>
    <w:rsid w:val="00F13FB1"/>
    <w:rsid w:val="00F14F5E"/>
    <w:rsid w:val="00F1568A"/>
    <w:rsid w:val="00F17D2A"/>
    <w:rsid w:val="00F20F95"/>
    <w:rsid w:val="00F2143E"/>
    <w:rsid w:val="00F22CDA"/>
    <w:rsid w:val="00F23B3D"/>
    <w:rsid w:val="00F26C43"/>
    <w:rsid w:val="00F271E8"/>
    <w:rsid w:val="00F30849"/>
    <w:rsid w:val="00F31A1B"/>
    <w:rsid w:val="00F32E14"/>
    <w:rsid w:val="00F3547B"/>
    <w:rsid w:val="00F35AD1"/>
    <w:rsid w:val="00F37552"/>
    <w:rsid w:val="00F37751"/>
    <w:rsid w:val="00F40737"/>
    <w:rsid w:val="00F43A70"/>
    <w:rsid w:val="00F45792"/>
    <w:rsid w:val="00F46BC3"/>
    <w:rsid w:val="00F47858"/>
    <w:rsid w:val="00F47FF8"/>
    <w:rsid w:val="00F50770"/>
    <w:rsid w:val="00F51B68"/>
    <w:rsid w:val="00F5231F"/>
    <w:rsid w:val="00F52C1A"/>
    <w:rsid w:val="00F533B6"/>
    <w:rsid w:val="00F55814"/>
    <w:rsid w:val="00F57F73"/>
    <w:rsid w:val="00F6189A"/>
    <w:rsid w:val="00F618E4"/>
    <w:rsid w:val="00F62274"/>
    <w:rsid w:val="00F641BF"/>
    <w:rsid w:val="00F64323"/>
    <w:rsid w:val="00F66D00"/>
    <w:rsid w:val="00F67E14"/>
    <w:rsid w:val="00F72781"/>
    <w:rsid w:val="00F72812"/>
    <w:rsid w:val="00F739D3"/>
    <w:rsid w:val="00F73DE7"/>
    <w:rsid w:val="00F745F6"/>
    <w:rsid w:val="00F77D3A"/>
    <w:rsid w:val="00F80173"/>
    <w:rsid w:val="00F81BFD"/>
    <w:rsid w:val="00F822B8"/>
    <w:rsid w:val="00F8249F"/>
    <w:rsid w:val="00F8266B"/>
    <w:rsid w:val="00F85165"/>
    <w:rsid w:val="00F861A9"/>
    <w:rsid w:val="00F866E0"/>
    <w:rsid w:val="00F86F03"/>
    <w:rsid w:val="00F874C0"/>
    <w:rsid w:val="00F875A5"/>
    <w:rsid w:val="00F90A19"/>
    <w:rsid w:val="00F922F2"/>
    <w:rsid w:val="00F92F54"/>
    <w:rsid w:val="00F93B19"/>
    <w:rsid w:val="00F95AA6"/>
    <w:rsid w:val="00F96581"/>
    <w:rsid w:val="00F96CB1"/>
    <w:rsid w:val="00F97351"/>
    <w:rsid w:val="00FA33B7"/>
    <w:rsid w:val="00FA4ECB"/>
    <w:rsid w:val="00FA56BC"/>
    <w:rsid w:val="00FA6030"/>
    <w:rsid w:val="00FA7345"/>
    <w:rsid w:val="00FA785C"/>
    <w:rsid w:val="00FB0D1C"/>
    <w:rsid w:val="00FB2287"/>
    <w:rsid w:val="00FB2510"/>
    <w:rsid w:val="00FB3FDB"/>
    <w:rsid w:val="00FB4F0C"/>
    <w:rsid w:val="00FB53DD"/>
    <w:rsid w:val="00FB6BA7"/>
    <w:rsid w:val="00FB6E03"/>
    <w:rsid w:val="00FC000F"/>
    <w:rsid w:val="00FC077B"/>
    <w:rsid w:val="00FC17E6"/>
    <w:rsid w:val="00FC43A7"/>
    <w:rsid w:val="00FC5871"/>
    <w:rsid w:val="00FC65F5"/>
    <w:rsid w:val="00FC7DE0"/>
    <w:rsid w:val="00FD3759"/>
    <w:rsid w:val="00FD43B4"/>
    <w:rsid w:val="00FD591A"/>
    <w:rsid w:val="00FD6D44"/>
    <w:rsid w:val="00FE0537"/>
    <w:rsid w:val="00FE1087"/>
    <w:rsid w:val="00FE1B67"/>
    <w:rsid w:val="00FE280B"/>
    <w:rsid w:val="00FE50E4"/>
    <w:rsid w:val="00FE536A"/>
    <w:rsid w:val="00FE575B"/>
    <w:rsid w:val="00FE6D41"/>
    <w:rsid w:val="00FE7BDC"/>
    <w:rsid w:val="00FE7D8C"/>
    <w:rsid w:val="00FE7E35"/>
    <w:rsid w:val="00FF0A55"/>
    <w:rsid w:val="00FF0C4E"/>
    <w:rsid w:val="00FF12D4"/>
    <w:rsid w:val="00FF2D74"/>
    <w:rsid w:val="00FF31B9"/>
    <w:rsid w:val="00FF3368"/>
    <w:rsid w:val="00FF3DCF"/>
    <w:rsid w:val="00FF4193"/>
    <w:rsid w:val="00FF4877"/>
    <w:rsid w:val="00FF4D8C"/>
    <w:rsid w:val="00FF6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63174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3174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63174"/>
    <w:pPr>
      <w:keepNext/>
      <w:ind w:firstLine="6804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3174"/>
    <w:pPr>
      <w:keepNext/>
      <w:spacing w:line="480" w:lineRule="auto"/>
      <w:ind w:firstLine="5103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B63174"/>
    <w:pPr>
      <w:keepNext/>
      <w:spacing w:line="480" w:lineRule="auto"/>
      <w:ind w:left="5103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B63174"/>
    <w:pPr>
      <w:keepNext/>
      <w:ind w:firstLine="142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B63174"/>
    <w:pPr>
      <w:keepNext/>
      <w:ind w:firstLine="460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B63174"/>
    <w:pPr>
      <w:keepNext/>
      <w:ind w:firstLine="567"/>
      <w:outlineLvl w:val="6"/>
    </w:pPr>
    <w:rPr>
      <w:b/>
      <w:spacing w:val="18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63174"/>
    <w:pPr>
      <w:keepNext/>
      <w:spacing w:before="240"/>
      <w:ind w:firstLine="720"/>
      <w:jc w:val="both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B63174"/>
    <w:pPr>
      <w:keepNext/>
      <w:spacing w:before="240"/>
      <w:ind w:firstLine="5670"/>
      <w:jc w:val="both"/>
      <w:outlineLvl w:val="8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00C2"/>
    <w:rPr>
      <w:rFonts w:cs="Times New Roman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D00C2"/>
    <w:rPr>
      <w:rFonts w:cs="Times New Roman"/>
      <w:sz w:val="2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D00C2"/>
    <w:rPr>
      <w:rFonts w:cs="Times New Roman"/>
      <w:b/>
      <w:spacing w:val="180"/>
      <w:sz w:val="28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D3EAD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B6317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25356"/>
    <w:rPr>
      <w:rFonts w:cs="Times New Roman"/>
      <w:sz w:val="28"/>
    </w:rPr>
  </w:style>
  <w:style w:type="paragraph" w:styleId="Footer">
    <w:name w:val="footer"/>
    <w:basedOn w:val="Normal"/>
    <w:link w:val="FooterChar"/>
    <w:uiPriority w:val="99"/>
    <w:rsid w:val="00B631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25356"/>
    <w:rPr>
      <w:rFonts w:cs="Times New Roman"/>
      <w:sz w:val="28"/>
    </w:rPr>
  </w:style>
  <w:style w:type="character" w:styleId="PageNumber">
    <w:name w:val="page number"/>
    <w:basedOn w:val="DefaultParagraphFont"/>
    <w:uiPriority w:val="99"/>
    <w:rsid w:val="00B63174"/>
    <w:rPr>
      <w:rFonts w:cs="Times New Roman"/>
    </w:rPr>
  </w:style>
  <w:style w:type="paragraph" w:customStyle="1" w:styleId="a">
    <w:name w:val="Наименование документа"/>
    <w:basedOn w:val="Normal"/>
    <w:uiPriority w:val="99"/>
    <w:rsid w:val="00B63174"/>
    <w:pPr>
      <w:keepNext/>
      <w:keepLines/>
      <w:widowControl w:val="0"/>
      <w:spacing w:before="720" w:after="120"/>
      <w:jc w:val="center"/>
    </w:pPr>
    <w:rPr>
      <w:b/>
      <w:spacing w:val="140"/>
      <w:sz w:val="32"/>
    </w:rPr>
  </w:style>
  <w:style w:type="paragraph" w:customStyle="1" w:styleId="a0">
    <w:name w:val="Наименование раздела"/>
    <w:basedOn w:val="a1"/>
    <w:uiPriority w:val="99"/>
    <w:rsid w:val="00B63174"/>
    <w:pPr>
      <w:keepLines w:val="0"/>
      <w:suppressAutoHyphens/>
      <w:spacing w:before="360"/>
      <w:ind w:left="709" w:right="709"/>
    </w:pPr>
  </w:style>
  <w:style w:type="paragraph" w:customStyle="1" w:styleId="a1">
    <w:name w:val="По центру"/>
    <w:basedOn w:val="Normal"/>
    <w:uiPriority w:val="99"/>
    <w:rsid w:val="00B63174"/>
    <w:pPr>
      <w:keepNext/>
      <w:keepLines/>
      <w:widowControl w:val="0"/>
      <w:spacing w:before="240" w:after="240"/>
      <w:jc w:val="center"/>
    </w:pPr>
    <w:rPr>
      <w:b/>
    </w:rPr>
  </w:style>
  <w:style w:type="paragraph" w:customStyle="1" w:styleId="10">
    <w:name w:val="Абзац1"/>
    <w:basedOn w:val="a2"/>
    <w:uiPriority w:val="99"/>
    <w:rsid w:val="00B63174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2">
    <w:name w:val="абзац"/>
    <w:basedOn w:val="Normal"/>
    <w:uiPriority w:val="99"/>
    <w:rsid w:val="00B63174"/>
    <w:pPr>
      <w:widowControl w:val="0"/>
      <w:ind w:left="851"/>
    </w:pPr>
    <w:rPr>
      <w:sz w:val="26"/>
    </w:rPr>
  </w:style>
  <w:style w:type="paragraph" w:styleId="FootnoteText">
    <w:name w:val="footnote text"/>
    <w:basedOn w:val="Normal"/>
    <w:link w:val="FootnoteTextChar"/>
    <w:uiPriority w:val="99"/>
    <w:semiHidden/>
    <w:rsid w:val="00B6317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8680A"/>
    <w:rPr>
      <w:rFonts w:cs="Times New Roman"/>
      <w:lang w:val="ru-RU" w:eastAsia="ru-RU"/>
    </w:rPr>
  </w:style>
  <w:style w:type="paragraph" w:customStyle="1" w:styleId="1c">
    <w:name w:val="Абзац1 c отступом"/>
    <w:basedOn w:val="a2"/>
    <w:uiPriority w:val="99"/>
    <w:rsid w:val="00B63174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acao1cionooiii">
    <w:name w:val="Aacao1 c ionooiii"/>
    <w:basedOn w:val="Normal"/>
    <w:uiPriority w:val="99"/>
    <w:rsid w:val="00B63174"/>
    <w:pPr>
      <w:spacing w:after="60" w:line="360" w:lineRule="exact"/>
      <w:ind w:firstLine="709"/>
      <w:jc w:val="both"/>
    </w:pPr>
  </w:style>
  <w:style w:type="paragraph" w:styleId="BodyTextIndent">
    <w:name w:val="Body Text Indent"/>
    <w:basedOn w:val="Normal"/>
    <w:link w:val="BodyTextIndentChar"/>
    <w:uiPriority w:val="99"/>
    <w:rsid w:val="00B63174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F3F50"/>
    <w:rPr>
      <w:rFonts w:cs="Times New Roman"/>
      <w:sz w:val="28"/>
    </w:rPr>
  </w:style>
  <w:style w:type="paragraph" w:styleId="BodyTextIndent3">
    <w:name w:val="Body Text Indent 3"/>
    <w:basedOn w:val="Normal"/>
    <w:link w:val="BodyTextIndent3Char"/>
    <w:uiPriority w:val="99"/>
    <w:rsid w:val="00B63174"/>
    <w:pPr>
      <w:ind w:firstLine="4962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B63174"/>
    <w:pPr>
      <w:spacing w:line="480" w:lineRule="auto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D00C2"/>
    <w:rPr>
      <w:rFonts w:cs="Times New Roman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B63174"/>
    <w:pPr>
      <w:spacing w:before="120"/>
      <w:ind w:firstLine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D00C2"/>
    <w:rPr>
      <w:rFonts w:cs="Times New Roman"/>
      <w:sz w:val="28"/>
    </w:rPr>
  </w:style>
  <w:style w:type="paragraph" w:styleId="BodyText2">
    <w:name w:val="Body Text 2"/>
    <w:basedOn w:val="Normal"/>
    <w:link w:val="BodyText2Char"/>
    <w:uiPriority w:val="99"/>
    <w:rsid w:val="00B63174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F194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3F50"/>
    <w:rPr>
      <w:rFonts w:ascii="Tahoma" w:hAnsi="Tahoma" w:cs="Times New Roman"/>
      <w:sz w:val="16"/>
    </w:rPr>
  </w:style>
  <w:style w:type="paragraph" w:customStyle="1" w:styleId="11">
    <w:name w:val="ВК1"/>
    <w:basedOn w:val="Header"/>
    <w:uiPriority w:val="99"/>
    <w:rsid w:val="00B27237"/>
    <w:pPr>
      <w:tabs>
        <w:tab w:val="clear" w:pos="4153"/>
        <w:tab w:val="clear" w:pos="8306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styleId="Subtitle">
    <w:name w:val="Subtitle"/>
    <w:basedOn w:val="Normal"/>
    <w:link w:val="SubtitleChar"/>
    <w:uiPriority w:val="99"/>
    <w:qFormat/>
    <w:rsid w:val="00B27237"/>
    <w:pPr>
      <w:spacing w:line="360" w:lineRule="auto"/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paragraph" w:customStyle="1" w:styleId="Iioaioo">
    <w:name w:val="Ii oaio?o"/>
    <w:basedOn w:val="Normal"/>
    <w:uiPriority w:val="99"/>
    <w:rsid w:val="0056053D"/>
    <w:pPr>
      <w:keepNext/>
      <w:keepLines/>
      <w:spacing w:before="240" w:after="240"/>
      <w:jc w:val="center"/>
    </w:pPr>
    <w:rPr>
      <w:b/>
    </w:rPr>
  </w:style>
  <w:style w:type="paragraph" w:customStyle="1" w:styleId="a3">
    <w:name w:val="Первая строка заголовка"/>
    <w:basedOn w:val="Normal"/>
    <w:uiPriority w:val="99"/>
    <w:rsid w:val="0056053D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12">
    <w:name w:val="НК1"/>
    <w:basedOn w:val="Footer"/>
    <w:uiPriority w:val="99"/>
    <w:rsid w:val="00DC6E02"/>
    <w:pPr>
      <w:tabs>
        <w:tab w:val="clear" w:pos="4153"/>
        <w:tab w:val="clear" w:pos="8306"/>
        <w:tab w:val="center" w:pos="4703"/>
        <w:tab w:val="right" w:pos="9406"/>
      </w:tabs>
      <w:spacing w:before="120"/>
    </w:pPr>
    <w:rPr>
      <w:sz w:val="16"/>
    </w:rPr>
  </w:style>
  <w:style w:type="paragraph" w:customStyle="1" w:styleId="a4">
    <w:name w:val="Крат.сод. полож."/>
    <w:aliases w:val="и т.д."/>
    <w:basedOn w:val="a1"/>
    <w:uiPriority w:val="99"/>
    <w:rsid w:val="00DC6E02"/>
    <w:pPr>
      <w:widowControl/>
      <w:spacing w:before="0" w:after="0"/>
    </w:pPr>
    <w:rPr>
      <w:sz w:val="32"/>
    </w:rPr>
  </w:style>
  <w:style w:type="paragraph" w:customStyle="1" w:styleId="13">
    <w:name w:val="Абзац1 без отступа"/>
    <w:basedOn w:val="1c"/>
    <w:uiPriority w:val="99"/>
    <w:rsid w:val="00DC6E02"/>
    <w:pPr>
      <w:widowControl/>
      <w:ind w:firstLine="0"/>
    </w:pPr>
  </w:style>
  <w:style w:type="paragraph" w:customStyle="1" w:styleId="a5">
    <w:name w:val="Бланк_адрес"/>
    <w:aliases w:val="тел."/>
    <w:basedOn w:val="Normal"/>
    <w:uiPriority w:val="99"/>
    <w:rsid w:val="00DC6E02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</w:rPr>
  </w:style>
  <w:style w:type="character" w:styleId="Hyperlink">
    <w:name w:val="Hyperlink"/>
    <w:basedOn w:val="DefaultParagraphFont"/>
    <w:uiPriority w:val="99"/>
    <w:rsid w:val="00DC6E02"/>
    <w:rPr>
      <w:rFonts w:cs="Times New Roman"/>
      <w:color w:val="0000FF"/>
      <w:u w:val="single"/>
    </w:rPr>
  </w:style>
  <w:style w:type="paragraph" w:customStyle="1" w:styleId="a6">
    <w:name w:val="Знак Знак Знак Знак"/>
    <w:basedOn w:val="Normal"/>
    <w:uiPriority w:val="99"/>
    <w:rsid w:val="00DC6E0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9E2DD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25356"/>
    <w:rPr>
      <w:rFonts w:cs="Times New Roman"/>
      <w:sz w:val="16"/>
    </w:rPr>
  </w:style>
  <w:style w:type="table" w:styleId="TableGrid">
    <w:name w:val="Table Grid"/>
    <w:basedOn w:val="TableNormal"/>
    <w:uiPriority w:val="99"/>
    <w:rsid w:val="00205965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"/>
    <w:basedOn w:val="Normal"/>
    <w:uiPriority w:val="99"/>
    <w:rsid w:val="00205965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Default">
    <w:name w:val="Default"/>
    <w:uiPriority w:val="99"/>
    <w:rsid w:val="004661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oaaaaii">
    <w:name w:val="Ooaa??aaii"/>
    <w:basedOn w:val="Aacao1cionooiii"/>
    <w:uiPriority w:val="99"/>
    <w:rsid w:val="00A8680A"/>
    <w:pPr>
      <w:keepNext/>
      <w:keepLines/>
      <w:tabs>
        <w:tab w:val="left" w:pos="5387"/>
      </w:tabs>
      <w:spacing w:after="120"/>
      <w:ind w:left="5387" w:firstLine="0"/>
    </w:pPr>
  </w:style>
  <w:style w:type="paragraph" w:customStyle="1" w:styleId="aacao">
    <w:name w:val="aacao"/>
    <w:basedOn w:val="Normal"/>
    <w:uiPriority w:val="99"/>
    <w:rsid w:val="00A8680A"/>
    <w:pPr>
      <w:ind w:left="851"/>
    </w:pPr>
    <w:rPr>
      <w:sz w:val="26"/>
    </w:rPr>
  </w:style>
  <w:style w:type="paragraph" w:customStyle="1" w:styleId="Iaeiaiiaaieaaieoiaioa">
    <w:name w:val="Iaeiaiiaaiea aieoiaioa"/>
    <w:basedOn w:val="Iioaioo"/>
    <w:uiPriority w:val="99"/>
    <w:rsid w:val="00A8680A"/>
    <w:pPr>
      <w:spacing w:before="720" w:after="120"/>
    </w:pPr>
    <w:rPr>
      <w:spacing w:val="140"/>
      <w:sz w:val="32"/>
    </w:rPr>
  </w:style>
  <w:style w:type="paragraph" w:customStyle="1" w:styleId="Eaoniaiiei">
    <w:name w:val="E?ao.nia. iiei?."/>
    <w:aliases w:val="e o.a."/>
    <w:basedOn w:val="Iioaioo"/>
    <w:link w:val="Eaoniaiiei0"/>
    <w:uiPriority w:val="99"/>
    <w:rsid w:val="00A8680A"/>
    <w:pPr>
      <w:spacing w:before="0" w:after="0"/>
    </w:pPr>
    <w:rPr>
      <w:sz w:val="32"/>
    </w:rPr>
  </w:style>
  <w:style w:type="paragraph" w:customStyle="1" w:styleId="Iaeiaiiaaieaacaaea">
    <w:name w:val="Iaeiaiiaaiea ?acaaea"/>
    <w:basedOn w:val="Iioaioo"/>
    <w:uiPriority w:val="99"/>
    <w:rsid w:val="00A8680A"/>
    <w:pPr>
      <w:keepLines w:val="0"/>
      <w:suppressAutoHyphens/>
      <w:spacing w:before="360"/>
      <w:ind w:left="709" w:right="709"/>
    </w:pPr>
  </w:style>
  <w:style w:type="paragraph" w:customStyle="1" w:styleId="Aacao1">
    <w:name w:val="Aacao1"/>
    <w:basedOn w:val="aacao"/>
    <w:uiPriority w:val="99"/>
    <w:rsid w:val="00A8680A"/>
    <w:pPr>
      <w:spacing w:after="60" w:line="360" w:lineRule="exact"/>
      <w:ind w:left="0" w:firstLine="709"/>
      <w:jc w:val="both"/>
    </w:pPr>
    <w:rPr>
      <w:sz w:val="28"/>
    </w:rPr>
  </w:style>
  <w:style w:type="character" w:styleId="FootnoteReference">
    <w:name w:val="footnote reference"/>
    <w:basedOn w:val="DefaultParagraphFont"/>
    <w:uiPriority w:val="99"/>
    <w:semiHidden/>
    <w:rsid w:val="00A8680A"/>
    <w:rPr>
      <w:rFonts w:cs="Times New Roman"/>
      <w:vertAlign w:val="superscript"/>
    </w:rPr>
  </w:style>
  <w:style w:type="paragraph" w:customStyle="1" w:styleId="Iineaaiyynoieaaacaoa">
    <w:name w:val="Iineaaiyy no?iea aacaoa"/>
    <w:basedOn w:val="Aacao1"/>
    <w:uiPriority w:val="99"/>
    <w:rsid w:val="00A8680A"/>
    <w:pPr>
      <w:jc w:val="left"/>
    </w:pPr>
  </w:style>
  <w:style w:type="paragraph" w:customStyle="1" w:styleId="AE1">
    <w:name w:val="AE1"/>
    <w:basedOn w:val="Header"/>
    <w:uiPriority w:val="99"/>
    <w:rsid w:val="00A8680A"/>
    <w:pPr>
      <w:tabs>
        <w:tab w:val="clear" w:pos="4153"/>
        <w:tab w:val="clear" w:pos="8306"/>
        <w:tab w:val="center" w:pos="4703"/>
        <w:tab w:val="right" w:pos="9214"/>
      </w:tabs>
      <w:ind w:left="-1559" w:right="-851"/>
      <w:jc w:val="center"/>
    </w:pPr>
    <w:rPr>
      <w:b/>
      <w:sz w:val="26"/>
    </w:rPr>
  </w:style>
  <w:style w:type="paragraph" w:customStyle="1" w:styleId="a8">
    <w:name w:val="краткое содержание"/>
    <w:basedOn w:val="Normal"/>
    <w:next w:val="Normal"/>
    <w:uiPriority w:val="99"/>
    <w:rsid w:val="00A8680A"/>
    <w:pPr>
      <w:keepNext/>
      <w:keepLines/>
      <w:spacing w:after="480"/>
      <w:ind w:right="5557"/>
      <w:jc w:val="both"/>
    </w:pPr>
    <w:rPr>
      <w:b/>
    </w:rPr>
  </w:style>
  <w:style w:type="paragraph" w:customStyle="1" w:styleId="a9">
    <w:name w:val="Визы"/>
    <w:basedOn w:val="aa"/>
    <w:uiPriority w:val="99"/>
    <w:rsid w:val="00A8680A"/>
    <w:pPr>
      <w:suppressAutoHyphens/>
    </w:pPr>
  </w:style>
  <w:style w:type="paragraph" w:customStyle="1" w:styleId="aa">
    <w:name w:val="Текст табличный"/>
    <w:basedOn w:val="2"/>
    <w:uiPriority w:val="99"/>
    <w:rsid w:val="00A8680A"/>
    <w:pPr>
      <w:suppressAutoHyphens w:val="0"/>
      <w:spacing w:before="0" w:after="0"/>
      <w:jc w:val="both"/>
    </w:pPr>
  </w:style>
  <w:style w:type="paragraph" w:customStyle="1" w:styleId="2">
    <w:name w:val="Подпись2"/>
    <w:basedOn w:val="Normal"/>
    <w:uiPriority w:val="99"/>
    <w:rsid w:val="00A8680A"/>
    <w:pPr>
      <w:suppressAutoHyphens/>
      <w:spacing w:before="480" w:after="480"/>
    </w:pPr>
  </w:style>
  <w:style w:type="paragraph" w:customStyle="1" w:styleId="ab">
    <w:name w:val="разослать"/>
    <w:basedOn w:val="14"/>
    <w:uiPriority w:val="99"/>
    <w:rsid w:val="00A8680A"/>
    <w:pPr>
      <w:spacing w:after="160"/>
      <w:ind w:left="1418" w:hanging="1418"/>
    </w:pPr>
    <w:rPr>
      <w:sz w:val="28"/>
    </w:rPr>
  </w:style>
  <w:style w:type="paragraph" w:customStyle="1" w:styleId="14">
    <w:name w:val="Текст1"/>
    <w:basedOn w:val="Normal"/>
    <w:uiPriority w:val="99"/>
    <w:rsid w:val="00A8680A"/>
    <w:pPr>
      <w:spacing w:after="120"/>
      <w:ind w:firstLine="851"/>
      <w:jc w:val="both"/>
    </w:pPr>
    <w:rPr>
      <w:sz w:val="26"/>
    </w:rPr>
  </w:style>
  <w:style w:type="paragraph" w:customStyle="1" w:styleId="ac">
    <w:name w:val="Утверждено"/>
    <w:basedOn w:val="1c"/>
    <w:uiPriority w:val="99"/>
    <w:rsid w:val="00A8680A"/>
    <w:pPr>
      <w:keepNext/>
      <w:keepLines/>
      <w:widowControl/>
      <w:tabs>
        <w:tab w:val="left" w:pos="5387"/>
      </w:tabs>
      <w:spacing w:after="120"/>
      <w:ind w:left="5387" w:firstLine="0"/>
    </w:pPr>
  </w:style>
  <w:style w:type="paragraph" w:customStyle="1" w:styleId="ad">
    <w:name w:val="остальные строки заголовка"/>
    <w:basedOn w:val="Normal"/>
    <w:uiPriority w:val="99"/>
    <w:rsid w:val="00A8680A"/>
    <w:pPr>
      <w:keepNext/>
      <w:keepLines/>
      <w:spacing w:after="480"/>
      <w:jc w:val="center"/>
    </w:pPr>
    <w:rPr>
      <w:b/>
      <w:noProof/>
    </w:rPr>
  </w:style>
  <w:style w:type="paragraph" w:customStyle="1" w:styleId="ae">
    <w:name w:val="Черта в конце текста"/>
    <w:basedOn w:val="Signature"/>
    <w:uiPriority w:val="99"/>
    <w:rsid w:val="00A8680A"/>
    <w:pPr>
      <w:spacing w:before="480"/>
      <w:ind w:left="4253"/>
    </w:pPr>
  </w:style>
  <w:style w:type="paragraph" w:styleId="Signature">
    <w:name w:val="Signature"/>
    <w:basedOn w:val="Normal"/>
    <w:link w:val="SignatureChar"/>
    <w:uiPriority w:val="99"/>
    <w:rsid w:val="00A8680A"/>
    <w:pPr>
      <w:ind w:left="4252"/>
    </w:pPr>
    <w:rPr>
      <w:sz w:val="26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cs="Times New Roman"/>
      <w:sz w:val="20"/>
      <w:szCs w:val="20"/>
    </w:rPr>
  </w:style>
  <w:style w:type="paragraph" w:customStyle="1" w:styleId="eaoeianiaaaiea">
    <w:name w:val="e?aoeia niaa??aiea"/>
    <w:basedOn w:val="Normal"/>
    <w:next w:val="Normal"/>
    <w:uiPriority w:val="99"/>
    <w:rsid w:val="00A8680A"/>
    <w:pPr>
      <w:keepNext/>
      <w:keepLines/>
      <w:spacing w:after="480"/>
      <w:ind w:right="5557"/>
      <w:jc w:val="both"/>
    </w:pPr>
    <w:rPr>
      <w:b/>
    </w:rPr>
  </w:style>
  <w:style w:type="paragraph" w:customStyle="1" w:styleId="af">
    <w:name w:val="адресат"/>
    <w:basedOn w:val="Normal"/>
    <w:uiPriority w:val="99"/>
    <w:rsid w:val="00A8680A"/>
    <w:pPr>
      <w:ind w:left="737" w:hanging="170"/>
    </w:pPr>
    <w:rPr>
      <w:b/>
      <w:sz w:val="24"/>
    </w:rPr>
  </w:style>
  <w:style w:type="paragraph" w:customStyle="1" w:styleId="15">
    <w:name w:val="НК1 на обороте"/>
    <w:basedOn w:val="12"/>
    <w:uiPriority w:val="99"/>
    <w:rsid w:val="00A8680A"/>
    <w:pPr>
      <w:spacing w:before="0"/>
    </w:pPr>
    <w:rPr>
      <w:sz w:val="12"/>
    </w:rPr>
  </w:style>
  <w:style w:type="paragraph" w:customStyle="1" w:styleId="TableText">
    <w:name w:val="Table Text"/>
    <w:uiPriority w:val="99"/>
    <w:rsid w:val="00A8680A"/>
    <w:pPr>
      <w:widowControl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A8680A"/>
    <w:rPr>
      <w:rFonts w:cs="Times New Roman"/>
      <w:color w:val="800080"/>
      <w:u w:val="single"/>
    </w:rPr>
  </w:style>
  <w:style w:type="character" w:customStyle="1" w:styleId="4">
    <w:name w:val="Знак Знак4"/>
    <w:uiPriority w:val="99"/>
    <w:rsid w:val="00117724"/>
    <w:rPr>
      <w:sz w:val="24"/>
    </w:rPr>
  </w:style>
  <w:style w:type="paragraph" w:styleId="NormalWeb">
    <w:name w:val="Normal (Web)"/>
    <w:basedOn w:val="Normal"/>
    <w:uiPriority w:val="99"/>
    <w:semiHidden/>
    <w:rsid w:val="00B308E5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B308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0">
    <w:name w:val="Style30"/>
    <w:basedOn w:val="Normal"/>
    <w:uiPriority w:val="99"/>
    <w:rsid w:val="00B308E5"/>
    <w:pPr>
      <w:widowControl w:val="0"/>
      <w:autoSpaceDE w:val="0"/>
      <w:autoSpaceDN w:val="0"/>
      <w:adjustRightInd w:val="0"/>
      <w:spacing w:line="328" w:lineRule="exact"/>
      <w:ind w:firstLine="504"/>
      <w:jc w:val="both"/>
    </w:pPr>
    <w:rPr>
      <w:rFonts w:ascii="Calibri" w:hAnsi="Calibri"/>
      <w:sz w:val="24"/>
      <w:szCs w:val="24"/>
    </w:rPr>
  </w:style>
  <w:style w:type="paragraph" w:customStyle="1" w:styleId="ConsPlusNormal">
    <w:name w:val="ConsPlusNormal"/>
    <w:uiPriority w:val="99"/>
    <w:rsid w:val="00B308E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Normal"/>
    <w:uiPriority w:val="99"/>
    <w:rsid w:val="00B308E5"/>
    <w:pPr>
      <w:widowControl w:val="0"/>
      <w:autoSpaceDE w:val="0"/>
      <w:autoSpaceDN w:val="0"/>
      <w:adjustRightInd w:val="0"/>
      <w:spacing w:line="485" w:lineRule="exact"/>
      <w:ind w:firstLine="739"/>
      <w:jc w:val="both"/>
    </w:pPr>
    <w:rPr>
      <w:sz w:val="24"/>
      <w:szCs w:val="24"/>
    </w:rPr>
  </w:style>
  <w:style w:type="paragraph" w:customStyle="1" w:styleId="16">
    <w:name w:val="Абзац списка1"/>
    <w:basedOn w:val="Normal"/>
    <w:uiPriority w:val="99"/>
    <w:rsid w:val="00B308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48">
    <w:name w:val="Font Style48"/>
    <w:uiPriority w:val="99"/>
    <w:rsid w:val="00B308E5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B308E5"/>
    <w:rPr>
      <w:rFonts w:ascii="Times New Roman" w:hAnsi="Times New Roman"/>
      <w:sz w:val="26"/>
    </w:rPr>
  </w:style>
  <w:style w:type="character" w:customStyle="1" w:styleId="Eaoniaiiei0">
    <w:name w:val="E?ao.nia. iiei?. Знак"/>
    <w:aliases w:val="e o.a. Знак"/>
    <w:link w:val="Eaoniaiiei"/>
    <w:uiPriority w:val="99"/>
    <w:locked/>
    <w:rsid w:val="00C11A33"/>
    <w:rPr>
      <w:b/>
      <w:sz w:val="32"/>
    </w:rPr>
  </w:style>
  <w:style w:type="character" w:customStyle="1" w:styleId="af0">
    <w:name w:val="Основной текст_"/>
    <w:link w:val="17"/>
    <w:uiPriority w:val="99"/>
    <w:locked/>
    <w:rsid w:val="00926363"/>
    <w:rPr>
      <w:sz w:val="28"/>
      <w:shd w:val="clear" w:color="auto" w:fill="FFFFFF"/>
    </w:rPr>
  </w:style>
  <w:style w:type="paragraph" w:customStyle="1" w:styleId="17">
    <w:name w:val="Основной текст1"/>
    <w:basedOn w:val="Normal"/>
    <w:link w:val="af0"/>
    <w:uiPriority w:val="99"/>
    <w:rsid w:val="00926363"/>
    <w:pPr>
      <w:shd w:val="clear" w:color="auto" w:fill="FFFFFF"/>
      <w:spacing w:line="326" w:lineRule="exact"/>
      <w:ind w:hanging="1920"/>
      <w:jc w:val="center"/>
    </w:pPr>
  </w:style>
  <w:style w:type="paragraph" w:styleId="NoSpacing">
    <w:name w:val="No Spacing"/>
    <w:uiPriority w:val="99"/>
    <w:qFormat/>
    <w:rsid w:val="00926363"/>
    <w:rPr>
      <w:rFonts w:ascii="Calibri" w:hAnsi="Calibri"/>
      <w:lang w:eastAsia="en-US"/>
    </w:rPr>
  </w:style>
  <w:style w:type="character" w:customStyle="1" w:styleId="FontStyle131">
    <w:name w:val="Font Style131"/>
    <w:uiPriority w:val="99"/>
    <w:rsid w:val="00926363"/>
    <w:rPr>
      <w:rFonts w:ascii="Times New Roman" w:hAnsi="Times New Roman"/>
      <w:sz w:val="14"/>
    </w:rPr>
  </w:style>
  <w:style w:type="paragraph" w:styleId="Title">
    <w:name w:val="Title"/>
    <w:basedOn w:val="Normal"/>
    <w:link w:val="TitleChar"/>
    <w:uiPriority w:val="99"/>
    <w:qFormat/>
    <w:rsid w:val="00926363"/>
    <w:pPr>
      <w:jc w:val="center"/>
    </w:pPr>
    <w:rPr>
      <w:b/>
      <w:sz w:val="24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926363"/>
    <w:rPr>
      <w:rFonts w:cs="Times New Roman"/>
      <w:b/>
      <w:sz w:val="24"/>
      <w:lang w:val="en-US"/>
    </w:rPr>
  </w:style>
  <w:style w:type="paragraph" w:customStyle="1" w:styleId="ConsNonformat">
    <w:name w:val="ConsNonformat"/>
    <w:basedOn w:val="Normal"/>
    <w:next w:val="Normal"/>
    <w:uiPriority w:val="99"/>
    <w:rsid w:val="00926363"/>
    <w:pPr>
      <w:widowControl w:val="0"/>
      <w:suppressAutoHyphens/>
      <w:autoSpaceDE w:val="0"/>
    </w:pPr>
    <w:rPr>
      <w:rFonts w:ascii="Courier New" w:hAnsi="Courier New" w:cs="Courier New"/>
      <w:sz w:val="20"/>
    </w:rPr>
  </w:style>
  <w:style w:type="character" w:customStyle="1" w:styleId="40">
    <w:name w:val="Основной текст (4)_"/>
    <w:link w:val="41"/>
    <w:uiPriority w:val="99"/>
    <w:locked/>
    <w:rsid w:val="00926363"/>
    <w:rPr>
      <w:sz w:val="16"/>
      <w:shd w:val="clear" w:color="auto" w:fill="FFFFFF"/>
    </w:rPr>
  </w:style>
  <w:style w:type="paragraph" w:customStyle="1" w:styleId="41">
    <w:name w:val="Основной текст (4)"/>
    <w:basedOn w:val="Normal"/>
    <w:link w:val="40"/>
    <w:uiPriority w:val="99"/>
    <w:rsid w:val="00926363"/>
    <w:pPr>
      <w:shd w:val="clear" w:color="auto" w:fill="FFFFFF"/>
      <w:spacing w:line="240" w:lineRule="atLeast"/>
    </w:pPr>
    <w:rPr>
      <w:sz w:val="16"/>
    </w:rPr>
  </w:style>
  <w:style w:type="paragraph" w:customStyle="1" w:styleId="NoSpacing1">
    <w:name w:val="No Spacing1"/>
    <w:uiPriority w:val="99"/>
    <w:rsid w:val="00AB3D25"/>
    <w:rPr>
      <w:rFonts w:ascii="Calibri" w:hAnsi="Calibri"/>
      <w:lang w:eastAsia="en-US"/>
    </w:rPr>
  </w:style>
  <w:style w:type="paragraph" w:customStyle="1" w:styleId="1">
    <w:name w:val="Знак1"/>
    <w:basedOn w:val="Normal"/>
    <w:uiPriority w:val="99"/>
    <w:semiHidden/>
    <w:rsid w:val="004A1D34"/>
    <w:pPr>
      <w:numPr>
        <w:numId w:val="36"/>
      </w:numPr>
      <w:spacing w:before="120" w:after="160" w:line="240" w:lineRule="exact"/>
      <w:jc w:val="both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30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138</TotalTime>
  <Pages>19</Pages>
  <Words>2514</Words>
  <Characters>14335</Characters>
  <Application>Microsoft Office Outlook</Application>
  <DocSecurity>0</DocSecurity>
  <Lines>0</Lines>
  <Paragraphs>0</Paragraphs>
  <ScaleCrop>false</ScaleCrop>
  <Company>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dc:description/>
  <cp:lastModifiedBy>Admin</cp:lastModifiedBy>
  <cp:revision>11</cp:revision>
  <cp:lastPrinted>2019-11-29T08:33:00Z</cp:lastPrinted>
  <dcterms:created xsi:type="dcterms:W3CDTF">2019-11-18T03:21:00Z</dcterms:created>
  <dcterms:modified xsi:type="dcterms:W3CDTF">2019-11-29T08:35:00Z</dcterms:modified>
</cp:coreProperties>
</file>