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A4D" w:rsidRPr="00DC64C4" w:rsidRDefault="00912A4D" w:rsidP="00C60E9B">
      <w:pPr>
        <w:widowControl w:val="0"/>
        <w:tabs>
          <w:tab w:val="left" w:pos="1425"/>
          <w:tab w:val="right" w:pos="15398"/>
        </w:tabs>
        <w:autoSpaceDE w:val="0"/>
        <w:autoSpaceDN w:val="0"/>
        <w:adjustRightInd w:val="0"/>
        <w:outlineLvl w:val="1"/>
        <w:rPr>
          <w:sz w:val="18"/>
          <w:szCs w:val="18"/>
        </w:rPr>
      </w:pPr>
      <w:r>
        <w:tab/>
      </w:r>
      <w:r>
        <w:tab/>
      </w:r>
      <w:r w:rsidRPr="00DC64C4">
        <w:rPr>
          <w:sz w:val="18"/>
          <w:szCs w:val="18"/>
        </w:rPr>
        <w:t>Приложение N 1</w:t>
      </w:r>
    </w:p>
    <w:p w:rsidR="00912A4D" w:rsidRPr="00DC64C4" w:rsidRDefault="00912A4D" w:rsidP="0051482B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DC64C4">
        <w:rPr>
          <w:sz w:val="18"/>
          <w:szCs w:val="18"/>
        </w:rPr>
        <w:t>к Положению,</w:t>
      </w:r>
    </w:p>
    <w:p w:rsidR="00912A4D" w:rsidRPr="00DC64C4" w:rsidRDefault="00912A4D" w:rsidP="0051482B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DC64C4">
        <w:rPr>
          <w:sz w:val="18"/>
          <w:szCs w:val="18"/>
        </w:rPr>
        <w:t>утвержденному Администрацией</w:t>
      </w:r>
    </w:p>
    <w:p w:rsidR="00912A4D" w:rsidRPr="00DC64C4" w:rsidRDefault="00912A4D" w:rsidP="0051482B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DC64C4">
        <w:rPr>
          <w:sz w:val="18"/>
          <w:szCs w:val="18"/>
        </w:rPr>
        <w:t>Устинкинского сельсовета</w:t>
      </w:r>
    </w:p>
    <w:p w:rsidR="00912A4D" w:rsidRPr="00DC64C4" w:rsidRDefault="00912A4D" w:rsidP="0051482B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DC64C4">
        <w:rPr>
          <w:sz w:val="18"/>
          <w:szCs w:val="18"/>
        </w:rPr>
        <w:t>от 18.12.2012 N 81</w:t>
      </w:r>
    </w:p>
    <w:p w:rsidR="00912A4D" w:rsidRPr="00DC64C4" w:rsidRDefault="00912A4D" w:rsidP="0051482B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912A4D" w:rsidRPr="00DC64C4" w:rsidRDefault="00912A4D" w:rsidP="0051482B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bookmarkStart w:id="0" w:name="Par149"/>
      <w:bookmarkEnd w:id="0"/>
      <w:r w:rsidRPr="00DC64C4">
        <w:rPr>
          <w:sz w:val="18"/>
          <w:szCs w:val="18"/>
        </w:rPr>
        <w:t>Сведения</w:t>
      </w:r>
    </w:p>
    <w:p w:rsidR="00912A4D" w:rsidRPr="00DC64C4" w:rsidRDefault="00912A4D" w:rsidP="0051482B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DC64C4">
        <w:rPr>
          <w:sz w:val="18"/>
          <w:szCs w:val="18"/>
        </w:rPr>
        <w:t>о муниципальном недвижимом имуществе</w:t>
      </w:r>
    </w:p>
    <w:p w:rsidR="00912A4D" w:rsidRPr="00DC64C4" w:rsidRDefault="00912A4D" w:rsidP="0051482B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DC64C4">
        <w:rPr>
          <w:sz w:val="18"/>
          <w:szCs w:val="18"/>
        </w:rPr>
        <w:t>Устинкинского сельсовета</w:t>
      </w:r>
    </w:p>
    <w:p w:rsidR="00912A4D" w:rsidRPr="00DC64C4" w:rsidRDefault="00912A4D" w:rsidP="0051482B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DC64C4">
        <w:rPr>
          <w:sz w:val="18"/>
          <w:szCs w:val="18"/>
        </w:rPr>
        <w:t>по состоянию на 01января 20</w:t>
      </w:r>
      <w:r>
        <w:rPr>
          <w:sz w:val="18"/>
          <w:szCs w:val="18"/>
        </w:rPr>
        <w:t>19</w:t>
      </w:r>
      <w:bookmarkStart w:id="1" w:name="_GoBack"/>
      <w:bookmarkEnd w:id="1"/>
      <w:r w:rsidRPr="00DC64C4">
        <w:rPr>
          <w:sz w:val="18"/>
          <w:szCs w:val="18"/>
        </w:rPr>
        <w:t xml:space="preserve"> года</w:t>
      </w:r>
    </w:p>
    <w:p w:rsidR="00912A4D" w:rsidRPr="00DC64C4" w:rsidRDefault="00912A4D" w:rsidP="0051482B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tbl>
      <w:tblPr>
        <w:tblW w:w="1644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1560"/>
        <w:gridCol w:w="1680"/>
        <w:gridCol w:w="50"/>
        <w:gridCol w:w="1490"/>
        <w:gridCol w:w="1560"/>
        <w:gridCol w:w="1440"/>
        <w:gridCol w:w="1750"/>
        <w:gridCol w:w="1800"/>
        <w:gridCol w:w="1390"/>
        <w:gridCol w:w="1800"/>
      </w:tblGrid>
      <w:tr w:rsidR="00912A4D" w:rsidRPr="00DC64C4">
        <w:trPr>
          <w:trHeight w:val="2080"/>
          <w:tblCellSpacing w:w="5" w:type="nil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E227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 xml:space="preserve">Наименование       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 xml:space="preserve">недвижимого        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 xml:space="preserve">имущества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E227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 xml:space="preserve">Адрес     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>(местопо-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 xml:space="preserve">ложение) 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 xml:space="preserve">недвижи- 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>мого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>имущества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E227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Кадаст-ровый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>номер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 xml:space="preserve">муници-  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>пального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 xml:space="preserve">недвижи- 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>мого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>имущест-ва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E227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 xml:space="preserve">Площадь,   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 xml:space="preserve">протяжен-  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 xml:space="preserve">ность и    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 xml:space="preserve">(или) иные 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 xml:space="preserve">параметры, 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 xml:space="preserve">характеризующие     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 xml:space="preserve">физические 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 xml:space="preserve">свойства   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>недвижи-мого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 xml:space="preserve">имущества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E227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 xml:space="preserve">Сведения о 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 xml:space="preserve">балансовой 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 xml:space="preserve">стоимости  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>недвижимо-го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>имущества и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>начислен-ной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>амортиза-ции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 xml:space="preserve">(износе)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E227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 xml:space="preserve">Сведения о 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>кадастро-вой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 xml:space="preserve">стоимости  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>недвижи-мого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 xml:space="preserve">имущества 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E227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 xml:space="preserve">Даты         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>возникновения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>и прекращения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 xml:space="preserve">права        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>муниципальной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>собственности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>на недвижимое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 xml:space="preserve">имущество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E227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 xml:space="preserve">Реквизиты    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 xml:space="preserve">документов- 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 xml:space="preserve">оснований    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>возникновения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>(прекращения)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 xml:space="preserve">права        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>муниципальной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>собственности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>на недвижимое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 xml:space="preserve">имущество   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E227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 xml:space="preserve">Сведения о 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 xml:space="preserve">правообла- 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>дателе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>муниципа-льного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>недвижи-мого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 xml:space="preserve">имущества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E227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 xml:space="preserve">Сведения об   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 xml:space="preserve">установленных 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 xml:space="preserve">в отношении   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>муниципального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 xml:space="preserve">недвижимого   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 xml:space="preserve">имущества     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 xml:space="preserve">ограничениях  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>(обременениях)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 xml:space="preserve">с указанием   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 xml:space="preserve">основания и   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 xml:space="preserve">даты их       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 xml:space="preserve">возникновения 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 xml:space="preserve">и прекращения </w:t>
            </w:r>
          </w:p>
        </w:tc>
      </w:tr>
      <w:tr w:rsidR="00912A4D" w:rsidRPr="00DC64C4">
        <w:trPr>
          <w:tblCellSpacing w:w="5" w:type="nil"/>
        </w:trPr>
        <w:tc>
          <w:tcPr>
            <w:tcW w:w="1644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8F0EC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Автодороги</w:t>
            </w:r>
          </w:p>
        </w:tc>
      </w:tr>
      <w:tr w:rsidR="00912A4D" w:rsidRPr="00DC64C4">
        <w:trPr>
          <w:trHeight w:val="99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E227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Ул.Энергетиков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E227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с.Устинкино</w:t>
            </w:r>
          </w:p>
        </w:tc>
        <w:tc>
          <w:tcPr>
            <w:tcW w:w="17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E227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19:08:060101:2314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E227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Дл.-210м, шир.-6м,</w:t>
            </w:r>
          </w:p>
          <w:p w:rsidR="00912A4D" w:rsidRPr="00DC64C4" w:rsidRDefault="00912A4D" w:rsidP="00E227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покрытие</w:t>
            </w:r>
          </w:p>
          <w:p w:rsidR="00912A4D" w:rsidRPr="00DC64C4" w:rsidRDefault="00912A4D" w:rsidP="00E227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грунтовое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E227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E227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3D6E0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2015г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C6291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Свидетельство о гос. регистрации права № 19-19/011-19/208/001/2015-494/1</w:t>
            </w: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E227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E227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12A4D" w:rsidRPr="00DC64C4">
        <w:trPr>
          <w:tblCellSpacing w:w="5" w:type="nil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Ул.Школьная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с.Устинкино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19:08:060101:2315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Дл.-287м, шир.-7м,</w:t>
            </w:r>
          </w:p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покрытие</w:t>
            </w:r>
          </w:p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гравийное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E227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E227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3D6E0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-//-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C6291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Свидетельство о гос. регистрации права № 19-19/011-19/208/002/2015-7/1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C629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E227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12A4D" w:rsidRPr="00DC64C4">
        <w:trPr>
          <w:trHeight w:val="315"/>
          <w:tblCellSpacing w:w="5" w:type="nil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Ул.Садовского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с.Устинкино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19:08:060101:2326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Дл.-790м, шир.-7м,</w:t>
            </w:r>
          </w:p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покрытие</w:t>
            </w:r>
          </w:p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гравийное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E227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E227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3D6E0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-//-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C6291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Свидетельство о гос. регистрации права № 19-19/011-19/208/001/2015-495/1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E227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E227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12A4D" w:rsidRPr="00DC64C4">
        <w:trPr>
          <w:trHeight w:val="195"/>
          <w:tblCellSpacing w:w="5" w:type="nil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Ул.Пограничная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с.Устинкино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19:08:060101:2329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Дл.-1126м, шир.-6м,</w:t>
            </w:r>
          </w:p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покрытие</w:t>
            </w:r>
          </w:p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грунтовое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E227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E227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3D6E0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-//-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C6291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Свидетельство о гос. регистрации права № 19-19/011-19/208/001/2015-496/1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E227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E227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12A4D" w:rsidRPr="00DC64C4">
        <w:trPr>
          <w:trHeight w:val="195"/>
          <w:tblCellSpacing w:w="5" w:type="nil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Ул.Майская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с.Устинкино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19:08:060101:2322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Дл.-298м, шир.-7м,</w:t>
            </w:r>
          </w:p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покрытие</w:t>
            </w:r>
          </w:p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гравийное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E227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E227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3D6E0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-//-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C6291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Свидетельство о гос. регистрации права № 19-19/011-19/208/001/2015-498/1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E227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E227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12A4D" w:rsidRPr="00DC64C4">
        <w:trPr>
          <w:trHeight w:val="195"/>
          <w:tblCellSpacing w:w="5" w:type="nil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Ул.Зеленая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с.Устинкино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19:08:060101:2319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Дл.-671м, шир.-7м,</w:t>
            </w:r>
          </w:p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покрытие</w:t>
            </w:r>
          </w:p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асфальтир.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E227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E227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3D6E0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-//-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C6291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Свидетельство о гос. регистрации права № 19-19/011-19/208/002/2015-1/1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E227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E227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12A4D" w:rsidRPr="00DC64C4">
        <w:trPr>
          <w:trHeight w:val="195"/>
          <w:tblCellSpacing w:w="5" w:type="nil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Пер.Столбовой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с.Устинкино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19:08:060101:2320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Дл.-275м, шир.-7м,</w:t>
            </w:r>
          </w:p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покрытие</w:t>
            </w:r>
          </w:p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гравийное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E227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E227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3D6E0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-//-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3D6E0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Свидетельство о гос. регистрации права № 19-19/011-19/208/002/2015-2/1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E227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E227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12A4D" w:rsidRPr="00DC64C4">
        <w:trPr>
          <w:trHeight w:val="315"/>
          <w:tblCellSpacing w:w="5" w:type="nil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Пер.Октябрьский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с.Устинкино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19:08:060101:2330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Дл.-1104м, шир.-7м,</w:t>
            </w:r>
          </w:p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покрытие</w:t>
            </w:r>
          </w:p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гравийное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3D6E0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-//-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3D6E0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Свидетельство о гос. регистрации права № 19-19/011-19/208/002/2015-3/1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12A4D" w:rsidRPr="00DC64C4">
        <w:trPr>
          <w:trHeight w:val="315"/>
          <w:tblCellSpacing w:w="5" w:type="nil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Ул.Мира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с.Устинкино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19:08:060101:2328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Дл.-312м, шир.-6м,</w:t>
            </w:r>
          </w:p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покрытие</w:t>
            </w:r>
          </w:p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грунтовое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3D6E0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-//-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C6291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Свидетельство о гос. регистрации права № 19-19/011-19/208/001/2015-497/1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12A4D" w:rsidRPr="00DC64C4">
        <w:trPr>
          <w:trHeight w:val="315"/>
          <w:tblCellSpacing w:w="5" w:type="nil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Ул.Совхозная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с.Устинкино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19:08:060101:2317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Дл.-762м, шир.-7м,</w:t>
            </w:r>
          </w:p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покрытие</w:t>
            </w:r>
          </w:p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гравийное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3D6E0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-//-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C6291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Свидетельство о гос. регистрации права № 19-19/011-19/208/002/2015-8/1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C629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12A4D" w:rsidRPr="00DC64C4">
        <w:trPr>
          <w:trHeight w:val="315"/>
          <w:tblCellSpacing w:w="5" w:type="nil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Ул.Заводская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с.Устинкино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19:08:060101:2331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Дл.-731м, шир.-7м,</w:t>
            </w:r>
          </w:p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покрытие</w:t>
            </w:r>
          </w:p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гравийное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3D6E0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-//-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3D6E0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Свидетельство о гос. регистрации права № 19-19/011-19/208/002/2015-5/1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12A4D" w:rsidRPr="00DC64C4">
        <w:trPr>
          <w:trHeight w:val="315"/>
          <w:tblCellSpacing w:w="5" w:type="nil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Ул.Власова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с.Устинкино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19:08:060101:2318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Дл.-694м, шир.-7м,</w:t>
            </w:r>
          </w:p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покрытие</w:t>
            </w:r>
          </w:p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гравийное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3D6E0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-//-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C6291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Свидетельство о гос. регистрации права № 19-19/011-19/208/002/2015-9/1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C629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12A4D" w:rsidRPr="00DC64C4">
        <w:trPr>
          <w:trHeight w:val="315"/>
          <w:tblCellSpacing w:w="5" w:type="nil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Ул.Молодёжная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с.Устинкино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19:08:060101:</w:t>
            </w:r>
            <w:r w:rsidRPr="00DC64C4">
              <w:rPr>
                <w:rFonts w:ascii="Courier New" w:hAnsi="Courier New" w:cs="Courier New"/>
                <w:sz w:val="18"/>
                <w:szCs w:val="18"/>
                <w:lang w:val="en-US"/>
              </w:rPr>
              <w:t>2341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Дл.-690м, шир.-7м,</w:t>
            </w:r>
          </w:p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покрытие</w:t>
            </w:r>
          </w:p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гравийное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3D6E0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-//-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C6291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Свидетельство о гос. регистрации права № 19-19/011-19/208/002/2015-182/1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C629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12A4D" w:rsidRPr="00DC64C4">
        <w:trPr>
          <w:trHeight w:val="315"/>
          <w:tblCellSpacing w:w="5" w:type="nil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Ул.Гагарина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с.Устинкино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19:08:060101:</w:t>
            </w:r>
            <w:r w:rsidRPr="00DC64C4">
              <w:rPr>
                <w:rFonts w:ascii="Courier New" w:hAnsi="Courier New" w:cs="Courier New"/>
                <w:sz w:val="18"/>
                <w:szCs w:val="18"/>
                <w:lang w:val="en-US"/>
              </w:rPr>
              <w:t>2342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Дл.-788м, шир.-7м,</w:t>
            </w:r>
          </w:p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покрытие</w:t>
            </w:r>
          </w:p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гравийное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3D6E0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-//-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C6291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Свидетельство о гос. регистрации права № 19-19/011-19/208/002/2015-181/1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C629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12A4D" w:rsidRPr="00DC64C4">
        <w:trPr>
          <w:trHeight w:val="315"/>
          <w:tblCellSpacing w:w="5" w:type="nil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Ул.Июсская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с.Устинкино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19:08:060101:2316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Дл.-480м, шир.-7м,</w:t>
            </w:r>
          </w:p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покрытие</w:t>
            </w:r>
          </w:p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гравийное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3D6E0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-//-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C6291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Свидетельство о гос. регистрации права № 19-19/011-19/208/001/2015-499/1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12A4D" w:rsidRPr="00DC64C4">
        <w:trPr>
          <w:trHeight w:val="315"/>
          <w:tblCellSpacing w:w="5" w:type="nil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Ул.Набережная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с.Устинкино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19:08:060101:2334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Дл.-331м, шир.-7м,</w:t>
            </w:r>
          </w:p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покрытие</w:t>
            </w:r>
          </w:p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гравийное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3D6E0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-//-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3D6E0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Свидетельство о гос. регистрации права № 19-19/011-19/208/002/2015-4/1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12A4D" w:rsidRPr="00DC64C4">
        <w:trPr>
          <w:trHeight w:val="315"/>
          <w:tblCellSpacing w:w="5" w:type="nil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Пер.Речной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с.Устинкино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19:08:060101:</w:t>
            </w:r>
            <w:r w:rsidRPr="00DC64C4">
              <w:rPr>
                <w:rFonts w:ascii="Courier New" w:hAnsi="Courier New" w:cs="Courier New"/>
                <w:sz w:val="18"/>
                <w:szCs w:val="18"/>
                <w:lang w:val="en-US"/>
              </w:rPr>
              <w:t>2340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Дл.-278м, шир.-6м,</w:t>
            </w:r>
          </w:p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покрытие</w:t>
            </w:r>
          </w:p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грунтовое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3D6E0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-//-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C6291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Свидетельство о гос. регистрации права № 19-19/011-19/208/002/2015-180/1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C629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12A4D" w:rsidRPr="00DC64C4">
        <w:trPr>
          <w:trHeight w:val="315"/>
          <w:tblCellSpacing w:w="5" w:type="nil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Ул.Московский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с.Устинкино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19:08:060101:2332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Дл.-147м, шир.-7м,</w:t>
            </w:r>
          </w:p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покрытие</w:t>
            </w:r>
          </w:p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гравийное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3D6E0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-//-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C6291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Свидетельство о гос. регистрации права № 19-19/011-19/208/002/2015-6/1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12A4D" w:rsidRPr="00DC64C4">
        <w:trPr>
          <w:trHeight w:val="315"/>
          <w:tblCellSpacing w:w="5" w:type="nil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Ул.Леспромхозная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с.Устинкино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19:08:060101:2333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Дл.-224м, шир.-7м,</w:t>
            </w:r>
          </w:p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покрытие</w:t>
            </w:r>
          </w:p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гравийное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3D6E0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-//-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3D6E0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Свидетельство о гос. регистрации права № 19-19/011-19/208/001/2015-492/1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12A4D" w:rsidRPr="00DC64C4">
        <w:trPr>
          <w:trHeight w:val="315"/>
          <w:tblCellSpacing w:w="5" w:type="nil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Ул.Центральная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д.Кагаево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19:08:060201:210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Дл.-600м, покрытие</w:t>
            </w:r>
          </w:p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грунтовое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3D6E0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-//-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C6291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Свидетельство о гос. регистрации права № 19-19/011-19/208/002/2015-23/1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C629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12A4D" w:rsidRPr="00DC64C4">
        <w:trPr>
          <w:trHeight w:val="315"/>
          <w:tblCellSpacing w:w="5" w:type="nil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Ул.Новая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д.Кагаево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19:08:060201:211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Дл.-277м, покрытие</w:t>
            </w:r>
          </w:p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грунтовое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3D6E0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-//-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C6291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Свидетельство о гос. регистрации права № 19-19/011-19/208/002/2015-24/1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C629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12A4D" w:rsidRPr="00DC64C4">
        <w:trPr>
          <w:trHeight w:val="315"/>
          <w:tblCellSpacing w:w="5" w:type="nil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Ул.Совхозная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д.Кагаево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19:08:060201:212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Дл.-619м, покрытие</w:t>
            </w:r>
          </w:p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грунтовое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3D6E0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-//-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C6291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Свидетельство о гос. регистрации права № 19-19/011-19/208/002/2015-22/1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C629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12A4D" w:rsidRPr="00DC64C4">
        <w:trPr>
          <w:trHeight w:val="315"/>
          <w:tblCellSpacing w:w="5" w:type="nil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Ул.Молодёжная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д.Кагаево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19:08:060201:214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Дл.-298м, покрытие</w:t>
            </w:r>
          </w:p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грунтовое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3D6E0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-//-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C6291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Свидетельство о гос. регистрации права № 19-19/011-19/208/002/2015-18/1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C629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12A4D" w:rsidRPr="00DC64C4">
        <w:trPr>
          <w:trHeight w:val="315"/>
          <w:tblCellSpacing w:w="5" w:type="nil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Ул.Заречная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д.Кагаево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19:08:060201:215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Дл.-212м, покрытие</w:t>
            </w:r>
          </w:p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грунтовое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3D6E0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-//-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C6291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Свидетельство о гос. регистрации права № 19-19/011-19/208/002/2015-19/1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C629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12A4D" w:rsidRPr="00DC64C4">
        <w:trPr>
          <w:trHeight w:val="315"/>
          <w:tblCellSpacing w:w="5" w:type="nil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Ул.Зелёная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д.Кагаево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19:08:060201:216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Дл.-213м, покрытие</w:t>
            </w:r>
          </w:p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грунтовое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3D6E0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-//-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C6291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Свидетельство о гос. регистрации права № 19-19/011-19/208/002/2015-20/1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C629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12A4D" w:rsidRPr="00DC64C4">
        <w:trPr>
          <w:trHeight w:val="315"/>
          <w:tblCellSpacing w:w="5" w:type="nil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Ул.Набережная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д.Кагаево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19:08:060201:213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Дл.-286м, покрытие</w:t>
            </w:r>
          </w:p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грунтовое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3D6E0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-//-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C6291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Свидетельство о гос. регистрации права № 19-19/011-19/208/002/2015-21/1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C629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12A4D" w:rsidRPr="00DC64C4">
        <w:trPr>
          <w:trHeight w:val="315"/>
          <w:tblCellSpacing w:w="5" w:type="nil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Ул.Центральная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д.Подкамень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19:08:060301:256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Дл.-463м, покрытие</w:t>
            </w:r>
          </w:p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гравийное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3D6E0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-//-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C6291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Свидетельство о гос. регистрации права № 19-19/011-19/208/002/2015-15/1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C629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12A4D" w:rsidRPr="00DC64C4">
        <w:trPr>
          <w:trHeight w:val="315"/>
          <w:tblCellSpacing w:w="5" w:type="nil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Ул.Молодёжная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д.Подкамень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19:08:060301:255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Дл.-252м, покрытие</w:t>
            </w:r>
          </w:p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гравийное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3D6E0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-//-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C6291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Свидетельство о гос. регистрации права № 19-19/011-19/208/002/2015-14/1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C629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12A4D" w:rsidRPr="00DC64C4">
        <w:trPr>
          <w:trHeight w:val="315"/>
          <w:tblCellSpacing w:w="5" w:type="nil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Ул.Ключевая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д.Подкамень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19:08:060301:252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Дл.-463м, покрытие</w:t>
            </w:r>
          </w:p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грунтовое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3D6E0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-//-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C6291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Свидетельство о гос. регистрации права № 19-19/011-19/208/002/2015-11/1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C629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12A4D" w:rsidRPr="00DC64C4">
        <w:trPr>
          <w:trHeight w:val="315"/>
          <w:tblCellSpacing w:w="5" w:type="nil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Ул.Школьная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д.Подкамень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19:08:060301:251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Дл.-432м, покрытие</w:t>
            </w:r>
          </w:p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грунтовое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3D6E0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-//-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C6291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Свидетельство о гос. регистрации права № 19-19/011-19/208/002/2015-10/1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C629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12A4D" w:rsidRPr="00DC64C4">
        <w:trPr>
          <w:trHeight w:val="315"/>
          <w:tblCellSpacing w:w="5" w:type="nil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Ул.Совхозная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д.Подкамень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19:08:060301:253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Дл.-277м, покрытие</w:t>
            </w:r>
          </w:p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грунтовое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3D6E0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-//-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C6291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Свидетельство о гос. регистрации права № 19-19/011-19/208/002/2015-13/1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C629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12A4D" w:rsidRPr="00DC64C4">
        <w:trPr>
          <w:trHeight w:val="315"/>
          <w:tblCellSpacing w:w="5" w:type="nil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Ул.Новая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д.Подкамень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19:08:060301:254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Дл.-295м, покрытие</w:t>
            </w:r>
          </w:p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грунтовое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3D6E0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-//-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C6291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Свидетельство о гос. регистрации права № 19-19/011-19/208/002/2015-12/1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C629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12A4D" w:rsidRPr="00DC64C4">
        <w:trPr>
          <w:trHeight w:val="315"/>
          <w:tblCellSpacing w:w="5" w:type="nil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Ул.Центральная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д.Костино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19:08:060401:226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Дл.-1401м, покрытие</w:t>
            </w:r>
          </w:p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грунтовое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3D6E0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-//-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C6291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Свидетельство о гос. регистрации права № 19-19/011-19/208/002/2015-17/1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C629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12A4D" w:rsidRPr="00DC64C4">
        <w:trPr>
          <w:trHeight w:val="315"/>
          <w:tblCellSpacing w:w="5" w:type="nil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Ул.Майская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д.Костино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19:08:060401:227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Дл.-246м, покрытие</w:t>
            </w:r>
          </w:p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грунтовое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3D6E0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-//-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C6291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Свидетельство о гос. регистрации права № 19-19/011-19/208/002/2015-16/1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C629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12A4D" w:rsidRPr="00DC64C4">
        <w:trPr>
          <w:trHeight w:val="315"/>
          <w:tblCellSpacing w:w="5" w:type="nil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Ул.Центральная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д.Агаскыр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19:08:060501:96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Дл.-1084м, покрытие</w:t>
            </w:r>
          </w:p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грунтовое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3D6E0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-//-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C6291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Свидетельство о гос. регистрации права № 19-19/011-19/208/002/2015-71/1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C629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12A4D" w:rsidRPr="00DC64C4">
        <w:trPr>
          <w:trHeight w:val="315"/>
          <w:tblCellSpacing w:w="5" w:type="nil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Хоккейная площадка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с.Устинкино,</w:t>
            </w:r>
          </w:p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ул.Заводская, уч. 16А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19:08:060101:2367(зем. уч)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 xml:space="preserve">Зем. Участок </w:t>
            </w:r>
            <w:r w:rsidRPr="00DC64C4">
              <w:rPr>
                <w:rFonts w:ascii="Courier New" w:hAnsi="Courier New" w:cs="Courier New"/>
                <w:sz w:val="18"/>
                <w:szCs w:val="18"/>
                <w:lang w:val="en-US"/>
              </w:rPr>
              <w:t>S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t>=4564 м</w:t>
            </w:r>
            <w:r w:rsidRPr="00DC64C4">
              <w:rPr>
                <w:rFonts w:ascii="Courier New" w:hAnsi="Courier New" w:cs="Courier Ne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99972,00</w:t>
            </w:r>
          </w:p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  <w:lang w:val="en-US"/>
              </w:rPr>
              <w:t>(99972,00)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513B6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2009г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Свидетельство о гос. регистрации права № 19-19/011-19/308/001/2016-487/1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12A4D" w:rsidRPr="00DC64C4">
        <w:trPr>
          <w:trHeight w:val="315"/>
          <w:tblCellSpacing w:w="5" w:type="nil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240F6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Хоккейная площадка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240F6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д.Подкамень,</w:t>
            </w:r>
          </w:p>
          <w:p w:rsidR="00912A4D" w:rsidRPr="00DC64C4" w:rsidRDefault="00912A4D" w:rsidP="00240F6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ул.Центральная, уч. 2В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240F6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19:08:060301:266(зем. уч)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240F6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 xml:space="preserve">Зем. Участок </w:t>
            </w:r>
            <w:r w:rsidRPr="00DC64C4">
              <w:rPr>
                <w:rFonts w:ascii="Courier New" w:hAnsi="Courier New" w:cs="Courier New"/>
                <w:sz w:val="18"/>
                <w:szCs w:val="18"/>
                <w:lang w:val="en-US"/>
              </w:rPr>
              <w:t>S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t>=1682 м</w:t>
            </w:r>
            <w:r w:rsidRPr="00DC64C4">
              <w:rPr>
                <w:rFonts w:ascii="Courier New" w:hAnsi="Courier New" w:cs="Courier Ne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240F6A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240F6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240F6A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2016г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240F6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Свидетельство о гос. регистрации права № 19-19/011-19/308/002/2016-128/1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240F6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240F6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12A4D" w:rsidRPr="00DC64C4">
        <w:trPr>
          <w:trHeight w:val="315"/>
          <w:tblCellSpacing w:w="5" w:type="nil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Водопровод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д.Подкамень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500000,00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Не оформлен в собственность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12A4D" w:rsidRPr="00DC64C4">
        <w:trPr>
          <w:trHeight w:val="315"/>
          <w:tblCellSpacing w:w="5" w:type="nil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D15F7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Водопровод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D15F7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д.Кагаево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19:08:000000:422(зем. уч)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F061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 xml:space="preserve">Зем. Участок </w:t>
            </w:r>
            <w:r w:rsidRPr="00DC64C4">
              <w:rPr>
                <w:rFonts w:ascii="Courier New" w:hAnsi="Courier New" w:cs="Courier New"/>
                <w:sz w:val="18"/>
                <w:szCs w:val="18"/>
                <w:lang w:val="en-US"/>
              </w:rPr>
              <w:t>S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t>=7127 м</w:t>
            </w:r>
            <w:r w:rsidRPr="00DC64C4">
              <w:rPr>
                <w:rFonts w:ascii="Courier New" w:hAnsi="Courier New" w:cs="Courier Ne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F061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1393328,50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487AC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2015г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Свидетельство о гос. регистрации права № 19-19/011-19/208/003/2015-292/1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12A4D" w:rsidRPr="00DC64C4">
        <w:trPr>
          <w:trHeight w:val="315"/>
          <w:tblCellSpacing w:w="5" w:type="nil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D15F7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Водонапорная башня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D15F7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Д.Подкамень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1272600,00</w:t>
            </w:r>
          </w:p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(</w:t>
            </w:r>
            <w:r w:rsidRPr="00DC64C4">
              <w:rPr>
                <w:rFonts w:ascii="Courier New" w:hAnsi="Courier New" w:cs="Courier New"/>
                <w:sz w:val="18"/>
                <w:szCs w:val="18"/>
                <w:lang w:val="en-US"/>
              </w:rPr>
              <w:t>500259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t>,00)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497FBA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2014г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Распор-е главы №88 от 30.09.14г</w:t>
            </w:r>
          </w:p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Распор-е мун. Имущ. №62 от 07.11.13г с прилож. Акт приёма-передачи от 07.11.13г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12A4D" w:rsidRPr="00DC64C4">
        <w:trPr>
          <w:trHeight w:val="315"/>
          <w:tblCellSpacing w:w="5" w:type="nil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Кладбище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Юго-западная часть от с.Устинкино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1150пг.м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84427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2006г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84427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Распор-е мун. Имущ. №51 от 14.06.06г с прилож. Акт приёма-передачи от 14.06.2006г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12A4D" w:rsidRPr="00DC64C4">
        <w:trPr>
          <w:trHeight w:val="315"/>
          <w:tblCellSpacing w:w="5" w:type="nil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свалки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B05A6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Территория Устинкинского сельсовета, 1,8 км. Севернее с.Устинкино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B05A6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19:08:060801:3 (зем. уч.)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B05A6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 xml:space="preserve">Земельный участок, </w:t>
            </w:r>
            <w:r w:rsidRPr="00DC64C4">
              <w:rPr>
                <w:rFonts w:ascii="Courier New" w:hAnsi="Courier New" w:cs="Courier New"/>
                <w:sz w:val="18"/>
                <w:szCs w:val="18"/>
                <w:lang w:val="en-US"/>
              </w:rPr>
              <w:t>S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t xml:space="preserve">=20000кв. м.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3D6E0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2016г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3D6E0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Свидетельство о гос. регистрации права № 19-19/011-19/208/002/2016-483/1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12A4D" w:rsidRPr="00DC64C4">
        <w:trPr>
          <w:trHeight w:val="315"/>
          <w:tblCellSpacing w:w="5" w:type="nil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B113D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свалки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B113D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Территория Устинкинского сельсовета, 1,0 км. восточнее д.Кагаево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B113D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19:08:060803:24 (зем. уч.)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B113D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 xml:space="preserve">Земельный участок, </w:t>
            </w:r>
            <w:r w:rsidRPr="00DC64C4">
              <w:rPr>
                <w:rFonts w:ascii="Courier New" w:hAnsi="Courier New" w:cs="Courier New"/>
                <w:sz w:val="18"/>
                <w:szCs w:val="18"/>
                <w:lang w:val="en-US"/>
              </w:rPr>
              <w:t>S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t xml:space="preserve">=20000кв. м.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B113D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B113D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B113D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2016г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B113D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Свидетельство о гос. регистрации права № 19-19/011-19/208/002/2016-482/1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B113D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B113D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12A4D" w:rsidRPr="00DC64C4">
        <w:trPr>
          <w:trHeight w:val="315"/>
          <w:tblCellSpacing w:w="5" w:type="nil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0D2D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свалки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0D2D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Территория Устинкинского сельсовета, 1,2 км. Северо-восточнее д.Подкамень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0D2D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19:08:060806:5 (зем. уч.)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0D2D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 xml:space="preserve">Земельный участок, </w:t>
            </w:r>
            <w:r w:rsidRPr="00DC64C4">
              <w:rPr>
                <w:rFonts w:ascii="Courier New" w:hAnsi="Courier New" w:cs="Courier New"/>
                <w:sz w:val="18"/>
                <w:szCs w:val="18"/>
                <w:lang w:val="en-US"/>
              </w:rPr>
              <w:t>S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t xml:space="preserve">=20000кв. м.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0D2D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0D2D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0D2DB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2016г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0D2DB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Свидетельство о гос. регистрации права № 19-19/011-19/208/002/2016-485/1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0D2D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12A4D" w:rsidRPr="00DC64C4">
        <w:trPr>
          <w:trHeight w:val="315"/>
          <w:tblCellSpacing w:w="5" w:type="nil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3626B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свалки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3626B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Территория Устинкинского сельсовета, 1,3 км. Северо-восточнее д.Костино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3626B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19:08:060602:31 (зем. уч.)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3626B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 xml:space="preserve">Земельный участок, </w:t>
            </w:r>
            <w:r w:rsidRPr="00DC64C4">
              <w:rPr>
                <w:rFonts w:ascii="Courier New" w:hAnsi="Courier New" w:cs="Courier New"/>
                <w:sz w:val="18"/>
                <w:szCs w:val="18"/>
                <w:lang w:val="en-US"/>
              </w:rPr>
              <w:t>S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t xml:space="preserve">=20000кв. м.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3626B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3626B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3626B4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2016г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3626B4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Свидетельство о гос. регистрации права № 19-19/011-19/208/002/2016-488/1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3626B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12A4D" w:rsidRPr="00DC64C4">
        <w:trPr>
          <w:trHeight w:val="315"/>
          <w:tblCellSpacing w:w="5" w:type="nil"/>
        </w:trPr>
        <w:tc>
          <w:tcPr>
            <w:tcW w:w="16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9272A4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Жилой фонд</w:t>
            </w:r>
          </w:p>
        </w:tc>
      </w:tr>
      <w:tr w:rsidR="00912A4D" w:rsidRPr="00DC64C4">
        <w:trPr>
          <w:trHeight w:val="315"/>
          <w:tblCellSpacing w:w="5" w:type="nil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D15F7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Здание СДК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D15F7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с.Устинкино</w:t>
            </w:r>
          </w:p>
          <w:p w:rsidR="00912A4D" w:rsidRPr="00DC64C4" w:rsidRDefault="00912A4D" w:rsidP="00D15F7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ул.Советская,11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D15F7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19-19-07/005/2010-157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D15F7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 xml:space="preserve">Здание S=410кв.м, Зем. Участок </w:t>
            </w:r>
            <w:r w:rsidRPr="00DC64C4">
              <w:rPr>
                <w:rFonts w:ascii="Courier New" w:hAnsi="Courier New" w:cs="Courier New"/>
                <w:sz w:val="18"/>
                <w:szCs w:val="18"/>
                <w:lang w:val="en-US"/>
              </w:rPr>
              <w:t>S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t>=1408м</w:t>
            </w:r>
            <w:r w:rsidRPr="00DC64C4">
              <w:rPr>
                <w:rFonts w:ascii="Courier New" w:hAnsi="Courier New" w:cs="Courier New"/>
                <w:sz w:val="18"/>
                <w:szCs w:val="18"/>
                <w:vertAlign w:val="superscript"/>
              </w:rPr>
              <w:t>2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D15F7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258431,16</w:t>
            </w:r>
          </w:p>
          <w:p w:rsidR="00912A4D" w:rsidRPr="00DC64C4" w:rsidRDefault="00912A4D" w:rsidP="00D15F7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(258431.16)</w:t>
            </w:r>
          </w:p>
          <w:p w:rsidR="00912A4D" w:rsidRPr="00DC64C4" w:rsidRDefault="00912A4D" w:rsidP="00D15F7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(зем.уч.)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D15F7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456008,96 руб.(зем. уч.)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F4092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2006г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F4092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СВ-во о гос.рег. от 18.02.2010г.</w:t>
            </w:r>
          </w:p>
          <w:p w:rsidR="00912A4D" w:rsidRPr="00DC64C4" w:rsidRDefault="00912A4D" w:rsidP="00F4092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№ 19-19-07/005/2010-157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D15F7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D15F7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12A4D" w:rsidRPr="00DC64C4">
        <w:trPr>
          <w:trHeight w:val="315"/>
          <w:tblCellSpacing w:w="5" w:type="nil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D15F7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Здание котельной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D15F7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с.Устинкино</w:t>
            </w:r>
          </w:p>
          <w:p w:rsidR="00912A4D" w:rsidRPr="00DC64C4" w:rsidRDefault="00912A4D" w:rsidP="00D15F7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ул.Советская,20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D15F76">
            <w:pPr>
              <w:pStyle w:val="ConsPlusCell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19-19-07/005/2010-156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D15F7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здание S=43,5 кв.м,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D15F7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1068568,80</w:t>
            </w:r>
          </w:p>
          <w:p w:rsidR="00912A4D" w:rsidRPr="00DC64C4" w:rsidRDefault="00912A4D" w:rsidP="00D15F7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(985943.80)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D15F7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F4092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2006г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F4092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Св-во о гос.рег.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D15F7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D15F7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12A4D" w:rsidRPr="00DC64C4">
        <w:trPr>
          <w:trHeight w:val="315"/>
          <w:tblCellSpacing w:w="5" w:type="nil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D15F7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Здание мол. центра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7762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с.Устинкино</w:t>
            </w:r>
          </w:p>
          <w:p w:rsidR="00912A4D" w:rsidRPr="00DC64C4" w:rsidRDefault="00912A4D" w:rsidP="007762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ул.Заводская,16</w:t>
            </w:r>
          </w:p>
          <w:p w:rsidR="00912A4D" w:rsidRPr="00DC64C4" w:rsidRDefault="00912A4D" w:rsidP="00D15F7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D15F7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19-19-07/005/2010-158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D15F7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здание S=313,2 кв.м,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D15F76">
            <w:pPr>
              <w:pStyle w:val="ConsPlusCell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D15F76">
            <w:pPr>
              <w:pStyle w:val="ConsPlusCell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F4092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F4092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Св-во о гос.рег.от 18.02.2010 г.</w:t>
            </w:r>
          </w:p>
          <w:p w:rsidR="00912A4D" w:rsidRPr="00DC64C4" w:rsidRDefault="00912A4D" w:rsidP="00F4092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№19-19-07/005/2010-158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D15F76">
            <w:pPr>
              <w:pStyle w:val="ConsPlusCell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D15F76">
            <w:pPr>
              <w:pStyle w:val="ConsPlusCell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</w:p>
        </w:tc>
      </w:tr>
      <w:tr w:rsidR="00912A4D" w:rsidRPr="00DC64C4">
        <w:trPr>
          <w:trHeight w:val="315"/>
          <w:tblCellSpacing w:w="5" w:type="nil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D15F7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Зем.участок под строительство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7762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Д.Кагаево, ул.Центральная, уч 5Б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D15F7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19:08:060201:200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D15F7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 xml:space="preserve">Зем. Участок </w:t>
            </w:r>
            <w:r w:rsidRPr="00DC64C4">
              <w:rPr>
                <w:rFonts w:ascii="Courier New" w:hAnsi="Courier New" w:cs="Courier New"/>
                <w:sz w:val="18"/>
                <w:szCs w:val="18"/>
                <w:lang w:val="en-US"/>
              </w:rPr>
              <w:t>S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t>=2300м</w:t>
            </w:r>
            <w:r w:rsidRPr="00DC64C4">
              <w:rPr>
                <w:rFonts w:ascii="Courier New" w:hAnsi="Courier New" w:cs="Courier Ne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D15F76">
            <w:pPr>
              <w:pStyle w:val="ConsPlusCell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D15F76">
            <w:pPr>
              <w:pStyle w:val="ConsPlusCell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F4092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F4092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  <w:highlight w:val="yellow"/>
              </w:rPr>
              <w:t>Св-во о гос.рег.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D15F76">
            <w:pPr>
              <w:pStyle w:val="ConsPlusCell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D15F76">
            <w:pPr>
              <w:pStyle w:val="ConsPlusCell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</w:p>
        </w:tc>
      </w:tr>
      <w:tr w:rsidR="00912A4D" w:rsidRPr="00DC64C4">
        <w:trPr>
          <w:trHeight w:val="315"/>
          <w:tblCellSpacing w:w="5" w:type="nil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431C8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Зем.участок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431C8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д.Кагаево, ул.Новая,</w:t>
            </w:r>
          </w:p>
          <w:p w:rsidR="00912A4D" w:rsidRPr="00DC64C4" w:rsidRDefault="00912A4D" w:rsidP="00431C8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431C8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19:08:060201:225 (зем. уч)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431C8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 xml:space="preserve">42 </w:t>
            </w:r>
          </w:p>
          <w:p w:rsidR="00912A4D" w:rsidRPr="00DC64C4" w:rsidRDefault="00912A4D" w:rsidP="00431C8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 xml:space="preserve">Зем. Участок </w:t>
            </w:r>
            <w:r w:rsidRPr="00DC64C4">
              <w:rPr>
                <w:rFonts w:ascii="Courier New" w:hAnsi="Courier New" w:cs="Courier New"/>
                <w:sz w:val="18"/>
                <w:szCs w:val="18"/>
                <w:lang w:val="en-US"/>
              </w:rPr>
              <w:t>S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t>=2274 м</w:t>
            </w:r>
            <w:r w:rsidRPr="00DC64C4">
              <w:rPr>
                <w:rFonts w:ascii="Courier New" w:hAnsi="Courier New" w:cs="Courier New"/>
                <w:sz w:val="18"/>
                <w:szCs w:val="18"/>
                <w:vertAlign w:val="superscript"/>
              </w:rPr>
              <w:t>2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t>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431C8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431C8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38294,16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431C8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-//-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431C8C">
            <w:pPr>
              <w:pStyle w:val="ConsPlusCell"/>
              <w:rPr>
                <w:rFonts w:ascii="Courier New" w:hAnsi="Courier New" w:cs="Courier New"/>
                <w:sz w:val="18"/>
                <w:szCs w:val="18"/>
                <w:highlight w:val="green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Свидетельство о гос. регистрации права № 19-19/011-19/208/003/2015-485/1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431C8C">
            <w:pPr>
              <w:pStyle w:val="ConsPlusCell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431C8C">
            <w:pPr>
              <w:pStyle w:val="ConsPlusCell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</w:p>
        </w:tc>
      </w:tr>
      <w:tr w:rsidR="00912A4D" w:rsidRPr="00DC64C4">
        <w:trPr>
          <w:trHeight w:val="315"/>
          <w:tblCellSpacing w:w="5" w:type="nil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D15F7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Здание СДК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D15F7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д.Подкамень,</w:t>
            </w:r>
          </w:p>
          <w:p w:rsidR="00912A4D" w:rsidRPr="00DC64C4" w:rsidRDefault="00912A4D" w:rsidP="00D15F76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ул.Центральная,</w:t>
            </w:r>
            <w:r w:rsidRPr="00DC64C4"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B05A6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19-19-07/005/2010-155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B05A6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Здание S=367 кв.м,</w:t>
            </w:r>
          </w:p>
          <w:p w:rsidR="00912A4D" w:rsidRPr="00DC64C4" w:rsidRDefault="00912A4D" w:rsidP="00B05A6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 xml:space="preserve">Зем. Участок </w:t>
            </w:r>
            <w:r w:rsidRPr="00DC64C4">
              <w:rPr>
                <w:rFonts w:ascii="Courier New" w:hAnsi="Courier New" w:cs="Courier New"/>
                <w:sz w:val="18"/>
                <w:szCs w:val="18"/>
                <w:lang w:val="en-US"/>
              </w:rPr>
              <w:t>S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t>=3296м</w:t>
            </w:r>
            <w:r w:rsidRPr="00DC64C4">
              <w:rPr>
                <w:rFonts w:ascii="Courier New" w:hAnsi="Courier New" w:cs="Courier New"/>
                <w:sz w:val="18"/>
                <w:szCs w:val="18"/>
                <w:vertAlign w:val="superscript"/>
              </w:rPr>
              <w:t>2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7762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459923,83</w:t>
            </w:r>
          </w:p>
          <w:p w:rsidR="00912A4D" w:rsidRPr="00DC64C4" w:rsidRDefault="00912A4D" w:rsidP="007762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руб. (зем.уч)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3D6E0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2007г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3D6E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Свидетельство о гос. регистрации права № 19-19-07/005/2010-155 от 18.02.2010г.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12A4D" w:rsidRPr="00DC64C4">
        <w:trPr>
          <w:trHeight w:val="315"/>
          <w:tblCellSpacing w:w="5" w:type="nil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D41E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Зем.участок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D41E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д.Кагаево, ул.Победы, 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B05A6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19:08:000000:429 (зем. уч)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B05A6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72</w:t>
            </w:r>
          </w:p>
          <w:p w:rsidR="00912A4D" w:rsidRPr="00DC64C4" w:rsidRDefault="00912A4D" w:rsidP="00B05A6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 xml:space="preserve">Зем. Участок </w:t>
            </w:r>
            <w:r w:rsidRPr="00DC64C4">
              <w:rPr>
                <w:rFonts w:ascii="Courier New" w:hAnsi="Courier New" w:cs="Courier New"/>
                <w:sz w:val="18"/>
                <w:szCs w:val="18"/>
                <w:lang w:val="en-US"/>
              </w:rPr>
              <w:t>S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t>=1734 м</w:t>
            </w:r>
            <w:r w:rsidRPr="00DC64C4">
              <w:rPr>
                <w:rFonts w:ascii="Courier New" w:hAnsi="Courier New" w:cs="Courier Ne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104508,18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F4092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2015г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F4092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  <w:highlight w:val="green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Свидетельство о гос. регистрации права № 19-19/011-19/208/004/2015-80/1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  <w:highlight w:val="gree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12A4D" w:rsidRPr="00DC64C4">
        <w:trPr>
          <w:trHeight w:val="315"/>
          <w:tblCellSpacing w:w="5" w:type="nil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BD11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Зем.участок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BD11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д.Кагаево, ул.Новая, 2Б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BD11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19:08:060201:226 (зем. уч)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BD11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 xml:space="preserve">54 </w:t>
            </w:r>
          </w:p>
          <w:p w:rsidR="00912A4D" w:rsidRPr="00DC64C4" w:rsidRDefault="00912A4D" w:rsidP="00BD11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 xml:space="preserve">Зем. Участок </w:t>
            </w:r>
            <w:r w:rsidRPr="00DC64C4">
              <w:rPr>
                <w:rFonts w:ascii="Courier New" w:hAnsi="Courier New" w:cs="Courier New"/>
                <w:sz w:val="18"/>
                <w:szCs w:val="18"/>
                <w:lang w:val="en-US"/>
              </w:rPr>
              <w:t>S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t>=1747 м</w:t>
            </w:r>
            <w:r w:rsidRPr="00DC64C4">
              <w:rPr>
                <w:rFonts w:ascii="Courier New" w:hAnsi="Courier New" w:cs="Courier Ne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BD11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BD11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29419,48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BD110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  <w:highlight w:val="green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-//-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BD110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  <w:highlight w:val="green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Свидетельство о гос. регистрации права № 19-19/011-19/208/004/2015-70/1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BD11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BD11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12A4D" w:rsidRPr="00DC64C4">
        <w:trPr>
          <w:trHeight w:val="315"/>
          <w:tblCellSpacing w:w="5" w:type="nil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8567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Зем.участок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8567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д.Кагаево, ул.Победы, 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B05A6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19:08:060201:233 (зем. уч)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B05A6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33</w:t>
            </w:r>
          </w:p>
          <w:p w:rsidR="00912A4D" w:rsidRPr="00DC64C4" w:rsidRDefault="00912A4D" w:rsidP="00B05A6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 xml:space="preserve">Зем. Участок </w:t>
            </w:r>
            <w:r w:rsidRPr="00DC64C4">
              <w:rPr>
                <w:rFonts w:ascii="Courier New" w:hAnsi="Courier New" w:cs="Courier New"/>
                <w:sz w:val="18"/>
                <w:szCs w:val="18"/>
                <w:lang w:val="en-US"/>
              </w:rPr>
              <w:t>S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t>=1032 м</w:t>
            </w:r>
            <w:r w:rsidRPr="00DC64C4">
              <w:rPr>
                <w:rFonts w:ascii="Courier New" w:hAnsi="Courier New" w:cs="Courier Ne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17378,88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F4092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-//-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F4092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Свидетельство о гос. регистрации права № 19-19/011-19/208/004/2015-254/1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12A4D" w:rsidRPr="00DC64C4">
        <w:trPr>
          <w:trHeight w:val="315"/>
          <w:tblCellSpacing w:w="5" w:type="nil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8567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Зем.участок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8567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д.Кагаево, ул.Совхозная, 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B05A6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19:08:060201:16 (зем. уч)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B05A6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54</w:t>
            </w:r>
          </w:p>
          <w:p w:rsidR="00912A4D" w:rsidRPr="00DC64C4" w:rsidRDefault="00912A4D" w:rsidP="00B05A6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 xml:space="preserve">Зем. Участок </w:t>
            </w:r>
            <w:r w:rsidRPr="00DC64C4">
              <w:rPr>
                <w:rFonts w:ascii="Courier New" w:hAnsi="Courier New" w:cs="Courier New"/>
                <w:sz w:val="18"/>
                <w:szCs w:val="18"/>
                <w:lang w:val="en-US"/>
              </w:rPr>
              <w:t>S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t>=2300 м</w:t>
            </w:r>
            <w:r w:rsidRPr="00DC64C4">
              <w:rPr>
                <w:rFonts w:ascii="Courier New" w:hAnsi="Courier New" w:cs="Courier Ne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38732,00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8C077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-//-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D0523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Свидетельство о гос. регистрации права № 19-19/011-19/208/003/2015-470/1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D6F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12A4D" w:rsidRPr="00DC64C4">
        <w:trPr>
          <w:trHeight w:val="315"/>
          <w:tblCellSpacing w:w="5" w:type="nil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8C077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764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Д.Кагаево,</w:t>
            </w:r>
          </w:p>
          <w:p w:rsidR="00912A4D" w:rsidRPr="00DC64C4" w:rsidRDefault="00912A4D" w:rsidP="00764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Ул.Победы,4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8C077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19:08:060201:271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8C077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8C077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1319997,56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8C077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8C077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8C077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Свидетельство о гос. регистрации права № 19/19/011-19/308/001/2016-378/1 от 06.05.2016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8C077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8C077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12A4D" w:rsidRPr="00DC64C4">
        <w:trPr>
          <w:trHeight w:val="315"/>
          <w:tblCellSpacing w:w="5" w:type="nil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8C077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4D717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Д.Кагаево,</w:t>
            </w:r>
          </w:p>
          <w:p w:rsidR="00912A4D" w:rsidRPr="00DC64C4" w:rsidRDefault="00912A4D" w:rsidP="004D717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Ул.Новая,2Б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8C077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19:08:060201:270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8C077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8C077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2159921,56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8C077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8C077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8C077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Свидетельство о гос. регистрации права № 19/19/011-19/308/001/2016-355/1 от 28.04.2016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8C077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8C077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12A4D" w:rsidRPr="00DC64C4">
        <w:trPr>
          <w:trHeight w:val="315"/>
          <w:tblCellSpacing w:w="5" w:type="nil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8C077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Водопровод Кагаево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4D717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8C077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8C077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8C077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9848924,80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8C077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8C077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8C077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Выписка из ЕГРП от 02.09.2016 г.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8C077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8C077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12A4D" w:rsidRPr="00DC64C4">
        <w:trPr>
          <w:trHeight w:val="315"/>
          <w:tblCellSpacing w:w="5" w:type="nil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F70A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3C2EC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Д.КагаевоУл.Победы,</w:t>
            </w:r>
          </w:p>
          <w:p w:rsidR="00912A4D" w:rsidRPr="00DC64C4" w:rsidRDefault="00912A4D" w:rsidP="003C2EC7">
            <w:pPr>
              <w:rPr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8C077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8C077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8C077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8C077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8C077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>
            <w:pPr>
              <w:rPr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 xml:space="preserve">Выписка из ЕГРП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8C077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8C077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12A4D" w:rsidRPr="00DC64C4" w:rsidRDefault="00912A4D" w:rsidP="002F3EAB">
      <w:pPr>
        <w:widowControl w:val="0"/>
        <w:autoSpaceDE w:val="0"/>
        <w:autoSpaceDN w:val="0"/>
        <w:adjustRightInd w:val="0"/>
        <w:outlineLvl w:val="1"/>
        <w:rPr>
          <w:sz w:val="18"/>
          <w:szCs w:val="18"/>
        </w:rPr>
      </w:pPr>
    </w:p>
    <w:p w:rsidR="00912A4D" w:rsidRPr="00DC64C4" w:rsidRDefault="00912A4D" w:rsidP="002F3EAB">
      <w:pPr>
        <w:widowControl w:val="0"/>
        <w:autoSpaceDE w:val="0"/>
        <w:autoSpaceDN w:val="0"/>
        <w:adjustRightInd w:val="0"/>
        <w:outlineLvl w:val="1"/>
        <w:rPr>
          <w:sz w:val="18"/>
          <w:szCs w:val="18"/>
        </w:rPr>
      </w:pPr>
    </w:p>
    <w:p w:rsidR="00912A4D" w:rsidRPr="00DC64C4" w:rsidRDefault="00912A4D" w:rsidP="002F3EAB">
      <w:pPr>
        <w:widowControl w:val="0"/>
        <w:autoSpaceDE w:val="0"/>
        <w:autoSpaceDN w:val="0"/>
        <w:adjustRightInd w:val="0"/>
        <w:outlineLvl w:val="1"/>
        <w:rPr>
          <w:sz w:val="18"/>
          <w:szCs w:val="18"/>
        </w:rPr>
      </w:pPr>
    </w:p>
    <w:p w:rsidR="00912A4D" w:rsidRPr="00DC64C4" w:rsidRDefault="00912A4D" w:rsidP="002F3EAB">
      <w:pPr>
        <w:widowControl w:val="0"/>
        <w:autoSpaceDE w:val="0"/>
        <w:autoSpaceDN w:val="0"/>
        <w:adjustRightInd w:val="0"/>
        <w:outlineLvl w:val="1"/>
        <w:rPr>
          <w:sz w:val="18"/>
          <w:szCs w:val="18"/>
        </w:rPr>
      </w:pPr>
    </w:p>
    <w:p w:rsidR="00912A4D" w:rsidRPr="00DC64C4" w:rsidRDefault="00912A4D" w:rsidP="002F3EAB">
      <w:pPr>
        <w:widowControl w:val="0"/>
        <w:autoSpaceDE w:val="0"/>
        <w:autoSpaceDN w:val="0"/>
        <w:adjustRightInd w:val="0"/>
        <w:outlineLvl w:val="1"/>
        <w:rPr>
          <w:sz w:val="18"/>
          <w:szCs w:val="18"/>
        </w:rPr>
      </w:pPr>
    </w:p>
    <w:p w:rsidR="00912A4D" w:rsidRPr="00DC64C4" w:rsidRDefault="00912A4D" w:rsidP="00B14E16">
      <w:pPr>
        <w:widowControl w:val="0"/>
        <w:autoSpaceDE w:val="0"/>
        <w:autoSpaceDN w:val="0"/>
        <w:adjustRightInd w:val="0"/>
        <w:outlineLvl w:val="1"/>
        <w:rPr>
          <w:sz w:val="18"/>
          <w:szCs w:val="18"/>
        </w:rPr>
      </w:pPr>
    </w:p>
    <w:p w:rsidR="00912A4D" w:rsidRPr="00DC64C4" w:rsidRDefault="00912A4D" w:rsidP="00B14E16">
      <w:pPr>
        <w:widowControl w:val="0"/>
        <w:autoSpaceDE w:val="0"/>
        <w:autoSpaceDN w:val="0"/>
        <w:adjustRightInd w:val="0"/>
        <w:outlineLvl w:val="1"/>
        <w:rPr>
          <w:sz w:val="18"/>
          <w:szCs w:val="18"/>
        </w:rPr>
      </w:pPr>
    </w:p>
    <w:p w:rsidR="00912A4D" w:rsidRPr="00DC64C4" w:rsidRDefault="00912A4D" w:rsidP="00B14E16">
      <w:pPr>
        <w:widowControl w:val="0"/>
        <w:autoSpaceDE w:val="0"/>
        <w:autoSpaceDN w:val="0"/>
        <w:adjustRightInd w:val="0"/>
        <w:outlineLvl w:val="1"/>
        <w:rPr>
          <w:sz w:val="18"/>
          <w:szCs w:val="18"/>
        </w:rPr>
      </w:pPr>
    </w:p>
    <w:p w:rsidR="00912A4D" w:rsidRPr="00DC64C4" w:rsidRDefault="00912A4D" w:rsidP="00B14E16">
      <w:pPr>
        <w:widowControl w:val="0"/>
        <w:autoSpaceDE w:val="0"/>
        <w:autoSpaceDN w:val="0"/>
        <w:adjustRightInd w:val="0"/>
        <w:outlineLvl w:val="1"/>
        <w:rPr>
          <w:sz w:val="18"/>
          <w:szCs w:val="18"/>
        </w:rPr>
      </w:pPr>
    </w:p>
    <w:p w:rsidR="00912A4D" w:rsidRPr="00DC64C4" w:rsidRDefault="00912A4D" w:rsidP="00B14E16">
      <w:pPr>
        <w:widowControl w:val="0"/>
        <w:autoSpaceDE w:val="0"/>
        <w:autoSpaceDN w:val="0"/>
        <w:adjustRightInd w:val="0"/>
        <w:outlineLvl w:val="1"/>
        <w:rPr>
          <w:sz w:val="18"/>
          <w:szCs w:val="18"/>
        </w:rPr>
      </w:pPr>
    </w:p>
    <w:p w:rsidR="00912A4D" w:rsidRPr="00DC64C4" w:rsidRDefault="00912A4D" w:rsidP="00B14E16">
      <w:pPr>
        <w:widowControl w:val="0"/>
        <w:autoSpaceDE w:val="0"/>
        <w:autoSpaceDN w:val="0"/>
        <w:adjustRightInd w:val="0"/>
        <w:outlineLvl w:val="1"/>
        <w:rPr>
          <w:sz w:val="18"/>
          <w:szCs w:val="18"/>
        </w:rPr>
      </w:pPr>
    </w:p>
    <w:p w:rsidR="00912A4D" w:rsidRPr="00DC64C4" w:rsidRDefault="00912A4D" w:rsidP="00B14E16">
      <w:pPr>
        <w:widowControl w:val="0"/>
        <w:autoSpaceDE w:val="0"/>
        <w:autoSpaceDN w:val="0"/>
        <w:adjustRightInd w:val="0"/>
        <w:outlineLvl w:val="1"/>
        <w:rPr>
          <w:sz w:val="18"/>
          <w:szCs w:val="18"/>
        </w:rPr>
      </w:pPr>
    </w:p>
    <w:p w:rsidR="00912A4D" w:rsidRPr="00DC64C4" w:rsidRDefault="00912A4D" w:rsidP="00B14E16">
      <w:pPr>
        <w:widowControl w:val="0"/>
        <w:autoSpaceDE w:val="0"/>
        <w:autoSpaceDN w:val="0"/>
        <w:adjustRightInd w:val="0"/>
        <w:outlineLvl w:val="1"/>
        <w:rPr>
          <w:sz w:val="18"/>
          <w:szCs w:val="18"/>
        </w:rPr>
      </w:pPr>
    </w:p>
    <w:p w:rsidR="00912A4D" w:rsidRPr="00DC64C4" w:rsidRDefault="00912A4D" w:rsidP="00B14E16">
      <w:pPr>
        <w:widowControl w:val="0"/>
        <w:autoSpaceDE w:val="0"/>
        <w:autoSpaceDN w:val="0"/>
        <w:adjustRightInd w:val="0"/>
        <w:outlineLvl w:val="1"/>
        <w:rPr>
          <w:sz w:val="18"/>
          <w:szCs w:val="18"/>
        </w:rPr>
      </w:pPr>
    </w:p>
    <w:p w:rsidR="00912A4D" w:rsidRPr="00DC64C4" w:rsidRDefault="00912A4D" w:rsidP="00B14E16">
      <w:pPr>
        <w:widowControl w:val="0"/>
        <w:autoSpaceDE w:val="0"/>
        <w:autoSpaceDN w:val="0"/>
        <w:adjustRightInd w:val="0"/>
        <w:outlineLvl w:val="1"/>
        <w:rPr>
          <w:sz w:val="18"/>
          <w:szCs w:val="18"/>
        </w:rPr>
      </w:pPr>
    </w:p>
    <w:p w:rsidR="00912A4D" w:rsidRPr="00DC64C4" w:rsidRDefault="00912A4D" w:rsidP="00B14E16">
      <w:pPr>
        <w:widowControl w:val="0"/>
        <w:autoSpaceDE w:val="0"/>
        <w:autoSpaceDN w:val="0"/>
        <w:adjustRightInd w:val="0"/>
        <w:outlineLvl w:val="1"/>
        <w:rPr>
          <w:sz w:val="18"/>
          <w:szCs w:val="18"/>
        </w:rPr>
      </w:pPr>
    </w:p>
    <w:p w:rsidR="00912A4D" w:rsidRPr="00DC64C4" w:rsidRDefault="00912A4D" w:rsidP="00B14E16">
      <w:pPr>
        <w:widowControl w:val="0"/>
        <w:autoSpaceDE w:val="0"/>
        <w:autoSpaceDN w:val="0"/>
        <w:adjustRightInd w:val="0"/>
        <w:outlineLvl w:val="1"/>
        <w:rPr>
          <w:sz w:val="18"/>
          <w:szCs w:val="18"/>
        </w:rPr>
      </w:pPr>
    </w:p>
    <w:p w:rsidR="00912A4D" w:rsidRPr="00DC64C4" w:rsidRDefault="00912A4D" w:rsidP="00B14E16">
      <w:pPr>
        <w:widowControl w:val="0"/>
        <w:autoSpaceDE w:val="0"/>
        <w:autoSpaceDN w:val="0"/>
        <w:adjustRightInd w:val="0"/>
        <w:outlineLvl w:val="1"/>
        <w:rPr>
          <w:sz w:val="18"/>
          <w:szCs w:val="18"/>
        </w:rPr>
      </w:pPr>
    </w:p>
    <w:p w:rsidR="00912A4D" w:rsidRPr="00DC64C4" w:rsidRDefault="00912A4D" w:rsidP="00B14E16">
      <w:pPr>
        <w:widowControl w:val="0"/>
        <w:autoSpaceDE w:val="0"/>
        <w:autoSpaceDN w:val="0"/>
        <w:adjustRightInd w:val="0"/>
        <w:outlineLvl w:val="1"/>
        <w:rPr>
          <w:sz w:val="18"/>
          <w:szCs w:val="18"/>
        </w:rPr>
      </w:pPr>
    </w:p>
    <w:p w:rsidR="00912A4D" w:rsidRPr="00DC64C4" w:rsidRDefault="00912A4D" w:rsidP="00B14E16">
      <w:pPr>
        <w:widowControl w:val="0"/>
        <w:autoSpaceDE w:val="0"/>
        <w:autoSpaceDN w:val="0"/>
        <w:adjustRightInd w:val="0"/>
        <w:outlineLvl w:val="1"/>
        <w:rPr>
          <w:sz w:val="18"/>
          <w:szCs w:val="18"/>
        </w:rPr>
      </w:pPr>
    </w:p>
    <w:p w:rsidR="00912A4D" w:rsidRPr="00DC64C4" w:rsidRDefault="00912A4D" w:rsidP="00B14E16">
      <w:pPr>
        <w:widowControl w:val="0"/>
        <w:autoSpaceDE w:val="0"/>
        <w:autoSpaceDN w:val="0"/>
        <w:adjustRightInd w:val="0"/>
        <w:outlineLvl w:val="1"/>
        <w:rPr>
          <w:sz w:val="18"/>
          <w:szCs w:val="18"/>
        </w:rPr>
      </w:pPr>
    </w:p>
    <w:p w:rsidR="00912A4D" w:rsidRPr="00DC64C4" w:rsidRDefault="00912A4D" w:rsidP="00B14E16">
      <w:pPr>
        <w:widowControl w:val="0"/>
        <w:autoSpaceDE w:val="0"/>
        <w:autoSpaceDN w:val="0"/>
        <w:adjustRightInd w:val="0"/>
        <w:outlineLvl w:val="1"/>
        <w:rPr>
          <w:sz w:val="18"/>
          <w:szCs w:val="18"/>
        </w:rPr>
      </w:pPr>
    </w:p>
    <w:p w:rsidR="00912A4D" w:rsidRPr="00DC64C4" w:rsidRDefault="00912A4D" w:rsidP="00B14E16">
      <w:pPr>
        <w:widowControl w:val="0"/>
        <w:autoSpaceDE w:val="0"/>
        <w:autoSpaceDN w:val="0"/>
        <w:adjustRightInd w:val="0"/>
        <w:outlineLvl w:val="1"/>
        <w:rPr>
          <w:sz w:val="18"/>
          <w:szCs w:val="18"/>
        </w:rPr>
      </w:pPr>
    </w:p>
    <w:p w:rsidR="00912A4D" w:rsidRPr="00DC64C4" w:rsidRDefault="00912A4D" w:rsidP="00B14E16">
      <w:pPr>
        <w:widowControl w:val="0"/>
        <w:autoSpaceDE w:val="0"/>
        <w:autoSpaceDN w:val="0"/>
        <w:adjustRightInd w:val="0"/>
        <w:outlineLvl w:val="1"/>
        <w:rPr>
          <w:sz w:val="18"/>
          <w:szCs w:val="18"/>
        </w:rPr>
      </w:pPr>
    </w:p>
    <w:p w:rsidR="00912A4D" w:rsidRPr="00DC64C4" w:rsidRDefault="00912A4D" w:rsidP="00B14E16">
      <w:pPr>
        <w:widowControl w:val="0"/>
        <w:autoSpaceDE w:val="0"/>
        <w:autoSpaceDN w:val="0"/>
        <w:adjustRightInd w:val="0"/>
        <w:outlineLvl w:val="1"/>
        <w:rPr>
          <w:sz w:val="18"/>
          <w:szCs w:val="18"/>
        </w:rPr>
      </w:pPr>
    </w:p>
    <w:p w:rsidR="00912A4D" w:rsidRPr="00DC64C4" w:rsidRDefault="00912A4D" w:rsidP="00B14E16">
      <w:pPr>
        <w:widowControl w:val="0"/>
        <w:autoSpaceDE w:val="0"/>
        <w:autoSpaceDN w:val="0"/>
        <w:adjustRightInd w:val="0"/>
        <w:outlineLvl w:val="1"/>
        <w:rPr>
          <w:sz w:val="18"/>
          <w:szCs w:val="18"/>
        </w:rPr>
      </w:pPr>
    </w:p>
    <w:p w:rsidR="00912A4D" w:rsidRPr="00DC64C4" w:rsidRDefault="00912A4D" w:rsidP="00B14E16">
      <w:pPr>
        <w:widowControl w:val="0"/>
        <w:autoSpaceDE w:val="0"/>
        <w:autoSpaceDN w:val="0"/>
        <w:adjustRightInd w:val="0"/>
        <w:outlineLvl w:val="1"/>
        <w:rPr>
          <w:sz w:val="18"/>
          <w:szCs w:val="18"/>
        </w:rPr>
      </w:pPr>
    </w:p>
    <w:p w:rsidR="00912A4D" w:rsidRDefault="00912A4D" w:rsidP="0051482B">
      <w:pPr>
        <w:widowControl w:val="0"/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912A4D" w:rsidRDefault="00912A4D" w:rsidP="0051482B">
      <w:pPr>
        <w:widowControl w:val="0"/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912A4D" w:rsidRDefault="00912A4D" w:rsidP="0051482B">
      <w:pPr>
        <w:widowControl w:val="0"/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912A4D" w:rsidRDefault="00912A4D" w:rsidP="0051482B">
      <w:pPr>
        <w:widowControl w:val="0"/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912A4D" w:rsidRDefault="00912A4D" w:rsidP="0051482B">
      <w:pPr>
        <w:widowControl w:val="0"/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912A4D" w:rsidRDefault="00912A4D" w:rsidP="0051482B">
      <w:pPr>
        <w:widowControl w:val="0"/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912A4D" w:rsidRDefault="00912A4D" w:rsidP="0051482B">
      <w:pPr>
        <w:widowControl w:val="0"/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912A4D" w:rsidRDefault="00912A4D" w:rsidP="0051482B">
      <w:pPr>
        <w:widowControl w:val="0"/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912A4D" w:rsidRPr="00DC64C4" w:rsidRDefault="00912A4D" w:rsidP="0051482B">
      <w:pPr>
        <w:widowControl w:val="0"/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 w:rsidRPr="00DC64C4">
        <w:rPr>
          <w:sz w:val="18"/>
          <w:szCs w:val="18"/>
        </w:rPr>
        <w:t>Приложение N 2</w:t>
      </w:r>
    </w:p>
    <w:p w:rsidR="00912A4D" w:rsidRPr="00DC64C4" w:rsidRDefault="00912A4D" w:rsidP="0051482B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DC64C4">
        <w:rPr>
          <w:sz w:val="18"/>
          <w:szCs w:val="18"/>
        </w:rPr>
        <w:t>к Положению,</w:t>
      </w:r>
    </w:p>
    <w:p w:rsidR="00912A4D" w:rsidRPr="00DC64C4" w:rsidRDefault="00912A4D" w:rsidP="0051482B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DC64C4">
        <w:rPr>
          <w:sz w:val="18"/>
          <w:szCs w:val="18"/>
        </w:rPr>
        <w:t>утвержденному Администрацией</w:t>
      </w:r>
    </w:p>
    <w:p w:rsidR="00912A4D" w:rsidRPr="00DC64C4" w:rsidRDefault="00912A4D" w:rsidP="0051482B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DC64C4">
        <w:rPr>
          <w:sz w:val="18"/>
          <w:szCs w:val="18"/>
        </w:rPr>
        <w:t>Устинкинского сельсовета</w:t>
      </w:r>
    </w:p>
    <w:p w:rsidR="00912A4D" w:rsidRPr="00DC64C4" w:rsidRDefault="00912A4D" w:rsidP="0051482B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DC64C4">
        <w:rPr>
          <w:sz w:val="18"/>
          <w:szCs w:val="18"/>
        </w:rPr>
        <w:t>от 18.12.2012 N 81</w:t>
      </w:r>
    </w:p>
    <w:p w:rsidR="00912A4D" w:rsidRPr="00DC64C4" w:rsidRDefault="00912A4D" w:rsidP="0051482B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912A4D" w:rsidRPr="00DC64C4" w:rsidRDefault="00912A4D" w:rsidP="0051482B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bookmarkStart w:id="2" w:name="Par183"/>
      <w:bookmarkEnd w:id="2"/>
      <w:r w:rsidRPr="00DC64C4">
        <w:rPr>
          <w:sz w:val="18"/>
          <w:szCs w:val="18"/>
        </w:rPr>
        <w:t>Сведения</w:t>
      </w:r>
    </w:p>
    <w:p w:rsidR="00912A4D" w:rsidRPr="00DC64C4" w:rsidRDefault="00912A4D" w:rsidP="0051482B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DC64C4">
        <w:rPr>
          <w:sz w:val="18"/>
          <w:szCs w:val="18"/>
        </w:rPr>
        <w:t>о муниципальном движимом имуществе</w:t>
      </w:r>
    </w:p>
    <w:p w:rsidR="00912A4D" w:rsidRPr="00DC64C4" w:rsidRDefault="00912A4D" w:rsidP="0051482B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DC64C4">
        <w:rPr>
          <w:sz w:val="18"/>
          <w:szCs w:val="18"/>
        </w:rPr>
        <w:t>Устинкинского сельсовета</w:t>
      </w:r>
    </w:p>
    <w:p w:rsidR="00912A4D" w:rsidRPr="00DC64C4" w:rsidRDefault="00912A4D" w:rsidP="0051482B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tbl>
      <w:tblPr>
        <w:tblW w:w="1632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680"/>
        <w:gridCol w:w="1320"/>
        <w:gridCol w:w="1440"/>
        <w:gridCol w:w="1440"/>
        <w:gridCol w:w="1920"/>
        <w:gridCol w:w="1440"/>
        <w:gridCol w:w="1560"/>
        <w:gridCol w:w="840"/>
        <w:gridCol w:w="1331"/>
        <w:gridCol w:w="1549"/>
      </w:tblGrid>
      <w:tr w:rsidR="00912A4D" w:rsidRPr="00DC64C4">
        <w:trPr>
          <w:trHeight w:val="35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E227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Наимено-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>вание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 xml:space="preserve">движи-  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>мого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>имущест-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>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E227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 xml:space="preserve">Сведения о 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 xml:space="preserve">балансо-вой 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 xml:space="preserve">стоимости  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 xml:space="preserve">движимого  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>имущества и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>начислен-ной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>амортиза-ции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 xml:space="preserve">(износе)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E227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 xml:space="preserve">Даты     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>возникно-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 xml:space="preserve">вения и  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>прекраще-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>ния права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 xml:space="preserve">муници-  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>пальной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>собстве-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 xml:space="preserve">ности на 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 xml:space="preserve">движимое 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>имущество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E227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 xml:space="preserve">Реквизиты 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 xml:space="preserve">документов         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 xml:space="preserve">оснований 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 xml:space="preserve">возникно- 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>вения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>(прекраще-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>ния) права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 xml:space="preserve">муници-   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>пальной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 xml:space="preserve">собствен- 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>ности на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 xml:space="preserve">движимое  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 xml:space="preserve">имущество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E227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Сведения о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>правообла-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>дателе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 xml:space="preserve">муници-   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>пального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 xml:space="preserve">движимого 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 xml:space="preserve">имущества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E227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 xml:space="preserve">Сведения об   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 xml:space="preserve">установленных 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 xml:space="preserve">в отношении   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>муниципального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 xml:space="preserve">движимого   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 xml:space="preserve">имущества     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 xml:space="preserve">ограничениях  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>(обременениях)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 xml:space="preserve">с указанием   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 xml:space="preserve">основания и   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 xml:space="preserve">даты их       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 xml:space="preserve">возникновения 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 xml:space="preserve">и прекращения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E227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Наименова-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>ние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 xml:space="preserve">акционер- 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>ного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 xml:space="preserve">общества- 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 xml:space="preserve">эмитента, 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 xml:space="preserve">его       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 xml:space="preserve">основном  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>государст-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 xml:space="preserve">венном    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 xml:space="preserve">регистра- 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>ционном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 xml:space="preserve">номере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E227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 xml:space="preserve">Количество 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 xml:space="preserve">акций,     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 xml:space="preserve">выпущенных 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>акционерным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 xml:space="preserve">обществом  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 xml:space="preserve">(с         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 xml:space="preserve">указанием  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 xml:space="preserve">количества 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 xml:space="preserve">_ривилегии- 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>рованных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 xml:space="preserve">акций), и  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>размер доли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 xml:space="preserve">в уставном 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 xml:space="preserve">капитале,  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>принадлежа-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 xml:space="preserve">щей        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>муниципаль-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 xml:space="preserve">ному       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образова-  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 xml:space="preserve">нию, в     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 xml:space="preserve">процентах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E227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 xml:space="preserve">Номи-  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>наль-ная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 xml:space="preserve">стои-  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>мость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 xml:space="preserve">акций 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E227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Наименова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>ние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 xml:space="preserve">хозяйст-  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 xml:space="preserve">венного   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 xml:space="preserve">общества, 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 xml:space="preserve">товари-   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 xml:space="preserve">щества,   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 xml:space="preserve">его       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 xml:space="preserve">основной  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>государст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 xml:space="preserve">венный    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 xml:space="preserve">регистра- 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>ционный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 xml:space="preserve">номер    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E227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 xml:space="preserve">Размер     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 xml:space="preserve">уставного  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>(складочно-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 xml:space="preserve">го)        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 xml:space="preserve">капитала   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>хозяйствен-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>ного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 xml:space="preserve">общества,  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>товарищест-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 xml:space="preserve">ва и доли  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>муниципаль-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>ного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>образования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 xml:space="preserve">в уставном 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 xml:space="preserve">(складоч-  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 xml:space="preserve">ном)       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>капитале, в</w:t>
            </w:r>
            <w:r w:rsidRPr="00DC64C4">
              <w:rPr>
                <w:rFonts w:ascii="Courier New" w:hAnsi="Courier New" w:cs="Courier New"/>
                <w:sz w:val="18"/>
                <w:szCs w:val="18"/>
              </w:rPr>
              <w:br/>
              <w:t xml:space="preserve">процентах  </w:t>
            </w:r>
          </w:p>
        </w:tc>
      </w:tr>
      <w:tr w:rsidR="00912A4D" w:rsidRPr="00DC64C4"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E227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 xml:space="preserve">   1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E227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 xml:space="preserve">     2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E227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 xml:space="preserve">    3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E227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 xml:space="preserve">    4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E227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 xml:space="preserve">    5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E227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 xml:space="preserve">      6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E227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 xml:space="preserve">    7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E227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 xml:space="preserve">     8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E227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 xml:space="preserve">   9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E227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 xml:space="preserve">    10    </w:t>
            </w: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E227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 xml:space="preserve">    11     </w:t>
            </w:r>
          </w:p>
        </w:tc>
      </w:tr>
      <w:tr w:rsidR="00912A4D" w:rsidRPr="00DC64C4">
        <w:trPr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276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Автомобиль</w:t>
            </w:r>
          </w:p>
          <w:p w:rsidR="00912A4D" w:rsidRPr="00DC64C4" w:rsidRDefault="00912A4D" w:rsidP="006276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УАЗ Патриот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276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454000,00</w:t>
            </w:r>
          </w:p>
          <w:p w:rsidR="00912A4D" w:rsidRPr="00DC64C4" w:rsidRDefault="00912A4D" w:rsidP="006276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(345728,00)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F935A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2010г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E227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E227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E227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E227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E227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E227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E227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E227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12A4D" w:rsidRPr="00DC64C4">
        <w:trPr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276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Топливозаправщик  АТЗ-4-131 (ЗИЛ-131)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276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237754,80</w:t>
            </w:r>
          </w:p>
          <w:p w:rsidR="00912A4D" w:rsidRPr="00DC64C4" w:rsidRDefault="00912A4D" w:rsidP="006276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(235534,92)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F935A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2014г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E01A9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Распоряжение  гос. комитета Р.Х. по управл-ю гос. Имуществом №210-36 от 16,01,2014г. Акт приема-передачи от 16.01.2014г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E227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E227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E227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E227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E227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E227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E227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12A4D" w:rsidRPr="00DC64C4">
        <w:trPr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62767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Воздуходувное устройство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966CD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26320,00</w:t>
            </w:r>
          </w:p>
          <w:p w:rsidR="00912A4D" w:rsidRPr="00DC64C4" w:rsidRDefault="00912A4D" w:rsidP="00966CD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(26320,00)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F935A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2010г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2C67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Распор-е мун. Имущ. №55 от 28.10.2010г с прилож.Акт приёма-передачи от 28.10.</w:t>
            </w:r>
          </w:p>
          <w:p w:rsidR="00912A4D" w:rsidRPr="00DC64C4" w:rsidRDefault="00912A4D" w:rsidP="002C678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64C4">
              <w:rPr>
                <w:rFonts w:ascii="Courier New" w:hAnsi="Courier New" w:cs="Courier New"/>
                <w:sz w:val="18"/>
                <w:szCs w:val="18"/>
              </w:rPr>
              <w:t>2010г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E227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E227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E227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E227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E227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E227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D" w:rsidRPr="00DC64C4" w:rsidRDefault="00912A4D" w:rsidP="00E227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12A4D" w:rsidRPr="00DC64C4" w:rsidRDefault="00912A4D" w:rsidP="004F7FF1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912A4D" w:rsidRPr="00DC64C4" w:rsidRDefault="00912A4D" w:rsidP="004F7FF1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912A4D" w:rsidRPr="00DC64C4" w:rsidRDefault="00912A4D" w:rsidP="004F7FF1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912A4D" w:rsidRPr="00DC64C4" w:rsidRDefault="00912A4D" w:rsidP="004F7FF1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912A4D" w:rsidRPr="00DC64C4" w:rsidRDefault="00912A4D" w:rsidP="004F7FF1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912A4D" w:rsidRPr="00DC64C4" w:rsidRDefault="00912A4D" w:rsidP="004F7FF1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912A4D" w:rsidRPr="00DC64C4" w:rsidRDefault="00912A4D" w:rsidP="004F7FF1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912A4D" w:rsidRPr="00DC64C4" w:rsidRDefault="00912A4D" w:rsidP="004F7FF1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912A4D" w:rsidRPr="00DC64C4" w:rsidRDefault="00912A4D" w:rsidP="004F7FF1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912A4D" w:rsidRPr="00DC64C4" w:rsidRDefault="00912A4D" w:rsidP="004F7FF1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912A4D" w:rsidRPr="00DC64C4" w:rsidRDefault="00912A4D" w:rsidP="004F7FF1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912A4D" w:rsidRPr="00DC64C4" w:rsidRDefault="00912A4D" w:rsidP="0051482B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912A4D" w:rsidRPr="00DC64C4" w:rsidRDefault="00912A4D" w:rsidP="0051482B">
      <w:pPr>
        <w:widowControl w:val="0"/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912A4D" w:rsidRPr="00DC64C4" w:rsidRDefault="00912A4D" w:rsidP="0051482B">
      <w:pPr>
        <w:widowControl w:val="0"/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912A4D" w:rsidRPr="00DC64C4" w:rsidRDefault="00912A4D" w:rsidP="0051482B">
      <w:pPr>
        <w:widowControl w:val="0"/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912A4D" w:rsidRDefault="00912A4D" w:rsidP="0051482B">
      <w:pPr>
        <w:widowControl w:val="0"/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912A4D" w:rsidRDefault="00912A4D" w:rsidP="0051482B">
      <w:pPr>
        <w:widowControl w:val="0"/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912A4D" w:rsidRDefault="00912A4D" w:rsidP="0051482B">
      <w:pPr>
        <w:widowControl w:val="0"/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912A4D" w:rsidRDefault="00912A4D" w:rsidP="0051482B">
      <w:pPr>
        <w:widowControl w:val="0"/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912A4D" w:rsidRDefault="00912A4D" w:rsidP="0051482B">
      <w:pPr>
        <w:widowControl w:val="0"/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912A4D" w:rsidRDefault="00912A4D" w:rsidP="0051482B">
      <w:pPr>
        <w:widowControl w:val="0"/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912A4D" w:rsidRDefault="00912A4D" w:rsidP="0051482B">
      <w:pPr>
        <w:widowControl w:val="0"/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912A4D" w:rsidRPr="00DC64C4" w:rsidRDefault="00912A4D" w:rsidP="0051482B">
      <w:pPr>
        <w:widowControl w:val="0"/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sectPr w:rsidR="00912A4D" w:rsidRPr="00DC64C4" w:rsidSect="00132D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5126"/>
    <w:multiLevelType w:val="hybridMultilevel"/>
    <w:tmpl w:val="0A1C4358"/>
    <w:lvl w:ilvl="0" w:tplc="5734D768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482B"/>
    <w:rsid w:val="000314F9"/>
    <w:rsid w:val="00033CF6"/>
    <w:rsid w:val="00044461"/>
    <w:rsid w:val="000448E9"/>
    <w:rsid w:val="000476D9"/>
    <w:rsid w:val="0006137E"/>
    <w:rsid w:val="00063D42"/>
    <w:rsid w:val="00065D22"/>
    <w:rsid w:val="00071749"/>
    <w:rsid w:val="00084392"/>
    <w:rsid w:val="00093E52"/>
    <w:rsid w:val="000A45BC"/>
    <w:rsid w:val="000B7E6C"/>
    <w:rsid w:val="000D0C3F"/>
    <w:rsid w:val="000D2DB5"/>
    <w:rsid w:val="000D385C"/>
    <w:rsid w:val="000D7839"/>
    <w:rsid w:val="000F22D3"/>
    <w:rsid w:val="0010521A"/>
    <w:rsid w:val="00106342"/>
    <w:rsid w:val="00126D34"/>
    <w:rsid w:val="00132D07"/>
    <w:rsid w:val="001371F7"/>
    <w:rsid w:val="0017614A"/>
    <w:rsid w:val="00183E79"/>
    <w:rsid w:val="001A3416"/>
    <w:rsid w:val="001B3409"/>
    <w:rsid w:val="001B5CE5"/>
    <w:rsid w:val="001B70E0"/>
    <w:rsid w:val="001C34B3"/>
    <w:rsid w:val="001D6383"/>
    <w:rsid w:val="001F58CE"/>
    <w:rsid w:val="0020062F"/>
    <w:rsid w:val="00211EC3"/>
    <w:rsid w:val="00213959"/>
    <w:rsid w:val="002353A8"/>
    <w:rsid w:val="00235C4F"/>
    <w:rsid w:val="00235D55"/>
    <w:rsid w:val="00236B14"/>
    <w:rsid w:val="00240F6A"/>
    <w:rsid w:val="00250610"/>
    <w:rsid w:val="002577B4"/>
    <w:rsid w:val="002819DB"/>
    <w:rsid w:val="00295DC7"/>
    <w:rsid w:val="002A0B28"/>
    <w:rsid w:val="002B1676"/>
    <w:rsid w:val="002B4B52"/>
    <w:rsid w:val="002C6786"/>
    <w:rsid w:val="002F027D"/>
    <w:rsid w:val="002F3EAB"/>
    <w:rsid w:val="003034CF"/>
    <w:rsid w:val="00310F48"/>
    <w:rsid w:val="0032233A"/>
    <w:rsid w:val="003236AC"/>
    <w:rsid w:val="00324378"/>
    <w:rsid w:val="00324FF4"/>
    <w:rsid w:val="003303CB"/>
    <w:rsid w:val="003500AE"/>
    <w:rsid w:val="003626B4"/>
    <w:rsid w:val="0038739B"/>
    <w:rsid w:val="003912CE"/>
    <w:rsid w:val="003938F5"/>
    <w:rsid w:val="003973CF"/>
    <w:rsid w:val="00397C20"/>
    <w:rsid w:val="003A1541"/>
    <w:rsid w:val="003B08CF"/>
    <w:rsid w:val="003B422E"/>
    <w:rsid w:val="003B626C"/>
    <w:rsid w:val="003C2EC7"/>
    <w:rsid w:val="003D4F33"/>
    <w:rsid w:val="003D6E05"/>
    <w:rsid w:val="003F62ED"/>
    <w:rsid w:val="004039F7"/>
    <w:rsid w:val="00407FCE"/>
    <w:rsid w:val="00415B53"/>
    <w:rsid w:val="00424D3F"/>
    <w:rsid w:val="00431C8C"/>
    <w:rsid w:val="0044749D"/>
    <w:rsid w:val="00460C64"/>
    <w:rsid w:val="00463EEE"/>
    <w:rsid w:val="00465CA6"/>
    <w:rsid w:val="0047592E"/>
    <w:rsid w:val="00481537"/>
    <w:rsid w:val="00487AC6"/>
    <w:rsid w:val="004908A7"/>
    <w:rsid w:val="00494ED7"/>
    <w:rsid w:val="00497FBA"/>
    <w:rsid w:val="004A2CDF"/>
    <w:rsid w:val="004B1666"/>
    <w:rsid w:val="004B57B0"/>
    <w:rsid w:val="004C3C6B"/>
    <w:rsid w:val="004D062C"/>
    <w:rsid w:val="004D4124"/>
    <w:rsid w:val="004D7179"/>
    <w:rsid w:val="004E63A9"/>
    <w:rsid w:val="004F262C"/>
    <w:rsid w:val="004F2BA1"/>
    <w:rsid w:val="004F2BD7"/>
    <w:rsid w:val="004F698E"/>
    <w:rsid w:val="004F7FF1"/>
    <w:rsid w:val="005115CB"/>
    <w:rsid w:val="00513B6C"/>
    <w:rsid w:val="00514270"/>
    <w:rsid w:val="0051482B"/>
    <w:rsid w:val="0051799B"/>
    <w:rsid w:val="00530811"/>
    <w:rsid w:val="00531DCB"/>
    <w:rsid w:val="00543697"/>
    <w:rsid w:val="005523EB"/>
    <w:rsid w:val="005623EB"/>
    <w:rsid w:val="005765D3"/>
    <w:rsid w:val="005803F8"/>
    <w:rsid w:val="00581944"/>
    <w:rsid w:val="00586168"/>
    <w:rsid w:val="005B2EC8"/>
    <w:rsid w:val="005D115D"/>
    <w:rsid w:val="005D4A19"/>
    <w:rsid w:val="00613239"/>
    <w:rsid w:val="00613593"/>
    <w:rsid w:val="00627675"/>
    <w:rsid w:val="0064443C"/>
    <w:rsid w:val="00657251"/>
    <w:rsid w:val="006679E8"/>
    <w:rsid w:val="00672CE4"/>
    <w:rsid w:val="0068273F"/>
    <w:rsid w:val="00686750"/>
    <w:rsid w:val="006868F7"/>
    <w:rsid w:val="006B3898"/>
    <w:rsid w:val="006C6291"/>
    <w:rsid w:val="006D152A"/>
    <w:rsid w:val="006D6FD9"/>
    <w:rsid w:val="006F14E8"/>
    <w:rsid w:val="006F25E2"/>
    <w:rsid w:val="00710275"/>
    <w:rsid w:val="00716F03"/>
    <w:rsid w:val="00717DCF"/>
    <w:rsid w:val="00730EAD"/>
    <w:rsid w:val="00744A48"/>
    <w:rsid w:val="007540E4"/>
    <w:rsid w:val="007610E5"/>
    <w:rsid w:val="00764716"/>
    <w:rsid w:val="00767C51"/>
    <w:rsid w:val="0077097A"/>
    <w:rsid w:val="00775273"/>
    <w:rsid w:val="00776241"/>
    <w:rsid w:val="007815A9"/>
    <w:rsid w:val="007A2E33"/>
    <w:rsid w:val="007C2843"/>
    <w:rsid w:val="0080587F"/>
    <w:rsid w:val="008150CC"/>
    <w:rsid w:val="00827BDF"/>
    <w:rsid w:val="00834A68"/>
    <w:rsid w:val="0084427B"/>
    <w:rsid w:val="00856731"/>
    <w:rsid w:val="00866493"/>
    <w:rsid w:val="00887548"/>
    <w:rsid w:val="00893C7F"/>
    <w:rsid w:val="008959F2"/>
    <w:rsid w:val="008A52B9"/>
    <w:rsid w:val="008C077C"/>
    <w:rsid w:val="008C41A6"/>
    <w:rsid w:val="008C6D56"/>
    <w:rsid w:val="008D289D"/>
    <w:rsid w:val="008D37CD"/>
    <w:rsid w:val="008F0D84"/>
    <w:rsid w:val="008F0EC5"/>
    <w:rsid w:val="008F2916"/>
    <w:rsid w:val="008F59EE"/>
    <w:rsid w:val="0090444F"/>
    <w:rsid w:val="00912A4D"/>
    <w:rsid w:val="009272A4"/>
    <w:rsid w:val="00930DF9"/>
    <w:rsid w:val="009431D7"/>
    <w:rsid w:val="00966CD0"/>
    <w:rsid w:val="00980DAF"/>
    <w:rsid w:val="009A714A"/>
    <w:rsid w:val="009D563B"/>
    <w:rsid w:val="009E145B"/>
    <w:rsid w:val="009F32D0"/>
    <w:rsid w:val="00A05CFA"/>
    <w:rsid w:val="00A06941"/>
    <w:rsid w:val="00A25D3D"/>
    <w:rsid w:val="00A3580E"/>
    <w:rsid w:val="00A35CFF"/>
    <w:rsid w:val="00A50D3C"/>
    <w:rsid w:val="00A52512"/>
    <w:rsid w:val="00A61FC4"/>
    <w:rsid w:val="00A736B7"/>
    <w:rsid w:val="00A91B52"/>
    <w:rsid w:val="00AB012C"/>
    <w:rsid w:val="00AB148E"/>
    <w:rsid w:val="00AC2C3F"/>
    <w:rsid w:val="00AD68FF"/>
    <w:rsid w:val="00AD7C73"/>
    <w:rsid w:val="00AE254C"/>
    <w:rsid w:val="00AE273A"/>
    <w:rsid w:val="00AE2AB0"/>
    <w:rsid w:val="00AF1C8C"/>
    <w:rsid w:val="00B05A6C"/>
    <w:rsid w:val="00B113DE"/>
    <w:rsid w:val="00B14E16"/>
    <w:rsid w:val="00B16F5A"/>
    <w:rsid w:val="00B22073"/>
    <w:rsid w:val="00B4230B"/>
    <w:rsid w:val="00B45105"/>
    <w:rsid w:val="00B5498E"/>
    <w:rsid w:val="00B550F6"/>
    <w:rsid w:val="00B61CB3"/>
    <w:rsid w:val="00B72668"/>
    <w:rsid w:val="00B734A7"/>
    <w:rsid w:val="00B76324"/>
    <w:rsid w:val="00BB50D9"/>
    <w:rsid w:val="00BB6A7B"/>
    <w:rsid w:val="00BC24B8"/>
    <w:rsid w:val="00BD1109"/>
    <w:rsid w:val="00BD1D2A"/>
    <w:rsid w:val="00BE1F17"/>
    <w:rsid w:val="00C0080C"/>
    <w:rsid w:val="00C15639"/>
    <w:rsid w:val="00C266B6"/>
    <w:rsid w:val="00C31EE5"/>
    <w:rsid w:val="00C441FB"/>
    <w:rsid w:val="00C53FC5"/>
    <w:rsid w:val="00C60E9B"/>
    <w:rsid w:val="00C70AFA"/>
    <w:rsid w:val="00C80BE7"/>
    <w:rsid w:val="00C81DF6"/>
    <w:rsid w:val="00CA0A75"/>
    <w:rsid w:val="00CA713B"/>
    <w:rsid w:val="00CA7656"/>
    <w:rsid w:val="00CB4E3E"/>
    <w:rsid w:val="00CC0092"/>
    <w:rsid w:val="00CC4D7C"/>
    <w:rsid w:val="00CE163D"/>
    <w:rsid w:val="00CE39D6"/>
    <w:rsid w:val="00CF27EC"/>
    <w:rsid w:val="00CF57AB"/>
    <w:rsid w:val="00CF6820"/>
    <w:rsid w:val="00D05232"/>
    <w:rsid w:val="00D13EEE"/>
    <w:rsid w:val="00D15F76"/>
    <w:rsid w:val="00D1785E"/>
    <w:rsid w:val="00D32C8F"/>
    <w:rsid w:val="00D41E46"/>
    <w:rsid w:val="00D43461"/>
    <w:rsid w:val="00D55151"/>
    <w:rsid w:val="00D63074"/>
    <w:rsid w:val="00D65518"/>
    <w:rsid w:val="00D7227D"/>
    <w:rsid w:val="00D823FD"/>
    <w:rsid w:val="00D86EC3"/>
    <w:rsid w:val="00D92A2B"/>
    <w:rsid w:val="00DA7A21"/>
    <w:rsid w:val="00DB59F2"/>
    <w:rsid w:val="00DC64C4"/>
    <w:rsid w:val="00DD11FB"/>
    <w:rsid w:val="00DF114F"/>
    <w:rsid w:val="00DF166C"/>
    <w:rsid w:val="00DF337E"/>
    <w:rsid w:val="00E01A92"/>
    <w:rsid w:val="00E11E45"/>
    <w:rsid w:val="00E17046"/>
    <w:rsid w:val="00E218AC"/>
    <w:rsid w:val="00E21982"/>
    <w:rsid w:val="00E227FB"/>
    <w:rsid w:val="00E677A2"/>
    <w:rsid w:val="00E806C1"/>
    <w:rsid w:val="00E82D4D"/>
    <w:rsid w:val="00E87719"/>
    <w:rsid w:val="00EB3159"/>
    <w:rsid w:val="00EC11CF"/>
    <w:rsid w:val="00ED1D77"/>
    <w:rsid w:val="00EE0FDE"/>
    <w:rsid w:val="00EE7E1F"/>
    <w:rsid w:val="00F02E8B"/>
    <w:rsid w:val="00F061A5"/>
    <w:rsid w:val="00F1514B"/>
    <w:rsid w:val="00F1557C"/>
    <w:rsid w:val="00F20282"/>
    <w:rsid w:val="00F20EA5"/>
    <w:rsid w:val="00F22A39"/>
    <w:rsid w:val="00F25489"/>
    <w:rsid w:val="00F40922"/>
    <w:rsid w:val="00F43FE1"/>
    <w:rsid w:val="00F70AE6"/>
    <w:rsid w:val="00F76B38"/>
    <w:rsid w:val="00F86D5E"/>
    <w:rsid w:val="00F87A87"/>
    <w:rsid w:val="00F90141"/>
    <w:rsid w:val="00F935AC"/>
    <w:rsid w:val="00F9457A"/>
    <w:rsid w:val="00F95427"/>
    <w:rsid w:val="00FA0CD1"/>
    <w:rsid w:val="00FB6EDA"/>
    <w:rsid w:val="00FC43F4"/>
    <w:rsid w:val="00FD1E51"/>
    <w:rsid w:val="00FD3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82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нак1"/>
    <w:basedOn w:val="Normal"/>
    <w:uiPriority w:val="99"/>
    <w:semiHidden/>
    <w:rsid w:val="0051482B"/>
    <w:pPr>
      <w:numPr>
        <w:numId w:val="1"/>
      </w:num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51482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C64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64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2169</TotalTime>
  <Pages>11</Pages>
  <Words>1932</Words>
  <Characters>11013</Characters>
  <Application>Microsoft Office Outlook</Application>
  <DocSecurity>0</DocSecurity>
  <Lines>0</Lines>
  <Paragraphs>0</Paragraphs>
  <ScaleCrop>false</ScaleCrop>
  <Company>Сельсовет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Устинкино</cp:lastModifiedBy>
  <cp:revision>51</cp:revision>
  <cp:lastPrinted>2019-02-22T03:15:00Z</cp:lastPrinted>
  <dcterms:created xsi:type="dcterms:W3CDTF">2014-06-06T00:47:00Z</dcterms:created>
  <dcterms:modified xsi:type="dcterms:W3CDTF">2019-03-12T08:31:00Z</dcterms:modified>
</cp:coreProperties>
</file>