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07" w:rsidRPr="00B7123B" w:rsidRDefault="00BB7B07" w:rsidP="00B71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23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B7B07" w:rsidRPr="00B7123B" w:rsidRDefault="00BB7B07" w:rsidP="00B71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23B">
        <w:rPr>
          <w:rFonts w:ascii="Times New Roman" w:hAnsi="Times New Roman"/>
          <w:b/>
          <w:sz w:val="28"/>
          <w:szCs w:val="28"/>
        </w:rPr>
        <w:t>РЕСПУБЛИКА ХАКАСИЯ</w:t>
      </w:r>
    </w:p>
    <w:p w:rsidR="00BB7B07" w:rsidRPr="00B7123B" w:rsidRDefault="00BB7B07" w:rsidP="00B71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B07" w:rsidRPr="00B7123B" w:rsidRDefault="00BB7B07" w:rsidP="00B71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23B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B7B07" w:rsidRPr="00B7123B" w:rsidRDefault="00BB7B07" w:rsidP="00B71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23B">
        <w:rPr>
          <w:rFonts w:ascii="Times New Roman" w:hAnsi="Times New Roman"/>
          <w:b/>
          <w:sz w:val="28"/>
          <w:szCs w:val="28"/>
        </w:rPr>
        <w:t>УСТИНКИНСКОГО СЕЛЬСОВЕТА</w:t>
      </w:r>
    </w:p>
    <w:p w:rsidR="00BB7B07" w:rsidRPr="00B7123B" w:rsidRDefault="00BB7B07" w:rsidP="00B71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B07" w:rsidRPr="00B7123B" w:rsidRDefault="00BB7B07" w:rsidP="00B71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23B">
        <w:rPr>
          <w:rFonts w:ascii="Times New Roman" w:hAnsi="Times New Roman"/>
          <w:b/>
          <w:sz w:val="28"/>
          <w:szCs w:val="28"/>
        </w:rPr>
        <w:t>ПОСТАНОВЛЕНИЕ</w:t>
      </w:r>
    </w:p>
    <w:p w:rsidR="00BB7B07" w:rsidRPr="00B7123B" w:rsidRDefault="00BB7B07" w:rsidP="00B712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B07" w:rsidRPr="00B7123B" w:rsidRDefault="00BB7B07" w:rsidP="00B712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B7123B">
        <w:rPr>
          <w:rFonts w:ascii="Times New Roman" w:hAnsi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20 г"/>
        </w:smartTagPr>
        <w:r w:rsidRPr="00B7123B">
          <w:rPr>
            <w:rFonts w:ascii="Times New Roman" w:hAnsi="Times New Roman"/>
            <w:sz w:val="28"/>
            <w:szCs w:val="28"/>
          </w:rPr>
          <w:t>2020 г</w:t>
        </w:r>
      </w:smartTag>
      <w:r w:rsidRPr="00B7123B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91</w:t>
      </w:r>
    </w:p>
    <w:p w:rsidR="00BB7B07" w:rsidRDefault="00BB7B07" w:rsidP="00B712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123B">
        <w:rPr>
          <w:rFonts w:ascii="Times New Roman" w:hAnsi="Times New Roman"/>
          <w:sz w:val="28"/>
          <w:szCs w:val="28"/>
        </w:rPr>
        <w:t>с. Устинкино</w:t>
      </w:r>
    </w:p>
    <w:p w:rsidR="00BB7B07" w:rsidRPr="00B7123B" w:rsidRDefault="00BB7B07" w:rsidP="00B712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7B07" w:rsidRPr="00B7123B" w:rsidRDefault="00BB7B07" w:rsidP="008F4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23B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BB7B07" w:rsidRDefault="00BB7B07" w:rsidP="008F4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7123B">
        <w:rPr>
          <w:rFonts w:ascii="Times New Roman" w:hAnsi="Times New Roman"/>
          <w:b/>
          <w:sz w:val="28"/>
          <w:szCs w:val="28"/>
        </w:rPr>
        <w:t>«Комплексное развитие сельской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7B07" w:rsidRPr="00B7123B" w:rsidRDefault="00BB7B07" w:rsidP="008F4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23B">
        <w:rPr>
          <w:rFonts w:ascii="Times New Roman" w:hAnsi="Times New Roman"/>
          <w:b/>
          <w:sz w:val="28"/>
          <w:szCs w:val="28"/>
        </w:rPr>
        <w:t>Устин</w:t>
      </w:r>
      <w:r>
        <w:rPr>
          <w:rFonts w:ascii="Times New Roman" w:hAnsi="Times New Roman"/>
          <w:b/>
          <w:sz w:val="28"/>
          <w:szCs w:val="28"/>
        </w:rPr>
        <w:t>кинского сельсовета</w:t>
      </w:r>
      <w:r w:rsidRPr="00B7123B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BB7B07" w:rsidRPr="00B7123B" w:rsidRDefault="00BB7B07" w:rsidP="00B71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B07" w:rsidRDefault="00BB7B07" w:rsidP="00B7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23B">
        <w:rPr>
          <w:rFonts w:ascii="Times New Roman" w:hAnsi="Times New Roman"/>
          <w:sz w:val="28"/>
          <w:szCs w:val="28"/>
        </w:rPr>
        <w:tab/>
        <w:t xml:space="preserve">В соответствии со статьёй 179 Бюджетного кодекса Российской Федерации, Постановлением Правительства Российской Федерации от 31 мая </w:t>
      </w:r>
      <w:smartTag w:uri="urn:schemas-microsoft-com:office:smarttags" w:element="metricconverter">
        <w:smartTagPr>
          <w:attr w:name="ProductID" w:val="2019 г"/>
        </w:smartTagPr>
        <w:r w:rsidRPr="00B7123B">
          <w:rPr>
            <w:rFonts w:ascii="Times New Roman" w:hAnsi="Times New Roman"/>
            <w:sz w:val="28"/>
            <w:szCs w:val="28"/>
          </w:rPr>
          <w:t>2019 г</w:t>
        </w:r>
      </w:smartTag>
      <w:r w:rsidRPr="00B7123B">
        <w:rPr>
          <w:rFonts w:ascii="Times New Roman" w:hAnsi="Times New Roman"/>
          <w:sz w:val="28"/>
          <w:szCs w:val="28"/>
        </w:rPr>
        <w:t xml:space="preserve">. N 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постановлением Правительства Республики Хакасия от 29 марта 2018 года № 122 «О мерах по реализации мероприятий по улучшению жилищных условий граждан, проживающих на сельских территориях, а также мероприятий по строительству жилья на сельских территориях, предоставляемого гражданам по договорам найма жилого помещения, и признании утратившими силу </w:t>
      </w:r>
      <w:r w:rsidRPr="00B7123B">
        <w:rPr>
          <w:rFonts w:ascii="Times New Roman" w:hAnsi="Times New Roman"/>
          <w:color w:val="000000"/>
          <w:sz w:val="28"/>
          <w:szCs w:val="28"/>
        </w:rPr>
        <w:t>некоторых постановлений Правительства Республики Хакасия»</w:t>
      </w:r>
      <w:r w:rsidRPr="00B7123B"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Устинкинский сельсовет, Администрация Устинкинского сельсовета                      </w:t>
      </w:r>
    </w:p>
    <w:p w:rsidR="00BB7B07" w:rsidRPr="00B7123B" w:rsidRDefault="00BB7B07" w:rsidP="00B7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23B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BB7B07" w:rsidRPr="00B7123B" w:rsidRDefault="00BB7B07" w:rsidP="00B7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23B">
        <w:rPr>
          <w:rFonts w:ascii="Times New Roman" w:hAnsi="Times New Roman"/>
          <w:sz w:val="28"/>
          <w:szCs w:val="28"/>
        </w:rPr>
        <w:tab/>
        <w:t>1. Утвердить муниципальную программу «Комплексное развитие сельской территории Устин</w:t>
      </w:r>
      <w:r>
        <w:rPr>
          <w:rFonts w:ascii="Times New Roman" w:hAnsi="Times New Roman"/>
          <w:sz w:val="28"/>
          <w:szCs w:val="28"/>
        </w:rPr>
        <w:t>кинского сельсовета</w:t>
      </w:r>
      <w:r w:rsidRPr="00B7123B">
        <w:rPr>
          <w:rFonts w:ascii="Times New Roman" w:hAnsi="Times New Roman"/>
          <w:sz w:val="28"/>
          <w:szCs w:val="28"/>
        </w:rPr>
        <w:t>»</w:t>
      </w:r>
    </w:p>
    <w:p w:rsidR="00BB7B07" w:rsidRPr="00B7123B" w:rsidRDefault="00BB7B07" w:rsidP="00B7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23B">
        <w:rPr>
          <w:rFonts w:ascii="Times New Roman" w:hAnsi="Times New Roman"/>
          <w:sz w:val="28"/>
          <w:szCs w:val="28"/>
        </w:rPr>
        <w:t xml:space="preserve"> (приложение).</w:t>
      </w:r>
    </w:p>
    <w:p w:rsidR="00BB7B07" w:rsidRPr="00B7123B" w:rsidRDefault="00BB7B07" w:rsidP="00B7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23B">
        <w:rPr>
          <w:rFonts w:ascii="Times New Roman" w:hAnsi="Times New Roman"/>
          <w:sz w:val="28"/>
          <w:szCs w:val="28"/>
        </w:rPr>
        <w:tab/>
        <w:t xml:space="preserve">2. </w:t>
      </w:r>
      <w:r w:rsidRPr="00B7123B">
        <w:rPr>
          <w:rFonts w:ascii="Times New Roman" w:hAnsi="Times New Roman"/>
          <w:color w:val="1F282C"/>
          <w:sz w:val="28"/>
          <w:szCs w:val="28"/>
        </w:rPr>
        <w:t>Главному бухгалтеру администрации Устинкинского сельсовета Курчавой Н.В. предусмотреть финансирование муниципальной программы.</w:t>
      </w:r>
    </w:p>
    <w:p w:rsidR="00BB7B07" w:rsidRPr="00B7123B" w:rsidRDefault="00BB7B07" w:rsidP="00B712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23B">
        <w:rPr>
          <w:rFonts w:ascii="Times New Roman" w:hAnsi="Times New Roman"/>
          <w:sz w:val="28"/>
          <w:szCs w:val="28"/>
        </w:rPr>
        <w:t xml:space="preserve">           3. Установить, что в ходе реализации муниципальной программы «Комплексное развитие сельской территории Устинкинский сельсовет» отдельные мероприятия могут уточняться, а объёмы финансирования мероприятий подлежат корректировке с учетом утвержденных расходов районного бюджета муниципального образования Орджоникидзевский район и местного бюджета.</w:t>
      </w:r>
    </w:p>
    <w:p w:rsidR="00BB7B07" w:rsidRPr="00D01F54" w:rsidRDefault="00BB7B07" w:rsidP="00D01F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23B">
        <w:tab/>
      </w:r>
      <w:r w:rsidRPr="00D01F54">
        <w:rPr>
          <w:rFonts w:ascii="Times New Roman" w:hAnsi="Times New Roman"/>
          <w:sz w:val="28"/>
          <w:szCs w:val="28"/>
        </w:rPr>
        <w:t>4. Постановление вступает в силу с 01.01.2021 года и подлежит обнародованию на официальном сайте Администрации Устинкинский сельсовет.</w:t>
      </w:r>
    </w:p>
    <w:p w:rsidR="00BB7B07" w:rsidRPr="00B7123B" w:rsidRDefault="00BB7B07" w:rsidP="00B712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123B">
        <w:rPr>
          <w:rFonts w:ascii="Times New Roman" w:hAnsi="Times New Roman"/>
          <w:sz w:val="28"/>
          <w:szCs w:val="28"/>
        </w:rPr>
        <w:t>Глава</w:t>
      </w:r>
    </w:p>
    <w:p w:rsidR="00BB7B07" w:rsidRDefault="00BB7B07" w:rsidP="00B712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123B">
        <w:rPr>
          <w:rFonts w:ascii="Times New Roman" w:hAnsi="Times New Roman"/>
          <w:sz w:val="28"/>
          <w:szCs w:val="28"/>
        </w:rPr>
        <w:t xml:space="preserve">Устинкинского сельсовета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7123B">
        <w:rPr>
          <w:rFonts w:ascii="Times New Roman" w:hAnsi="Times New Roman"/>
          <w:sz w:val="28"/>
          <w:szCs w:val="28"/>
        </w:rPr>
        <w:t xml:space="preserve"> С.И.Волосатов</w:t>
      </w:r>
    </w:p>
    <w:p w:rsidR="00BB7B07" w:rsidRDefault="00BB7B07" w:rsidP="00B712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B07" w:rsidRDefault="00BB7B07" w:rsidP="00B712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B07" w:rsidRPr="00265383" w:rsidRDefault="00BB7B07" w:rsidP="007274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7B07" w:rsidRPr="00265383" w:rsidRDefault="00BB7B07" w:rsidP="00727473">
      <w:pPr>
        <w:jc w:val="center"/>
        <w:rPr>
          <w:rFonts w:ascii="Times New Roman" w:hAnsi="Times New Roman"/>
          <w:b/>
          <w:sz w:val="28"/>
          <w:szCs w:val="28"/>
        </w:rPr>
      </w:pPr>
      <w:r w:rsidRPr="00265383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BB7B07" w:rsidRPr="00265383" w:rsidRDefault="00BB7B07" w:rsidP="007274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7B07" w:rsidRDefault="00BB7B07" w:rsidP="00727473">
      <w:pPr>
        <w:jc w:val="center"/>
        <w:rPr>
          <w:rFonts w:ascii="Times New Roman" w:hAnsi="Times New Roman"/>
          <w:b/>
          <w:sz w:val="28"/>
          <w:szCs w:val="28"/>
        </w:rPr>
      </w:pPr>
      <w:r w:rsidRPr="00265383">
        <w:rPr>
          <w:rFonts w:ascii="Times New Roman" w:hAnsi="Times New Roman"/>
          <w:b/>
          <w:sz w:val="28"/>
          <w:szCs w:val="28"/>
        </w:rPr>
        <w:t>«Ком</w:t>
      </w:r>
      <w:r>
        <w:rPr>
          <w:rFonts w:ascii="Times New Roman" w:hAnsi="Times New Roman"/>
          <w:b/>
          <w:sz w:val="28"/>
          <w:szCs w:val="28"/>
        </w:rPr>
        <w:t xml:space="preserve">плексное развитие сельской территории </w:t>
      </w:r>
    </w:p>
    <w:p w:rsidR="00BB7B07" w:rsidRPr="00265383" w:rsidRDefault="00BB7B07" w:rsidP="00037C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Устинкинского сельсовета</w:t>
      </w:r>
      <w:r w:rsidRPr="00265383">
        <w:rPr>
          <w:rFonts w:ascii="Times New Roman" w:hAnsi="Times New Roman"/>
          <w:b/>
          <w:sz w:val="28"/>
          <w:szCs w:val="28"/>
        </w:rPr>
        <w:t>»</w:t>
      </w:r>
    </w:p>
    <w:p w:rsidR="00BB7B07" w:rsidRPr="00265383" w:rsidRDefault="00BB7B07" w:rsidP="00727473">
      <w:pPr>
        <w:rPr>
          <w:rFonts w:ascii="Times New Roman" w:hAnsi="Times New Roman"/>
          <w:sz w:val="28"/>
          <w:szCs w:val="28"/>
        </w:rPr>
      </w:pPr>
    </w:p>
    <w:p w:rsidR="00BB7B07" w:rsidRPr="00355121" w:rsidRDefault="00BB7B07" w:rsidP="00727473">
      <w:pPr>
        <w:rPr>
          <w:sz w:val="26"/>
          <w:szCs w:val="26"/>
        </w:rPr>
      </w:pPr>
    </w:p>
    <w:p w:rsidR="00BB7B07" w:rsidRPr="00355121" w:rsidRDefault="00BB7B07" w:rsidP="00727473">
      <w:pPr>
        <w:rPr>
          <w:sz w:val="26"/>
          <w:szCs w:val="26"/>
        </w:rPr>
      </w:pPr>
    </w:p>
    <w:p w:rsidR="00BB7B07" w:rsidRPr="00355121" w:rsidRDefault="00BB7B07" w:rsidP="00727473">
      <w:pPr>
        <w:rPr>
          <w:sz w:val="26"/>
          <w:szCs w:val="26"/>
        </w:rPr>
      </w:pPr>
    </w:p>
    <w:p w:rsidR="00BB7B07" w:rsidRPr="00355121" w:rsidRDefault="00BB7B07" w:rsidP="00727473">
      <w:pPr>
        <w:rPr>
          <w:sz w:val="26"/>
          <w:szCs w:val="26"/>
        </w:rPr>
      </w:pPr>
    </w:p>
    <w:p w:rsidR="00BB7B07" w:rsidRPr="00355121" w:rsidRDefault="00BB7B07" w:rsidP="00727473">
      <w:pPr>
        <w:rPr>
          <w:sz w:val="26"/>
          <w:szCs w:val="26"/>
        </w:rPr>
      </w:pPr>
    </w:p>
    <w:p w:rsidR="00BB7B07" w:rsidRPr="00355121" w:rsidRDefault="00BB7B07" w:rsidP="00727473">
      <w:pPr>
        <w:rPr>
          <w:sz w:val="26"/>
          <w:szCs w:val="26"/>
        </w:rPr>
      </w:pPr>
    </w:p>
    <w:p w:rsidR="00BB7B07" w:rsidRPr="00355121" w:rsidRDefault="00BB7B07" w:rsidP="00727473">
      <w:pPr>
        <w:rPr>
          <w:sz w:val="26"/>
          <w:szCs w:val="26"/>
        </w:rPr>
      </w:pPr>
    </w:p>
    <w:p w:rsidR="00BB7B07" w:rsidRPr="00355121" w:rsidRDefault="00BB7B07" w:rsidP="00727473">
      <w:pPr>
        <w:rPr>
          <w:sz w:val="26"/>
          <w:szCs w:val="26"/>
        </w:rPr>
      </w:pPr>
    </w:p>
    <w:p w:rsidR="00BB7B07" w:rsidRPr="00355121" w:rsidRDefault="00BB7B07" w:rsidP="00727473">
      <w:pPr>
        <w:rPr>
          <w:sz w:val="26"/>
          <w:szCs w:val="26"/>
        </w:rPr>
      </w:pPr>
    </w:p>
    <w:p w:rsidR="00BB7B07" w:rsidRPr="00355121" w:rsidRDefault="00BB7B07" w:rsidP="00727473">
      <w:pPr>
        <w:rPr>
          <w:sz w:val="26"/>
          <w:szCs w:val="26"/>
        </w:rPr>
      </w:pPr>
    </w:p>
    <w:p w:rsidR="00BB7B07" w:rsidRPr="00355121" w:rsidRDefault="00BB7B07" w:rsidP="00727473">
      <w:pPr>
        <w:rPr>
          <w:sz w:val="26"/>
          <w:szCs w:val="26"/>
        </w:rPr>
      </w:pPr>
    </w:p>
    <w:p w:rsidR="00BB7B07" w:rsidRDefault="00BB7B07" w:rsidP="00727473">
      <w:pPr>
        <w:rPr>
          <w:sz w:val="26"/>
          <w:szCs w:val="26"/>
        </w:rPr>
      </w:pPr>
    </w:p>
    <w:p w:rsidR="00BB7B07" w:rsidRPr="00355121" w:rsidRDefault="00BB7B07" w:rsidP="00727473">
      <w:pPr>
        <w:rPr>
          <w:sz w:val="26"/>
          <w:szCs w:val="26"/>
        </w:rPr>
      </w:pPr>
    </w:p>
    <w:p w:rsidR="00BB7B07" w:rsidRPr="00355121" w:rsidRDefault="00BB7B07" w:rsidP="00727473">
      <w:pPr>
        <w:rPr>
          <w:sz w:val="26"/>
          <w:szCs w:val="26"/>
        </w:rPr>
      </w:pPr>
    </w:p>
    <w:p w:rsidR="00BB7B07" w:rsidRDefault="00BB7B07" w:rsidP="00727473">
      <w:pPr>
        <w:rPr>
          <w:sz w:val="26"/>
          <w:szCs w:val="26"/>
        </w:rPr>
      </w:pPr>
    </w:p>
    <w:p w:rsidR="00BB7B07" w:rsidRDefault="00BB7B07" w:rsidP="00727473">
      <w:pPr>
        <w:rPr>
          <w:sz w:val="26"/>
          <w:szCs w:val="26"/>
        </w:rPr>
      </w:pPr>
    </w:p>
    <w:p w:rsidR="00BB7B07" w:rsidRDefault="00BB7B07" w:rsidP="00727473">
      <w:pPr>
        <w:rPr>
          <w:sz w:val="26"/>
          <w:szCs w:val="26"/>
        </w:rPr>
      </w:pPr>
    </w:p>
    <w:p w:rsidR="00BB7B07" w:rsidRPr="00355121" w:rsidRDefault="00BB7B07" w:rsidP="00727473">
      <w:pPr>
        <w:rPr>
          <w:sz w:val="26"/>
          <w:szCs w:val="26"/>
        </w:rPr>
      </w:pPr>
    </w:p>
    <w:p w:rsidR="00BB7B07" w:rsidRPr="00355121" w:rsidRDefault="00BB7B07" w:rsidP="00727473">
      <w:pPr>
        <w:rPr>
          <w:sz w:val="26"/>
          <w:szCs w:val="26"/>
        </w:rPr>
      </w:pPr>
    </w:p>
    <w:p w:rsidR="00BB7B07" w:rsidRPr="00F87305" w:rsidRDefault="00BB7B07" w:rsidP="00727473">
      <w:pPr>
        <w:pStyle w:val="ConsPlusNormal"/>
        <w:jc w:val="both"/>
        <w:rPr>
          <w:sz w:val="24"/>
          <w:szCs w:val="24"/>
        </w:rPr>
      </w:pPr>
      <w:r w:rsidRPr="00F87305">
        <w:rPr>
          <w:sz w:val="24"/>
          <w:szCs w:val="24"/>
        </w:rPr>
        <w:t>Содержание:                                                                                        стр.</w:t>
      </w:r>
    </w:p>
    <w:p w:rsidR="00BB7B07" w:rsidRPr="00F87305" w:rsidRDefault="00BB7B07" w:rsidP="00727473">
      <w:pPr>
        <w:pStyle w:val="ConsPlusNormal"/>
        <w:jc w:val="both"/>
        <w:rPr>
          <w:sz w:val="24"/>
          <w:szCs w:val="24"/>
        </w:rPr>
      </w:pPr>
      <w:r w:rsidRPr="00F87305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8"/>
        <w:gridCol w:w="1522"/>
      </w:tblGrid>
      <w:tr w:rsidR="00BB7B07" w:rsidRPr="00F87305" w:rsidTr="00727473">
        <w:tc>
          <w:tcPr>
            <w:tcW w:w="7908" w:type="dxa"/>
          </w:tcPr>
          <w:p w:rsidR="00BB7B07" w:rsidRPr="00F87305" w:rsidRDefault="00BB7B07" w:rsidP="00727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7305">
              <w:rPr>
                <w:rFonts w:ascii="Times New Roman" w:hAnsi="Times New Roman"/>
                <w:sz w:val="24"/>
                <w:szCs w:val="24"/>
              </w:rPr>
              <w:t xml:space="preserve">Паспорт муниципальной программы«Комплексное развитие сельской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Устинкинского сельсовета </w:t>
            </w:r>
            <w:r w:rsidRPr="00F8730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22" w:type="dxa"/>
          </w:tcPr>
          <w:p w:rsidR="00BB7B07" w:rsidRPr="00F87305" w:rsidRDefault="00BB7B07" w:rsidP="0072747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B7B07" w:rsidRPr="00F87305" w:rsidRDefault="00BB7B07" w:rsidP="00727473">
            <w:pPr>
              <w:pStyle w:val="ConsPlusNormal"/>
              <w:jc w:val="both"/>
              <w:rPr>
                <w:sz w:val="24"/>
                <w:szCs w:val="24"/>
              </w:rPr>
            </w:pPr>
            <w:r w:rsidRPr="00F87305">
              <w:rPr>
                <w:sz w:val="24"/>
                <w:szCs w:val="24"/>
              </w:rPr>
              <w:t>3-5</w:t>
            </w:r>
          </w:p>
        </w:tc>
      </w:tr>
      <w:tr w:rsidR="00BB7B07" w:rsidRPr="00F87305" w:rsidTr="00727473">
        <w:tc>
          <w:tcPr>
            <w:tcW w:w="7908" w:type="dxa"/>
          </w:tcPr>
          <w:p w:rsidR="00BB7B07" w:rsidRPr="00F87305" w:rsidRDefault="00BB7B07" w:rsidP="00727473">
            <w:pPr>
              <w:rPr>
                <w:rFonts w:ascii="Times New Roman" w:hAnsi="Times New Roman"/>
                <w:sz w:val="24"/>
                <w:szCs w:val="24"/>
              </w:rPr>
            </w:pPr>
            <w:r w:rsidRPr="00F87305">
              <w:rPr>
                <w:rFonts w:ascii="Times New Roman" w:hAnsi="Times New Roman"/>
                <w:sz w:val="24"/>
                <w:szCs w:val="24"/>
              </w:rPr>
              <w:t>1.  Содержание проблемы и обоснование необходимости её решения программными методами</w:t>
            </w:r>
          </w:p>
        </w:tc>
        <w:tc>
          <w:tcPr>
            <w:tcW w:w="1522" w:type="dxa"/>
          </w:tcPr>
          <w:p w:rsidR="00BB7B07" w:rsidRPr="00F87305" w:rsidRDefault="00BB7B07" w:rsidP="00727473">
            <w:pPr>
              <w:pStyle w:val="ConsPlusNormal"/>
              <w:jc w:val="both"/>
              <w:rPr>
                <w:sz w:val="24"/>
                <w:szCs w:val="24"/>
              </w:rPr>
            </w:pPr>
            <w:r w:rsidRPr="00F87305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7</w:t>
            </w:r>
          </w:p>
        </w:tc>
      </w:tr>
      <w:tr w:rsidR="00BB7B07" w:rsidRPr="00F87305" w:rsidTr="00727473">
        <w:tc>
          <w:tcPr>
            <w:tcW w:w="7908" w:type="dxa"/>
          </w:tcPr>
          <w:p w:rsidR="00BB7B07" w:rsidRPr="00F87305" w:rsidRDefault="00BB7B07" w:rsidP="00727473">
            <w:pPr>
              <w:pStyle w:val="ConsPlusNormal"/>
              <w:widowControl/>
              <w:outlineLvl w:val="0"/>
              <w:rPr>
                <w:sz w:val="24"/>
                <w:szCs w:val="24"/>
              </w:rPr>
            </w:pPr>
            <w:r w:rsidRPr="00F87305">
              <w:rPr>
                <w:sz w:val="24"/>
                <w:szCs w:val="24"/>
              </w:rPr>
              <w:t>2. Основные цели и задачи Программы</w:t>
            </w:r>
          </w:p>
        </w:tc>
        <w:tc>
          <w:tcPr>
            <w:tcW w:w="1522" w:type="dxa"/>
          </w:tcPr>
          <w:p w:rsidR="00BB7B07" w:rsidRPr="00F87305" w:rsidRDefault="00BB7B07" w:rsidP="007274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</w:tr>
      <w:tr w:rsidR="00BB7B07" w:rsidRPr="00F87305" w:rsidTr="00727473">
        <w:tc>
          <w:tcPr>
            <w:tcW w:w="7908" w:type="dxa"/>
          </w:tcPr>
          <w:p w:rsidR="00BB7B07" w:rsidRPr="00F87305" w:rsidRDefault="00BB7B07" w:rsidP="00727473">
            <w:pPr>
              <w:pStyle w:val="ConsPlusNormal"/>
              <w:jc w:val="both"/>
              <w:rPr>
                <w:sz w:val="24"/>
                <w:szCs w:val="24"/>
              </w:rPr>
            </w:pPr>
            <w:r w:rsidRPr="00F87305">
              <w:rPr>
                <w:sz w:val="24"/>
                <w:szCs w:val="24"/>
              </w:rPr>
              <w:t>3.</w:t>
            </w:r>
            <w:r w:rsidRPr="00F87305">
              <w:rPr>
                <w:color w:val="000000"/>
                <w:sz w:val="24"/>
                <w:szCs w:val="24"/>
              </w:rPr>
              <w:t xml:space="preserve"> Сроки реализации муниципальной программы и сроки их реализации с указанием промежуточных показателей</w:t>
            </w:r>
          </w:p>
        </w:tc>
        <w:tc>
          <w:tcPr>
            <w:tcW w:w="1522" w:type="dxa"/>
          </w:tcPr>
          <w:p w:rsidR="00BB7B07" w:rsidRPr="00F87305" w:rsidRDefault="00BB7B07" w:rsidP="007274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B7B07" w:rsidRPr="00F87305" w:rsidTr="00727473">
        <w:tc>
          <w:tcPr>
            <w:tcW w:w="7908" w:type="dxa"/>
          </w:tcPr>
          <w:p w:rsidR="00BB7B07" w:rsidRPr="00F87305" w:rsidRDefault="00BB7B07" w:rsidP="00727473">
            <w:pPr>
              <w:pStyle w:val="ConsPlusNormal"/>
              <w:rPr>
                <w:sz w:val="24"/>
                <w:szCs w:val="24"/>
              </w:rPr>
            </w:pPr>
            <w:r w:rsidRPr="00F87305">
              <w:rPr>
                <w:sz w:val="24"/>
                <w:szCs w:val="24"/>
              </w:rPr>
              <w:t>4.</w:t>
            </w:r>
            <w:r w:rsidRPr="00F87305">
              <w:rPr>
                <w:b/>
                <w:sz w:val="24"/>
                <w:szCs w:val="24"/>
              </w:rPr>
              <w:t xml:space="preserve"> </w:t>
            </w:r>
            <w:r w:rsidRPr="00F87305">
              <w:rPr>
                <w:color w:val="000000"/>
                <w:sz w:val="24"/>
                <w:szCs w:val="24"/>
              </w:rPr>
              <w:t xml:space="preserve"> Перечень программных мероприятий муниципальной программы</w:t>
            </w:r>
          </w:p>
        </w:tc>
        <w:tc>
          <w:tcPr>
            <w:tcW w:w="1522" w:type="dxa"/>
          </w:tcPr>
          <w:p w:rsidR="00BB7B07" w:rsidRPr="00F87305" w:rsidRDefault="00BB7B07" w:rsidP="00727473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B7B07" w:rsidRPr="00F87305" w:rsidRDefault="00BB7B07" w:rsidP="007274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</w:tr>
      <w:tr w:rsidR="00BB7B07" w:rsidRPr="00F87305" w:rsidTr="00727473">
        <w:trPr>
          <w:trHeight w:val="345"/>
        </w:trPr>
        <w:tc>
          <w:tcPr>
            <w:tcW w:w="7908" w:type="dxa"/>
          </w:tcPr>
          <w:p w:rsidR="00BB7B07" w:rsidRPr="00F87305" w:rsidRDefault="00BB7B07" w:rsidP="007274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30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873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Ресурсное обеспечение Программы</w:t>
            </w:r>
          </w:p>
        </w:tc>
        <w:tc>
          <w:tcPr>
            <w:tcW w:w="1522" w:type="dxa"/>
          </w:tcPr>
          <w:p w:rsidR="00BB7B07" w:rsidRPr="00F87305" w:rsidRDefault="00BB7B07" w:rsidP="00727473">
            <w:pPr>
              <w:pStyle w:val="ConsPlusNormal"/>
              <w:jc w:val="both"/>
              <w:rPr>
                <w:sz w:val="24"/>
                <w:szCs w:val="24"/>
              </w:rPr>
            </w:pPr>
            <w:r w:rsidRPr="00F87305">
              <w:rPr>
                <w:sz w:val="24"/>
                <w:szCs w:val="24"/>
              </w:rPr>
              <w:t>10</w:t>
            </w:r>
          </w:p>
        </w:tc>
      </w:tr>
      <w:tr w:rsidR="00BB7B07" w:rsidRPr="00F87305" w:rsidTr="00727473">
        <w:tc>
          <w:tcPr>
            <w:tcW w:w="7908" w:type="dxa"/>
          </w:tcPr>
          <w:p w:rsidR="00BB7B07" w:rsidRPr="00F87305" w:rsidRDefault="00BB7B07" w:rsidP="00727473">
            <w:pPr>
              <w:pStyle w:val="ConsPlusNormal"/>
              <w:rPr>
                <w:sz w:val="24"/>
                <w:szCs w:val="24"/>
              </w:rPr>
            </w:pPr>
            <w:r w:rsidRPr="00F87305">
              <w:rPr>
                <w:sz w:val="24"/>
                <w:szCs w:val="24"/>
              </w:rPr>
              <w:t>6.</w:t>
            </w:r>
            <w:r w:rsidRPr="00F87305">
              <w:rPr>
                <w:color w:val="000000"/>
                <w:sz w:val="24"/>
                <w:szCs w:val="24"/>
              </w:rPr>
              <w:t xml:space="preserve"> Перечень целевых показателей муниципальной программы</w:t>
            </w:r>
          </w:p>
        </w:tc>
        <w:tc>
          <w:tcPr>
            <w:tcW w:w="1522" w:type="dxa"/>
          </w:tcPr>
          <w:p w:rsidR="00BB7B07" w:rsidRPr="00F87305" w:rsidRDefault="00BB7B07" w:rsidP="00727473">
            <w:pPr>
              <w:pStyle w:val="ConsPlusNormal"/>
              <w:jc w:val="both"/>
              <w:rPr>
                <w:sz w:val="24"/>
                <w:szCs w:val="24"/>
              </w:rPr>
            </w:pPr>
            <w:r w:rsidRPr="00F873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1-12</w:t>
            </w:r>
          </w:p>
        </w:tc>
      </w:tr>
      <w:tr w:rsidR="00BB7B07" w:rsidRPr="00F87305" w:rsidTr="00727473">
        <w:tc>
          <w:tcPr>
            <w:tcW w:w="7908" w:type="dxa"/>
          </w:tcPr>
          <w:p w:rsidR="00BB7B07" w:rsidRPr="00F87305" w:rsidRDefault="00BB7B07" w:rsidP="0072747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87305">
              <w:rPr>
                <w:rFonts w:ascii="Times New Roman" w:hAnsi="Times New Roman"/>
                <w:sz w:val="24"/>
                <w:szCs w:val="24"/>
              </w:rPr>
              <w:t>7.</w:t>
            </w:r>
            <w:r w:rsidRPr="00F873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Механизм реализации, организация управления контроль за ходом реализации муниципальной программы</w:t>
            </w:r>
          </w:p>
        </w:tc>
        <w:tc>
          <w:tcPr>
            <w:tcW w:w="1522" w:type="dxa"/>
          </w:tcPr>
          <w:p w:rsidR="00BB7B07" w:rsidRPr="00F87305" w:rsidRDefault="00BB7B07" w:rsidP="00727473">
            <w:pPr>
              <w:pStyle w:val="ConsPlusNormal"/>
              <w:jc w:val="both"/>
              <w:rPr>
                <w:sz w:val="24"/>
                <w:szCs w:val="24"/>
              </w:rPr>
            </w:pPr>
            <w:r w:rsidRPr="00F873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BB7B07" w:rsidRPr="00F87305" w:rsidTr="00727473">
        <w:tc>
          <w:tcPr>
            <w:tcW w:w="7908" w:type="dxa"/>
          </w:tcPr>
          <w:p w:rsidR="00BB7B07" w:rsidRPr="00F87305" w:rsidRDefault="00BB7B07" w:rsidP="00727473">
            <w:pPr>
              <w:pStyle w:val="ConsPlusNormal"/>
              <w:jc w:val="both"/>
              <w:rPr>
                <w:sz w:val="24"/>
                <w:szCs w:val="24"/>
              </w:rPr>
            </w:pPr>
            <w:r w:rsidRPr="00F87305">
              <w:rPr>
                <w:sz w:val="24"/>
                <w:szCs w:val="24"/>
              </w:rPr>
              <w:t>8. Оценка эффективности социально – экономических и экологических последствий от реализации программы</w:t>
            </w:r>
          </w:p>
        </w:tc>
        <w:tc>
          <w:tcPr>
            <w:tcW w:w="1522" w:type="dxa"/>
          </w:tcPr>
          <w:p w:rsidR="00BB7B07" w:rsidRPr="00F87305" w:rsidRDefault="00BB7B07" w:rsidP="0072747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BB7B07" w:rsidRPr="00F87305" w:rsidRDefault="00BB7B07" w:rsidP="00727473">
      <w:pPr>
        <w:pStyle w:val="ConsPlusNormal"/>
        <w:jc w:val="both"/>
        <w:rPr>
          <w:sz w:val="24"/>
          <w:szCs w:val="24"/>
        </w:rPr>
      </w:pPr>
    </w:p>
    <w:p w:rsidR="00BB7B07" w:rsidRPr="00F87305" w:rsidRDefault="00BB7B07" w:rsidP="00727473">
      <w:pPr>
        <w:pStyle w:val="ConsPlusNormal"/>
        <w:jc w:val="both"/>
        <w:rPr>
          <w:sz w:val="24"/>
          <w:szCs w:val="24"/>
        </w:rPr>
      </w:pPr>
    </w:p>
    <w:p w:rsidR="00BB7B07" w:rsidRPr="00F87305" w:rsidRDefault="00BB7B07" w:rsidP="00727473">
      <w:pPr>
        <w:pStyle w:val="ConsPlusNormal"/>
        <w:jc w:val="both"/>
        <w:rPr>
          <w:sz w:val="24"/>
          <w:szCs w:val="24"/>
        </w:rPr>
      </w:pPr>
    </w:p>
    <w:p w:rsidR="00BB7B07" w:rsidRPr="00F87305" w:rsidRDefault="00BB7B07" w:rsidP="00727473">
      <w:pPr>
        <w:pStyle w:val="ConsPlusNormal"/>
        <w:jc w:val="both"/>
        <w:rPr>
          <w:sz w:val="24"/>
          <w:szCs w:val="24"/>
        </w:rPr>
      </w:pPr>
    </w:p>
    <w:p w:rsidR="00BB7B07" w:rsidRPr="00F87305" w:rsidRDefault="00BB7B07" w:rsidP="00B712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B07" w:rsidRPr="00330BF9" w:rsidRDefault="00BB7B07" w:rsidP="008F4A0F">
      <w:pPr>
        <w:pageBreakBefore/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 w:rsidRPr="00330BF9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№ 1 к постановлению</w:t>
      </w:r>
    </w:p>
    <w:p w:rsidR="00BB7B07" w:rsidRDefault="00BB7B07" w:rsidP="008F4A0F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</w:p>
    <w:p w:rsidR="00BB7B07" w:rsidRDefault="00BB7B07" w:rsidP="008F4A0F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Устинкинского сельсовета</w:t>
      </w:r>
    </w:p>
    <w:p w:rsidR="00BB7B07" w:rsidRPr="00330BF9" w:rsidRDefault="00BB7B07" w:rsidP="008F4A0F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от 12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2020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№86</w:t>
      </w:r>
    </w:p>
    <w:p w:rsidR="00BB7B07" w:rsidRDefault="00BB7B07" w:rsidP="0033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7B07" w:rsidRPr="00AE7F93" w:rsidRDefault="00BB7B07" w:rsidP="0033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7F93">
        <w:rPr>
          <w:rFonts w:ascii="Times New Roman" w:hAnsi="Times New Roman"/>
          <w:b/>
          <w:sz w:val="28"/>
          <w:szCs w:val="28"/>
          <w:lang w:eastAsia="ru-RU"/>
        </w:rPr>
        <w:t>Му</w:t>
      </w:r>
      <w:r>
        <w:rPr>
          <w:rFonts w:ascii="Times New Roman" w:hAnsi="Times New Roman"/>
          <w:b/>
          <w:sz w:val="28"/>
          <w:szCs w:val="28"/>
          <w:lang w:eastAsia="ru-RU"/>
        </w:rPr>
        <w:t>ниципальная</w:t>
      </w:r>
      <w:r w:rsidRPr="00AE7F93">
        <w:rPr>
          <w:rFonts w:ascii="Times New Roman" w:hAnsi="Times New Roman"/>
          <w:b/>
          <w:sz w:val="28"/>
          <w:szCs w:val="28"/>
          <w:lang w:eastAsia="ru-RU"/>
        </w:rPr>
        <w:t xml:space="preserve"> программа </w:t>
      </w:r>
    </w:p>
    <w:p w:rsidR="00BB7B07" w:rsidRPr="00B7123B" w:rsidRDefault="00BB7B07" w:rsidP="008F4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23B">
        <w:rPr>
          <w:rFonts w:ascii="Times New Roman" w:hAnsi="Times New Roman"/>
          <w:b/>
          <w:sz w:val="28"/>
          <w:szCs w:val="28"/>
        </w:rPr>
        <w:t>«Комплексное развитие сельской территории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B7123B">
        <w:rPr>
          <w:rFonts w:ascii="Times New Roman" w:hAnsi="Times New Roman"/>
          <w:b/>
          <w:sz w:val="28"/>
          <w:szCs w:val="28"/>
        </w:rPr>
        <w:t>Устин</w:t>
      </w:r>
      <w:r>
        <w:rPr>
          <w:rFonts w:ascii="Times New Roman" w:hAnsi="Times New Roman"/>
          <w:b/>
          <w:sz w:val="28"/>
          <w:szCs w:val="28"/>
        </w:rPr>
        <w:t>кинского сельсовета</w:t>
      </w:r>
      <w:r w:rsidRPr="00B7123B">
        <w:rPr>
          <w:rFonts w:ascii="Times New Roman" w:hAnsi="Times New Roman"/>
          <w:b/>
          <w:sz w:val="28"/>
          <w:szCs w:val="28"/>
        </w:rPr>
        <w:t>»</w:t>
      </w:r>
    </w:p>
    <w:p w:rsidR="00BB7B07" w:rsidRPr="00330BF9" w:rsidRDefault="00BB7B07" w:rsidP="0033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B7B07" w:rsidRPr="00330BF9" w:rsidRDefault="00BB7B07" w:rsidP="005F3D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aps/>
          <w:sz w:val="24"/>
          <w:szCs w:val="24"/>
          <w:lang w:eastAsia="ru-RU"/>
        </w:rPr>
      </w:pPr>
      <w:r w:rsidRPr="00330BF9">
        <w:rPr>
          <w:rFonts w:ascii="Times New Roman" w:hAnsi="Times New Roman"/>
          <w:caps/>
          <w:sz w:val="24"/>
          <w:szCs w:val="24"/>
          <w:lang w:eastAsia="ru-RU"/>
        </w:rPr>
        <w:t>Паспорт   программы</w:t>
      </w:r>
    </w:p>
    <w:p w:rsidR="00BB7B07" w:rsidRPr="00330BF9" w:rsidRDefault="00BB7B07" w:rsidP="00AE7F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BB7B07" w:rsidRPr="00C84FD3" w:rsidTr="00C3458E">
        <w:tc>
          <w:tcPr>
            <w:tcW w:w="2448" w:type="dxa"/>
          </w:tcPr>
          <w:p w:rsidR="00BB7B07" w:rsidRPr="00330BF9" w:rsidRDefault="00BB7B07" w:rsidP="008F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BF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80" w:type="dxa"/>
          </w:tcPr>
          <w:p w:rsidR="00BB7B07" w:rsidRPr="00330BF9" w:rsidRDefault="00BB7B07" w:rsidP="00037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C4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4C49">
              <w:rPr>
                <w:rFonts w:ascii="Times New Roman" w:hAnsi="Times New Roman"/>
                <w:sz w:val="24"/>
                <w:szCs w:val="24"/>
              </w:rPr>
              <w:t>«Комплексное развитие сельской территории Устинкинс</w:t>
            </w:r>
            <w:r>
              <w:rPr>
                <w:rFonts w:ascii="Times New Roman" w:hAnsi="Times New Roman"/>
                <w:sz w:val="24"/>
                <w:szCs w:val="24"/>
              </w:rPr>
              <w:t>кого сельсовета</w:t>
            </w:r>
            <w:r w:rsidRPr="00894C4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BB7B07" w:rsidRPr="00C84FD3" w:rsidTr="00C3458E">
        <w:tc>
          <w:tcPr>
            <w:tcW w:w="2448" w:type="dxa"/>
          </w:tcPr>
          <w:p w:rsidR="00BB7B07" w:rsidRPr="00330BF9" w:rsidRDefault="00BB7B07" w:rsidP="008F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BF9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BB7B07" w:rsidRPr="0031415A" w:rsidRDefault="00BB7B07" w:rsidP="00A44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41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 w:rsidRPr="0031415A">
              <w:rPr>
                <w:rFonts w:ascii="Times New Roman" w:hAnsi="Times New Roman"/>
                <w:sz w:val="24"/>
                <w:szCs w:val="24"/>
              </w:rPr>
              <w:t xml:space="preserve"> Правила благоустройства территории Устинкинского сельсовета, Устав МО</w:t>
            </w:r>
          </w:p>
        </w:tc>
      </w:tr>
      <w:tr w:rsidR="00BB7B07" w:rsidRPr="00C84FD3" w:rsidTr="00C3458E">
        <w:tc>
          <w:tcPr>
            <w:tcW w:w="2448" w:type="dxa"/>
          </w:tcPr>
          <w:p w:rsidR="00BB7B07" w:rsidRPr="00330BF9" w:rsidRDefault="00BB7B07" w:rsidP="008F4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BF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 заказчик Программы</w:t>
            </w:r>
          </w:p>
        </w:tc>
        <w:tc>
          <w:tcPr>
            <w:tcW w:w="7380" w:type="dxa"/>
          </w:tcPr>
          <w:p w:rsidR="00BB7B07" w:rsidRPr="00330BF9" w:rsidRDefault="00BB7B07" w:rsidP="000F3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Устинкинского сельсовета</w:t>
            </w:r>
          </w:p>
        </w:tc>
      </w:tr>
      <w:tr w:rsidR="00BB7B07" w:rsidRPr="00C84FD3" w:rsidTr="00C3458E">
        <w:tc>
          <w:tcPr>
            <w:tcW w:w="2448" w:type="dxa"/>
          </w:tcPr>
          <w:p w:rsidR="00BB7B07" w:rsidRPr="00330BF9" w:rsidRDefault="00BB7B07" w:rsidP="008F4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BF9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</w:tcPr>
          <w:p w:rsidR="00BB7B07" w:rsidRPr="00330BF9" w:rsidRDefault="00BB7B07" w:rsidP="000F3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Устинкинского сельсовета</w:t>
            </w:r>
          </w:p>
        </w:tc>
      </w:tr>
      <w:tr w:rsidR="00BB7B07" w:rsidRPr="00C84FD3" w:rsidTr="00C3458E">
        <w:tc>
          <w:tcPr>
            <w:tcW w:w="2448" w:type="dxa"/>
            <w:vAlign w:val="center"/>
          </w:tcPr>
          <w:p w:rsidR="00BB7B07" w:rsidRPr="00330BF9" w:rsidRDefault="00BB7B07" w:rsidP="008F4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BF9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 </w:t>
            </w:r>
            <w:r w:rsidRPr="00330B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мероприятий </w:t>
            </w:r>
            <w:r w:rsidRPr="00330B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Программы:</w:t>
            </w:r>
            <w:r w:rsidRPr="00330B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380" w:type="dxa"/>
            <w:vAlign w:val="center"/>
          </w:tcPr>
          <w:p w:rsidR="00BB7B07" w:rsidRPr="00330BF9" w:rsidRDefault="00BB7B07" w:rsidP="00727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Устинкинского сельсовета</w:t>
            </w:r>
            <w:r w:rsidRPr="00330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30BF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организации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индивидуальные предприниматели, КФХ, привлеченные в качестве спонсоров</w:t>
            </w:r>
          </w:p>
        </w:tc>
      </w:tr>
      <w:tr w:rsidR="00BB7B07" w:rsidRPr="00C84FD3" w:rsidTr="00C3458E">
        <w:tc>
          <w:tcPr>
            <w:tcW w:w="2448" w:type="dxa"/>
          </w:tcPr>
          <w:p w:rsidR="00BB7B07" w:rsidRPr="00330BF9" w:rsidRDefault="00BB7B07" w:rsidP="008F4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BF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380" w:type="dxa"/>
          </w:tcPr>
          <w:p w:rsidR="00BB7B07" w:rsidRPr="00727473" w:rsidRDefault="00BB7B07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7473">
              <w:rPr>
                <w:rFonts w:ascii="Times New Roman" w:hAnsi="Times New Roman"/>
                <w:sz w:val="24"/>
                <w:szCs w:val="24"/>
              </w:rPr>
              <w:t>- сохранение численности населения в сельской местности</w:t>
            </w:r>
          </w:p>
          <w:p w:rsidR="00BB7B07" w:rsidRPr="00727473" w:rsidRDefault="00BB7B07" w:rsidP="008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B07" w:rsidRPr="00C84FD3" w:rsidTr="00C3458E">
        <w:tc>
          <w:tcPr>
            <w:tcW w:w="2448" w:type="dxa"/>
          </w:tcPr>
          <w:p w:rsidR="00BB7B07" w:rsidRPr="00330BF9" w:rsidRDefault="00BB7B07" w:rsidP="00330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BF9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380" w:type="dxa"/>
          </w:tcPr>
          <w:p w:rsidR="00BB7B07" w:rsidRPr="00727473" w:rsidRDefault="00BB7B07" w:rsidP="00727473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727473">
              <w:rPr>
                <w:sz w:val="24"/>
                <w:szCs w:val="24"/>
              </w:rPr>
              <w:t xml:space="preserve">- </w:t>
            </w:r>
            <w:r w:rsidRPr="00727473">
              <w:rPr>
                <w:color w:val="000000"/>
                <w:sz w:val="24"/>
                <w:szCs w:val="24"/>
              </w:rPr>
              <w:t>строительство объектов инфраструктуры для жизни в сельской местности;</w:t>
            </w:r>
          </w:p>
          <w:p w:rsidR="00BB7B07" w:rsidRPr="00727473" w:rsidRDefault="00BB7B07" w:rsidP="00727473">
            <w:pPr>
              <w:rPr>
                <w:rFonts w:ascii="Times New Roman" w:hAnsi="Times New Roman"/>
                <w:sz w:val="24"/>
                <w:szCs w:val="24"/>
              </w:rPr>
            </w:pPr>
            <w:r w:rsidRPr="007274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27473">
              <w:rPr>
                <w:rFonts w:ascii="Times New Roman" w:hAnsi="Times New Roman"/>
                <w:sz w:val="24"/>
                <w:szCs w:val="24"/>
              </w:rPr>
              <w:t>обеспечение квалифицированными кадрами муниципальные учреждения в социальной и сельскохозяйственной сфере</w:t>
            </w:r>
          </w:p>
        </w:tc>
      </w:tr>
      <w:tr w:rsidR="00BB7B07" w:rsidRPr="00C84FD3" w:rsidTr="00C3458E">
        <w:tc>
          <w:tcPr>
            <w:tcW w:w="2448" w:type="dxa"/>
          </w:tcPr>
          <w:p w:rsidR="00BB7B07" w:rsidRPr="00712EF5" w:rsidRDefault="00BB7B07" w:rsidP="008F4A0F">
            <w:pPr>
              <w:pStyle w:val="ConsPlusNormal"/>
              <w:rPr>
                <w:sz w:val="26"/>
                <w:szCs w:val="26"/>
              </w:rPr>
            </w:pPr>
            <w:r w:rsidRPr="00712EF5">
              <w:rPr>
                <w:sz w:val="26"/>
                <w:szCs w:val="26"/>
              </w:rPr>
              <w:t>Целевые показатели</w:t>
            </w:r>
          </w:p>
        </w:tc>
        <w:tc>
          <w:tcPr>
            <w:tcW w:w="7380" w:type="dxa"/>
          </w:tcPr>
          <w:p w:rsidR="00BB7B07" w:rsidRPr="00B7123B" w:rsidRDefault="00BB7B07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23B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7123B">
              <w:rPr>
                <w:rFonts w:ascii="Times New Roman" w:hAnsi="Times New Roman"/>
                <w:sz w:val="24"/>
                <w:szCs w:val="24"/>
              </w:rPr>
              <w:t xml:space="preserve"> "Количество реализованных проектов комплексного развития сельских территорий (объекты капитального строительства)":</w:t>
            </w:r>
          </w:p>
          <w:p w:rsidR="00BB7B07" w:rsidRDefault="00BB7B07" w:rsidP="00852A69">
            <w:pPr>
              <w:widowControl w:val="0"/>
              <w:tabs>
                <w:tab w:val="left" w:pos="195"/>
                <w:tab w:val="center" w:pos="3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23B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- 1</w:t>
            </w:r>
            <w:r w:rsidRPr="00B712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7B07" w:rsidRPr="00B7123B" w:rsidRDefault="00BB7B07" w:rsidP="00852A69">
            <w:pPr>
              <w:widowControl w:val="0"/>
              <w:tabs>
                <w:tab w:val="left" w:pos="195"/>
                <w:tab w:val="center" w:pos="3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23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B7123B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12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7B07" w:rsidRPr="00B7123B" w:rsidRDefault="00BB7B07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23B">
              <w:rPr>
                <w:rFonts w:ascii="Times New Roman" w:hAnsi="Times New Roman"/>
                <w:sz w:val="24"/>
                <w:szCs w:val="24"/>
              </w:rPr>
              <w:t xml:space="preserve">                                   2023 год 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12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7B07" w:rsidRPr="00B7123B" w:rsidRDefault="00BB7B07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23B">
              <w:rPr>
                <w:rFonts w:ascii="Times New Roman" w:hAnsi="Times New Roman"/>
                <w:sz w:val="24"/>
                <w:szCs w:val="24"/>
              </w:rPr>
              <w:t xml:space="preserve">                                   2024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12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7B07" w:rsidRPr="00B7123B" w:rsidRDefault="00BB7B07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23B">
              <w:rPr>
                <w:rFonts w:ascii="Times New Roman" w:hAnsi="Times New Roman"/>
                <w:sz w:val="24"/>
                <w:szCs w:val="24"/>
              </w:rPr>
              <w:t xml:space="preserve">                                   2025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12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7B07" w:rsidRPr="00B7123B" w:rsidRDefault="00BB7B07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23B">
              <w:rPr>
                <w:rFonts w:ascii="Times New Roman" w:hAnsi="Times New Roman"/>
                <w:sz w:val="24"/>
                <w:szCs w:val="24"/>
              </w:rPr>
              <w:t xml:space="preserve">                                   2026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12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7B07" w:rsidRPr="00B7123B" w:rsidRDefault="00BB7B07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23B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7123B">
              <w:rPr>
                <w:rFonts w:ascii="Times New Roman" w:hAnsi="Times New Roman"/>
                <w:sz w:val="24"/>
                <w:szCs w:val="24"/>
              </w:rPr>
              <w:t xml:space="preserve"> " Ввод (приобретение) жилья для граждан, проживающих на сельской территории, - </w:t>
            </w:r>
            <w:smartTag w:uri="urn:schemas-microsoft-com:office:smarttags" w:element="metricconverter">
              <w:smartTagPr>
                <w:attr w:name="ProductID" w:val="33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33</w:t>
              </w:r>
              <w:r w:rsidRPr="00B7123B">
                <w:rPr>
                  <w:rFonts w:ascii="Times New Roman" w:hAnsi="Times New Roman"/>
                  <w:sz w:val="24"/>
                  <w:szCs w:val="24"/>
                </w:rPr>
                <w:t xml:space="preserve"> кв. м</w:t>
              </w:r>
            </w:smartTag>
            <w:r w:rsidRPr="00B7123B">
              <w:rPr>
                <w:rFonts w:ascii="Times New Roman" w:hAnsi="Times New Roman"/>
                <w:sz w:val="24"/>
                <w:szCs w:val="24"/>
              </w:rPr>
              <w:t>., в том числе по годам:</w:t>
            </w:r>
          </w:p>
          <w:p w:rsidR="00BB7B07" w:rsidRPr="00B7123B" w:rsidRDefault="00BB7B07" w:rsidP="00852A69">
            <w:pPr>
              <w:widowControl w:val="0"/>
              <w:tabs>
                <w:tab w:val="left" w:pos="195"/>
                <w:tab w:val="center" w:pos="3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23B">
              <w:rPr>
                <w:rFonts w:ascii="Times New Roman" w:hAnsi="Times New Roman"/>
                <w:sz w:val="24"/>
                <w:szCs w:val="24"/>
              </w:rPr>
              <w:t xml:space="preserve">                                   2021 год – </w:t>
            </w:r>
            <w:smartTag w:uri="urn:schemas-microsoft-com:office:smarttags" w:element="metricconverter">
              <w:smartTagPr>
                <w:attr w:name="ProductID" w:val="33 кв. м"/>
              </w:smartTagPr>
              <w:r w:rsidRPr="00B7123B">
                <w:rPr>
                  <w:rFonts w:ascii="Times New Roman" w:hAnsi="Times New Roman"/>
                  <w:sz w:val="24"/>
                  <w:szCs w:val="24"/>
                </w:rPr>
                <w:t>33 кв. м</w:t>
              </w:r>
            </w:smartTag>
            <w:r w:rsidRPr="00B7123B">
              <w:rPr>
                <w:rFonts w:ascii="Times New Roman" w:hAnsi="Times New Roman"/>
                <w:sz w:val="24"/>
                <w:szCs w:val="24"/>
              </w:rPr>
              <w:t xml:space="preserve"> в год;</w:t>
            </w:r>
          </w:p>
          <w:p w:rsidR="00BB7B07" w:rsidRPr="00B7123B" w:rsidRDefault="00BB7B07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23B">
              <w:rPr>
                <w:rFonts w:ascii="Times New Roman" w:hAnsi="Times New Roman"/>
                <w:sz w:val="24"/>
                <w:szCs w:val="24"/>
              </w:rPr>
              <w:t xml:space="preserve">                                   2022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12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7B07" w:rsidRPr="00B7123B" w:rsidRDefault="00BB7B07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23B">
              <w:rPr>
                <w:rFonts w:ascii="Times New Roman" w:hAnsi="Times New Roman"/>
                <w:sz w:val="24"/>
                <w:szCs w:val="24"/>
              </w:rPr>
              <w:t xml:space="preserve">                                   2023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12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7B07" w:rsidRPr="00B7123B" w:rsidRDefault="00BB7B07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23B">
              <w:rPr>
                <w:rFonts w:ascii="Times New Roman" w:hAnsi="Times New Roman"/>
                <w:sz w:val="24"/>
                <w:szCs w:val="24"/>
              </w:rPr>
              <w:t xml:space="preserve">                                   2024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12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7B07" w:rsidRPr="00B7123B" w:rsidRDefault="00BB7B07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23B">
              <w:rPr>
                <w:rFonts w:ascii="Times New Roman" w:hAnsi="Times New Roman"/>
                <w:sz w:val="24"/>
                <w:szCs w:val="24"/>
              </w:rPr>
              <w:t xml:space="preserve">                                   2025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12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7B07" w:rsidRPr="00B7123B" w:rsidRDefault="00BB7B07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23B">
              <w:rPr>
                <w:rFonts w:ascii="Times New Roman" w:hAnsi="Times New Roman"/>
                <w:sz w:val="24"/>
                <w:szCs w:val="24"/>
              </w:rPr>
              <w:t xml:space="preserve">                                   2026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12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7B07" w:rsidRPr="00B7123B" w:rsidRDefault="00BB7B07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23B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123B">
              <w:rPr>
                <w:rFonts w:ascii="Times New Roman" w:hAnsi="Times New Roman"/>
                <w:sz w:val="24"/>
                <w:szCs w:val="24"/>
              </w:rPr>
              <w:t xml:space="preserve"> "Ввод строительство жилых помещений (жилых домов) предоставляемых на условиях найма граждан, проживающих на сельских территориях" –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7123B">
              <w:rPr>
                <w:rFonts w:ascii="Times New Roman" w:hAnsi="Times New Roman"/>
                <w:sz w:val="24"/>
                <w:szCs w:val="24"/>
              </w:rPr>
              <w:t>кв.м., в том числе по годам:</w:t>
            </w:r>
          </w:p>
          <w:p w:rsidR="00BB7B07" w:rsidRPr="00B7123B" w:rsidRDefault="00BB7B07" w:rsidP="00852A69">
            <w:pPr>
              <w:widowControl w:val="0"/>
              <w:tabs>
                <w:tab w:val="left" w:pos="195"/>
                <w:tab w:val="center" w:pos="3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23B">
              <w:rPr>
                <w:rFonts w:ascii="Times New Roman" w:hAnsi="Times New Roman"/>
                <w:sz w:val="24"/>
                <w:szCs w:val="24"/>
              </w:rPr>
              <w:t xml:space="preserve">                                   2021 год – </w:t>
            </w:r>
            <w:smartTag w:uri="urn:schemas-microsoft-com:office:smarttags" w:element="metricconverter">
              <w:smartTagPr>
                <w:attr w:name="ProductID" w:val="33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33</w:t>
              </w:r>
              <w:r w:rsidRPr="00B7123B">
                <w:rPr>
                  <w:rFonts w:ascii="Times New Roman" w:hAnsi="Times New Roman"/>
                  <w:sz w:val="24"/>
                  <w:szCs w:val="24"/>
                </w:rPr>
                <w:t xml:space="preserve"> кв. м</w:t>
              </w:r>
            </w:smartTag>
            <w:r w:rsidRPr="00B7123B">
              <w:rPr>
                <w:rFonts w:ascii="Times New Roman" w:hAnsi="Times New Roman"/>
                <w:sz w:val="24"/>
                <w:szCs w:val="24"/>
              </w:rPr>
              <w:t xml:space="preserve"> в год;</w:t>
            </w:r>
          </w:p>
          <w:p w:rsidR="00BB7B07" w:rsidRPr="00B7123B" w:rsidRDefault="00BB7B07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23B">
              <w:rPr>
                <w:rFonts w:ascii="Times New Roman" w:hAnsi="Times New Roman"/>
                <w:sz w:val="24"/>
                <w:szCs w:val="24"/>
              </w:rPr>
              <w:t xml:space="preserve">                                   2022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12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7B07" w:rsidRPr="00B7123B" w:rsidRDefault="00BB7B07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23B">
              <w:rPr>
                <w:rFonts w:ascii="Times New Roman" w:hAnsi="Times New Roman"/>
                <w:sz w:val="24"/>
                <w:szCs w:val="24"/>
              </w:rPr>
              <w:t xml:space="preserve">                                   2023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12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7B07" w:rsidRPr="00B7123B" w:rsidRDefault="00BB7B07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23B">
              <w:rPr>
                <w:rFonts w:ascii="Times New Roman" w:hAnsi="Times New Roman"/>
                <w:sz w:val="24"/>
                <w:szCs w:val="24"/>
              </w:rPr>
              <w:t xml:space="preserve">                                   2024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12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7B07" w:rsidRPr="00B7123B" w:rsidRDefault="00BB7B07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23B">
              <w:rPr>
                <w:rFonts w:ascii="Times New Roman" w:hAnsi="Times New Roman"/>
                <w:sz w:val="24"/>
                <w:szCs w:val="24"/>
              </w:rPr>
              <w:t xml:space="preserve">                                   2025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12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7B07" w:rsidRPr="00B7123B" w:rsidRDefault="00BB7B07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23B">
              <w:rPr>
                <w:rFonts w:ascii="Times New Roman" w:hAnsi="Times New Roman"/>
                <w:sz w:val="24"/>
                <w:szCs w:val="24"/>
              </w:rPr>
              <w:t xml:space="preserve">                                   2026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12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7B07" w:rsidRPr="00B7123B" w:rsidRDefault="00BB7B07" w:rsidP="0085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23B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123B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B712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жильем граждан, работающих в сельской местности, с помощью государственной поддержки</w:t>
            </w:r>
            <w:r w:rsidRPr="00B7123B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BB7B07" w:rsidRPr="00B7123B" w:rsidRDefault="00BB7B07" w:rsidP="007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B7123B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1 человек</w:t>
            </w:r>
            <w:r w:rsidRPr="00B7123B">
              <w:rPr>
                <w:rFonts w:ascii="Times New Roman" w:hAnsi="Times New Roman"/>
                <w:sz w:val="24"/>
                <w:szCs w:val="24"/>
              </w:rPr>
              <w:t xml:space="preserve"> в год;</w:t>
            </w:r>
          </w:p>
          <w:p w:rsidR="00BB7B07" w:rsidRPr="00B7123B" w:rsidRDefault="00BB7B07" w:rsidP="007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B7123B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12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7B07" w:rsidRDefault="00BB7B07" w:rsidP="007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B7123B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12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7B07" w:rsidRPr="008F4A0F" w:rsidRDefault="00BB7B07" w:rsidP="00727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B7123B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0</w:t>
            </w:r>
            <w:r w:rsidRPr="00B7123B">
              <w:rPr>
                <w:sz w:val="24"/>
                <w:szCs w:val="24"/>
              </w:rPr>
              <w:t>;</w:t>
            </w:r>
          </w:p>
          <w:p w:rsidR="00BB7B07" w:rsidRPr="00B7123B" w:rsidRDefault="00BB7B07" w:rsidP="008F4A0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B7123B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0</w:t>
            </w:r>
            <w:r w:rsidRPr="00B7123B">
              <w:rPr>
                <w:sz w:val="24"/>
                <w:szCs w:val="24"/>
              </w:rPr>
              <w:t>;</w:t>
            </w:r>
          </w:p>
          <w:p w:rsidR="00BB7B07" w:rsidRPr="00B7123B" w:rsidRDefault="00BB7B07" w:rsidP="008F4A0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B7123B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0</w:t>
            </w:r>
            <w:r w:rsidRPr="00B7123B">
              <w:rPr>
                <w:sz w:val="24"/>
                <w:szCs w:val="24"/>
              </w:rPr>
              <w:t>.</w:t>
            </w:r>
          </w:p>
        </w:tc>
      </w:tr>
      <w:tr w:rsidR="00BB7B07" w:rsidRPr="00C84FD3" w:rsidTr="00C3458E">
        <w:tc>
          <w:tcPr>
            <w:tcW w:w="2448" w:type="dxa"/>
          </w:tcPr>
          <w:p w:rsidR="00BB7B07" w:rsidRPr="00330BF9" w:rsidRDefault="00BB7B07" w:rsidP="00330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BF9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BB7B07" w:rsidRPr="00330BF9" w:rsidRDefault="00BB7B07" w:rsidP="00330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2021–2026</w:t>
            </w:r>
            <w:r w:rsidRPr="00330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B7B07" w:rsidRPr="00C84FD3" w:rsidTr="00C3458E">
        <w:tc>
          <w:tcPr>
            <w:tcW w:w="2448" w:type="dxa"/>
          </w:tcPr>
          <w:p w:rsidR="00BB7B07" w:rsidRPr="00330BF9" w:rsidRDefault="00BB7B07" w:rsidP="00330BF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  <w:p w:rsidR="00BB7B07" w:rsidRPr="00330BF9" w:rsidRDefault="00BB7B07" w:rsidP="00330BF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BF9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</w:tcPr>
          <w:p w:rsidR="00BB7B07" w:rsidRPr="008F4A0F" w:rsidRDefault="00BB7B07" w:rsidP="008F4A0F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4A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BB7B07" w:rsidRPr="008F4A0F" w:rsidRDefault="00BB7B07" w:rsidP="008F4A0F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A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2021–2026 годах –  1051,5 тыс. рублей</w:t>
            </w:r>
            <w:r w:rsidRPr="008F4A0F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числе:</w:t>
            </w:r>
          </w:p>
          <w:p w:rsidR="00BB7B07" w:rsidRPr="008F4A0F" w:rsidRDefault="00BB7B07" w:rsidP="008F4A0F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A0F">
              <w:rPr>
                <w:rFonts w:ascii="Times New Roman" w:hAnsi="Times New Roman"/>
                <w:sz w:val="24"/>
                <w:szCs w:val="24"/>
              </w:rPr>
              <w:t>Федеральный бюджет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693,0</w:t>
            </w:r>
            <w:r w:rsidRPr="008F4A0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B7B07" w:rsidRPr="008F4A0F" w:rsidRDefault="00BB7B07" w:rsidP="008F4A0F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A0F">
              <w:rPr>
                <w:rFonts w:ascii="Times New Roman" w:hAnsi="Times New Roman"/>
                <w:sz w:val="24"/>
                <w:szCs w:val="24"/>
              </w:rPr>
              <w:t>Республиканский бюджет – 0,0 тыс. рублей;</w:t>
            </w:r>
          </w:p>
          <w:p w:rsidR="00BB7B07" w:rsidRPr="008F4A0F" w:rsidRDefault="00BB7B07" w:rsidP="008F4A0F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 – 7</w:t>
            </w:r>
            <w:r w:rsidRPr="008F4A0F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B7B07" w:rsidRPr="008F4A0F" w:rsidRDefault="00BB7B07" w:rsidP="008F4A0F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бюджета – 3</w:t>
            </w:r>
            <w:r w:rsidRPr="008F4A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  <w:r w:rsidRPr="008F4A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B7B07" w:rsidRPr="008F4A0F" w:rsidRDefault="00BB7B07" w:rsidP="008F4A0F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Внебюджетный источник – 10</w:t>
            </w:r>
            <w:r w:rsidRPr="008F4A0F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B7B07" w:rsidRDefault="00BB7B07" w:rsidP="008F4A0F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A0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 по годам:</w:t>
            </w:r>
          </w:p>
          <w:p w:rsidR="00BB7B07" w:rsidRPr="008F4A0F" w:rsidRDefault="00BB7B07" w:rsidP="008F4A0F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3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2021 год -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1041,5</w:t>
            </w:r>
            <w:r w:rsidRPr="00EA13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тыс. рублей</w:t>
            </w:r>
            <w:r w:rsidRPr="00EA13C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– 693</w:t>
            </w:r>
            <w:r w:rsidRPr="00EA13CA">
              <w:rPr>
                <w:rFonts w:ascii="Times New Roman" w:hAnsi="Times New Roman"/>
                <w:sz w:val="24"/>
                <w:szCs w:val="24"/>
              </w:rPr>
              <w:t>0 тыс. рублей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3CA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  <w:r>
              <w:rPr>
                <w:rFonts w:ascii="Times New Roman" w:hAnsi="Times New Roman"/>
                <w:sz w:val="24"/>
                <w:szCs w:val="24"/>
              </w:rPr>
              <w:t>– 7</w:t>
            </w:r>
            <w:r w:rsidRPr="00EA13CA">
              <w:rPr>
                <w:rFonts w:ascii="Times New Roman" w:hAnsi="Times New Roman"/>
                <w:sz w:val="24"/>
                <w:szCs w:val="24"/>
              </w:rPr>
              <w:t>,0 тыс. рублей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3CA">
              <w:rPr>
                <w:rFonts w:ascii="Times New Roman" w:hAnsi="Times New Roman"/>
                <w:sz w:val="24"/>
                <w:szCs w:val="24"/>
              </w:rPr>
              <w:t>Районный бюджет– 0,0 тыс. рублей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бюджета – 3</w:t>
            </w:r>
            <w:r w:rsidRPr="00EA13C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  <w:r w:rsidRPr="00EA13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Внебюджетный источник– 10</w:t>
            </w:r>
            <w:r w:rsidRPr="00EA13CA">
              <w:rPr>
                <w:rFonts w:ascii="Times New Roman" w:hAnsi="Times New Roman"/>
                <w:sz w:val="24"/>
                <w:szCs w:val="24"/>
              </w:rPr>
              <w:t>,0 тыс. рублей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13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 год -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EA13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 рублей: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3CA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рублей;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3CA">
              <w:rPr>
                <w:rFonts w:ascii="Times New Roman" w:hAnsi="Times New Roman"/>
                <w:sz w:val="24"/>
                <w:szCs w:val="24"/>
              </w:rPr>
              <w:t>Республиканский бюджет – 0,0 тыс. рублей;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3CA">
              <w:rPr>
                <w:rFonts w:ascii="Times New Roman" w:hAnsi="Times New Roman"/>
                <w:sz w:val="24"/>
                <w:szCs w:val="24"/>
              </w:rPr>
              <w:t>Районный бюджет – 0,0 тыс. рублей;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3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местного бюджета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A13CA">
              <w:rPr>
                <w:rFonts w:ascii="Times New Roman" w:hAnsi="Times New Roman"/>
                <w:sz w:val="24"/>
                <w:szCs w:val="24"/>
                <w:lang w:eastAsia="ru-RU"/>
              </w:rPr>
              <w:t>,0 тыс. рублей;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3CA">
              <w:rPr>
                <w:rFonts w:ascii="Times New Roman" w:hAnsi="Times New Roman"/>
                <w:sz w:val="24"/>
                <w:szCs w:val="24"/>
              </w:rPr>
              <w:t>Внебюджетный источник– 0,0 тыс. рублей.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 год - 5</w:t>
            </w:r>
            <w:r w:rsidRPr="00EA13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 рублей: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3CA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рублей;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3CA">
              <w:rPr>
                <w:rFonts w:ascii="Times New Roman" w:hAnsi="Times New Roman"/>
                <w:sz w:val="24"/>
                <w:szCs w:val="24"/>
              </w:rPr>
              <w:t>Республиканский бюджет – 0,0 тыс. рублей;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3CA">
              <w:rPr>
                <w:rFonts w:ascii="Times New Roman" w:hAnsi="Times New Roman"/>
                <w:sz w:val="24"/>
                <w:szCs w:val="24"/>
              </w:rPr>
              <w:t>Районный бюджет – 0,0 тыс. рублей;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3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местного бюджета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A13CA">
              <w:rPr>
                <w:rFonts w:ascii="Times New Roman" w:hAnsi="Times New Roman"/>
                <w:sz w:val="24"/>
                <w:szCs w:val="24"/>
                <w:lang w:eastAsia="ru-RU"/>
              </w:rPr>
              <w:t>,0 тыс. рублей;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3CA">
              <w:rPr>
                <w:rFonts w:ascii="Times New Roman" w:hAnsi="Times New Roman"/>
                <w:sz w:val="24"/>
                <w:szCs w:val="24"/>
              </w:rPr>
              <w:t>Внебюджетный источник– 0,0 тыс. рублей.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13CA">
              <w:rPr>
                <w:rFonts w:ascii="Times New Roman" w:hAnsi="Times New Roman"/>
                <w:b/>
                <w:sz w:val="24"/>
                <w:szCs w:val="24"/>
              </w:rPr>
              <w:t xml:space="preserve">2024 год - </w:t>
            </w:r>
            <w:r w:rsidRPr="00EA13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 рублей: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3CA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рублей;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3CA">
              <w:rPr>
                <w:rFonts w:ascii="Times New Roman" w:hAnsi="Times New Roman"/>
                <w:sz w:val="24"/>
                <w:szCs w:val="24"/>
              </w:rPr>
              <w:t>Республиканский бюджет – 0,0 тыс. рублей;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3CA">
              <w:rPr>
                <w:rFonts w:ascii="Times New Roman" w:hAnsi="Times New Roman"/>
                <w:sz w:val="24"/>
                <w:szCs w:val="24"/>
              </w:rPr>
              <w:t>Районный бюджет – 0,0 тыс. рублей;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3CA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бюджета – 0,0 тыс. рублей;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3CA">
              <w:rPr>
                <w:rFonts w:ascii="Times New Roman" w:hAnsi="Times New Roman"/>
                <w:sz w:val="24"/>
                <w:szCs w:val="24"/>
              </w:rPr>
              <w:t>Внебюджетный источник– 0,0 тыс. рублей.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3CA">
              <w:rPr>
                <w:rFonts w:ascii="Times New Roman" w:hAnsi="Times New Roman"/>
                <w:b/>
                <w:sz w:val="24"/>
                <w:szCs w:val="24"/>
              </w:rPr>
              <w:t xml:space="preserve">2025 год - </w:t>
            </w:r>
            <w:r w:rsidRPr="00EA13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 рублей</w:t>
            </w:r>
            <w:r w:rsidRPr="00EA13C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3CA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рублей;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3CA">
              <w:rPr>
                <w:rFonts w:ascii="Times New Roman" w:hAnsi="Times New Roman"/>
                <w:sz w:val="24"/>
                <w:szCs w:val="24"/>
              </w:rPr>
              <w:t>Республиканский бюджет – 0,0 тыс. рублей;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3CA">
              <w:rPr>
                <w:rFonts w:ascii="Times New Roman" w:hAnsi="Times New Roman"/>
                <w:sz w:val="24"/>
                <w:szCs w:val="24"/>
              </w:rPr>
              <w:t>Районный бюджет – 0,0 тыс. рублей;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3CA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бюджета – 0,0 тыс. рублей;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3CA">
              <w:rPr>
                <w:rFonts w:ascii="Times New Roman" w:hAnsi="Times New Roman"/>
                <w:sz w:val="24"/>
                <w:szCs w:val="24"/>
              </w:rPr>
              <w:t>Внебюджетный источник– 0,0 тыс. рублей.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13CA">
              <w:rPr>
                <w:rFonts w:ascii="Times New Roman" w:hAnsi="Times New Roman"/>
                <w:b/>
                <w:sz w:val="24"/>
                <w:szCs w:val="24"/>
              </w:rPr>
              <w:t>2026 год - 0,</w:t>
            </w:r>
            <w:r w:rsidRPr="00EA13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рублей.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3CA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рублей;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3CA">
              <w:rPr>
                <w:rFonts w:ascii="Times New Roman" w:hAnsi="Times New Roman"/>
                <w:sz w:val="24"/>
                <w:szCs w:val="24"/>
              </w:rPr>
              <w:t>Республиканский бюджет – 0,0 тыс. рублей;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3CA">
              <w:rPr>
                <w:rFonts w:ascii="Times New Roman" w:hAnsi="Times New Roman"/>
                <w:sz w:val="24"/>
                <w:szCs w:val="24"/>
              </w:rPr>
              <w:t>Районный бюджет – 0,0 тыс. рублей;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3CA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бюджета – 0,0 тыс. рублей;</w:t>
            </w:r>
          </w:p>
          <w:p w:rsidR="00BB7B07" w:rsidRPr="00EA13CA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3CA">
              <w:rPr>
                <w:rFonts w:ascii="Times New Roman" w:hAnsi="Times New Roman"/>
                <w:sz w:val="24"/>
                <w:szCs w:val="24"/>
              </w:rPr>
              <w:t>Внебюджетный источник– 0,0 тыс. рублей.</w:t>
            </w:r>
          </w:p>
          <w:p w:rsidR="00BB7B07" w:rsidRPr="00330BF9" w:rsidRDefault="00BB7B07" w:rsidP="00EA13CA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7B07" w:rsidRPr="00C84FD3" w:rsidTr="00C3458E">
        <w:tc>
          <w:tcPr>
            <w:tcW w:w="2448" w:type="dxa"/>
          </w:tcPr>
          <w:p w:rsidR="00BB7B07" w:rsidRPr="00330BF9" w:rsidRDefault="00BB7B07" w:rsidP="00330BF9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BF9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BB7B07" w:rsidRPr="00727473" w:rsidRDefault="00BB7B07" w:rsidP="00727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8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27473">
              <w:rPr>
                <w:rFonts w:ascii="Times New Roman" w:hAnsi="Times New Roman"/>
                <w:sz w:val="24"/>
                <w:szCs w:val="24"/>
              </w:rPr>
              <w:t>сохранение численности население в сельской местности</w:t>
            </w:r>
          </w:p>
          <w:p w:rsidR="00BB7B07" w:rsidRPr="00727473" w:rsidRDefault="00BB7B07" w:rsidP="007274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7473">
              <w:rPr>
                <w:rFonts w:ascii="Times New Roman" w:hAnsi="Times New Roman"/>
                <w:sz w:val="24"/>
                <w:szCs w:val="24"/>
              </w:rPr>
              <w:t>- привлечение квалифицированных специалистов</w:t>
            </w:r>
          </w:p>
          <w:p w:rsidR="00BB7B07" w:rsidRPr="00C85FE8" w:rsidRDefault="00BB7B07" w:rsidP="0085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B07" w:rsidRPr="00C84FD3" w:rsidTr="00C3458E">
        <w:tc>
          <w:tcPr>
            <w:tcW w:w="2448" w:type="dxa"/>
          </w:tcPr>
          <w:p w:rsidR="00BB7B07" w:rsidRPr="00330BF9" w:rsidRDefault="00BB7B07" w:rsidP="00330BF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BF9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организации   контроля за исполнением программы</w:t>
            </w:r>
          </w:p>
        </w:tc>
        <w:tc>
          <w:tcPr>
            <w:tcW w:w="7380" w:type="dxa"/>
          </w:tcPr>
          <w:p w:rsidR="00BB7B07" w:rsidRPr="00330BF9" w:rsidRDefault="00BB7B07" w:rsidP="00330BF9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BF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ходом реализации целевой программы осуществляе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тся Администрацией Устинкинского сельсовета</w:t>
            </w:r>
            <w:r w:rsidRPr="00330BF9">
              <w:rPr>
                <w:rFonts w:ascii="Times New Roman" w:hAnsi="Times New Roman"/>
                <w:sz w:val="24"/>
                <w:szCs w:val="24"/>
                <w:lang w:eastAsia="ru-RU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BB7B07" w:rsidRPr="00330BF9" w:rsidRDefault="00BB7B07" w:rsidP="00330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Устинкинского сельсовета</w:t>
            </w:r>
            <w:r w:rsidRPr="00330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BB7B07" w:rsidRPr="00330BF9" w:rsidRDefault="00BB7B07" w:rsidP="00444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Отчеты о выполнении целевой программы, включая меры по повышению эффективности их реализации, представляются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Администрацией Устинкинского сельсовета</w:t>
            </w:r>
            <w:r w:rsidRPr="00330BF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B7B07" w:rsidRPr="00330BF9" w:rsidRDefault="00BB7B07" w:rsidP="0033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B7B07" w:rsidRDefault="00BB7B07" w:rsidP="00330B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330BF9">
        <w:rPr>
          <w:rFonts w:ascii="Times New Roman" w:hAnsi="Times New Roman"/>
          <w:b/>
          <w:sz w:val="24"/>
          <w:szCs w:val="24"/>
          <w:lang w:eastAsia="ru-RU"/>
        </w:rPr>
        <w:t>Раздел 1. Содержание проблемы и обоснование необходимости её решения программными методами</w:t>
      </w:r>
    </w:p>
    <w:p w:rsidR="00BB7B07" w:rsidRDefault="00BB7B07" w:rsidP="00330B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B7B07" w:rsidRPr="00F87305" w:rsidRDefault="00BB7B07" w:rsidP="00F8730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7305">
        <w:rPr>
          <w:rFonts w:ascii="Times New Roman" w:hAnsi="Times New Roman"/>
          <w:sz w:val="24"/>
          <w:szCs w:val="24"/>
        </w:rPr>
        <w:t>На современном этапе развитию сельских территорий уделяется особое  внимание со стороны государства.</w:t>
      </w:r>
    </w:p>
    <w:p w:rsidR="00BB7B07" w:rsidRPr="00F87305" w:rsidRDefault="00BB7B07" w:rsidP="00F87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305">
        <w:rPr>
          <w:rFonts w:ascii="Times New Roman" w:hAnsi="Times New Roman"/>
          <w:sz w:val="24"/>
          <w:szCs w:val="24"/>
        </w:rPr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F87305">
          <w:rPr>
            <w:rFonts w:ascii="Times New Roman" w:hAnsi="Times New Roman"/>
            <w:sz w:val="24"/>
            <w:szCs w:val="24"/>
          </w:rPr>
          <w:t>программой</w:t>
        </w:r>
      </w:hyperlink>
      <w:r w:rsidRPr="00F87305">
        <w:rPr>
          <w:rFonts w:ascii="Times New Roman" w:hAnsi="Times New Roman"/>
          <w:sz w:val="24"/>
          <w:szCs w:val="24"/>
        </w:rP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31.05.2019 № 696, требует принятия мер по созданию предпосылок для устойчивого развития сельских территорий путем: </w:t>
      </w:r>
    </w:p>
    <w:p w:rsidR="00BB7B07" w:rsidRPr="00F87305" w:rsidRDefault="00BB7B07" w:rsidP="00F87305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F87305">
        <w:rPr>
          <w:rFonts w:ascii="Times New Roman" w:hAnsi="Times New Roman"/>
          <w:sz w:val="24"/>
          <w:szCs w:val="24"/>
        </w:rPr>
        <w:t xml:space="preserve">              </w:t>
      </w:r>
      <w:r w:rsidRPr="00F87305">
        <w:rPr>
          <w:rFonts w:ascii="Times New Roman" w:hAnsi="Times New Roman"/>
          <w:sz w:val="24"/>
          <w:szCs w:val="24"/>
        </w:rPr>
        <w:tab/>
        <w:t xml:space="preserve">- создания условий для обеспечения доступным и комфортным жильем сельского населения;                 </w:t>
      </w:r>
    </w:p>
    <w:p w:rsidR="00BB7B07" w:rsidRPr="00F87305" w:rsidRDefault="00BB7B07" w:rsidP="00F8730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7305">
        <w:rPr>
          <w:rFonts w:ascii="Times New Roman" w:hAnsi="Times New Roman"/>
          <w:sz w:val="24"/>
          <w:szCs w:val="24"/>
        </w:rPr>
        <w:t xml:space="preserve">  -   развитие рынка труда (кадрового потенциала) на сельских территориях;</w:t>
      </w:r>
    </w:p>
    <w:p w:rsidR="00BB7B07" w:rsidRPr="00F87305" w:rsidRDefault="00BB7B07" w:rsidP="00F87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7305">
        <w:rPr>
          <w:rFonts w:ascii="Times New Roman" w:hAnsi="Times New Roman"/>
          <w:sz w:val="24"/>
          <w:szCs w:val="24"/>
        </w:rPr>
        <w:t xml:space="preserve">  -   создание и развитие инфраструктуры на сельских территориях;</w:t>
      </w:r>
    </w:p>
    <w:p w:rsidR="00BB7B07" w:rsidRPr="00F87305" w:rsidRDefault="00BB7B07" w:rsidP="00F87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7305">
        <w:rPr>
          <w:rFonts w:ascii="Times New Roman" w:hAnsi="Times New Roman"/>
          <w:sz w:val="24"/>
          <w:szCs w:val="24"/>
        </w:rPr>
        <w:tab/>
        <w:t>В ходе экономических преобразований в аграрной сфере сформирован и наращивается производственный потенциал, дальнейшее эффективное развитие которого во многом зависит от стабильности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 устойчивости и необратимости является стратегической задачей  государственной аграрной политики.</w:t>
      </w:r>
    </w:p>
    <w:p w:rsidR="00BB7B07" w:rsidRPr="00F87305" w:rsidRDefault="00BB7B07" w:rsidP="00F873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7305">
        <w:rPr>
          <w:rFonts w:ascii="Times New Roman" w:hAnsi="Times New Roman"/>
          <w:sz w:val="24"/>
          <w:szCs w:val="24"/>
        </w:rPr>
        <w:t>Дальнейшее повышение роли и конкурентоспособности отечественного аграрного сектора экономики,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целом,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трудового ресурсного потенциала села.</w:t>
      </w:r>
    </w:p>
    <w:p w:rsidR="00BB7B07" w:rsidRPr="00F87305" w:rsidRDefault="00BB7B07" w:rsidP="00F873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7305">
        <w:rPr>
          <w:rFonts w:ascii="Times New Roman" w:hAnsi="Times New Roman"/>
          <w:sz w:val="24"/>
          <w:szCs w:val="24"/>
        </w:rPr>
        <w:t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затратности комплексного развития сельских территорий в связи с мелкодисперсным характером сельского расселения.</w:t>
      </w:r>
    </w:p>
    <w:p w:rsidR="00BB7B07" w:rsidRPr="00F87305" w:rsidRDefault="00BB7B07" w:rsidP="00F873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7305">
        <w:rPr>
          <w:rFonts w:ascii="Times New Roman" w:hAnsi="Times New Roman"/>
          <w:sz w:val="24"/>
          <w:szCs w:val="24"/>
        </w:rPr>
        <w:t>Сокращение   и    измельчение  сельской поселенческой структуры  приводит к запустению   сельских   территорий,   выбытию    из   оборота продуктивных земель сельскохозяйственного назначения, что угрожает  не только продовольственной, но и геополитической безопасности России.</w:t>
      </w:r>
    </w:p>
    <w:p w:rsidR="00BB7B07" w:rsidRPr="00F87305" w:rsidRDefault="00BB7B07" w:rsidP="00F873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7305">
        <w:rPr>
          <w:rFonts w:ascii="Times New Roman" w:hAnsi="Times New Roman"/>
          <w:sz w:val="24"/>
          <w:szCs w:val="24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ниже  городского уровня.</w:t>
      </w:r>
    </w:p>
    <w:p w:rsidR="00BB7B07" w:rsidRPr="00F87305" w:rsidRDefault="00BB7B07" w:rsidP="00F873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7305">
        <w:rPr>
          <w:rFonts w:ascii="Times New Roman" w:hAnsi="Times New Roman"/>
          <w:sz w:val="24"/>
          <w:szCs w:val="24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:rsidR="00BB7B07" w:rsidRPr="00F87305" w:rsidRDefault="00BB7B07" w:rsidP="00F873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7305">
        <w:rPr>
          <w:rFonts w:ascii="Times New Roman" w:hAnsi="Times New Roman"/>
          <w:sz w:val="24"/>
          <w:szCs w:val="24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:rsidR="00BB7B07" w:rsidRPr="00F87305" w:rsidRDefault="00BB7B07" w:rsidP="00F873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7305">
        <w:rPr>
          <w:rFonts w:ascii="Times New Roman" w:hAnsi="Times New Roman"/>
          <w:sz w:val="24"/>
          <w:szCs w:val="24"/>
        </w:rPr>
        <w:t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</w:p>
    <w:p w:rsidR="00BB7B07" w:rsidRPr="00F87305" w:rsidRDefault="00BB7B07" w:rsidP="00F87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87305">
        <w:rPr>
          <w:rFonts w:ascii="Times New Roman" w:hAnsi="Times New Roman"/>
          <w:sz w:val="24"/>
          <w:szCs w:val="24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 федеральной целевой программы «Социальное развитие села до 2013 года», утвержденной постановлением Правительства Российской Федерации от 3 декабря 2002г. №858, а также федеральной целевой программы «Устойчивое  развитие сельских территорий на 2014 – 2017 годы и на период до 2020 года», утвержденной постановлением Правительства Российской Федерации от 15.07.2013г. № 598,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BB7B07" w:rsidRPr="00F87305" w:rsidRDefault="00BB7B07" w:rsidP="00F87305">
      <w:pPr>
        <w:pStyle w:val="ConsPlusNormal"/>
        <w:widowControl/>
        <w:jc w:val="both"/>
        <w:rPr>
          <w:sz w:val="24"/>
          <w:szCs w:val="24"/>
        </w:rPr>
      </w:pPr>
      <w:r w:rsidRPr="00F87305">
        <w:rPr>
          <w:sz w:val="24"/>
          <w:szCs w:val="24"/>
        </w:rPr>
        <w:tab/>
        <w:t>Исходя из задач государственной политики на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Программы обусловлена:</w:t>
      </w:r>
    </w:p>
    <w:p w:rsidR="00BB7B07" w:rsidRPr="00F87305" w:rsidRDefault="00BB7B07" w:rsidP="00F873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7B07" w:rsidRPr="00F87305" w:rsidRDefault="00BB7B07" w:rsidP="00F873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7305">
        <w:rPr>
          <w:rFonts w:ascii="Times New Roman" w:hAnsi="Times New Roman"/>
          <w:sz w:val="24"/>
          <w:szCs w:val="24"/>
        </w:rPr>
        <w:t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</w:t>
      </w:r>
    </w:p>
    <w:p w:rsidR="00BB7B07" w:rsidRPr="00F87305" w:rsidRDefault="00BB7B07" w:rsidP="00F873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87305">
        <w:rPr>
          <w:rFonts w:ascii="Times New Roman" w:hAnsi="Times New Roman"/>
          <w:sz w:val="24"/>
          <w:szCs w:val="24"/>
        </w:rPr>
        <w:t>Необходимое условие успешного развития экономики поселения и улучшения условий жизни населения.</w:t>
      </w:r>
    </w:p>
    <w:p w:rsidR="00BB7B07" w:rsidRPr="00F87305" w:rsidRDefault="00BB7B07" w:rsidP="00F87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305">
        <w:rPr>
          <w:rFonts w:ascii="Times New Roman" w:hAnsi="Times New Roman"/>
          <w:sz w:val="24"/>
          <w:szCs w:val="24"/>
        </w:rPr>
        <w:t xml:space="preserve">        На 01 января 2020 года население поселения составляет </w:t>
      </w:r>
      <w:r>
        <w:rPr>
          <w:rFonts w:ascii="Times New Roman" w:hAnsi="Times New Roman"/>
          <w:sz w:val="24"/>
          <w:szCs w:val="24"/>
        </w:rPr>
        <w:t>1686</w:t>
      </w:r>
      <w:r w:rsidRPr="00F87305">
        <w:rPr>
          <w:rFonts w:ascii="Times New Roman" w:hAnsi="Times New Roman"/>
          <w:sz w:val="24"/>
          <w:szCs w:val="24"/>
        </w:rPr>
        <w:t xml:space="preserve"> чел.</w:t>
      </w:r>
    </w:p>
    <w:p w:rsidR="00BB7B07" w:rsidRPr="00F87305" w:rsidRDefault="00BB7B07" w:rsidP="00F87305">
      <w:pPr>
        <w:pStyle w:val="ConsPlusNormal"/>
        <w:jc w:val="both"/>
        <w:rPr>
          <w:color w:val="000000"/>
          <w:sz w:val="24"/>
          <w:szCs w:val="24"/>
        </w:rPr>
      </w:pPr>
      <w:r w:rsidRPr="00F87305">
        <w:rPr>
          <w:color w:val="000000"/>
          <w:sz w:val="24"/>
          <w:szCs w:val="24"/>
        </w:rPr>
        <w:t xml:space="preserve">        Сложившаяся на селе ситуация в социальной сфере, выраженная в обесценивании сельскохозяйственного труда, отсутствии общественно приемлемых условий жизнедеятельности в сельской местности, является тормозом формирования социально-экономических условий устойчивого развития сельских территорий.</w:t>
      </w:r>
    </w:p>
    <w:p w:rsidR="00BB7B07" w:rsidRPr="00F87305" w:rsidRDefault="00BB7B07" w:rsidP="00F87305">
      <w:pPr>
        <w:pStyle w:val="ConsPlusNormal"/>
        <w:jc w:val="both"/>
        <w:rPr>
          <w:color w:val="000000"/>
          <w:sz w:val="24"/>
          <w:szCs w:val="24"/>
        </w:rPr>
      </w:pPr>
      <w:r w:rsidRPr="00F87305">
        <w:rPr>
          <w:color w:val="000000"/>
          <w:sz w:val="24"/>
          <w:szCs w:val="24"/>
        </w:rPr>
        <w:tab/>
        <w:t>За последние годы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услуг, увеличилось отставание села от города по уровню и условиям жизнедеятельности. Низкая заработная плата и неустроенность быта на селе ведут к систематической текучести кадров: молодые семьи и специалисты стремятся уехать в город. Уровень жизни сельского населения остается крайне низким, увеличивается разрыв между городом и селом по уровню доходов. Численность населения падает.</w:t>
      </w:r>
      <w:r w:rsidRPr="00F87305">
        <w:rPr>
          <w:color w:val="000000"/>
          <w:sz w:val="24"/>
          <w:szCs w:val="24"/>
        </w:rPr>
        <w:tab/>
      </w:r>
    </w:p>
    <w:p w:rsidR="00BB7B07" w:rsidRPr="00F87305" w:rsidRDefault="00BB7B07" w:rsidP="00F87305">
      <w:pPr>
        <w:pStyle w:val="ConsPlusNormal"/>
        <w:jc w:val="both"/>
        <w:rPr>
          <w:color w:val="000000"/>
          <w:sz w:val="24"/>
          <w:szCs w:val="24"/>
        </w:rPr>
      </w:pPr>
      <w:r w:rsidRPr="00F87305">
        <w:rPr>
          <w:sz w:val="24"/>
          <w:szCs w:val="24"/>
        </w:rPr>
        <w:tab/>
        <w:t>Проблемой в развитии сельских территорий является также ветхость социальной и инженерной инфраструктуры. В большей части сельского жилищного фонда нет элементарных коммунальных удобств.</w:t>
      </w:r>
    </w:p>
    <w:p w:rsidR="00BB7B07" w:rsidRPr="00F87305" w:rsidRDefault="00BB7B07" w:rsidP="00F873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7305">
        <w:rPr>
          <w:rFonts w:ascii="Times New Roman" w:hAnsi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BB7B07" w:rsidRDefault="00BB7B07" w:rsidP="00330B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B7B07" w:rsidRDefault="00BB7B07" w:rsidP="00330B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7B07" w:rsidRPr="00727473" w:rsidRDefault="00BB7B07" w:rsidP="00727473">
      <w:pPr>
        <w:pStyle w:val="ConsPlusNormal"/>
        <w:widowControl/>
        <w:ind w:left="12" w:firstLine="708"/>
        <w:jc w:val="center"/>
        <w:outlineLvl w:val="0"/>
        <w:rPr>
          <w:b/>
          <w:sz w:val="24"/>
          <w:szCs w:val="24"/>
        </w:rPr>
      </w:pPr>
      <w:r w:rsidRPr="00727473">
        <w:rPr>
          <w:b/>
          <w:sz w:val="24"/>
          <w:szCs w:val="24"/>
        </w:rPr>
        <w:t>Раздел 2. Основные цели и задачи Программы</w:t>
      </w:r>
    </w:p>
    <w:p w:rsidR="00BB7B07" w:rsidRPr="00727473" w:rsidRDefault="00BB7B07" w:rsidP="00727473">
      <w:pPr>
        <w:pStyle w:val="ConsPlusNormal"/>
        <w:widowControl/>
        <w:jc w:val="center"/>
        <w:rPr>
          <w:b/>
          <w:sz w:val="24"/>
          <w:szCs w:val="24"/>
        </w:rPr>
      </w:pPr>
    </w:p>
    <w:p w:rsidR="00BB7B07" w:rsidRPr="00727473" w:rsidRDefault="00BB7B07" w:rsidP="0072747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7473">
        <w:rPr>
          <w:rFonts w:ascii="Times New Roman" w:hAnsi="Times New Roman"/>
          <w:sz w:val="24"/>
          <w:szCs w:val="24"/>
        </w:rPr>
        <w:t xml:space="preserve">Программа является инструментом реализации государственной политики в области комплексного развития сельских территорий, направления которой определены Постановлением Правительства Российской Федерации от 31.05.2019 № 696  об утверждении государственной </w:t>
      </w:r>
      <w:hyperlink w:anchor="Par33" w:tooltip="ГОСУДАРСТВЕННАЯ ПРОГРАММА РОССИЙСКОЙ ФЕДЕРАЦИИ" w:history="1">
        <w:r w:rsidRPr="00727473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727473">
        <w:rPr>
          <w:rFonts w:ascii="Times New Roman" w:hAnsi="Times New Roman"/>
          <w:sz w:val="24"/>
          <w:szCs w:val="24"/>
        </w:rPr>
        <w:t xml:space="preserve"> Российской Федерации "Комплексное развитие сельских территорий". В соответствии с государственной </w:t>
      </w:r>
      <w:hyperlink r:id="rId4" w:history="1">
        <w:r w:rsidRPr="00727473">
          <w:rPr>
            <w:rFonts w:ascii="Times New Roman" w:hAnsi="Times New Roman"/>
            <w:sz w:val="24"/>
            <w:szCs w:val="24"/>
          </w:rPr>
          <w:t>программой</w:t>
        </w:r>
      </w:hyperlink>
      <w:r w:rsidRPr="00727473">
        <w:rPr>
          <w:rFonts w:ascii="Times New Roman" w:hAnsi="Times New Roman"/>
          <w:sz w:val="24"/>
          <w:szCs w:val="24"/>
        </w:rPr>
        <w:t xml:space="preserve">  целями государственной политики в области развития сельских территорий являются повышение уровня и качества жизни сельского населения, замедление процессов депопуляции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BB7B07" w:rsidRPr="00727473" w:rsidRDefault="00BB7B07" w:rsidP="00727473">
      <w:pPr>
        <w:pStyle w:val="ConsPlusNormal"/>
        <w:jc w:val="both"/>
        <w:rPr>
          <w:sz w:val="24"/>
          <w:szCs w:val="24"/>
        </w:rPr>
      </w:pPr>
      <w:r w:rsidRPr="00727473">
        <w:rPr>
          <w:color w:val="000000"/>
          <w:sz w:val="24"/>
          <w:szCs w:val="24"/>
        </w:rPr>
        <w:t xml:space="preserve">Целью Программы является </w:t>
      </w:r>
      <w:r w:rsidRPr="00727473">
        <w:rPr>
          <w:sz w:val="24"/>
          <w:szCs w:val="24"/>
        </w:rPr>
        <w:t xml:space="preserve">сохранение численности население в сельской местности в Орджоникидзевском районе. </w:t>
      </w:r>
    </w:p>
    <w:p w:rsidR="00BB7B07" w:rsidRPr="00727473" w:rsidRDefault="00BB7B07" w:rsidP="00727473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727473">
        <w:rPr>
          <w:color w:val="000000"/>
          <w:sz w:val="24"/>
          <w:szCs w:val="24"/>
        </w:rPr>
        <w:t>Для достижения указанной цели необходимо решить следующие задачи:</w:t>
      </w:r>
    </w:p>
    <w:p w:rsidR="00BB7B07" w:rsidRPr="00727473" w:rsidRDefault="00BB7B07" w:rsidP="00727473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727473">
        <w:rPr>
          <w:color w:val="000000"/>
          <w:sz w:val="24"/>
          <w:szCs w:val="24"/>
        </w:rPr>
        <w:t xml:space="preserve">- </w:t>
      </w:r>
      <w:r w:rsidRPr="00727473">
        <w:rPr>
          <w:sz w:val="24"/>
          <w:szCs w:val="24"/>
        </w:rPr>
        <w:t>б</w:t>
      </w:r>
      <w:r w:rsidRPr="00727473">
        <w:rPr>
          <w:color w:val="000000"/>
          <w:sz w:val="24"/>
          <w:szCs w:val="24"/>
        </w:rPr>
        <w:t>лагоустройство сельских территорий;</w:t>
      </w:r>
    </w:p>
    <w:p w:rsidR="00BB7B07" w:rsidRPr="00727473" w:rsidRDefault="00BB7B07" w:rsidP="00727473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727473">
        <w:rPr>
          <w:color w:val="000000"/>
          <w:sz w:val="24"/>
          <w:szCs w:val="24"/>
        </w:rPr>
        <w:t xml:space="preserve">- развитие инженерной и транспортной инфраструктуры на сельской территории </w:t>
      </w:r>
    </w:p>
    <w:p w:rsidR="00BB7B07" w:rsidRPr="00727473" w:rsidRDefault="00BB7B07" w:rsidP="00727473">
      <w:pPr>
        <w:pStyle w:val="ConsPlusNormal"/>
        <w:ind w:firstLine="708"/>
        <w:rPr>
          <w:color w:val="000000"/>
          <w:sz w:val="24"/>
          <w:szCs w:val="24"/>
        </w:rPr>
      </w:pPr>
      <w:r w:rsidRPr="00727473">
        <w:rPr>
          <w:color w:val="000000"/>
          <w:sz w:val="24"/>
          <w:szCs w:val="24"/>
        </w:rPr>
        <w:t>- Обеспечение благоустроенным жильем граждан, проживающих на сельской территории,</w:t>
      </w:r>
    </w:p>
    <w:p w:rsidR="00BB7B07" w:rsidRPr="00727473" w:rsidRDefault="00BB7B07" w:rsidP="00727473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727473">
        <w:rPr>
          <w:color w:val="000000"/>
          <w:sz w:val="24"/>
          <w:szCs w:val="24"/>
        </w:rPr>
        <w:t>- Обеспечение благоустроенным жильем граждан по договору найма</w:t>
      </w:r>
      <w:r w:rsidRPr="00727473">
        <w:rPr>
          <w:sz w:val="24"/>
          <w:szCs w:val="24"/>
        </w:rPr>
        <w:t>.</w:t>
      </w:r>
      <w:r w:rsidRPr="00727473">
        <w:rPr>
          <w:color w:val="000000"/>
          <w:sz w:val="24"/>
          <w:szCs w:val="24"/>
        </w:rPr>
        <w:t xml:space="preserve"> Для решения указанной задачи выделяют приоритетные направления ее реализации:</w:t>
      </w:r>
    </w:p>
    <w:p w:rsidR="00BB7B07" w:rsidRPr="00727473" w:rsidRDefault="00BB7B07" w:rsidP="00727473">
      <w:pPr>
        <w:pStyle w:val="ConsPlusNormal"/>
        <w:jc w:val="both"/>
        <w:rPr>
          <w:color w:val="000000"/>
          <w:sz w:val="24"/>
          <w:szCs w:val="24"/>
        </w:rPr>
      </w:pPr>
      <w:r w:rsidRPr="00727473">
        <w:rPr>
          <w:color w:val="000000"/>
          <w:sz w:val="24"/>
          <w:szCs w:val="24"/>
        </w:rPr>
        <w:t xml:space="preserve">- количество </w:t>
      </w:r>
      <w:r w:rsidRPr="00727473">
        <w:rPr>
          <w:sz w:val="24"/>
          <w:szCs w:val="24"/>
        </w:rPr>
        <w:t>поссельсоветов</w:t>
      </w:r>
      <w:r w:rsidRPr="00727473">
        <w:rPr>
          <w:color w:val="000000"/>
          <w:sz w:val="24"/>
          <w:szCs w:val="24"/>
        </w:rPr>
        <w:t>, расположенных на сельских территориях, в которых реализованы проекты по благоустройству;</w:t>
      </w:r>
    </w:p>
    <w:p w:rsidR="00BB7B07" w:rsidRPr="00727473" w:rsidRDefault="00BB7B07" w:rsidP="00727473">
      <w:pPr>
        <w:pStyle w:val="ConsPlusNormal"/>
        <w:jc w:val="both"/>
        <w:rPr>
          <w:color w:val="000000"/>
          <w:sz w:val="24"/>
          <w:szCs w:val="24"/>
        </w:rPr>
      </w:pPr>
      <w:r w:rsidRPr="00727473">
        <w:rPr>
          <w:color w:val="000000"/>
          <w:sz w:val="24"/>
          <w:szCs w:val="24"/>
        </w:rPr>
        <w:t xml:space="preserve">- </w:t>
      </w:r>
      <w:r w:rsidRPr="00727473">
        <w:rPr>
          <w:sz w:val="24"/>
          <w:szCs w:val="24"/>
        </w:rPr>
        <w:t>количество реализованных проектов комплексного развития сельских территорий (объекты капитального строительства)</w:t>
      </w:r>
    </w:p>
    <w:p w:rsidR="00BB7B07" w:rsidRPr="00727473" w:rsidRDefault="00BB7B07" w:rsidP="00727473">
      <w:pPr>
        <w:pStyle w:val="ConsPlusNormal"/>
        <w:jc w:val="both"/>
        <w:rPr>
          <w:color w:val="000000"/>
          <w:sz w:val="24"/>
          <w:szCs w:val="24"/>
        </w:rPr>
      </w:pPr>
      <w:r w:rsidRPr="00727473">
        <w:rPr>
          <w:color w:val="000000"/>
          <w:sz w:val="24"/>
          <w:szCs w:val="24"/>
        </w:rPr>
        <w:t>- ввод (приобретение) жилых помещений (жилых домов) для граждан, проживающих на сельских территориях;</w:t>
      </w:r>
    </w:p>
    <w:p w:rsidR="00BB7B07" w:rsidRPr="00727473" w:rsidRDefault="00BB7B07" w:rsidP="00727473">
      <w:pPr>
        <w:pStyle w:val="ConsPlusNormal"/>
        <w:jc w:val="both"/>
        <w:rPr>
          <w:color w:val="000000"/>
          <w:sz w:val="24"/>
          <w:szCs w:val="24"/>
        </w:rPr>
      </w:pPr>
      <w:r w:rsidRPr="00727473">
        <w:rPr>
          <w:color w:val="000000"/>
          <w:sz w:val="24"/>
          <w:szCs w:val="24"/>
        </w:rPr>
        <w:t>- ввод жилых помещений (жилых домов) предоставляемых на условиях найма граждан, проживающих на сельских территориях;</w:t>
      </w:r>
    </w:p>
    <w:p w:rsidR="00BB7B07" w:rsidRPr="00727473" w:rsidRDefault="00BB7B07" w:rsidP="00727473">
      <w:pPr>
        <w:pStyle w:val="ConsPlusNormal"/>
        <w:jc w:val="both"/>
        <w:rPr>
          <w:color w:val="000000"/>
          <w:sz w:val="24"/>
          <w:szCs w:val="24"/>
        </w:rPr>
      </w:pPr>
      <w:r w:rsidRPr="00727473">
        <w:rPr>
          <w:color w:val="000000"/>
          <w:sz w:val="24"/>
          <w:szCs w:val="24"/>
        </w:rPr>
        <w:t>- обеспечить жильем граждан, работающих в сельской местности, с помощью государственной поддержки.</w:t>
      </w:r>
    </w:p>
    <w:p w:rsidR="00BB7B07" w:rsidRPr="00727473" w:rsidRDefault="00BB7B07" w:rsidP="0072747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B07" w:rsidRPr="00727473" w:rsidRDefault="00BB7B07" w:rsidP="00727473">
      <w:pPr>
        <w:pStyle w:val="ConsPlusNormal"/>
        <w:jc w:val="center"/>
        <w:rPr>
          <w:b/>
          <w:color w:val="000000"/>
          <w:sz w:val="24"/>
          <w:szCs w:val="24"/>
        </w:rPr>
      </w:pPr>
      <w:r w:rsidRPr="00727473">
        <w:rPr>
          <w:b/>
          <w:sz w:val="24"/>
          <w:szCs w:val="24"/>
        </w:rPr>
        <w:t xml:space="preserve">Раздел 3. </w:t>
      </w:r>
      <w:r w:rsidRPr="00727473">
        <w:rPr>
          <w:b/>
          <w:color w:val="000000"/>
          <w:sz w:val="24"/>
          <w:szCs w:val="24"/>
        </w:rPr>
        <w:t xml:space="preserve"> Сроки реализации муниципальной программы и сроки их реализации с указанием промежуточных показателей</w:t>
      </w:r>
    </w:p>
    <w:p w:rsidR="00BB7B07" w:rsidRPr="00727473" w:rsidRDefault="00BB7B07" w:rsidP="00727473">
      <w:pPr>
        <w:pStyle w:val="ConsPlusNormal"/>
        <w:jc w:val="center"/>
        <w:rPr>
          <w:b/>
          <w:color w:val="000000"/>
          <w:sz w:val="24"/>
          <w:szCs w:val="24"/>
        </w:rPr>
      </w:pPr>
    </w:p>
    <w:p w:rsidR="00BB7B07" w:rsidRDefault="00BB7B07" w:rsidP="0072747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27473">
        <w:rPr>
          <w:color w:val="000000"/>
          <w:sz w:val="24"/>
          <w:szCs w:val="24"/>
        </w:rPr>
        <w:t>Сроки реализации Программы 2021–2026 годы. Этапы реализации Программы не выделяются в связи с тем, что ежегодно предусматривается реализация комплекса взаимоувязанных мероприятий.</w:t>
      </w:r>
    </w:p>
    <w:p w:rsidR="00BB7B07" w:rsidRPr="00727473" w:rsidRDefault="00BB7B07" w:rsidP="00727473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BB7B07" w:rsidRPr="00727473" w:rsidRDefault="00BB7B07" w:rsidP="00727473">
      <w:pPr>
        <w:pStyle w:val="ConsPlusNormal"/>
        <w:jc w:val="center"/>
        <w:rPr>
          <w:b/>
          <w:color w:val="000000"/>
          <w:sz w:val="24"/>
          <w:szCs w:val="24"/>
        </w:rPr>
      </w:pPr>
      <w:r w:rsidRPr="00727473">
        <w:rPr>
          <w:b/>
          <w:sz w:val="24"/>
          <w:szCs w:val="24"/>
        </w:rPr>
        <w:t>Раздел 4</w:t>
      </w:r>
      <w:r w:rsidRPr="00727473">
        <w:rPr>
          <w:b/>
          <w:color w:val="000000"/>
          <w:sz w:val="24"/>
          <w:szCs w:val="24"/>
        </w:rPr>
        <w:t>. Перечень программных мероприятий муниципальной программы</w:t>
      </w:r>
    </w:p>
    <w:p w:rsidR="00BB7B07" w:rsidRPr="00355121" w:rsidRDefault="00BB7B07" w:rsidP="00CB681D">
      <w:pPr>
        <w:pStyle w:val="ConsPlusNormal"/>
        <w:jc w:val="center"/>
        <w:rPr>
          <w:sz w:val="26"/>
          <w:szCs w:val="26"/>
        </w:rPr>
      </w:pPr>
      <w:r w:rsidRPr="00355121">
        <w:rPr>
          <w:sz w:val="26"/>
          <w:szCs w:val="26"/>
        </w:rPr>
        <w:t>Перечень</w:t>
      </w:r>
    </w:p>
    <w:p w:rsidR="00BB7B07" w:rsidRDefault="00BB7B07" w:rsidP="00CB681D">
      <w:pPr>
        <w:pStyle w:val="ConsPlusNormal"/>
        <w:jc w:val="center"/>
        <w:rPr>
          <w:sz w:val="26"/>
          <w:szCs w:val="26"/>
        </w:rPr>
      </w:pPr>
      <w:r w:rsidRPr="00355121">
        <w:rPr>
          <w:sz w:val="26"/>
          <w:szCs w:val="26"/>
        </w:rPr>
        <w:t>программных мероприятий</w:t>
      </w:r>
    </w:p>
    <w:p w:rsidR="00BB7B07" w:rsidRPr="00355121" w:rsidRDefault="00BB7B07" w:rsidP="00CB681D">
      <w:pPr>
        <w:pStyle w:val="ConsPlusNormal"/>
        <w:jc w:val="center"/>
        <w:rPr>
          <w:sz w:val="26"/>
          <w:szCs w:val="2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0"/>
        <w:gridCol w:w="1707"/>
        <w:gridCol w:w="1134"/>
        <w:gridCol w:w="1134"/>
        <w:gridCol w:w="850"/>
        <w:gridCol w:w="851"/>
        <w:gridCol w:w="992"/>
        <w:gridCol w:w="851"/>
        <w:gridCol w:w="1134"/>
        <w:gridCol w:w="17"/>
        <w:gridCol w:w="1967"/>
      </w:tblGrid>
      <w:tr w:rsidR="00BB7B07" w:rsidRPr="008A2B13" w:rsidTr="00C657B3">
        <w:trPr>
          <w:trHeight w:val="435"/>
        </w:trPr>
        <w:tc>
          <w:tcPr>
            <w:tcW w:w="420" w:type="dxa"/>
            <w:vMerge w:val="restart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№</w:t>
            </w:r>
          </w:p>
        </w:tc>
        <w:tc>
          <w:tcPr>
            <w:tcW w:w="1707" w:type="dxa"/>
            <w:vMerge w:val="restart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Наименование мероприятий</w:t>
            </w:r>
          </w:p>
        </w:tc>
        <w:tc>
          <w:tcPr>
            <w:tcW w:w="6963" w:type="dxa"/>
            <w:gridSpan w:val="8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1967" w:type="dxa"/>
            <w:vMerge w:val="restart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Ответственный исполнитель</w:t>
            </w:r>
          </w:p>
        </w:tc>
      </w:tr>
      <w:tr w:rsidR="00BB7B07" w:rsidRPr="008A2B13" w:rsidTr="00C657B3">
        <w:trPr>
          <w:trHeight w:val="210"/>
        </w:trPr>
        <w:tc>
          <w:tcPr>
            <w:tcW w:w="420" w:type="dxa"/>
            <w:vMerge/>
            <w:vAlign w:val="center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</w:p>
        </w:tc>
        <w:tc>
          <w:tcPr>
            <w:tcW w:w="1707" w:type="dxa"/>
            <w:vMerge/>
            <w:vAlign w:val="center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</w:p>
        </w:tc>
        <w:tc>
          <w:tcPr>
            <w:tcW w:w="1134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2021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2022</w:t>
            </w:r>
          </w:p>
        </w:tc>
        <w:tc>
          <w:tcPr>
            <w:tcW w:w="850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2023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2024</w:t>
            </w:r>
          </w:p>
        </w:tc>
        <w:tc>
          <w:tcPr>
            <w:tcW w:w="992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2025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2026</w:t>
            </w:r>
          </w:p>
        </w:tc>
        <w:tc>
          <w:tcPr>
            <w:tcW w:w="1151" w:type="dxa"/>
            <w:gridSpan w:val="2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итого</w:t>
            </w:r>
          </w:p>
        </w:tc>
        <w:tc>
          <w:tcPr>
            <w:tcW w:w="1967" w:type="dxa"/>
            <w:vMerge/>
            <w:vAlign w:val="center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</w:p>
        </w:tc>
      </w:tr>
      <w:tr w:rsidR="00BB7B07" w:rsidRPr="008A2B13" w:rsidTr="00C657B3">
        <w:trPr>
          <w:trHeight w:val="519"/>
        </w:trPr>
        <w:tc>
          <w:tcPr>
            <w:tcW w:w="11057" w:type="dxa"/>
            <w:gridSpan w:val="11"/>
          </w:tcPr>
          <w:p w:rsidR="00BB7B07" w:rsidRPr="008A2B13" w:rsidRDefault="00BB7B07" w:rsidP="00CB681D">
            <w:pPr>
              <w:pStyle w:val="ConsPlusNormal"/>
              <w:jc w:val="both"/>
              <w:rPr>
                <w:color w:val="000000"/>
              </w:rPr>
            </w:pPr>
            <w:r w:rsidRPr="008A2B13">
              <w:t xml:space="preserve">1.Задача </w:t>
            </w:r>
            <w:r w:rsidRPr="008A2B13">
              <w:rPr>
                <w:color w:val="000000"/>
              </w:rPr>
              <w:t>строительство объектов инфраструктуры для жизни в сельской местности Орджоникидзевского района Республики Хакасия</w:t>
            </w:r>
          </w:p>
        </w:tc>
      </w:tr>
      <w:tr w:rsidR="00BB7B07" w:rsidRPr="008A2B13" w:rsidTr="00C657B3">
        <w:tc>
          <w:tcPr>
            <w:tcW w:w="11057" w:type="dxa"/>
            <w:gridSpan w:val="11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2B13">
              <w:rPr>
                <w:rFonts w:ascii="Times New Roman" w:hAnsi="Times New Roman"/>
                <w:b/>
                <w:sz w:val="20"/>
                <w:szCs w:val="20"/>
              </w:rPr>
              <w:t xml:space="preserve">1.1 </w:t>
            </w:r>
            <w:r w:rsidRPr="008A2B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Благоустройство сельских территорий</w:t>
            </w:r>
          </w:p>
        </w:tc>
      </w:tr>
      <w:tr w:rsidR="00BB7B07" w:rsidRPr="008A2B13" w:rsidTr="00C657B3">
        <w:tc>
          <w:tcPr>
            <w:tcW w:w="420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8A2B1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gridSpan w:val="2"/>
          </w:tcPr>
          <w:p w:rsidR="00BB7B07" w:rsidRPr="008A2B13" w:rsidRDefault="00BB7B07" w:rsidP="00C5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1010,0</w:t>
            </w:r>
          </w:p>
        </w:tc>
        <w:tc>
          <w:tcPr>
            <w:tcW w:w="1967" w:type="dxa"/>
          </w:tcPr>
          <w:p w:rsidR="00BB7B07" w:rsidRPr="008A2B13" w:rsidRDefault="00BB7B07" w:rsidP="00E90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я Устинкинского сельсовета</w:t>
            </w:r>
          </w:p>
        </w:tc>
      </w:tr>
      <w:tr w:rsidR="00BB7B07" w:rsidRPr="008A2B13" w:rsidTr="00C657B3">
        <w:tc>
          <w:tcPr>
            <w:tcW w:w="420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2B13">
              <w:rPr>
                <w:rFonts w:ascii="Times New Roman" w:hAnsi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gridSpan w:val="2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1010,0</w:t>
            </w:r>
          </w:p>
        </w:tc>
        <w:tc>
          <w:tcPr>
            <w:tcW w:w="1967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07" w:rsidRPr="008A2B13" w:rsidTr="00C657B3">
        <w:tc>
          <w:tcPr>
            <w:tcW w:w="420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07" w:rsidRPr="008A2B13" w:rsidTr="00C657B3">
        <w:tc>
          <w:tcPr>
            <w:tcW w:w="420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693,0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693,0</w:t>
            </w:r>
          </w:p>
        </w:tc>
        <w:tc>
          <w:tcPr>
            <w:tcW w:w="1967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07" w:rsidRPr="008A2B13" w:rsidTr="00C657B3">
        <w:tc>
          <w:tcPr>
            <w:tcW w:w="420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gridSpan w:val="2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967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07" w:rsidRPr="008A2B13" w:rsidTr="00C657B3">
        <w:tc>
          <w:tcPr>
            <w:tcW w:w="420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gridSpan w:val="2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07" w:rsidRPr="008A2B13" w:rsidTr="00C657B3">
        <w:tc>
          <w:tcPr>
            <w:tcW w:w="420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gridSpan w:val="2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967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07" w:rsidRPr="008A2B13" w:rsidTr="00C657B3">
        <w:tc>
          <w:tcPr>
            <w:tcW w:w="420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Внебюджетный источник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gridSpan w:val="2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967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07" w:rsidRPr="008A2B13" w:rsidTr="00C657B3">
        <w:tc>
          <w:tcPr>
            <w:tcW w:w="11057" w:type="dxa"/>
            <w:gridSpan w:val="11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2B13">
              <w:rPr>
                <w:rFonts w:ascii="Times New Roman" w:hAnsi="Times New Roman"/>
                <w:b/>
                <w:sz w:val="20"/>
                <w:szCs w:val="20"/>
              </w:rPr>
              <w:t xml:space="preserve">1.2. </w:t>
            </w:r>
            <w:r w:rsidRPr="008A2B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Развитие инженерной и транспортной инфраструктуры на сельской территории</w:t>
            </w:r>
          </w:p>
        </w:tc>
      </w:tr>
      <w:tr w:rsidR="00BB7B07" w:rsidRPr="008A2B13" w:rsidTr="00C657B3">
        <w:tc>
          <w:tcPr>
            <w:tcW w:w="420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Реализованных проектов комплексного развития сельских территорий (объекты капитального строительства)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gridSpan w:val="2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</w:tcPr>
          <w:p w:rsidR="00BB7B07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я Устинкинского сельсовета</w:t>
            </w:r>
          </w:p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Администрация Орджоникидзевского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на, </w:t>
            </w:r>
            <w:r w:rsidRPr="008A2B13">
              <w:rPr>
                <w:rFonts w:ascii="Times New Roman" w:hAnsi="Times New Roman"/>
                <w:sz w:val="20"/>
                <w:szCs w:val="20"/>
              </w:rPr>
              <w:t>(по соглашению)</w:t>
            </w:r>
          </w:p>
        </w:tc>
      </w:tr>
      <w:tr w:rsidR="00BB7B07" w:rsidRPr="008A2B13" w:rsidTr="00C657B3">
        <w:tc>
          <w:tcPr>
            <w:tcW w:w="420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gridSpan w:val="2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07" w:rsidRPr="008A2B13" w:rsidTr="00C657B3">
        <w:tc>
          <w:tcPr>
            <w:tcW w:w="420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07" w:rsidRPr="008A2B13" w:rsidTr="00C657B3">
        <w:tc>
          <w:tcPr>
            <w:tcW w:w="420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gridSpan w:val="2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07" w:rsidRPr="008A2B13" w:rsidTr="00C657B3">
        <w:tc>
          <w:tcPr>
            <w:tcW w:w="420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gridSpan w:val="2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07" w:rsidRPr="008A2B13" w:rsidTr="00C657B3">
        <w:tc>
          <w:tcPr>
            <w:tcW w:w="420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gridSpan w:val="2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07" w:rsidRPr="008A2B13" w:rsidTr="00C657B3">
        <w:tc>
          <w:tcPr>
            <w:tcW w:w="11057" w:type="dxa"/>
            <w:gridSpan w:val="11"/>
          </w:tcPr>
          <w:p w:rsidR="00BB7B07" w:rsidRPr="008A2B13" w:rsidRDefault="00BB7B07" w:rsidP="00CB6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B07" w:rsidRPr="008A2B13" w:rsidTr="00C657B3">
        <w:tc>
          <w:tcPr>
            <w:tcW w:w="11057" w:type="dxa"/>
            <w:gridSpan w:val="11"/>
          </w:tcPr>
          <w:p w:rsidR="00BB7B07" w:rsidRPr="008A2B13" w:rsidRDefault="00BB7B07" w:rsidP="00CB681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Задача2. Обеспечение квалифицированными кадрами муниципальные учреждения в социальной и сельскохозяйственной сфере.</w:t>
            </w:r>
          </w:p>
        </w:tc>
      </w:tr>
      <w:tr w:rsidR="00BB7B07" w:rsidRPr="008A2B13" w:rsidTr="00C657B3">
        <w:tc>
          <w:tcPr>
            <w:tcW w:w="11057" w:type="dxa"/>
            <w:gridSpan w:val="11"/>
          </w:tcPr>
          <w:p w:rsidR="00BB7B07" w:rsidRPr="008A2B13" w:rsidRDefault="00BB7B07" w:rsidP="00CB681D">
            <w:pPr>
              <w:pStyle w:val="ConsPlusNormal"/>
            </w:pPr>
            <w:r w:rsidRPr="008A2B13">
              <w:t xml:space="preserve">2.1 </w:t>
            </w:r>
            <w:r w:rsidRPr="008A2B13">
              <w:rPr>
                <w:b/>
              </w:rPr>
              <w:t>Ввод (приобретение) жилья для граждан, проживающих на сельской территории</w:t>
            </w:r>
          </w:p>
        </w:tc>
      </w:tr>
      <w:tr w:rsidR="00BB7B07" w:rsidRPr="008A2B13" w:rsidTr="00C657B3">
        <w:tc>
          <w:tcPr>
            <w:tcW w:w="420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t>Предоставление субсидии на осуществление мероприятий по обеспечению жильем гражданам, на сельской территории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0,0</w:t>
            </w:r>
          </w:p>
        </w:tc>
        <w:tc>
          <w:tcPr>
            <w:tcW w:w="850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0,0</w:t>
            </w:r>
          </w:p>
        </w:tc>
        <w:tc>
          <w:tcPr>
            <w:tcW w:w="992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0,0</w:t>
            </w:r>
          </w:p>
        </w:tc>
        <w:tc>
          <w:tcPr>
            <w:tcW w:w="1151" w:type="dxa"/>
            <w:gridSpan w:val="2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0,0</w:t>
            </w:r>
          </w:p>
        </w:tc>
        <w:tc>
          <w:tcPr>
            <w:tcW w:w="1967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Админис</w:t>
            </w:r>
            <w:r>
              <w:rPr>
                <w:lang w:eastAsia="en-US"/>
              </w:rPr>
              <w:t>трация Устинкинского сельсовета</w:t>
            </w:r>
          </w:p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</w:p>
        </w:tc>
      </w:tr>
      <w:tr w:rsidR="00BB7B07" w:rsidRPr="008A2B13" w:rsidTr="00C657B3">
        <w:tc>
          <w:tcPr>
            <w:tcW w:w="420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  <w:r w:rsidRPr="008A2B13">
              <w:rPr>
                <w:b/>
                <w:lang w:eastAsia="en-US"/>
              </w:rPr>
              <w:t xml:space="preserve">Итого по разделу 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gridSpan w:val="2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67" w:type="dxa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</w:p>
        </w:tc>
      </w:tr>
      <w:tr w:rsidR="00BB7B07" w:rsidRPr="008A2B13" w:rsidTr="00C657B3">
        <w:tc>
          <w:tcPr>
            <w:tcW w:w="420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gridSpan w:val="2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0,0</w:t>
            </w:r>
          </w:p>
        </w:tc>
        <w:tc>
          <w:tcPr>
            <w:tcW w:w="1967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</w:p>
        </w:tc>
      </w:tr>
      <w:tr w:rsidR="00BB7B07" w:rsidRPr="008A2B13" w:rsidTr="00C657B3">
        <w:tc>
          <w:tcPr>
            <w:tcW w:w="420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Республиканский бюджет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gridSpan w:val="2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0,0</w:t>
            </w:r>
          </w:p>
        </w:tc>
        <w:tc>
          <w:tcPr>
            <w:tcW w:w="1967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</w:p>
        </w:tc>
      </w:tr>
      <w:tr w:rsidR="00BB7B07" w:rsidRPr="008A2B13" w:rsidTr="00C657B3">
        <w:tc>
          <w:tcPr>
            <w:tcW w:w="420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 xml:space="preserve">Районный бюджет 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gridSpan w:val="2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0,0</w:t>
            </w:r>
          </w:p>
        </w:tc>
        <w:tc>
          <w:tcPr>
            <w:tcW w:w="1967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</w:p>
        </w:tc>
      </w:tr>
      <w:tr w:rsidR="00BB7B07" w:rsidRPr="008A2B13" w:rsidTr="00C657B3">
        <w:tc>
          <w:tcPr>
            <w:tcW w:w="420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Бюджет поселения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gridSpan w:val="2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0,0</w:t>
            </w:r>
          </w:p>
        </w:tc>
        <w:tc>
          <w:tcPr>
            <w:tcW w:w="1967" w:type="dxa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</w:p>
        </w:tc>
      </w:tr>
      <w:tr w:rsidR="00BB7B07" w:rsidRPr="008A2B13" w:rsidTr="00C657B3">
        <w:trPr>
          <w:trHeight w:val="415"/>
        </w:trPr>
        <w:tc>
          <w:tcPr>
            <w:tcW w:w="11057" w:type="dxa"/>
            <w:gridSpan w:val="11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  <w:r w:rsidRPr="008A2B13">
              <w:rPr>
                <w:b/>
              </w:rPr>
              <w:t>2.2 Ввод строительство жилых помещений (жилых домов) предоставляемых на условиях найма граждан, проживающих на сельских территориях</w:t>
            </w:r>
          </w:p>
        </w:tc>
      </w:tr>
      <w:tr w:rsidR="00BB7B07" w:rsidRPr="008A2B13" w:rsidTr="00C657B3">
        <w:trPr>
          <w:trHeight w:val="415"/>
        </w:trPr>
        <w:tc>
          <w:tcPr>
            <w:tcW w:w="420" w:type="dxa"/>
          </w:tcPr>
          <w:p w:rsidR="00BB7B07" w:rsidRPr="008A2B13" w:rsidRDefault="00BB7B07" w:rsidP="00CB681D">
            <w:pPr>
              <w:pStyle w:val="ConsPlusNormal"/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>
              <w:rPr>
                <w:color w:val="333333"/>
                <w:shd w:val="clear" w:color="auto" w:fill="FFFFFF"/>
              </w:rPr>
              <w:t>Техническое присоединение для строительства домов</w:t>
            </w:r>
            <w:r w:rsidRPr="008A2B13">
              <w:rPr>
                <w:color w:val="000000"/>
                <w:shd w:val="clear" w:color="auto" w:fill="FFFFFF"/>
              </w:rPr>
              <w:t xml:space="preserve"> предоставляемых на условиях найма граждан</w:t>
            </w:r>
            <w:r>
              <w:rPr>
                <w:color w:val="000000"/>
                <w:shd w:val="clear" w:color="auto" w:fill="FFFFFF"/>
              </w:rPr>
              <w:t>ам</w:t>
            </w:r>
            <w:r w:rsidRPr="008A2B13">
              <w:rPr>
                <w:color w:val="000000"/>
                <w:shd w:val="clear" w:color="auto" w:fill="FFFFFF"/>
              </w:rPr>
              <w:t>, проживающих на сельских территориях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41,5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41,5</w:t>
            </w:r>
          </w:p>
        </w:tc>
        <w:tc>
          <w:tcPr>
            <w:tcW w:w="1984" w:type="dxa"/>
            <w:gridSpan w:val="2"/>
          </w:tcPr>
          <w:p w:rsidR="00BB7B07" w:rsidRPr="008A2B13" w:rsidRDefault="00BB7B07" w:rsidP="00894C49">
            <w:pPr>
              <w:pStyle w:val="ConsPlusNormal"/>
              <w:rPr>
                <w:b/>
                <w:lang w:eastAsia="en-US"/>
              </w:rPr>
            </w:pPr>
            <w:r>
              <w:rPr>
                <w:lang w:eastAsia="en-US"/>
              </w:rPr>
              <w:t>Администрация Устинкинского сельсовета.</w:t>
            </w:r>
          </w:p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</w:p>
        </w:tc>
      </w:tr>
      <w:tr w:rsidR="00BB7B07" w:rsidRPr="008A2B13" w:rsidTr="00C657B3">
        <w:trPr>
          <w:trHeight w:val="415"/>
        </w:trPr>
        <w:tc>
          <w:tcPr>
            <w:tcW w:w="420" w:type="dxa"/>
          </w:tcPr>
          <w:p w:rsidR="00BB7B07" w:rsidRPr="008A2B13" w:rsidRDefault="00BB7B07" w:rsidP="00CB681D">
            <w:pPr>
              <w:pStyle w:val="ConsPlusNormal"/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984" w:type="dxa"/>
            <w:gridSpan w:val="2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</w:p>
        </w:tc>
      </w:tr>
      <w:tr w:rsidR="00BB7B07" w:rsidRPr="008A2B13" w:rsidTr="00C657B3">
        <w:trPr>
          <w:trHeight w:val="415"/>
        </w:trPr>
        <w:tc>
          <w:tcPr>
            <w:tcW w:w="420" w:type="dxa"/>
          </w:tcPr>
          <w:p w:rsidR="00BB7B07" w:rsidRPr="008A2B13" w:rsidRDefault="00BB7B07" w:rsidP="00CB681D">
            <w:pPr>
              <w:pStyle w:val="ConsPlusNormal"/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</w:p>
        </w:tc>
      </w:tr>
      <w:tr w:rsidR="00BB7B07" w:rsidRPr="008A2B13" w:rsidTr="00C657B3">
        <w:trPr>
          <w:trHeight w:val="415"/>
        </w:trPr>
        <w:tc>
          <w:tcPr>
            <w:tcW w:w="420" w:type="dxa"/>
          </w:tcPr>
          <w:p w:rsidR="00BB7B07" w:rsidRPr="008A2B13" w:rsidRDefault="00BB7B07" w:rsidP="00CB681D">
            <w:pPr>
              <w:pStyle w:val="ConsPlusNormal"/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</w:p>
        </w:tc>
      </w:tr>
      <w:tr w:rsidR="00BB7B07" w:rsidRPr="008A2B13" w:rsidTr="00C657B3">
        <w:trPr>
          <w:trHeight w:val="415"/>
        </w:trPr>
        <w:tc>
          <w:tcPr>
            <w:tcW w:w="420" w:type="dxa"/>
          </w:tcPr>
          <w:p w:rsidR="00BB7B07" w:rsidRPr="008A2B13" w:rsidRDefault="00BB7B07" w:rsidP="00CB681D">
            <w:pPr>
              <w:pStyle w:val="ConsPlusNormal"/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41,5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984" w:type="dxa"/>
            <w:gridSpan w:val="2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</w:p>
        </w:tc>
      </w:tr>
      <w:tr w:rsidR="00BB7B07" w:rsidRPr="008A2B13" w:rsidTr="00C657B3">
        <w:trPr>
          <w:trHeight w:val="415"/>
        </w:trPr>
        <w:tc>
          <w:tcPr>
            <w:tcW w:w="420" w:type="dxa"/>
          </w:tcPr>
          <w:p w:rsidR="00BB7B07" w:rsidRPr="008A2B13" w:rsidRDefault="00BB7B07" w:rsidP="00CB681D">
            <w:pPr>
              <w:pStyle w:val="ConsPlusNormal"/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Внебюджетный источник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pStyle w:val="ConsPlusNormal"/>
              <w:rPr>
                <w:lang w:eastAsia="en-US"/>
              </w:rPr>
            </w:pPr>
            <w:r w:rsidRPr="008A2B13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</w:p>
        </w:tc>
      </w:tr>
      <w:tr w:rsidR="00BB7B07" w:rsidRPr="008A2B13" w:rsidTr="00C657B3">
        <w:tc>
          <w:tcPr>
            <w:tcW w:w="420" w:type="dxa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  <w:r w:rsidRPr="008A2B13">
              <w:rPr>
                <w:b/>
                <w:lang w:eastAsia="en-US"/>
              </w:rPr>
              <w:t>ВСЕГО ПО ПРОГРАММЕ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1041,5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  <w:r w:rsidRPr="008A2B13">
              <w:rPr>
                <w:b/>
                <w:lang w:eastAsia="en-US"/>
              </w:rPr>
              <w:t>5,0</w:t>
            </w:r>
          </w:p>
        </w:tc>
        <w:tc>
          <w:tcPr>
            <w:tcW w:w="850" w:type="dxa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  <w:r w:rsidRPr="008A2B13">
              <w:rPr>
                <w:b/>
                <w:lang w:eastAsia="en-US"/>
              </w:rPr>
              <w:t>5,0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  <w:r w:rsidRPr="008A2B13">
              <w:rPr>
                <w:b/>
                <w:lang w:eastAsia="en-US"/>
              </w:rPr>
              <w:t>0,0</w:t>
            </w:r>
          </w:p>
        </w:tc>
        <w:tc>
          <w:tcPr>
            <w:tcW w:w="992" w:type="dxa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  <w:r w:rsidRPr="008A2B13">
              <w:rPr>
                <w:b/>
                <w:lang w:eastAsia="en-US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  <w:r w:rsidRPr="008A2B13"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  <w:r>
              <w:t>1051,5</w:t>
            </w:r>
          </w:p>
        </w:tc>
        <w:tc>
          <w:tcPr>
            <w:tcW w:w="1984" w:type="dxa"/>
            <w:gridSpan w:val="2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</w:p>
        </w:tc>
      </w:tr>
      <w:tr w:rsidR="00BB7B07" w:rsidRPr="008A2B13" w:rsidTr="00C657B3">
        <w:tc>
          <w:tcPr>
            <w:tcW w:w="420" w:type="dxa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  <w:r w:rsidRPr="008A2B13">
              <w:rPr>
                <w:b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693,0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693,0</w:t>
            </w:r>
          </w:p>
        </w:tc>
        <w:tc>
          <w:tcPr>
            <w:tcW w:w="1984" w:type="dxa"/>
            <w:gridSpan w:val="2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</w:p>
        </w:tc>
      </w:tr>
      <w:tr w:rsidR="00BB7B07" w:rsidRPr="008A2B13" w:rsidTr="00C657B3">
        <w:tc>
          <w:tcPr>
            <w:tcW w:w="420" w:type="dxa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  <w:r w:rsidRPr="008A2B13">
              <w:rPr>
                <w:b/>
                <w:lang w:eastAsia="en-US"/>
              </w:rPr>
              <w:t>Республиканский бюджет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984" w:type="dxa"/>
            <w:gridSpan w:val="2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</w:p>
        </w:tc>
      </w:tr>
      <w:tr w:rsidR="00BB7B07" w:rsidRPr="008A2B13" w:rsidTr="00C657B3">
        <w:tc>
          <w:tcPr>
            <w:tcW w:w="420" w:type="dxa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  <w:r w:rsidRPr="008A2B13">
              <w:rPr>
                <w:b/>
                <w:lang w:eastAsia="en-US"/>
              </w:rPr>
              <w:t xml:space="preserve">Районный бюджет 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  <w:gridSpan w:val="2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</w:p>
        </w:tc>
      </w:tr>
      <w:tr w:rsidR="00BB7B07" w:rsidRPr="008A2B13" w:rsidTr="00C657B3">
        <w:tc>
          <w:tcPr>
            <w:tcW w:w="420" w:type="dxa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  <w:r w:rsidRPr="008A2B13">
              <w:rPr>
                <w:b/>
                <w:lang w:eastAsia="en-US"/>
              </w:rPr>
              <w:t xml:space="preserve">Бюджет поселения 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331,5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331,5</w:t>
            </w:r>
          </w:p>
        </w:tc>
        <w:tc>
          <w:tcPr>
            <w:tcW w:w="1984" w:type="dxa"/>
            <w:gridSpan w:val="2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</w:p>
        </w:tc>
      </w:tr>
      <w:tr w:rsidR="00BB7B07" w:rsidRPr="008A2B13" w:rsidTr="00C657B3">
        <w:tc>
          <w:tcPr>
            <w:tcW w:w="420" w:type="dxa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</w:p>
        </w:tc>
        <w:tc>
          <w:tcPr>
            <w:tcW w:w="1707" w:type="dxa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  <w:r w:rsidRPr="008A2B13">
              <w:rPr>
                <w:b/>
              </w:rPr>
              <w:t>Внебюджетный источни</w:t>
            </w:r>
            <w:r w:rsidRPr="008A2B13">
              <w:t>к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B7B07" w:rsidRPr="008A2B13" w:rsidRDefault="00BB7B07" w:rsidP="00CB6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B13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984" w:type="dxa"/>
            <w:gridSpan w:val="2"/>
          </w:tcPr>
          <w:p w:rsidR="00BB7B07" w:rsidRPr="008A2B13" w:rsidRDefault="00BB7B07" w:rsidP="00CB681D">
            <w:pPr>
              <w:pStyle w:val="ConsPlusNormal"/>
              <w:rPr>
                <w:b/>
                <w:lang w:eastAsia="en-US"/>
              </w:rPr>
            </w:pPr>
          </w:p>
        </w:tc>
      </w:tr>
    </w:tbl>
    <w:p w:rsidR="00BB7B07" w:rsidRDefault="00BB7B07" w:rsidP="00330B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B7B07" w:rsidRDefault="00BB7B07" w:rsidP="00330B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B7B07" w:rsidRPr="00727473" w:rsidRDefault="00BB7B07" w:rsidP="007274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27473">
        <w:rPr>
          <w:rFonts w:ascii="Times New Roman" w:hAnsi="Times New Roman"/>
          <w:b/>
          <w:sz w:val="24"/>
          <w:szCs w:val="24"/>
        </w:rPr>
        <w:t>Раздел 5</w:t>
      </w:r>
      <w:r w:rsidRPr="0072747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727473">
        <w:rPr>
          <w:rFonts w:ascii="Times New Roman" w:hAnsi="Times New Roman"/>
          <w:b/>
          <w:sz w:val="24"/>
          <w:szCs w:val="24"/>
          <w:lang w:eastAsia="ru-RU"/>
        </w:rPr>
        <w:t xml:space="preserve"> Ресурсное обеспечение Программы</w:t>
      </w:r>
    </w:p>
    <w:p w:rsidR="00BB7B07" w:rsidRPr="00727473" w:rsidRDefault="00BB7B07" w:rsidP="007274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47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27473">
        <w:rPr>
          <w:rFonts w:ascii="Times New Roman" w:hAnsi="Times New Roman"/>
          <w:sz w:val="24"/>
          <w:szCs w:val="24"/>
        </w:rPr>
        <w:t>Основными источниками финансирования мероприятий муниципальной программы являются:</w:t>
      </w:r>
    </w:p>
    <w:p w:rsidR="00BB7B07" w:rsidRPr="00727473" w:rsidRDefault="00BB7B07" w:rsidP="007274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473">
        <w:rPr>
          <w:rFonts w:ascii="Times New Roman" w:hAnsi="Times New Roman"/>
          <w:sz w:val="24"/>
          <w:szCs w:val="24"/>
        </w:rPr>
        <w:t>- средства из федерального бюджета;</w:t>
      </w:r>
    </w:p>
    <w:p w:rsidR="00BB7B07" w:rsidRPr="00727473" w:rsidRDefault="00BB7B07" w:rsidP="007274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473">
        <w:rPr>
          <w:rFonts w:ascii="Times New Roman" w:hAnsi="Times New Roman"/>
          <w:sz w:val="24"/>
          <w:szCs w:val="24"/>
        </w:rPr>
        <w:t>- средства из республиканского бюджета;</w:t>
      </w:r>
    </w:p>
    <w:p w:rsidR="00BB7B07" w:rsidRPr="00727473" w:rsidRDefault="00BB7B07" w:rsidP="007274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73">
        <w:rPr>
          <w:rFonts w:ascii="Times New Roman" w:hAnsi="Times New Roman"/>
          <w:sz w:val="24"/>
          <w:szCs w:val="24"/>
        </w:rPr>
        <w:t>- средства районного бюджета муниципального образования Орджони</w:t>
      </w:r>
      <w:r w:rsidRPr="00727473">
        <w:rPr>
          <w:rFonts w:ascii="Times New Roman" w:hAnsi="Times New Roman"/>
          <w:sz w:val="24"/>
          <w:szCs w:val="24"/>
        </w:rPr>
        <w:softHyphen/>
        <w:t>кидзевский район;</w:t>
      </w:r>
    </w:p>
    <w:p w:rsidR="00BB7B07" w:rsidRPr="00727473" w:rsidRDefault="00BB7B07" w:rsidP="007274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73">
        <w:rPr>
          <w:rFonts w:ascii="Times New Roman" w:hAnsi="Times New Roman"/>
          <w:sz w:val="24"/>
          <w:szCs w:val="24"/>
        </w:rPr>
        <w:t xml:space="preserve">- средства </w:t>
      </w:r>
      <w:r>
        <w:rPr>
          <w:rFonts w:ascii="Times New Roman" w:hAnsi="Times New Roman"/>
          <w:color w:val="000000"/>
          <w:sz w:val="24"/>
          <w:szCs w:val="24"/>
        </w:rPr>
        <w:t>бюджета поселения Устинкинского сельсовета0</w:t>
      </w:r>
      <w:r w:rsidRPr="00727473">
        <w:rPr>
          <w:rFonts w:ascii="Times New Roman" w:hAnsi="Times New Roman"/>
          <w:color w:val="000000"/>
          <w:sz w:val="24"/>
          <w:szCs w:val="24"/>
        </w:rPr>
        <w:t xml:space="preserve"> Орджоникидзевского района;</w:t>
      </w:r>
    </w:p>
    <w:p w:rsidR="00BB7B07" w:rsidRPr="00727473" w:rsidRDefault="00BB7B07" w:rsidP="007274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473">
        <w:rPr>
          <w:rFonts w:ascii="Times New Roman" w:hAnsi="Times New Roman"/>
          <w:sz w:val="24"/>
          <w:szCs w:val="24"/>
        </w:rPr>
        <w:t>- внебюджетные источники.</w:t>
      </w:r>
    </w:p>
    <w:p w:rsidR="00BB7B07" w:rsidRPr="00727473" w:rsidRDefault="00BB7B07" w:rsidP="00727473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7473">
        <w:rPr>
          <w:rFonts w:ascii="Times New Roman" w:hAnsi="Times New Roman"/>
          <w:sz w:val="24"/>
          <w:szCs w:val="24"/>
          <w:lang w:eastAsia="ru-RU"/>
        </w:rPr>
        <w:t>Общий объем финансирования программы на 2021-2026 год оставляет 1051,5тыс. рублей.</w:t>
      </w:r>
    </w:p>
    <w:p w:rsidR="00BB7B07" w:rsidRPr="00727473" w:rsidRDefault="00BB7B07" w:rsidP="00727473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7B07" w:rsidRPr="00727473" w:rsidRDefault="00BB7B07" w:rsidP="00727473">
      <w:pPr>
        <w:pStyle w:val="ConsPlusNormal"/>
        <w:jc w:val="center"/>
        <w:rPr>
          <w:b/>
          <w:color w:val="000000"/>
          <w:sz w:val="24"/>
          <w:szCs w:val="24"/>
        </w:rPr>
      </w:pPr>
      <w:r w:rsidRPr="00727473">
        <w:rPr>
          <w:b/>
          <w:sz w:val="24"/>
          <w:szCs w:val="24"/>
        </w:rPr>
        <w:t>Раздел 6</w:t>
      </w:r>
      <w:r w:rsidRPr="00727473">
        <w:rPr>
          <w:b/>
          <w:color w:val="000000"/>
          <w:sz w:val="24"/>
          <w:szCs w:val="24"/>
        </w:rPr>
        <w:t>. Перечень целевых показателей муниципальной программы</w:t>
      </w:r>
    </w:p>
    <w:p w:rsidR="00BB7B07" w:rsidRDefault="00BB7B07" w:rsidP="00330B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B7B07" w:rsidRPr="00727473" w:rsidRDefault="00BB7B07" w:rsidP="00727473">
      <w:pPr>
        <w:pStyle w:val="ConsPlusNormal"/>
        <w:jc w:val="both"/>
        <w:rPr>
          <w:color w:val="000000"/>
          <w:sz w:val="24"/>
          <w:szCs w:val="24"/>
        </w:rPr>
      </w:pPr>
      <w:r w:rsidRPr="00727473">
        <w:rPr>
          <w:color w:val="000000"/>
          <w:sz w:val="24"/>
          <w:szCs w:val="24"/>
        </w:rPr>
        <w:t>В число показателей Программы включены показатели, характеризующие ход реализации, решение ее основных задач - развитие сельской местности, оказание поддержки для граждан проживающих на сельской территории. Обеспечение квалифицированными кадрами муниципальные учреждения в социальной и сельскохозяйственной сфере:</w:t>
      </w:r>
    </w:p>
    <w:p w:rsidR="00BB7B07" w:rsidRPr="00727473" w:rsidRDefault="00BB7B07" w:rsidP="00727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7473">
        <w:rPr>
          <w:rFonts w:ascii="Times New Roman" w:hAnsi="Times New Roman"/>
          <w:sz w:val="24"/>
          <w:szCs w:val="24"/>
        </w:rPr>
        <w:t>Показатель 1 "Количество реализованных проектов комплексного развития сельских территорий (объекты капитального строительства)":</w:t>
      </w:r>
    </w:p>
    <w:p w:rsidR="00BB7B07" w:rsidRPr="00727473" w:rsidRDefault="00BB7B07" w:rsidP="00330B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B7B07" w:rsidRPr="00B7123B" w:rsidRDefault="00BB7B07" w:rsidP="00727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23B">
        <w:rPr>
          <w:rFonts w:ascii="Times New Roman" w:hAnsi="Times New Roman"/>
          <w:sz w:val="24"/>
          <w:szCs w:val="24"/>
        </w:rPr>
        <w:t xml:space="preserve">Показатель </w:t>
      </w:r>
      <w:r>
        <w:rPr>
          <w:rFonts w:ascii="Times New Roman" w:hAnsi="Times New Roman"/>
          <w:sz w:val="24"/>
          <w:szCs w:val="24"/>
        </w:rPr>
        <w:t>1</w:t>
      </w:r>
      <w:r w:rsidRPr="00B7123B">
        <w:rPr>
          <w:rFonts w:ascii="Times New Roman" w:hAnsi="Times New Roman"/>
          <w:sz w:val="24"/>
          <w:szCs w:val="24"/>
        </w:rPr>
        <w:t xml:space="preserve"> "Количество реализованных проектов комплексного развития сельских территорий (объекты капитального строительства)":</w:t>
      </w:r>
    </w:p>
    <w:p w:rsidR="00BB7B07" w:rsidRDefault="00BB7B07" w:rsidP="00727473">
      <w:pPr>
        <w:widowControl w:val="0"/>
        <w:tabs>
          <w:tab w:val="left" w:pos="195"/>
          <w:tab w:val="center" w:pos="34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23B">
        <w:rPr>
          <w:rFonts w:ascii="Times New Roman" w:hAnsi="Times New Roman"/>
          <w:sz w:val="24"/>
          <w:szCs w:val="24"/>
        </w:rPr>
        <w:tab/>
        <w:t xml:space="preserve">                                2021</w:t>
      </w:r>
      <w:r>
        <w:rPr>
          <w:rFonts w:ascii="Times New Roman" w:hAnsi="Times New Roman"/>
          <w:sz w:val="24"/>
          <w:szCs w:val="24"/>
        </w:rPr>
        <w:t xml:space="preserve"> год - 1</w:t>
      </w:r>
      <w:r w:rsidRPr="00B7123B">
        <w:rPr>
          <w:rFonts w:ascii="Times New Roman" w:hAnsi="Times New Roman"/>
          <w:sz w:val="24"/>
          <w:szCs w:val="24"/>
        </w:rPr>
        <w:t>;</w:t>
      </w:r>
    </w:p>
    <w:p w:rsidR="00BB7B07" w:rsidRPr="00B7123B" w:rsidRDefault="00BB7B07" w:rsidP="00727473">
      <w:pPr>
        <w:widowControl w:val="0"/>
        <w:tabs>
          <w:tab w:val="left" w:pos="195"/>
          <w:tab w:val="center" w:pos="34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23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B7123B">
        <w:rPr>
          <w:rFonts w:ascii="Times New Roman" w:hAnsi="Times New Roman"/>
          <w:sz w:val="24"/>
          <w:szCs w:val="24"/>
        </w:rPr>
        <w:t xml:space="preserve">2022 год - </w:t>
      </w:r>
      <w:r>
        <w:rPr>
          <w:rFonts w:ascii="Times New Roman" w:hAnsi="Times New Roman"/>
          <w:sz w:val="24"/>
          <w:szCs w:val="24"/>
        </w:rPr>
        <w:t>0</w:t>
      </w:r>
      <w:r w:rsidRPr="00B7123B">
        <w:rPr>
          <w:rFonts w:ascii="Times New Roman" w:hAnsi="Times New Roman"/>
          <w:sz w:val="24"/>
          <w:szCs w:val="24"/>
        </w:rPr>
        <w:t>;</w:t>
      </w:r>
    </w:p>
    <w:p w:rsidR="00BB7B07" w:rsidRPr="00B7123B" w:rsidRDefault="00BB7B07" w:rsidP="00727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23B">
        <w:rPr>
          <w:rFonts w:ascii="Times New Roman" w:hAnsi="Times New Roman"/>
          <w:sz w:val="24"/>
          <w:szCs w:val="24"/>
        </w:rPr>
        <w:t xml:space="preserve">                                   2023 год - </w:t>
      </w:r>
      <w:r>
        <w:rPr>
          <w:rFonts w:ascii="Times New Roman" w:hAnsi="Times New Roman"/>
          <w:sz w:val="24"/>
          <w:szCs w:val="24"/>
        </w:rPr>
        <w:t>0</w:t>
      </w:r>
      <w:r w:rsidRPr="00B7123B">
        <w:rPr>
          <w:rFonts w:ascii="Times New Roman" w:hAnsi="Times New Roman"/>
          <w:sz w:val="24"/>
          <w:szCs w:val="24"/>
        </w:rPr>
        <w:t>;</w:t>
      </w:r>
    </w:p>
    <w:p w:rsidR="00BB7B07" w:rsidRPr="00B7123B" w:rsidRDefault="00BB7B07" w:rsidP="00727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23B">
        <w:rPr>
          <w:rFonts w:ascii="Times New Roman" w:hAnsi="Times New Roman"/>
          <w:sz w:val="24"/>
          <w:szCs w:val="24"/>
        </w:rPr>
        <w:t xml:space="preserve">                                   2024 год – </w:t>
      </w:r>
      <w:r>
        <w:rPr>
          <w:rFonts w:ascii="Times New Roman" w:hAnsi="Times New Roman"/>
          <w:sz w:val="24"/>
          <w:szCs w:val="24"/>
        </w:rPr>
        <w:t>0</w:t>
      </w:r>
      <w:r w:rsidRPr="00B7123B">
        <w:rPr>
          <w:rFonts w:ascii="Times New Roman" w:hAnsi="Times New Roman"/>
          <w:sz w:val="24"/>
          <w:szCs w:val="24"/>
        </w:rPr>
        <w:t>;</w:t>
      </w:r>
    </w:p>
    <w:p w:rsidR="00BB7B07" w:rsidRPr="00B7123B" w:rsidRDefault="00BB7B07" w:rsidP="00727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23B">
        <w:rPr>
          <w:rFonts w:ascii="Times New Roman" w:hAnsi="Times New Roman"/>
          <w:sz w:val="24"/>
          <w:szCs w:val="24"/>
        </w:rPr>
        <w:t xml:space="preserve">                                   2025 год – </w:t>
      </w:r>
      <w:r>
        <w:rPr>
          <w:rFonts w:ascii="Times New Roman" w:hAnsi="Times New Roman"/>
          <w:sz w:val="24"/>
          <w:szCs w:val="24"/>
        </w:rPr>
        <w:t>0</w:t>
      </w:r>
      <w:r w:rsidRPr="00B7123B">
        <w:rPr>
          <w:rFonts w:ascii="Times New Roman" w:hAnsi="Times New Roman"/>
          <w:sz w:val="24"/>
          <w:szCs w:val="24"/>
        </w:rPr>
        <w:t>;</w:t>
      </w:r>
    </w:p>
    <w:p w:rsidR="00BB7B07" w:rsidRPr="00B7123B" w:rsidRDefault="00BB7B07" w:rsidP="00727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23B">
        <w:rPr>
          <w:rFonts w:ascii="Times New Roman" w:hAnsi="Times New Roman"/>
          <w:sz w:val="24"/>
          <w:szCs w:val="24"/>
        </w:rPr>
        <w:t xml:space="preserve">                                   2026 год – </w:t>
      </w:r>
      <w:r>
        <w:rPr>
          <w:rFonts w:ascii="Times New Roman" w:hAnsi="Times New Roman"/>
          <w:sz w:val="24"/>
          <w:szCs w:val="24"/>
        </w:rPr>
        <w:t>0</w:t>
      </w:r>
      <w:r w:rsidRPr="00B7123B">
        <w:rPr>
          <w:rFonts w:ascii="Times New Roman" w:hAnsi="Times New Roman"/>
          <w:sz w:val="24"/>
          <w:szCs w:val="24"/>
        </w:rPr>
        <w:t>.</w:t>
      </w:r>
    </w:p>
    <w:p w:rsidR="00BB7B07" w:rsidRPr="00B7123B" w:rsidRDefault="00BB7B07" w:rsidP="00727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23B">
        <w:rPr>
          <w:rFonts w:ascii="Times New Roman" w:hAnsi="Times New Roman"/>
          <w:sz w:val="24"/>
          <w:szCs w:val="24"/>
        </w:rPr>
        <w:t xml:space="preserve">Показатель </w:t>
      </w:r>
      <w:r>
        <w:rPr>
          <w:rFonts w:ascii="Times New Roman" w:hAnsi="Times New Roman"/>
          <w:sz w:val="24"/>
          <w:szCs w:val="24"/>
        </w:rPr>
        <w:t>2</w:t>
      </w:r>
      <w:r w:rsidRPr="00B7123B">
        <w:rPr>
          <w:rFonts w:ascii="Times New Roman" w:hAnsi="Times New Roman"/>
          <w:sz w:val="24"/>
          <w:szCs w:val="24"/>
        </w:rPr>
        <w:t xml:space="preserve"> " Ввод (приобретение) жилья для граждан, проживающих на сельской территории, - </w:t>
      </w:r>
      <w:r>
        <w:rPr>
          <w:rFonts w:ascii="Times New Roman" w:hAnsi="Times New Roman"/>
          <w:sz w:val="24"/>
          <w:szCs w:val="24"/>
        </w:rPr>
        <w:t>33</w:t>
      </w:r>
      <w:r w:rsidRPr="00B7123B">
        <w:rPr>
          <w:rFonts w:ascii="Times New Roman" w:hAnsi="Times New Roman"/>
          <w:sz w:val="24"/>
          <w:szCs w:val="24"/>
        </w:rPr>
        <w:t xml:space="preserve"> кв. м., в том числе по годам:</w:t>
      </w:r>
    </w:p>
    <w:p w:rsidR="00BB7B07" w:rsidRPr="00B7123B" w:rsidRDefault="00BB7B07" w:rsidP="00727473">
      <w:pPr>
        <w:widowControl w:val="0"/>
        <w:tabs>
          <w:tab w:val="left" w:pos="195"/>
          <w:tab w:val="center" w:pos="34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23B">
        <w:rPr>
          <w:rFonts w:ascii="Times New Roman" w:hAnsi="Times New Roman"/>
          <w:sz w:val="24"/>
          <w:szCs w:val="24"/>
        </w:rPr>
        <w:t xml:space="preserve">                                   2021 год – 33 кв. м в год;</w:t>
      </w:r>
    </w:p>
    <w:p w:rsidR="00BB7B07" w:rsidRPr="00B7123B" w:rsidRDefault="00BB7B07" w:rsidP="00727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23B">
        <w:rPr>
          <w:rFonts w:ascii="Times New Roman" w:hAnsi="Times New Roman"/>
          <w:sz w:val="24"/>
          <w:szCs w:val="24"/>
        </w:rPr>
        <w:t xml:space="preserve">                                   2022 год – </w:t>
      </w:r>
      <w:r>
        <w:rPr>
          <w:rFonts w:ascii="Times New Roman" w:hAnsi="Times New Roman"/>
          <w:sz w:val="24"/>
          <w:szCs w:val="24"/>
        </w:rPr>
        <w:t>0</w:t>
      </w:r>
      <w:r w:rsidRPr="00B7123B">
        <w:rPr>
          <w:rFonts w:ascii="Times New Roman" w:hAnsi="Times New Roman"/>
          <w:sz w:val="24"/>
          <w:szCs w:val="24"/>
        </w:rPr>
        <w:t>;</w:t>
      </w:r>
    </w:p>
    <w:p w:rsidR="00BB7B07" w:rsidRPr="00B7123B" w:rsidRDefault="00BB7B07" w:rsidP="00727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23B">
        <w:rPr>
          <w:rFonts w:ascii="Times New Roman" w:hAnsi="Times New Roman"/>
          <w:sz w:val="24"/>
          <w:szCs w:val="24"/>
        </w:rPr>
        <w:t xml:space="preserve">                                   2023 год – </w:t>
      </w:r>
      <w:r>
        <w:rPr>
          <w:rFonts w:ascii="Times New Roman" w:hAnsi="Times New Roman"/>
          <w:sz w:val="24"/>
          <w:szCs w:val="24"/>
        </w:rPr>
        <w:t>0</w:t>
      </w:r>
      <w:r w:rsidRPr="00B7123B">
        <w:rPr>
          <w:rFonts w:ascii="Times New Roman" w:hAnsi="Times New Roman"/>
          <w:sz w:val="24"/>
          <w:szCs w:val="24"/>
        </w:rPr>
        <w:t>;</w:t>
      </w:r>
    </w:p>
    <w:p w:rsidR="00BB7B07" w:rsidRPr="00B7123B" w:rsidRDefault="00BB7B07" w:rsidP="00727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23B">
        <w:rPr>
          <w:rFonts w:ascii="Times New Roman" w:hAnsi="Times New Roman"/>
          <w:sz w:val="24"/>
          <w:szCs w:val="24"/>
        </w:rPr>
        <w:t xml:space="preserve">                                   2024 год – </w:t>
      </w:r>
      <w:r>
        <w:rPr>
          <w:rFonts w:ascii="Times New Roman" w:hAnsi="Times New Roman"/>
          <w:sz w:val="24"/>
          <w:szCs w:val="24"/>
        </w:rPr>
        <w:t>0</w:t>
      </w:r>
      <w:r w:rsidRPr="00B7123B">
        <w:rPr>
          <w:rFonts w:ascii="Times New Roman" w:hAnsi="Times New Roman"/>
          <w:sz w:val="24"/>
          <w:szCs w:val="24"/>
        </w:rPr>
        <w:t>;</w:t>
      </w:r>
    </w:p>
    <w:p w:rsidR="00BB7B07" w:rsidRPr="00B7123B" w:rsidRDefault="00BB7B07" w:rsidP="00727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23B">
        <w:rPr>
          <w:rFonts w:ascii="Times New Roman" w:hAnsi="Times New Roman"/>
          <w:sz w:val="24"/>
          <w:szCs w:val="24"/>
        </w:rPr>
        <w:t xml:space="preserve">                                   2025 год – </w:t>
      </w:r>
      <w:r>
        <w:rPr>
          <w:rFonts w:ascii="Times New Roman" w:hAnsi="Times New Roman"/>
          <w:sz w:val="24"/>
          <w:szCs w:val="24"/>
        </w:rPr>
        <w:t>0</w:t>
      </w:r>
      <w:r w:rsidRPr="00B7123B">
        <w:rPr>
          <w:rFonts w:ascii="Times New Roman" w:hAnsi="Times New Roman"/>
          <w:sz w:val="24"/>
          <w:szCs w:val="24"/>
        </w:rPr>
        <w:t>;</w:t>
      </w:r>
    </w:p>
    <w:p w:rsidR="00BB7B07" w:rsidRPr="00B7123B" w:rsidRDefault="00BB7B07" w:rsidP="00727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23B">
        <w:rPr>
          <w:rFonts w:ascii="Times New Roman" w:hAnsi="Times New Roman"/>
          <w:sz w:val="24"/>
          <w:szCs w:val="24"/>
        </w:rPr>
        <w:t xml:space="preserve">                                   2026 год – </w:t>
      </w:r>
      <w:r>
        <w:rPr>
          <w:rFonts w:ascii="Times New Roman" w:hAnsi="Times New Roman"/>
          <w:sz w:val="24"/>
          <w:szCs w:val="24"/>
        </w:rPr>
        <w:t>0</w:t>
      </w:r>
      <w:r w:rsidRPr="00B7123B">
        <w:rPr>
          <w:rFonts w:ascii="Times New Roman" w:hAnsi="Times New Roman"/>
          <w:sz w:val="24"/>
          <w:szCs w:val="24"/>
        </w:rPr>
        <w:t>.</w:t>
      </w:r>
    </w:p>
    <w:p w:rsidR="00BB7B07" w:rsidRPr="00B7123B" w:rsidRDefault="00BB7B07" w:rsidP="00727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23B">
        <w:rPr>
          <w:rFonts w:ascii="Times New Roman" w:hAnsi="Times New Roman"/>
          <w:sz w:val="24"/>
          <w:szCs w:val="24"/>
        </w:rPr>
        <w:t xml:space="preserve">Показатель </w:t>
      </w:r>
      <w:r>
        <w:rPr>
          <w:rFonts w:ascii="Times New Roman" w:hAnsi="Times New Roman"/>
          <w:sz w:val="24"/>
          <w:szCs w:val="24"/>
        </w:rPr>
        <w:t>3</w:t>
      </w:r>
      <w:r w:rsidRPr="00B7123B">
        <w:rPr>
          <w:rFonts w:ascii="Times New Roman" w:hAnsi="Times New Roman"/>
          <w:sz w:val="24"/>
          <w:szCs w:val="24"/>
        </w:rPr>
        <w:t xml:space="preserve"> "Ввод строительство жилых помещений (жилых домов) предоставляемых на условиях найма граждан, проживающих на сельских территориях" – </w:t>
      </w:r>
      <w:r>
        <w:rPr>
          <w:rFonts w:ascii="Times New Roman" w:hAnsi="Times New Roman"/>
          <w:sz w:val="24"/>
          <w:szCs w:val="24"/>
        </w:rPr>
        <w:t>33</w:t>
      </w:r>
      <w:r w:rsidRPr="00B7123B">
        <w:rPr>
          <w:rFonts w:ascii="Times New Roman" w:hAnsi="Times New Roman"/>
          <w:sz w:val="24"/>
          <w:szCs w:val="24"/>
        </w:rPr>
        <w:t>кв.м., в том числе по годам:</w:t>
      </w:r>
    </w:p>
    <w:p w:rsidR="00BB7B07" w:rsidRPr="00B7123B" w:rsidRDefault="00BB7B07" w:rsidP="00727473">
      <w:pPr>
        <w:widowControl w:val="0"/>
        <w:tabs>
          <w:tab w:val="left" w:pos="195"/>
          <w:tab w:val="center" w:pos="34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23B">
        <w:rPr>
          <w:rFonts w:ascii="Times New Roman" w:hAnsi="Times New Roman"/>
          <w:sz w:val="24"/>
          <w:szCs w:val="24"/>
        </w:rPr>
        <w:t xml:space="preserve">                                   2021 год – </w:t>
      </w:r>
      <w:r>
        <w:rPr>
          <w:rFonts w:ascii="Times New Roman" w:hAnsi="Times New Roman"/>
          <w:sz w:val="24"/>
          <w:szCs w:val="24"/>
        </w:rPr>
        <w:t>33</w:t>
      </w:r>
      <w:r w:rsidRPr="00B7123B">
        <w:rPr>
          <w:rFonts w:ascii="Times New Roman" w:hAnsi="Times New Roman"/>
          <w:sz w:val="24"/>
          <w:szCs w:val="24"/>
        </w:rPr>
        <w:t xml:space="preserve"> кв. м в год;</w:t>
      </w:r>
    </w:p>
    <w:p w:rsidR="00BB7B07" w:rsidRPr="00B7123B" w:rsidRDefault="00BB7B07" w:rsidP="00727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23B">
        <w:rPr>
          <w:rFonts w:ascii="Times New Roman" w:hAnsi="Times New Roman"/>
          <w:sz w:val="24"/>
          <w:szCs w:val="24"/>
        </w:rPr>
        <w:t xml:space="preserve">                                   2022 год – </w:t>
      </w:r>
      <w:r>
        <w:rPr>
          <w:rFonts w:ascii="Times New Roman" w:hAnsi="Times New Roman"/>
          <w:sz w:val="24"/>
          <w:szCs w:val="24"/>
        </w:rPr>
        <w:t>0</w:t>
      </w:r>
      <w:r w:rsidRPr="00B7123B">
        <w:rPr>
          <w:rFonts w:ascii="Times New Roman" w:hAnsi="Times New Roman"/>
          <w:sz w:val="24"/>
          <w:szCs w:val="24"/>
        </w:rPr>
        <w:t>;</w:t>
      </w:r>
    </w:p>
    <w:p w:rsidR="00BB7B07" w:rsidRPr="00B7123B" w:rsidRDefault="00BB7B07" w:rsidP="00727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23B">
        <w:rPr>
          <w:rFonts w:ascii="Times New Roman" w:hAnsi="Times New Roman"/>
          <w:sz w:val="24"/>
          <w:szCs w:val="24"/>
        </w:rPr>
        <w:t xml:space="preserve">                                   2023 год – </w:t>
      </w:r>
      <w:r>
        <w:rPr>
          <w:rFonts w:ascii="Times New Roman" w:hAnsi="Times New Roman"/>
          <w:sz w:val="24"/>
          <w:szCs w:val="24"/>
        </w:rPr>
        <w:t>0</w:t>
      </w:r>
      <w:r w:rsidRPr="00B7123B">
        <w:rPr>
          <w:rFonts w:ascii="Times New Roman" w:hAnsi="Times New Roman"/>
          <w:sz w:val="24"/>
          <w:szCs w:val="24"/>
        </w:rPr>
        <w:t>;</w:t>
      </w:r>
    </w:p>
    <w:p w:rsidR="00BB7B07" w:rsidRPr="00B7123B" w:rsidRDefault="00BB7B07" w:rsidP="00727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23B">
        <w:rPr>
          <w:rFonts w:ascii="Times New Roman" w:hAnsi="Times New Roman"/>
          <w:sz w:val="24"/>
          <w:szCs w:val="24"/>
        </w:rPr>
        <w:t xml:space="preserve">                                   2024 год – </w:t>
      </w:r>
      <w:r>
        <w:rPr>
          <w:rFonts w:ascii="Times New Roman" w:hAnsi="Times New Roman"/>
          <w:sz w:val="24"/>
          <w:szCs w:val="24"/>
        </w:rPr>
        <w:t>0</w:t>
      </w:r>
      <w:r w:rsidRPr="00B7123B">
        <w:rPr>
          <w:rFonts w:ascii="Times New Roman" w:hAnsi="Times New Roman"/>
          <w:sz w:val="24"/>
          <w:szCs w:val="24"/>
        </w:rPr>
        <w:t>;</w:t>
      </w:r>
    </w:p>
    <w:p w:rsidR="00BB7B07" w:rsidRPr="00B7123B" w:rsidRDefault="00BB7B07" w:rsidP="00727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23B">
        <w:rPr>
          <w:rFonts w:ascii="Times New Roman" w:hAnsi="Times New Roman"/>
          <w:sz w:val="24"/>
          <w:szCs w:val="24"/>
        </w:rPr>
        <w:t xml:space="preserve">                                   2025 год – </w:t>
      </w:r>
      <w:r>
        <w:rPr>
          <w:rFonts w:ascii="Times New Roman" w:hAnsi="Times New Roman"/>
          <w:sz w:val="24"/>
          <w:szCs w:val="24"/>
        </w:rPr>
        <w:t>0</w:t>
      </w:r>
      <w:r w:rsidRPr="00B7123B">
        <w:rPr>
          <w:rFonts w:ascii="Times New Roman" w:hAnsi="Times New Roman"/>
          <w:sz w:val="24"/>
          <w:szCs w:val="24"/>
        </w:rPr>
        <w:t>;</w:t>
      </w:r>
    </w:p>
    <w:p w:rsidR="00BB7B07" w:rsidRPr="00B7123B" w:rsidRDefault="00BB7B07" w:rsidP="00727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23B">
        <w:rPr>
          <w:rFonts w:ascii="Times New Roman" w:hAnsi="Times New Roman"/>
          <w:sz w:val="24"/>
          <w:szCs w:val="24"/>
        </w:rPr>
        <w:t xml:space="preserve">                                   2026 год – </w:t>
      </w:r>
      <w:r>
        <w:rPr>
          <w:rFonts w:ascii="Times New Roman" w:hAnsi="Times New Roman"/>
          <w:sz w:val="24"/>
          <w:szCs w:val="24"/>
        </w:rPr>
        <w:t>0</w:t>
      </w:r>
      <w:r w:rsidRPr="00B7123B">
        <w:rPr>
          <w:rFonts w:ascii="Times New Roman" w:hAnsi="Times New Roman"/>
          <w:sz w:val="24"/>
          <w:szCs w:val="24"/>
        </w:rPr>
        <w:t>.</w:t>
      </w:r>
    </w:p>
    <w:p w:rsidR="00BB7B07" w:rsidRPr="00B7123B" w:rsidRDefault="00BB7B07" w:rsidP="00727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123B">
        <w:rPr>
          <w:rFonts w:ascii="Times New Roman" w:hAnsi="Times New Roman"/>
          <w:sz w:val="24"/>
          <w:szCs w:val="24"/>
        </w:rPr>
        <w:t xml:space="preserve">Показатель </w:t>
      </w:r>
      <w:r>
        <w:rPr>
          <w:rFonts w:ascii="Times New Roman" w:hAnsi="Times New Roman"/>
          <w:sz w:val="24"/>
          <w:szCs w:val="24"/>
        </w:rPr>
        <w:t>4</w:t>
      </w:r>
      <w:r w:rsidRPr="00B7123B">
        <w:rPr>
          <w:rFonts w:ascii="Times New Roman" w:hAnsi="Times New Roman"/>
          <w:sz w:val="24"/>
          <w:szCs w:val="24"/>
        </w:rPr>
        <w:t xml:space="preserve"> "</w:t>
      </w:r>
      <w:r w:rsidRPr="00B7123B">
        <w:rPr>
          <w:rFonts w:ascii="Times New Roman" w:hAnsi="Times New Roman"/>
          <w:color w:val="000000"/>
          <w:sz w:val="24"/>
          <w:szCs w:val="24"/>
        </w:rPr>
        <w:t xml:space="preserve"> Обеспечить жильем граждан, работающих в сельской местности, с помощью государственной поддержки</w:t>
      </w:r>
      <w:r w:rsidRPr="00B7123B">
        <w:rPr>
          <w:rFonts w:ascii="Times New Roman" w:hAnsi="Times New Roman"/>
          <w:sz w:val="24"/>
          <w:szCs w:val="24"/>
        </w:rPr>
        <w:t xml:space="preserve">" </w:t>
      </w:r>
    </w:p>
    <w:p w:rsidR="00BB7B07" w:rsidRPr="00B7123B" w:rsidRDefault="00BB7B07" w:rsidP="00727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7123B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1 человек</w:t>
      </w:r>
      <w:r w:rsidRPr="00B7123B">
        <w:rPr>
          <w:rFonts w:ascii="Times New Roman" w:hAnsi="Times New Roman"/>
          <w:sz w:val="24"/>
          <w:szCs w:val="24"/>
        </w:rPr>
        <w:t xml:space="preserve"> в год;</w:t>
      </w:r>
    </w:p>
    <w:p w:rsidR="00BB7B07" w:rsidRPr="00B7123B" w:rsidRDefault="00BB7B07" w:rsidP="00727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7123B">
        <w:rPr>
          <w:rFonts w:ascii="Times New Roma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sz w:val="24"/>
          <w:szCs w:val="24"/>
        </w:rPr>
        <w:t>0</w:t>
      </w:r>
      <w:r w:rsidRPr="00B7123B">
        <w:rPr>
          <w:rFonts w:ascii="Times New Roman" w:hAnsi="Times New Roman"/>
          <w:sz w:val="24"/>
          <w:szCs w:val="24"/>
        </w:rPr>
        <w:t>;</w:t>
      </w:r>
    </w:p>
    <w:p w:rsidR="00BB7B07" w:rsidRDefault="00BB7B07" w:rsidP="00727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7123B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0</w:t>
      </w:r>
      <w:r w:rsidRPr="00B7123B">
        <w:rPr>
          <w:rFonts w:ascii="Times New Roman" w:hAnsi="Times New Roman"/>
          <w:sz w:val="24"/>
          <w:szCs w:val="24"/>
        </w:rPr>
        <w:t>;</w:t>
      </w:r>
    </w:p>
    <w:p w:rsidR="00BB7B07" w:rsidRPr="008F4A0F" w:rsidRDefault="00BB7B07" w:rsidP="007274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B7123B">
        <w:rPr>
          <w:sz w:val="24"/>
          <w:szCs w:val="24"/>
        </w:rPr>
        <w:t xml:space="preserve">2024 год – </w:t>
      </w:r>
      <w:r>
        <w:rPr>
          <w:sz w:val="24"/>
          <w:szCs w:val="24"/>
        </w:rPr>
        <w:t>0</w:t>
      </w:r>
      <w:r w:rsidRPr="00B7123B">
        <w:rPr>
          <w:sz w:val="24"/>
          <w:szCs w:val="24"/>
        </w:rPr>
        <w:t>;</w:t>
      </w:r>
    </w:p>
    <w:p w:rsidR="00BB7B07" w:rsidRDefault="00BB7B07" w:rsidP="00F87305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B7123B">
        <w:rPr>
          <w:sz w:val="24"/>
          <w:szCs w:val="24"/>
        </w:rPr>
        <w:t xml:space="preserve">2025 год – </w:t>
      </w:r>
      <w:r>
        <w:rPr>
          <w:sz w:val="24"/>
          <w:szCs w:val="24"/>
        </w:rPr>
        <w:t>0</w:t>
      </w:r>
      <w:r w:rsidRPr="00B7123B">
        <w:rPr>
          <w:sz w:val="24"/>
          <w:szCs w:val="24"/>
        </w:rPr>
        <w:t>;</w:t>
      </w:r>
    </w:p>
    <w:p w:rsidR="00BB7B07" w:rsidRDefault="00BB7B07" w:rsidP="00F87305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B7123B">
        <w:rPr>
          <w:sz w:val="24"/>
          <w:szCs w:val="24"/>
        </w:rPr>
        <w:t xml:space="preserve">2026 год – </w:t>
      </w:r>
      <w:r>
        <w:rPr>
          <w:sz w:val="24"/>
          <w:szCs w:val="24"/>
        </w:rPr>
        <w:t>0</w:t>
      </w:r>
      <w:r w:rsidRPr="00B7123B">
        <w:rPr>
          <w:sz w:val="24"/>
          <w:szCs w:val="24"/>
        </w:rPr>
        <w:t>.</w:t>
      </w:r>
    </w:p>
    <w:p w:rsidR="00BB7B07" w:rsidRDefault="00BB7B07" w:rsidP="00F87305">
      <w:pPr>
        <w:pStyle w:val="ConsPlusNormal"/>
        <w:rPr>
          <w:sz w:val="24"/>
          <w:szCs w:val="24"/>
        </w:rPr>
      </w:pPr>
    </w:p>
    <w:p w:rsidR="00BB7B07" w:rsidRPr="00F87305" w:rsidRDefault="00BB7B07" w:rsidP="00F873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F87305">
        <w:rPr>
          <w:rFonts w:ascii="Times New Roman" w:hAnsi="Times New Roman"/>
          <w:b/>
          <w:sz w:val="24"/>
          <w:szCs w:val="24"/>
          <w:lang w:eastAsia="ru-RU"/>
        </w:rPr>
        <w:t xml:space="preserve">Раздел 7. Механизм реализации, организация управления и контроль </w:t>
      </w:r>
    </w:p>
    <w:p w:rsidR="00BB7B07" w:rsidRPr="00F87305" w:rsidRDefault="00BB7B07" w:rsidP="00F873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87305">
        <w:rPr>
          <w:rFonts w:ascii="Times New Roman" w:hAnsi="Times New Roman"/>
          <w:b/>
          <w:sz w:val="24"/>
          <w:szCs w:val="24"/>
          <w:lang w:eastAsia="ru-RU"/>
        </w:rPr>
        <w:t>за ходом реализации муниципальной программы</w:t>
      </w:r>
    </w:p>
    <w:p w:rsidR="00BB7B07" w:rsidRPr="00F87305" w:rsidRDefault="00BB7B07" w:rsidP="00F87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B7B07" w:rsidRPr="00F87305" w:rsidRDefault="00BB7B07" w:rsidP="00F87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305">
        <w:rPr>
          <w:rFonts w:ascii="Times New Roman" w:hAnsi="Times New Roman"/>
          <w:sz w:val="24"/>
          <w:szCs w:val="24"/>
          <w:lang w:eastAsia="ru-RU"/>
        </w:rPr>
        <w:t>Управление реализацией муниципальной Программы осуществляет муниципальный заказчик Прогр</w:t>
      </w:r>
      <w:r>
        <w:rPr>
          <w:rFonts w:ascii="Times New Roman" w:hAnsi="Times New Roman"/>
          <w:sz w:val="24"/>
          <w:szCs w:val="24"/>
          <w:lang w:eastAsia="ru-RU"/>
        </w:rPr>
        <w:t>аммы - Администрация  Устинкинского сельсовета</w:t>
      </w:r>
    </w:p>
    <w:p w:rsidR="00BB7B07" w:rsidRPr="00F87305" w:rsidRDefault="00BB7B07" w:rsidP="00F87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305">
        <w:rPr>
          <w:rFonts w:ascii="Times New Roman" w:hAnsi="Times New Roman"/>
          <w:sz w:val="24"/>
          <w:szCs w:val="24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B7B07" w:rsidRPr="00F87305" w:rsidRDefault="00BB7B07" w:rsidP="00F87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305">
        <w:rPr>
          <w:rFonts w:ascii="Times New Roman" w:hAnsi="Times New Roman"/>
          <w:sz w:val="24"/>
          <w:szCs w:val="24"/>
          <w:lang w:eastAsia="ru-RU"/>
        </w:rPr>
        <w:t>Муниципальным Заказчиком Программы выполняются следующие основные задачи:</w:t>
      </w:r>
    </w:p>
    <w:p w:rsidR="00BB7B07" w:rsidRPr="00F87305" w:rsidRDefault="00BB7B07" w:rsidP="00F87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305">
        <w:rPr>
          <w:rFonts w:ascii="Times New Roman" w:hAnsi="Times New Roman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BB7B07" w:rsidRPr="00F87305" w:rsidRDefault="00BB7B07" w:rsidP="00F87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305">
        <w:rPr>
          <w:rFonts w:ascii="Times New Roman" w:hAnsi="Times New Roman"/>
          <w:sz w:val="24"/>
          <w:szCs w:val="24"/>
          <w:lang w:eastAsia="ru-RU"/>
        </w:rPr>
        <w:t>- подготовка предложений по составлению плана инвестиционных и текущих расходов на очередной период;</w:t>
      </w:r>
    </w:p>
    <w:p w:rsidR="00BB7B07" w:rsidRPr="00F87305" w:rsidRDefault="00BB7B07" w:rsidP="00F87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305">
        <w:rPr>
          <w:rFonts w:ascii="Times New Roman" w:hAnsi="Times New Roman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BB7B07" w:rsidRPr="00F87305" w:rsidRDefault="00BB7B07" w:rsidP="00F87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305">
        <w:rPr>
          <w:rFonts w:ascii="Times New Roman" w:hAnsi="Times New Roman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BB7B07" w:rsidRPr="00F87305" w:rsidRDefault="00BB7B07" w:rsidP="00F87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305">
        <w:rPr>
          <w:rFonts w:ascii="Times New Roman" w:hAnsi="Times New Roman"/>
          <w:sz w:val="24"/>
          <w:szCs w:val="24"/>
          <w:lang w:eastAsia="ru-RU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BB7B07" w:rsidRPr="00F87305" w:rsidRDefault="00BB7B07" w:rsidP="00037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305">
        <w:rPr>
          <w:rFonts w:ascii="Times New Roman" w:hAnsi="Times New Roman"/>
          <w:sz w:val="24"/>
          <w:szCs w:val="24"/>
          <w:lang w:eastAsia="ru-RU"/>
        </w:rPr>
        <w:t>Контроль за реализацией Программы осуществляется Админ</w:t>
      </w:r>
      <w:r>
        <w:rPr>
          <w:rFonts w:ascii="Times New Roman" w:hAnsi="Times New Roman"/>
          <w:sz w:val="24"/>
          <w:szCs w:val="24"/>
          <w:lang w:eastAsia="ru-RU"/>
        </w:rPr>
        <w:t>истрацией Устинкинского сельсовета</w:t>
      </w:r>
    </w:p>
    <w:p w:rsidR="00BB7B07" w:rsidRPr="00F87305" w:rsidRDefault="00BB7B07" w:rsidP="00C7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305">
        <w:rPr>
          <w:rFonts w:ascii="Times New Roman" w:hAnsi="Times New Roman"/>
          <w:sz w:val="24"/>
          <w:szCs w:val="24"/>
          <w:lang w:eastAsia="ru-RU"/>
        </w:rPr>
        <w:t>Исполнитель Программы - Адм</w:t>
      </w:r>
      <w:r>
        <w:rPr>
          <w:rFonts w:ascii="Times New Roman" w:hAnsi="Times New Roman"/>
          <w:sz w:val="24"/>
          <w:szCs w:val="24"/>
          <w:lang w:eastAsia="ru-RU"/>
        </w:rPr>
        <w:t>инистрация Устинкинского сельсовета</w:t>
      </w:r>
    </w:p>
    <w:p w:rsidR="00BB7B07" w:rsidRPr="00F87305" w:rsidRDefault="00BB7B07" w:rsidP="00F87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305">
        <w:rPr>
          <w:rFonts w:ascii="Times New Roman" w:hAnsi="Times New Roman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BB7B07" w:rsidRPr="00F87305" w:rsidRDefault="00BB7B07" w:rsidP="00F87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305">
        <w:rPr>
          <w:rFonts w:ascii="Times New Roman" w:hAnsi="Times New Roman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Программы.</w:t>
      </w:r>
    </w:p>
    <w:p w:rsidR="00BB7B07" w:rsidRDefault="00BB7B07" w:rsidP="00F8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7B07" w:rsidRPr="00F87305" w:rsidRDefault="00BB7B07" w:rsidP="00F8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7B07" w:rsidRPr="00F87305" w:rsidRDefault="00BB7B07" w:rsidP="00F873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F87305">
        <w:rPr>
          <w:rFonts w:ascii="Times New Roman" w:hAnsi="Times New Roman"/>
          <w:b/>
          <w:sz w:val="24"/>
          <w:szCs w:val="24"/>
          <w:lang w:eastAsia="ru-RU"/>
        </w:rPr>
        <w:t>Раздел 8. Оценка эффективности социально – экономических и экологических последствий от реализации программы</w:t>
      </w:r>
    </w:p>
    <w:p w:rsidR="00BB7B07" w:rsidRPr="00F87305" w:rsidRDefault="00BB7B07" w:rsidP="00F873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B7B07" w:rsidRPr="00F87305" w:rsidRDefault="00BB7B07" w:rsidP="00F873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305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BB7B07" w:rsidRPr="00F87305" w:rsidRDefault="00BB7B07" w:rsidP="00C70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3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территории. </w:t>
      </w:r>
      <w:r>
        <w:rPr>
          <w:rFonts w:ascii="Times New Roman" w:hAnsi="Times New Roman"/>
          <w:sz w:val="24"/>
          <w:szCs w:val="24"/>
          <w:lang w:eastAsia="ru-RU"/>
        </w:rPr>
        <w:t>Устинкинского сельсовета</w:t>
      </w:r>
    </w:p>
    <w:p w:rsidR="00BB7B07" w:rsidRPr="00727473" w:rsidRDefault="00BB7B07" w:rsidP="00C709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383">
        <w:rPr>
          <w:rFonts w:ascii="Times New Roman" w:hAnsi="Times New Roman"/>
          <w:sz w:val="26"/>
          <w:szCs w:val="26"/>
        </w:rPr>
        <w:t xml:space="preserve">- </w:t>
      </w:r>
      <w:r w:rsidRPr="00727473">
        <w:rPr>
          <w:rFonts w:ascii="Times New Roman" w:hAnsi="Times New Roman"/>
          <w:sz w:val="24"/>
          <w:szCs w:val="24"/>
        </w:rPr>
        <w:t>сохранение численности население в сельской местности</w:t>
      </w:r>
    </w:p>
    <w:p w:rsidR="00BB7B07" w:rsidRPr="00727473" w:rsidRDefault="00BB7B07" w:rsidP="00C709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27473">
        <w:rPr>
          <w:rFonts w:ascii="Times New Roman" w:hAnsi="Times New Roman"/>
          <w:sz w:val="24"/>
          <w:szCs w:val="24"/>
        </w:rPr>
        <w:t>- привлечение квалифицированных специалистов</w:t>
      </w:r>
    </w:p>
    <w:p w:rsidR="00BB7B07" w:rsidRPr="00A25732" w:rsidRDefault="00BB7B07" w:rsidP="00F873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7B07" w:rsidRPr="00F87305" w:rsidRDefault="00BB7B07" w:rsidP="00F87305">
      <w:pPr>
        <w:pStyle w:val="ConsPlusNormal"/>
        <w:rPr>
          <w:sz w:val="24"/>
          <w:szCs w:val="24"/>
        </w:rPr>
      </w:pPr>
    </w:p>
    <w:p w:rsidR="00BB7B07" w:rsidRDefault="00BB7B07" w:rsidP="00330B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sectPr w:rsidR="00BB7B07" w:rsidSect="00D8743A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D3C"/>
    <w:rsid w:val="00005273"/>
    <w:rsid w:val="0003526A"/>
    <w:rsid w:val="00037C9E"/>
    <w:rsid w:val="00040B13"/>
    <w:rsid w:val="000535EF"/>
    <w:rsid w:val="000567D4"/>
    <w:rsid w:val="00060CC0"/>
    <w:rsid w:val="000813FB"/>
    <w:rsid w:val="000B686D"/>
    <w:rsid w:val="000E08E9"/>
    <w:rsid w:val="000F1838"/>
    <w:rsid w:val="000F3F28"/>
    <w:rsid w:val="00107C3E"/>
    <w:rsid w:val="001151E3"/>
    <w:rsid w:val="001163EF"/>
    <w:rsid w:val="001E2F2A"/>
    <w:rsid w:val="00223323"/>
    <w:rsid w:val="0024788A"/>
    <w:rsid w:val="0026147F"/>
    <w:rsid w:val="00265383"/>
    <w:rsid w:val="00270E22"/>
    <w:rsid w:val="00281C97"/>
    <w:rsid w:val="00292583"/>
    <w:rsid w:val="00311828"/>
    <w:rsid w:val="0031415A"/>
    <w:rsid w:val="00321E64"/>
    <w:rsid w:val="00330BF9"/>
    <w:rsid w:val="00355121"/>
    <w:rsid w:val="00370019"/>
    <w:rsid w:val="003A1EE5"/>
    <w:rsid w:val="003A2DCC"/>
    <w:rsid w:val="003D2675"/>
    <w:rsid w:val="004070E0"/>
    <w:rsid w:val="00412C70"/>
    <w:rsid w:val="00420603"/>
    <w:rsid w:val="0044458C"/>
    <w:rsid w:val="00450A74"/>
    <w:rsid w:val="004523A2"/>
    <w:rsid w:val="00472B5A"/>
    <w:rsid w:val="00495622"/>
    <w:rsid w:val="004D45BF"/>
    <w:rsid w:val="00524E08"/>
    <w:rsid w:val="0052511F"/>
    <w:rsid w:val="00540373"/>
    <w:rsid w:val="005469F7"/>
    <w:rsid w:val="005A1FE0"/>
    <w:rsid w:val="005F3D31"/>
    <w:rsid w:val="005F466F"/>
    <w:rsid w:val="00614A06"/>
    <w:rsid w:val="00646966"/>
    <w:rsid w:val="00676BD4"/>
    <w:rsid w:val="00686542"/>
    <w:rsid w:val="006A2F9E"/>
    <w:rsid w:val="006D1039"/>
    <w:rsid w:val="006E0AEA"/>
    <w:rsid w:val="006F3BC6"/>
    <w:rsid w:val="006F6C17"/>
    <w:rsid w:val="00712EF5"/>
    <w:rsid w:val="007157CF"/>
    <w:rsid w:val="007257CA"/>
    <w:rsid w:val="00727473"/>
    <w:rsid w:val="00731A35"/>
    <w:rsid w:val="007334D3"/>
    <w:rsid w:val="007429A1"/>
    <w:rsid w:val="007E0667"/>
    <w:rsid w:val="007F149B"/>
    <w:rsid w:val="00807615"/>
    <w:rsid w:val="00832CC2"/>
    <w:rsid w:val="00852A69"/>
    <w:rsid w:val="00894C49"/>
    <w:rsid w:val="008A2B13"/>
    <w:rsid w:val="008C11B1"/>
    <w:rsid w:val="008F0E60"/>
    <w:rsid w:val="008F4A0F"/>
    <w:rsid w:val="00923DF7"/>
    <w:rsid w:val="00932BF4"/>
    <w:rsid w:val="00950812"/>
    <w:rsid w:val="00984DB0"/>
    <w:rsid w:val="009853BD"/>
    <w:rsid w:val="009929F8"/>
    <w:rsid w:val="009A0BC7"/>
    <w:rsid w:val="009C1B4D"/>
    <w:rsid w:val="00A02C23"/>
    <w:rsid w:val="00A25732"/>
    <w:rsid w:val="00A25968"/>
    <w:rsid w:val="00A4473C"/>
    <w:rsid w:val="00AA75BE"/>
    <w:rsid w:val="00AE4449"/>
    <w:rsid w:val="00AE7F93"/>
    <w:rsid w:val="00B25060"/>
    <w:rsid w:val="00B30DA6"/>
    <w:rsid w:val="00B33B62"/>
    <w:rsid w:val="00B401FC"/>
    <w:rsid w:val="00B42D3C"/>
    <w:rsid w:val="00B4580F"/>
    <w:rsid w:val="00B519DC"/>
    <w:rsid w:val="00B57558"/>
    <w:rsid w:val="00B7123B"/>
    <w:rsid w:val="00BA22F4"/>
    <w:rsid w:val="00BB7B07"/>
    <w:rsid w:val="00BC1DBD"/>
    <w:rsid w:val="00BC4FB2"/>
    <w:rsid w:val="00C01B12"/>
    <w:rsid w:val="00C03313"/>
    <w:rsid w:val="00C05C79"/>
    <w:rsid w:val="00C11186"/>
    <w:rsid w:val="00C2009A"/>
    <w:rsid w:val="00C23C3D"/>
    <w:rsid w:val="00C2540B"/>
    <w:rsid w:val="00C3458E"/>
    <w:rsid w:val="00C52234"/>
    <w:rsid w:val="00C549C7"/>
    <w:rsid w:val="00C6189A"/>
    <w:rsid w:val="00C657B3"/>
    <w:rsid w:val="00C70937"/>
    <w:rsid w:val="00C71F91"/>
    <w:rsid w:val="00C749E7"/>
    <w:rsid w:val="00C77D04"/>
    <w:rsid w:val="00C84FD3"/>
    <w:rsid w:val="00C85FE8"/>
    <w:rsid w:val="00CB681D"/>
    <w:rsid w:val="00D01F54"/>
    <w:rsid w:val="00D20EF8"/>
    <w:rsid w:val="00D22A57"/>
    <w:rsid w:val="00D72FEB"/>
    <w:rsid w:val="00D802A6"/>
    <w:rsid w:val="00D82A38"/>
    <w:rsid w:val="00D8743A"/>
    <w:rsid w:val="00D957B2"/>
    <w:rsid w:val="00DD36B1"/>
    <w:rsid w:val="00E401A1"/>
    <w:rsid w:val="00E43606"/>
    <w:rsid w:val="00E51EEC"/>
    <w:rsid w:val="00E776F9"/>
    <w:rsid w:val="00E9087C"/>
    <w:rsid w:val="00EA13CA"/>
    <w:rsid w:val="00EB1D79"/>
    <w:rsid w:val="00EE3DCF"/>
    <w:rsid w:val="00F070AB"/>
    <w:rsid w:val="00F16C8E"/>
    <w:rsid w:val="00F204B7"/>
    <w:rsid w:val="00F41B40"/>
    <w:rsid w:val="00F500E0"/>
    <w:rsid w:val="00F74003"/>
    <w:rsid w:val="00F8607A"/>
    <w:rsid w:val="00F8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3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01A1"/>
    <w:pPr>
      <w:keepNext/>
      <w:tabs>
        <w:tab w:val="center" w:pos="4960"/>
        <w:tab w:val="left" w:pos="7556"/>
      </w:tabs>
      <w:spacing w:after="0" w:line="240" w:lineRule="auto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0B13"/>
    <w:rPr>
      <w:rFonts w:ascii="Cambria" w:hAnsi="Cambria"/>
      <w:b/>
      <w:kern w:val="32"/>
      <w:sz w:val="32"/>
      <w:lang w:eastAsia="en-US"/>
    </w:rPr>
  </w:style>
  <w:style w:type="character" w:styleId="Hyperlink">
    <w:name w:val="Hyperlink"/>
    <w:basedOn w:val="DefaultParagraphFont"/>
    <w:uiPriority w:val="99"/>
    <w:rsid w:val="00C2540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C11B1"/>
    <w:rPr>
      <w:lang w:eastAsia="en-US"/>
    </w:rPr>
  </w:style>
  <w:style w:type="character" w:customStyle="1" w:styleId="apple-converted-space">
    <w:name w:val="apple-converted-space"/>
    <w:uiPriority w:val="99"/>
    <w:rsid w:val="0003526A"/>
  </w:style>
  <w:style w:type="paragraph" w:styleId="NormalWeb">
    <w:name w:val="Normal (Web)"/>
    <w:basedOn w:val="Normal"/>
    <w:uiPriority w:val="99"/>
    <w:semiHidden/>
    <w:rsid w:val="00035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472B5A"/>
    <w:rPr>
      <w:rFonts w:cs="Times New Roman"/>
      <w:i/>
    </w:rPr>
  </w:style>
  <w:style w:type="paragraph" w:customStyle="1" w:styleId="ConsPlusTitle">
    <w:name w:val="ConsPlusTitle"/>
    <w:uiPriority w:val="99"/>
    <w:rsid w:val="00E401A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B7123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196761A200CC3B84E88BF849AB7174A4F1AEBF09659E1E404637CE3F04E6701EBF1EF9A457798ATD0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13</Pages>
  <Words>3815</Words>
  <Characters>21746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2020-11-27T01:58:00Z</cp:lastPrinted>
  <dcterms:created xsi:type="dcterms:W3CDTF">2020-11-25T08:22:00Z</dcterms:created>
  <dcterms:modified xsi:type="dcterms:W3CDTF">2020-11-27T01:58:00Z</dcterms:modified>
</cp:coreProperties>
</file>