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4" w:rsidRDefault="00692064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692064" w:rsidRDefault="00692064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692064" w:rsidRDefault="00692064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692064" w:rsidRDefault="00692064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 </w:t>
      </w:r>
    </w:p>
    <w:p w:rsidR="00692064" w:rsidRDefault="00692064" w:rsidP="00766EF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УСТИНКИНСКОГО СЕЛЬСОВЕТА</w:t>
      </w:r>
    </w:p>
    <w:p w:rsidR="00692064" w:rsidRDefault="00692064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</w:t>
      </w:r>
    </w:p>
    <w:p w:rsidR="00692064" w:rsidRDefault="00692064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692064" w:rsidRDefault="00692064" w:rsidP="00CA6CFC">
      <w:pPr>
        <w:jc w:val="center"/>
        <w:rPr>
          <w:b/>
          <w:bCs/>
          <w:sz w:val="30"/>
          <w:szCs w:val="30"/>
        </w:rPr>
      </w:pPr>
    </w:p>
    <w:p w:rsidR="00692064" w:rsidRDefault="00692064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15 декабря 2021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97                                                                  </w:t>
      </w:r>
    </w:p>
    <w:p w:rsidR="00692064" w:rsidRDefault="00692064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с.Устинкино</w:t>
      </w:r>
    </w:p>
    <w:p w:rsidR="00692064" w:rsidRDefault="00692064" w:rsidP="00CA6CFC">
      <w:pPr>
        <w:jc w:val="center"/>
        <w:outlineLvl w:val="0"/>
        <w:rPr>
          <w:b/>
          <w:bCs/>
          <w:sz w:val="28"/>
          <w:szCs w:val="28"/>
        </w:rPr>
      </w:pPr>
    </w:p>
    <w:p w:rsidR="00692064" w:rsidRPr="0098114C" w:rsidRDefault="00692064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Устинкинского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 Орджоникидзевского  района Республики Хакасия</w:t>
      </w:r>
    </w:p>
    <w:p w:rsidR="00692064" w:rsidRPr="0098114C" w:rsidRDefault="00692064" w:rsidP="009811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92064" w:rsidRPr="008600DB" w:rsidRDefault="00692064" w:rsidP="0098114C">
      <w:pPr>
        <w:ind w:firstLine="567"/>
        <w:jc w:val="center"/>
        <w:rPr>
          <w:b/>
          <w:bCs/>
          <w:sz w:val="28"/>
          <w:szCs w:val="28"/>
        </w:rPr>
      </w:pPr>
    </w:p>
    <w:p w:rsidR="00692064" w:rsidRPr="00455C19" w:rsidRDefault="00692064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692064" w:rsidRDefault="00692064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692064" w:rsidRPr="008F0F18" w:rsidRDefault="00692064" w:rsidP="0098114C">
      <w:pPr>
        <w:jc w:val="both"/>
        <w:rPr>
          <w:sz w:val="28"/>
          <w:szCs w:val="28"/>
        </w:rPr>
      </w:pPr>
    </w:p>
    <w:p w:rsidR="00692064" w:rsidRPr="0098114C" w:rsidRDefault="00692064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на территории  Устинкинского</w:t>
      </w:r>
      <w:r w:rsidRPr="0098114C">
        <w:rPr>
          <w:rFonts w:ascii="Times New Roman" w:hAnsi="Times New Roman" w:cs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064" w:rsidRPr="00C34005" w:rsidRDefault="00692064" w:rsidP="00D556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 w:cs="Times New Roman"/>
          <w:sz w:val="28"/>
          <w:szCs w:val="28"/>
        </w:rPr>
        <w:t>.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 w:cs="Times New Roman"/>
          <w:sz w:val="28"/>
          <w:szCs w:val="28"/>
        </w:rPr>
        <w:t xml:space="preserve">19.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692064" w:rsidRPr="008F0F18" w:rsidRDefault="00692064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92064" w:rsidRDefault="00692064" w:rsidP="0098114C">
      <w:pPr>
        <w:ind w:firstLine="567"/>
        <w:jc w:val="both"/>
        <w:rPr>
          <w:sz w:val="28"/>
          <w:szCs w:val="28"/>
        </w:rPr>
      </w:pPr>
    </w:p>
    <w:p w:rsidR="00692064" w:rsidRPr="008F0F18" w:rsidRDefault="00692064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692064" w:rsidRPr="008F0F18" w:rsidRDefault="00692064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Устинкинского</w:t>
      </w:r>
      <w:r w:rsidRPr="008F0F18">
        <w:rPr>
          <w:sz w:val="28"/>
          <w:szCs w:val="28"/>
        </w:rPr>
        <w:t xml:space="preserve"> сельсовета </w:t>
      </w:r>
    </w:p>
    <w:p w:rsidR="00692064" w:rsidRDefault="00692064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692064" w:rsidRPr="008F0F18" w:rsidRDefault="00692064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С.И.Волосатов </w:t>
      </w:r>
    </w:p>
    <w:p w:rsidR="00692064" w:rsidRPr="008F0F18" w:rsidRDefault="00692064" w:rsidP="0098114C">
      <w:pPr>
        <w:ind w:left="5940"/>
        <w:jc w:val="right"/>
        <w:rPr>
          <w:sz w:val="28"/>
          <w:szCs w:val="28"/>
        </w:rPr>
      </w:pPr>
    </w:p>
    <w:p w:rsidR="00692064" w:rsidRPr="008F0F18" w:rsidRDefault="00692064" w:rsidP="0098114C">
      <w:pPr>
        <w:ind w:left="5940"/>
        <w:jc w:val="right"/>
        <w:rPr>
          <w:sz w:val="28"/>
          <w:szCs w:val="28"/>
        </w:rPr>
      </w:pPr>
    </w:p>
    <w:p w:rsidR="00692064" w:rsidRPr="0098114C" w:rsidRDefault="00692064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692064" w:rsidRDefault="00692064" w:rsidP="00CA6CFC">
      <w:pPr>
        <w:ind w:left="5940"/>
        <w:jc w:val="right"/>
      </w:pPr>
      <w:r>
        <w:t>УТВЕРЖДЕНА</w:t>
      </w:r>
    </w:p>
    <w:p w:rsidR="00692064" w:rsidRDefault="00692064" w:rsidP="00CA6CFC">
      <w:pPr>
        <w:ind w:left="5940"/>
        <w:jc w:val="right"/>
      </w:pPr>
      <w:r>
        <w:t>Постановлением Администрации Устинкинского  сельсовета Орджоникидзевского района Республики Хакасия</w:t>
      </w:r>
    </w:p>
    <w:p w:rsidR="00692064" w:rsidRDefault="00692064" w:rsidP="00CA6CFC">
      <w:pPr>
        <w:jc w:val="right"/>
      </w:pPr>
      <w:r>
        <w:t>от 1</w:t>
      </w:r>
      <w:bookmarkStart w:id="0" w:name="_GoBack"/>
      <w:bookmarkEnd w:id="0"/>
      <w:r>
        <w:t>5.12.2021 г.  № 97</w:t>
      </w:r>
    </w:p>
    <w:p w:rsidR="00692064" w:rsidRDefault="00692064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692064" w:rsidRPr="00CA6CFC" w:rsidRDefault="00692064" w:rsidP="0098114C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10101"/>
          <w:sz w:val="28"/>
          <w:szCs w:val="28"/>
        </w:rPr>
      </w:pPr>
    </w:p>
    <w:p w:rsidR="00692064" w:rsidRPr="00CA6CFC" w:rsidRDefault="00692064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Устинкинский</w:t>
      </w: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692064" w:rsidRPr="0098114C" w:rsidRDefault="00692064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692064" w:rsidRPr="00CA6CFC" w:rsidRDefault="00692064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692064" w:rsidRPr="0098114C" w:rsidRDefault="00692064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2064" w:rsidRPr="00CA6CFC" w:rsidRDefault="00692064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A6CF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Устинкинский</w:t>
      </w:r>
      <w:r w:rsidRPr="00CA6CFC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692064" w:rsidRPr="00CA6CFC" w:rsidRDefault="00692064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>
        <w:rPr>
          <w:sz w:val="28"/>
          <w:szCs w:val="28"/>
        </w:rPr>
        <w:t>Устинкинского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692064" w:rsidRPr="00CA6CFC" w:rsidRDefault="00692064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692064" w:rsidRPr="00CA6CFC" w:rsidRDefault="00692064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92064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692064" w:rsidRPr="00CA6CFC" w:rsidRDefault="00692064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692064" w:rsidRPr="00CA6CFC" w:rsidRDefault="00692064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692064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692064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692064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692064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692064" w:rsidRPr="00CA6CFC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648"/>
        <w:gridCol w:w="2183"/>
        <w:gridCol w:w="2116"/>
      </w:tblGrid>
      <w:tr w:rsidR="00692064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692064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CA6CFC" w:rsidRDefault="00692064" w:rsidP="00766EF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 xml:space="preserve">(специалист 1-й категории) </w:t>
            </w:r>
            <w:r w:rsidRPr="00CA6CFC">
              <w:rPr>
                <w:color w:val="010101"/>
                <w:sz w:val="28"/>
                <w:szCs w:val="28"/>
              </w:rPr>
              <w:t>упра</w:t>
            </w:r>
            <w:r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010101"/>
                <w:sz w:val="28"/>
                <w:szCs w:val="28"/>
              </w:rPr>
              <w:t>Устинкинский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Default="00692064" w:rsidP="00977DD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8-390-36-24-4-24</w:t>
            </w:r>
          </w:p>
          <w:p w:rsidR="00692064" w:rsidRDefault="00692064" w:rsidP="00977DDC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53641E">
                <w:rPr>
                  <w:rStyle w:val="Hyperlink"/>
                  <w:sz w:val="28"/>
                  <w:szCs w:val="28"/>
                  <w:lang w:val="en-US"/>
                </w:rPr>
                <w:t>ustinkino</w:t>
              </w:r>
              <w:r w:rsidRPr="0053641E">
                <w:rPr>
                  <w:rStyle w:val="Hyperlink"/>
                  <w:sz w:val="28"/>
                  <w:szCs w:val="28"/>
                </w:rPr>
                <w:t>@</w:t>
              </w:r>
              <w:r w:rsidRPr="0053641E"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 w:rsidRPr="0053641E"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692064" w:rsidRPr="00CA6CFC" w:rsidRDefault="00692064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692064" w:rsidRPr="00CA6CF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год.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Pr="00CA6CFC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692064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692064" w:rsidRPr="00787FA6" w:rsidRDefault="00692064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  <w:t>причинения вреда (ущерба) охраняемым законом ценностям</w:t>
      </w:r>
      <w:r w:rsidRPr="00787FA6">
        <w:rPr>
          <w:color w:val="010101"/>
        </w:rPr>
        <w:br/>
        <w:t>на 2022 год</w:t>
      </w:r>
    </w:p>
    <w:p w:rsidR="00692064" w:rsidRPr="00787FA6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>
        <w:rPr>
          <w:b/>
          <w:bCs/>
          <w:color w:val="010101"/>
          <w:sz w:val="28"/>
          <w:szCs w:val="28"/>
        </w:rPr>
        <w:t>тве в муниципальном образовании Устинкин</w:t>
      </w:r>
      <w:r w:rsidRPr="00977DDC">
        <w:rPr>
          <w:b/>
          <w:bCs/>
          <w:sz w:val="28"/>
          <w:szCs w:val="28"/>
        </w:rPr>
        <w:t>ский</w:t>
      </w:r>
      <w:r w:rsidRPr="00787FA6">
        <w:rPr>
          <w:b/>
          <w:bCs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692064" w:rsidRPr="00CA6CFC" w:rsidRDefault="00692064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60"/>
        <w:gridCol w:w="2372"/>
        <w:gridCol w:w="3429"/>
        <w:gridCol w:w="1882"/>
        <w:gridCol w:w="1320"/>
      </w:tblGrid>
      <w:tr w:rsidR="0069206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69206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t>Устинкинского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69206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t>Устинкинский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69206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692064" w:rsidRPr="0098114C" w:rsidRDefault="00692064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69206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692064" w:rsidRPr="0098114C" w:rsidRDefault="00692064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 xml:space="preserve">Устинкинский </w:t>
            </w:r>
            <w:r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69206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92064" w:rsidRPr="0098114C" w:rsidRDefault="0069206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692064" w:rsidRPr="0098114C" w:rsidRDefault="0069206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692064" w:rsidRPr="0098114C" w:rsidRDefault="0069206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692064" w:rsidRDefault="00692064"/>
    <w:sectPr w:rsidR="00692064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277FAC"/>
    <w:rsid w:val="002907C3"/>
    <w:rsid w:val="00444FC8"/>
    <w:rsid w:val="00455C19"/>
    <w:rsid w:val="0046179B"/>
    <w:rsid w:val="004A25D0"/>
    <w:rsid w:val="004B233A"/>
    <w:rsid w:val="004C47F6"/>
    <w:rsid w:val="004C5A68"/>
    <w:rsid w:val="0053641E"/>
    <w:rsid w:val="00677C2C"/>
    <w:rsid w:val="00692064"/>
    <w:rsid w:val="006E5D44"/>
    <w:rsid w:val="007164FA"/>
    <w:rsid w:val="00766EF6"/>
    <w:rsid w:val="00787FA6"/>
    <w:rsid w:val="008600DB"/>
    <w:rsid w:val="008F0F18"/>
    <w:rsid w:val="00907CB2"/>
    <w:rsid w:val="00942B88"/>
    <w:rsid w:val="00977DDC"/>
    <w:rsid w:val="0098114C"/>
    <w:rsid w:val="009B0D4A"/>
    <w:rsid w:val="00A30F05"/>
    <w:rsid w:val="00A864ED"/>
    <w:rsid w:val="00AA02B2"/>
    <w:rsid w:val="00B84521"/>
    <w:rsid w:val="00BA6804"/>
    <w:rsid w:val="00BF597C"/>
    <w:rsid w:val="00C25122"/>
    <w:rsid w:val="00C34005"/>
    <w:rsid w:val="00C36698"/>
    <w:rsid w:val="00C36C9A"/>
    <w:rsid w:val="00CA38B9"/>
    <w:rsid w:val="00CA6CFC"/>
    <w:rsid w:val="00D06092"/>
    <w:rsid w:val="00D5569B"/>
    <w:rsid w:val="00E1670E"/>
    <w:rsid w:val="00EB058F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2976</Words>
  <Characters>16968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2021-12-02T08:11:00Z</cp:lastPrinted>
  <dcterms:created xsi:type="dcterms:W3CDTF">2021-12-15T07:03:00Z</dcterms:created>
  <dcterms:modified xsi:type="dcterms:W3CDTF">2021-12-15T07:03:00Z</dcterms:modified>
</cp:coreProperties>
</file>