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10" w:rsidRDefault="00411810" w:rsidP="00C34005">
      <w:pPr>
        <w:jc w:val="center"/>
        <w:rPr>
          <w:b/>
          <w:sz w:val="28"/>
          <w:szCs w:val="28"/>
        </w:rPr>
      </w:pPr>
    </w:p>
    <w:p w:rsidR="00411810" w:rsidRDefault="00411810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411810" w:rsidRDefault="00411810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411810" w:rsidRDefault="00411810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411810" w:rsidRDefault="00411810" w:rsidP="00CC25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411810" w:rsidRDefault="00411810" w:rsidP="00CC251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УСТИНКИНСКОГО СЕЛЬСОВЕТА</w:t>
      </w:r>
    </w:p>
    <w:p w:rsidR="00411810" w:rsidRPr="008F0F18" w:rsidRDefault="00411810" w:rsidP="00C34005">
      <w:pPr>
        <w:jc w:val="center"/>
        <w:rPr>
          <w:sz w:val="28"/>
          <w:szCs w:val="28"/>
        </w:rPr>
      </w:pPr>
    </w:p>
    <w:p w:rsidR="00411810" w:rsidRPr="008F0F18" w:rsidRDefault="00411810" w:rsidP="00C34005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411810" w:rsidRPr="008F0F18" w:rsidRDefault="00411810" w:rsidP="00C34005">
      <w:pPr>
        <w:jc w:val="center"/>
        <w:rPr>
          <w:sz w:val="28"/>
          <w:szCs w:val="28"/>
        </w:rPr>
      </w:pPr>
    </w:p>
    <w:p w:rsidR="00411810" w:rsidRPr="008F0F18" w:rsidRDefault="00411810" w:rsidP="00C34005">
      <w:pPr>
        <w:jc w:val="center"/>
        <w:rPr>
          <w:sz w:val="28"/>
          <w:szCs w:val="28"/>
        </w:rPr>
      </w:pPr>
    </w:p>
    <w:p w:rsidR="00411810" w:rsidRPr="008F0F18" w:rsidRDefault="00411810" w:rsidP="00C34005">
      <w:pPr>
        <w:jc w:val="both"/>
        <w:rPr>
          <w:sz w:val="28"/>
          <w:szCs w:val="28"/>
        </w:rPr>
      </w:pPr>
      <w:r>
        <w:rPr>
          <w:sz w:val="28"/>
          <w:szCs w:val="28"/>
        </w:rPr>
        <w:t>от 15 декабря</w:t>
      </w:r>
      <w:r w:rsidRPr="008F0F1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F0F18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</w:t>
      </w:r>
      <w:r w:rsidRPr="008F0F18">
        <w:rPr>
          <w:sz w:val="28"/>
          <w:szCs w:val="28"/>
        </w:rPr>
        <w:t xml:space="preserve">с. </w:t>
      </w:r>
      <w:r>
        <w:rPr>
          <w:sz w:val="28"/>
          <w:szCs w:val="28"/>
        </w:rPr>
        <w:t>Устинкино</w:t>
      </w:r>
      <w:r w:rsidRPr="008F0F1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№ 94</w:t>
      </w:r>
      <w:bookmarkStart w:id="0" w:name="_GoBack"/>
      <w:bookmarkEnd w:id="0"/>
    </w:p>
    <w:p w:rsidR="00411810" w:rsidRPr="008F0F18" w:rsidRDefault="00411810" w:rsidP="00C34005">
      <w:pPr>
        <w:jc w:val="both"/>
        <w:rPr>
          <w:sz w:val="28"/>
          <w:szCs w:val="28"/>
        </w:rPr>
      </w:pPr>
    </w:p>
    <w:p w:rsidR="00411810" w:rsidRDefault="00411810" w:rsidP="0089205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</w:t>
      </w:r>
    </w:p>
    <w:p w:rsidR="00411810" w:rsidRPr="0098114C" w:rsidRDefault="00411810" w:rsidP="0089205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11810" w:rsidRPr="00455C19" w:rsidRDefault="00411810" w:rsidP="00C3400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Муниципального образования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Хакасия, в связи с нарушением сроков принятия постановлений, администрация Устинкинского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411810" w:rsidRDefault="00411810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411810" w:rsidRPr="008F0F18" w:rsidRDefault="00411810" w:rsidP="00C34005">
      <w:pPr>
        <w:jc w:val="both"/>
        <w:rPr>
          <w:sz w:val="28"/>
          <w:szCs w:val="28"/>
        </w:rPr>
      </w:pPr>
    </w:p>
    <w:p w:rsidR="00411810" w:rsidRPr="00CC1D12" w:rsidRDefault="00411810" w:rsidP="00CC1D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400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C1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Отменить с 15.12.2021года в связи с нарушением сроков принятия, </w:t>
      </w:r>
      <w:r w:rsidRPr="00CC1D12">
        <w:rPr>
          <w:sz w:val="28"/>
          <w:szCs w:val="28"/>
        </w:rPr>
        <w:t xml:space="preserve">Постановления № 84 от 25.11.2021г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 w:rsidRPr="00CC1D12">
        <w:rPr>
          <w:color w:val="010101"/>
          <w:sz w:val="28"/>
          <w:szCs w:val="28"/>
        </w:rPr>
        <w:t>Устинкинский сельсовет Орджоникидзевского района Республики Хакасия</w:t>
      </w:r>
      <w:r w:rsidRPr="00CC1D12">
        <w:rPr>
          <w:sz w:val="28"/>
          <w:szCs w:val="28"/>
        </w:rPr>
        <w:t xml:space="preserve"> на 2022 год»; </w:t>
      </w:r>
    </w:p>
    <w:p w:rsidR="00411810" w:rsidRPr="00CC1D12" w:rsidRDefault="00411810" w:rsidP="00CC1D12">
      <w:pPr>
        <w:jc w:val="both"/>
        <w:outlineLvl w:val="0"/>
        <w:rPr>
          <w:sz w:val="28"/>
          <w:szCs w:val="28"/>
        </w:rPr>
      </w:pPr>
      <w:r w:rsidRPr="00CC1D12">
        <w:rPr>
          <w:sz w:val="28"/>
          <w:szCs w:val="28"/>
        </w:rPr>
        <w:t>№ 82 от 25.11.2021г «Об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Устинкинского  сельсовета  Орджоникидзевского  района Республики Хакасия»;</w:t>
      </w:r>
    </w:p>
    <w:p w:rsidR="00411810" w:rsidRPr="00CC1D12" w:rsidRDefault="00411810" w:rsidP="00CC1D1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C1D12">
        <w:rPr>
          <w:rFonts w:ascii="Times New Roman" w:hAnsi="Times New Roman"/>
          <w:sz w:val="28"/>
          <w:szCs w:val="28"/>
        </w:rPr>
        <w:t>№83 от 25.11.2021г</w:t>
      </w:r>
      <w:r w:rsidRPr="00CC1D12">
        <w:rPr>
          <w:sz w:val="28"/>
          <w:szCs w:val="28"/>
        </w:rPr>
        <w:t xml:space="preserve"> «</w:t>
      </w:r>
      <w:r w:rsidRPr="00CC1D12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CC1D12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C1D12">
        <w:rPr>
          <w:rFonts w:ascii="Times New Roman" w:hAnsi="Times New Roman"/>
          <w:sz w:val="28"/>
          <w:szCs w:val="28"/>
        </w:rPr>
        <w:t>на территории  Устинкинского  сельсовета  Орджоникидзевского  района Республики Хакасия».</w:t>
      </w:r>
    </w:p>
    <w:p w:rsidR="00411810" w:rsidRPr="00CC1D12" w:rsidRDefault="00411810" w:rsidP="00C340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C1D1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2.Настоящее постановление подлежит официальному обнародованию в сети «Интернет» на сайте Администрации Устинкинского сельсовета.</w:t>
      </w:r>
    </w:p>
    <w:p w:rsidR="00411810" w:rsidRPr="00C34005" w:rsidRDefault="00411810" w:rsidP="00C34005">
      <w:pPr>
        <w:ind w:firstLine="567"/>
        <w:jc w:val="both"/>
        <w:rPr>
          <w:sz w:val="28"/>
          <w:szCs w:val="28"/>
        </w:rPr>
      </w:pPr>
    </w:p>
    <w:p w:rsidR="00411810" w:rsidRPr="008F0F18" w:rsidRDefault="00411810" w:rsidP="00C34005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411810" w:rsidRPr="008F0F18" w:rsidRDefault="00411810" w:rsidP="00C34005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Устинкинского  </w:t>
      </w:r>
      <w:r w:rsidRPr="008F0F1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                                  С.И.Волосатов</w:t>
      </w:r>
    </w:p>
    <w:p w:rsidR="00411810" w:rsidRPr="008F0F18" w:rsidRDefault="00411810" w:rsidP="00C34005">
      <w:pPr>
        <w:ind w:left="5940"/>
        <w:jc w:val="right"/>
        <w:rPr>
          <w:sz w:val="28"/>
          <w:szCs w:val="28"/>
        </w:rPr>
      </w:pPr>
    </w:p>
    <w:p w:rsidR="00411810" w:rsidRPr="008F0F18" w:rsidRDefault="00411810" w:rsidP="00C34005">
      <w:pPr>
        <w:ind w:left="5940"/>
        <w:jc w:val="right"/>
        <w:rPr>
          <w:sz w:val="28"/>
          <w:szCs w:val="28"/>
        </w:rPr>
      </w:pPr>
    </w:p>
    <w:p w:rsidR="00411810" w:rsidRPr="0098114C" w:rsidRDefault="00411810" w:rsidP="00C34005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sectPr w:rsidR="00411810" w:rsidRPr="0098114C" w:rsidSect="00E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05"/>
    <w:rsid w:val="000442A0"/>
    <w:rsid w:val="000A40D6"/>
    <w:rsid w:val="000B5B6D"/>
    <w:rsid w:val="000C1ABA"/>
    <w:rsid w:val="001E34C0"/>
    <w:rsid w:val="002031F0"/>
    <w:rsid w:val="002050B6"/>
    <w:rsid w:val="002727AE"/>
    <w:rsid w:val="00411810"/>
    <w:rsid w:val="00444FC8"/>
    <w:rsid w:val="00455C19"/>
    <w:rsid w:val="0046179B"/>
    <w:rsid w:val="004A25D0"/>
    <w:rsid w:val="004C47F6"/>
    <w:rsid w:val="00677C2C"/>
    <w:rsid w:val="006E5D44"/>
    <w:rsid w:val="00715542"/>
    <w:rsid w:val="007164FA"/>
    <w:rsid w:val="00892059"/>
    <w:rsid w:val="008F0F18"/>
    <w:rsid w:val="00907CB2"/>
    <w:rsid w:val="00942B88"/>
    <w:rsid w:val="0098114C"/>
    <w:rsid w:val="00A30F05"/>
    <w:rsid w:val="00A864ED"/>
    <w:rsid w:val="00B46740"/>
    <w:rsid w:val="00B84521"/>
    <w:rsid w:val="00B86B3E"/>
    <w:rsid w:val="00BA6804"/>
    <w:rsid w:val="00BF597C"/>
    <w:rsid w:val="00C25122"/>
    <w:rsid w:val="00C34005"/>
    <w:rsid w:val="00CA38B9"/>
    <w:rsid w:val="00CC1D12"/>
    <w:rsid w:val="00CC2517"/>
    <w:rsid w:val="00CD2F40"/>
    <w:rsid w:val="00D06092"/>
    <w:rsid w:val="00D65903"/>
    <w:rsid w:val="00E1670E"/>
    <w:rsid w:val="00E358D6"/>
    <w:rsid w:val="00E94BD2"/>
    <w:rsid w:val="00EB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0D6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0D6"/>
    <w:pPr>
      <w:keepNext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79B"/>
    <w:rPr>
      <w:rFonts w:eastAsia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179B"/>
    <w:rPr>
      <w:rFonts w:eastAsia="Times New Roman"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4617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6179B"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0A40D6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46179B"/>
    <w:pPr>
      <w:ind w:left="708"/>
    </w:pPr>
  </w:style>
  <w:style w:type="paragraph" w:styleId="NormalWeb">
    <w:name w:val="Normal (Web)"/>
    <w:basedOn w:val="Normal"/>
    <w:uiPriority w:val="99"/>
    <w:rsid w:val="00C3400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C3400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400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0B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265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16</cp:revision>
  <cp:lastPrinted>2021-12-15T08:44:00Z</cp:lastPrinted>
  <dcterms:created xsi:type="dcterms:W3CDTF">2021-09-29T09:53:00Z</dcterms:created>
  <dcterms:modified xsi:type="dcterms:W3CDTF">2021-12-15T08:45:00Z</dcterms:modified>
</cp:coreProperties>
</file>