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E7" w:rsidRDefault="00D067E7" w:rsidP="00CA6CF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РОССИЙСКАЯ ФЕДЕРАЦИЯ</w:t>
      </w:r>
    </w:p>
    <w:p w:rsidR="00D067E7" w:rsidRDefault="00D067E7" w:rsidP="00CA6CF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ХАКАСИЯ</w:t>
      </w:r>
    </w:p>
    <w:p w:rsidR="00D067E7" w:rsidRDefault="00D067E7" w:rsidP="00CA6CF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ОРДЖОНИКИДЗЕВСКИЙ РАЙОН</w:t>
      </w:r>
    </w:p>
    <w:p w:rsidR="00D067E7" w:rsidRDefault="00D067E7" w:rsidP="00CA6CF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АДМИНИСТРАЦИЯ  </w:t>
      </w:r>
    </w:p>
    <w:p w:rsidR="00D067E7" w:rsidRDefault="00D067E7" w:rsidP="00766EF6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УСТИНКИНСКОГО СЕЛЬСОВЕТА</w:t>
      </w:r>
    </w:p>
    <w:p w:rsidR="00D067E7" w:rsidRDefault="00D067E7" w:rsidP="00CA6CF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                                                     </w:t>
      </w:r>
    </w:p>
    <w:p w:rsidR="00D067E7" w:rsidRDefault="00D067E7" w:rsidP="00CA6CF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D067E7" w:rsidRDefault="00D067E7" w:rsidP="00CA6CFC">
      <w:pPr>
        <w:jc w:val="center"/>
        <w:rPr>
          <w:b/>
          <w:sz w:val="30"/>
          <w:szCs w:val="30"/>
        </w:rPr>
      </w:pPr>
    </w:p>
    <w:p w:rsidR="00D067E7" w:rsidRDefault="00D067E7" w:rsidP="00CA6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25 ноября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 xml:space="preserve">.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№ 83                                                                  </w:t>
      </w:r>
    </w:p>
    <w:p w:rsidR="00D067E7" w:rsidRDefault="00D067E7" w:rsidP="00CA6CFC">
      <w:pPr>
        <w:jc w:val="center"/>
        <w:rPr>
          <w:sz w:val="28"/>
          <w:szCs w:val="28"/>
        </w:rPr>
      </w:pPr>
      <w:r>
        <w:rPr>
          <w:sz w:val="28"/>
          <w:szCs w:val="28"/>
        </w:rPr>
        <w:t>с.Устинкино</w:t>
      </w:r>
    </w:p>
    <w:p w:rsidR="00D067E7" w:rsidRDefault="00D067E7" w:rsidP="00CA6CFC">
      <w:pPr>
        <w:jc w:val="center"/>
        <w:outlineLvl w:val="0"/>
        <w:rPr>
          <w:b/>
          <w:sz w:val="28"/>
          <w:szCs w:val="28"/>
        </w:rPr>
      </w:pPr>
    </w:p>
    <w:p w:rsidR="00D067E7" w:rsidRPr="0098114C" w:rsidRDefault="00D067E7" w:rsidP="0098114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8114C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контроля  </w:t>
      </w:r>
      <w:r w:rsidRPr="0098114C">
        <w:rPr>
          <w:rFonts w:ascii="Times New Roman" w:hAnsi="Times New Roman"/>
          <w:b/>
          <w:color w:val="01010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98114C">
        <w:rPr>
          <w:rFonts w:ascii="Times New Roman" w:hAnsi="Times New Roman"/>
          <w:b/>
          <w:sz w:val="28"/>
          <w:szCs w:val="28"/>
        </w:rPr>
        <w:t xml:space="preserve">на территории  </w:t>
      </w:r>
      <w:r>
        <w:rPr>
          <w:rFonts w:ascii="Times New Roman" w:hAnsi="Times New Roman"/>
          <w:b/>
          <w:sz w:val="28"/>
          <w:szCs w:val="28"/>
        </w:rPr>
        <w:t>Устинкинского</w:t>
      </w:r>
      <w:r w:rsidRPr="0098114C">
        <w:rPr>
          <w:rFonts w:ascii="Times New Roman" w:hAnsi="Times New Roman"/>
          <w:b/>
          <w:sz w:val="28"/>
          <w:szCs w:val="28"/>
        </w:rPr>
        <w:t xml:space="preserve">  сельсовета  Орджоникидзевского  района Республики Хакасия</w:t>
      </w:r>
    </w:p>
    <w:p w:rsidR="00D067E7" w:rsidRPr="008600DB" w:rsidRDefault="00D067E7" w:rsidP="00B94BE8">
      <w:pPr>
        <w:rPr>
          <w:b/>
          <w:sz w:val="28"/>
          <w:szCs w:val="28"/>
        </w:rPr>
      </w:pPr>
    </w:p>
    <w:p w:rsidR="00D067E7" w:rsidRPr="00455C19" w:rsidRDefault="00D067E7" w:rsidP="0098114C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Emphasis"/>
          <w:i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Emphasis"/>
          <w:i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 xml:space="preserve"> РФ от 25 июня </w:t>
      </w:r>
      <w:smartTag w:uri="urn:schemas-microsoft-com:office:smarttags" w:element="metricconverter">
        <w:smartTagPr>
          <w:attr w:name="ProductID" w:val="2021 г"/>
        </w:smartTagPr>
        <w:r w:rsidRPr="00455C19">
          <w:rPr>
            <w:sz w:val="28"/>
            <w:szCs w:val="28"/>
            <w:shd w:val="clear" w:color="auto" w:fill="FFFFFF"/>
          </w:rPr>
          <w:t>2021 г</w:t>
        </w:r>
      </w:smartTag>
      <w:r w:rsidRPr="00455C19">
        <w:rPr>
          <w:sz w:val="28"/>
          <w:szCs w:val="28"/>
          <w:shd w:val="clear" w:color="auto" w:fill="FFFFFF"/>
        </w:rPr>
        <w:t>. N </w:t>
      </w:r>
      <w:r w:rsidRPr="00455C19">
        <w:rPr>
          <w:rStyle w:val="Emphasis"/>
          <w:i w:val="0"/>
          <w:sz w:val="28"/>
          <w:szCs w:val="28"/>
          <w:shd w:val="clear" w:color="auto" w:fill="FFFFFF"/>
        </w:rPr>
        <w:t>990</w:t>
      </w:r>
      <w:r>
        <w:rPr>
          <w:rStyle w:val="Emphasis"/>
          <w:i w:val="0"/>
          <w:sz w:val="28"/>
          <w:szCs w:val="28"/>
          <w:shd w:val="clear" w:color="auto" w:fill="FFFFFF"/>
        </w:rPr>
        <w:t xml:space="preserve"> 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sz w:val="28"/>
          <w:szCs w:val="28"/>
        </w:rPr>
        <w:t>,  А</w:t>
      </w:r>
      <w:r w:rsidRPr="00455C19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Устинкинского </w:t>
      </w:r>
      <w:r w:rsidRPr="00455C19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>Орджоникидзевского района</w:t>
      </w:r>
      <w:r w:rsidRPr="00455C1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Хакасия</w:t>
      </w:r>
    </w:p>
    <w:p w:rsidR="00D067E7" w:rsidRDefault="00D067E7" w:rsidP="0098114C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>ПОСТАНОВЛЯЕТ:</w:t>
      </w:r>
    </w:p>
    <w:p w:rsidR="00D067E7" w:rsidRPr="008F0F18" w:rsidRDefault="00D067E7" w:rsidP="0098114C">
      <w:pPr>
        <w:jc w:val="both"/>
        <w:rPr>
          <w:sz w:val="28"/>
          <w:szCs w:val="28"/>
        </w:rPr>
      </w:pPr>
    </w:p>
    <w:p w:rsidR="00D067E7" w:rsidRPr="0098114C" w:rsidRDefault="00D067E7" w:rsidP="0098114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8114C">
        <w:rPr>
          <w:rFonts w:ascii="Times New Roman" w:hAnsi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сфере муниципального контроля </w:t>
      </w:r>
      <w:r w:rsidRPr="0098114C">
        <w:rPr>
          <w:rFonts w:ascii="Times New Roman" w:hAnsi="Times New Roman"/>
          <w:color w:val="01010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/>
          <w:sz w:val="28"/>
          <w:szCs w:val="28"/>
        </w:rPr>
        <w:t>на территории  Устинкинского</w:t>
      </w:r>
      <w:r w:rsidRPr="0098114C">
        <w:rPr>
          <w:rFonts w:ascii="Times New Roman" w:hAnsi="Times New Roman"/>
          <w:sz w:val="28"/>
          <w:szCs w:val="28"/>
        </w:rPr>
        <w:t xml:space="preserve">  сельсовета  Орджоникидзевского  района Республики Хакасия</w:t>
      </w:r>
      <w:r>
        <w:rPr>
          <w:rFonts w:ascii="Times New Roman" w:hAnsi="Times New Roman"/>
          <w:sz w:val="28"/>
          <w:szCs w:val="28"/>
        </w:rPr>
        <w:t>.</w:t>
      </w:r>
    </w:p>
    <w:p w:rsidR="00D067E7" w:rsidRPr="00C34005" w:rsidRDefault="00D067E7" w:rsidP="00D5569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F0F18">
        <w:rPr>
          <w:sz w:val="28"/>
          <w:szCs w:val="28"/>
        </w:rPr>
        <w:t>2.</w:t>
      </w:r>
      <w:r w:rsidRPr="008F0F18">
        <w:rPr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Разместить</w:t>
      </w:r>
      <w:r w:rsidRPr="00C34005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/>
          <w:sz w:val="28"/>
          <w:szCs w:val="28"/>
        </w:rPr>
        <w:t>на информационных стендах Администрации Устинкинского сельсовета</w:t>
      </w:r>
      <w:r w:rsidRPr="00C34005">
        <w:rPr>
          <w:rFonts w:ascii="Times New Roman" w:hAnsi="Times New Roman"/>
          <w:sz w:val="28"/>
          <w:szCs w:val="28"/>
        </w:rPr>
        <w:t xml:space="preserve"> и на официальном сайте администрации </w:t>
      </w:r>
      <w:r w:rsidRPr="00C34005">
        <w:rPr>
          <w:rFonts w:ascii="Times New Roman" w:hAnsi="Times New Roman"/>
          <w:sz w:val="28"/>
          <w:szCs w:val="28"/>
          <w:lang w:val="en-US"/>
        </w:rPr>
        <w:t>www</w:t>
      </w:r>
      <w:r w:rsidRPr="00C34005">
        <w:rPr>
          <w:rFonts w:ascii="Times New Roman" w:hAnsi="Times New Roman"/>
          <w:sz w:val="28"/>
          <w:szCs w:val="28"/>
        </w:rPr>
        <w:t>.</w:t>
      </w:r>
      <w:r w:rsidRPr="00C34005">
        <w:rPr>
          <w:rFonts w:ascii="Times New Roman" w:hAnsi="Times New Roman"/>
          <w:sz w:val="28"/>
          <w:szCs w:val="28"/>
          <w:lang w:val="en-US"/>
        </w:rPr>
        <w:t>or</w:t>
      </w:r>
      <w:r w:rsidRPr="00C34005">
        <w:rPr>
          <w:rFonts w:ascii="Times New Roman" w:hAnsi="Times New Roman"/>
          <w:sz w:val="28"/>
          <w:szCs w:val="28"/>
        </w:rPr>
        <w:t xml:space="preserve">19. </w:t>
      </w:r>
      <w:r w:rsidRPr="00C34005">
        <w:rPr>
          <w:rFonts w:ascii="Times New Roman" w:hAnsi="Times New Roman"/>
          <w:sz w:val="28"/>
          <w:szCs w:val="28"/>
          <w:lang w:val="en-US"/>
        </w:rPr>
        <w:t>ru</w:t>
      </w:r>
      <w:r w:rsidRPr="00C34005">
        <w:rPr>
          <w:rFonts w:ascii="Times New Roman" w:hAnsi="Times New Roman"/>
          <w:sz w:val="28"/>
          <w:szCs w:val="28"/>
        </w:rPr>
        <w:t xml:space="preserve"> </w:t>
      </w:r>
      <w:r w:rsidRPr="00C34005">
        <w:rPr>
          <w:rFonts w:ascii="Times New Roman" w:hAnsi="Times New Roman"/>
          <w:color w:val="010101"/>
          <w:sz w:val="28"/>
          <w:szCs w:val="28"/>
        </w:rPr>
        <w:t xml:space="preserve">в разделе </w:t>
      </w:r>
      <w:r w:rsidRPr="00C34005">
        <w:rPr>
          <w:rFonts w:ascii="Times New Roman" w:hAnsi="Times New Roman"/>
          <w:sz w:val="28"/>
          <w:szCs w:val="28"/>
        </w:rPr>
        <w:t>«Документы сельских и поселковых советов».</w:t>
      </w:r>
    </w:p>
    <w:p w:rsidR="00D067E7" w:rsidRPr="008F0F18" w:rsidRDefault="00D067E7" w:rsidP="0098114C">
      <w:pPr>
        <w:ind w:firstLine="567"/>
        <w:jc w:val="both"/>
        <w:rPr>
          <w:sz w:val="28"/>
          <w:szCs w:val="28"/>
        </w:rPr>
      </w:pPr>
      <w:r>
        <w:t xml:space="preserve">3. </w:t>
      </w:r>
      <w:r w:rsidRPr="008F0F18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D067E7" w:rsidRDefault="00D067E7" w:rsidP="0098114C">
      <w:pPr>
        <w:ind w:firstLine="567"/>
        <w:jc w:val="both"/>
        <w:rPr>
          <w:sz w:val="28"/>
          <w:szCs w:val="28"/>
        </w:rPr>
      </w:pPr>
    </w:p>
    <w:p w:rsidR="00D067E7" w:rsidRPr="008F0F18" w:rsidRDefault="00D067E7" w:rsidP="0098114C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D067E7" w:rsidRPr="008F0F18" w:rsidRDefault="00D067E7" w:rsidP="0098114C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Устинкинского</w:t>
      </w:r>
      <w:r w:rsidRPr="008F0F18">
        <w:rPr>
          <w:sz w:val="28"/>
          <w:szCs w:val="28"/>
        </w:rPr>
        <w:t xml:space="preserve"> сельсовета </w:t>
      </w:r>
    </w:p>
    <w:p w:rsidR="00D067E7" w:rsidRDefault="00D067E7" w:rsidP="0098114C">
      <w:pPr>
        <w:rPr>
          <w:sz w:val="28"/>
          <w:szCs w:val="28"/>
        </w:rPr>
      </w:pPr>
      <w:r>
        <w:rPr>
          <w:sz w:val="28"/>
          <w:szCs w:val="28"/>
        </w:rPr>
        <w:t xml:space="preserve">Орджоникидзевского </w:t>
      </w:r>
      <w:r w:rsidRPr="008F0F18">
        <w:rPr>
          <w:sz w:val="28"/>
          <w:szCs w:val="28"/>
        </w:rPr>
        <w:t xml:space="preserve">  района </w:t>
      </w:r>
    </w:p>
    <w:p w:rsidR="00D067E7" w:rsidRPr="008F0F18" w:rsidRDefault="00D067E7" w:rsidP="0098114C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Хакасия                                                                   С.И.Волосатов </w:t>
      </w:r>
    </w:p>
    <w:p w:rsidR="00D067E7" w:rsidRPr="008F0F18" w:rsidRDefault="00D067E7" w:rsidP="0098114C">
      <w:pPr>
        <w:ind w:left="5940"/>
        <w:jc w:val="right"/>
        <w:rPr>
          <w:sz w:val="28"/>
          <w:szCs w:val="28"/>
        </w:rPr>
      </w:pPr>
    </w:p>
    <w:p w:rsidR="00D067E7" w:rsidRPr="008F0F18" w:rsidRDefault="00D067E7" w:rsidP="0098114C">
      <w:pPr>
        <w:ind w:left="5940"/>
        <w:jc w:val="right"/>
        <w:rPr>
          <w:sz w:val="28"/>
          <w:szCs w:val="28"/>
        </w:rPr>
      </w:pPr>
    </w:p>
    <w:p w:rsidR="00D067E7" w:rsidRPr="0098114C" w:rsidRDefault="00D067E7" w:rsidP="00CA6CFC">
      <w:pPr>
        <w:shd w:val="clear" w:color="auto" w:fill="FFFFFF"/>
        <w:jc w:val="right"/>
        <w:outlineLvl w:val="1"/>
        <w:rPr>
          <w:color w:val="010101"/>
          <w:sz w:val="26"/>
          <w:szCs w:val="26"/>
        </w:rPr>
      </w:pPr>
    </w:p>
    <w:p w:rsidR="00D067E7" w:rsidRDefault="00D067E7" w:rsidP="00CA6CFC">
      <w:pPr>
        <w:ind w:left="5940"/>
        <w:jc w:val="right"/>
      </w:pPr>
      <w:r>
        <w:t>УТВЕРЖДЕНА</w:t>
      </w:r>
    </w:p>
    <w:p w:rsidR="00D067E7" w:rsidRDefault="00D067E7" w:rsidP="00CA6CFC">
      <w:pPr>
        <w:ind w:left="5940"/>
        <w:jc w:val="right"/>
      </w:pPr>
      <w:r>
        <w:t>Постановлением Администрации Устинкинского  сельсовета Орджоникидзевского района Республики Хакасия</w:t>
      </w:r>
    </w:p>
    <w:p w:rsidR="00D067E7" w:rsidRDefault="00D067E7" w:rsidP="00CA6CFC">
      <w:pPr>
        <w:jc w:val="right"/>
      </w:pPr>
      <w:r>
        <w:t>от 25.11.2021 г.  № 83</w:t>
      </w:r>
    </w:p>
    <w:p w:rsidR="00D067E7" w:rsidRDefault="00D067E7" w:rsidP="00CA6CFC">
      <w:pPr>
        <w:shd w:val="clear" w:color="auto" w:fill="FFFFFF"/>
        <w:jc w:val="right"/>
        <w:outlineLvl w:val="1"/>
        <w:rPr>
          <w:rFonts w:ascii="Arial" w:hAnsi="Arial" w:cs="Arial"/>
          <w:color w:val="010101"/>
          <w:sz w:val="34"/>
          <w:szCs w:val="34"/>
        </w:rPr>
      </w:pPr>
    </w:p>
    <w:p w:rsidR="00D067E7" w:rsidRPr="00CA6CFC" w:rsidRDefault="00D067E7" w:rsidP="0098114C">
      <w:pPr>
        <w:shd w:val="clear" w:color="auto" w:fill="FFFFFF"/>
        <w:jc w:val="center"/>
        <w:outlineLvl w:val="1"/>
        <w:rPr>
          <w:rFonts w:ascii="Arial" w:hAnsi="Arial" w:cs="Arial"/>
          <w:b/>
          <w:color w:val="010101"/>
          <w:sz w:val="28"/>
          <w:szCs w:val="28"/>
        </w:rPr>
      </w:pPr>
    </w:p>
    <w:p w:rsidR="00D067E7" w:rsidRPr="00CA6CFC" w:rsidRDefault="00D067E7" w:rsidP="0098114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A6CFC">
        <w:rPr>
          <w:rFonts w:ascii="Times New Roman" w:hAnsi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rFonts w:ascii="Times New Roman" w:hAnsi="Times New Roman"/>
          <w:b/>
          <w:sz w:val="28"/>
          <w:szCs w:val="28"/>
        </w:rPr>
        <w:t>Устинкинский</w:t>
      </w:r>
      <w:r w:rsidRPr="00CA6CFC">
        <w:rPr>
          <w:rFonts w:ascii="Times New Roman" w:hAnsi="Times New Roman"/>
          <w:b/>
          <w:sz w:val="28"/>
          <w:szCs w:val="28"/>
        </w:rPr>
        <w:t xml:space="preserve"> сельсовет Орджоникидзевского района Республики Хакасия  на 2022 год</w:t>
      </w:r>
    </w:p>
    <w:p w:rsidR="00D067E7" w:rsidRPr="0098114C" w:rsidRDefault="00D067E7" w:rsidP="0098114C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D067E7" w:rsidRPr="00CA6CFC" w:rsidRDefault="00D067E7" w:rsidP="0098114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A6CFC">
        <w:rPr>
          <w:rFonts w:ascii="Times New Roman" w:hAnsi="Times New Roman"/>
          <w:b/>
          <w:sz w:val="28"/>
          <w:szCs w:val="28"/>
        </w:rPr>
        <w:t>Раздел 1. Общие положения</w:t>
      </w:r>
    </w:p>
    <w:p w:rsidR="00D067E7" w:rsidRPr="0098114C" w:rsidRDefault="00D067E7" w:rsidP="0098114C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</w:p>
    <w:p w:rsidR="00D067E7" w:rsidRPr="00CA6CFC" w:rsidRDefault="00D067E7" w:rsidP="0098114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A6CFC">
        <w:rPr>
          <w:rFonts w:ascii="Times New Roman" w:hAnsi="Times New Roman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rFonts w:ascii="Times New Roman" w:hAnsi="Times New Roman"/>
          <w:sz w:val="28"/>
          <w:szCs w:val="28"/>
        </w:rPr>
        <w:t>Устинкинский</w:t>
      </w:r>
      <w:r w:rsidRPr="00CA6CFC">
        <w:rPr>
          <w:rFonts w:ascii="Times New Roman" w:hAnsi="Times New Roman"/>
          <w:sz w:val="28"/>
          <w:szCs w:val="28"/>
        </w:rPr>
        <w:t xml:space="preserve"> сельсовет Орджоникидзевского района Республики Хакасия. </w:t>
      </w:r>
    </w:p>
    <w:p w:rsidR="00D067E7" w:rsidRPr="00CA6CFC" w:rsidRDefault="00D067E7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D067E7" w:rsidRPr="00CA6CFC" w:rsidRDefault="00D067E7" w:rsidP="00CA6CF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D067E7" w:rsidRPr="00CA6CFC" w:rsidRDefault="00D067E7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sz w:val="28"/>
          <w:szCs w:val="28"/>
        </w:rPr>
        <w:t>Устинкинский</w:t>
      </w:r>
      <w:bookmarkStart w:id="0" w:name="_GoBack"/>
      <w:bookmarkEnd w:id="0"/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осуществляется управлением муниципального контроля Администрации </w:t>
      </w:r>
      <w:r>
        <w:rPr>
          <w:sz w:val="28"/>
          <w:szCs w:val="28"/>
        </w:rPr>
        <w:t>Устинкинского</w:t>
      </w:r>
      <w:r w:rsidRPr="00CA6CFC">
        <w:rPr>
          <w:color w:val="010101"/>
          <w:sz w:val="28"/>
          <w:szCs w:val="28"/>
        </w:rPr>
        <w:t xml:space="preserve"> сельсовета  (далее – Администрация).</w:t>
      </w:r>
    </w:p>
    <w:p w:rsidR="00D067E7" w:rsidRPr="00CA6CFC" w:rsidRDefault="00D067E7" w:rsidP="00CA6CF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2.2. Обзор по виду муниципального контроля.</w:t>
      </w:r>
    </w:p>
    <w:p w:rsidR="00D067E7" w:rsidRPr="00CA6CFC" w:rsidRDefault="00D067E7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color w:val="010101"/>
          <w:sz w:val="28"/>
          <w:szCs w:val="28"/>
        </w:rPr>
        <w:t>Устинкинский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–это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муниципального образования </w:t>
      </w:r>
      <w:r>
        <w:rPr>
          <w:color w:val="010101"/>
          <w:sz w:val="28"/>
          <w:szCs w:val="28"/>
        </w:rPr>
        <w:t>Устинкинский</w:t>
      </w:r>
      <w:r w:rsidRPr="00CA6CFC">
        <w:rPr>
          <w:sz w:val="28"/>
          <w:szCs w:val="28"/>
        </w:rPr>
        <w:t xml:space="preserve"> сельсовет Орджоникидзевского района</w:t>
      </w:r>
      <w:r>
        <w:rPr>
          <w:sz w:val="28"/>
          <w:szCs w:val="28"/>
        </w:rPr>
        <w:t xml:space="preserve"> </w:t>
      </w:r>
      <w:r w:rsidRPr="00CA6CFC">
        <w:rPr>
          <w:sz w:val="28"/>
          <w:szCs w:val="28"/>
        </w:rPr>
        <w:t xml:space="preserve"> Республики Хакасия</w:t>
      </w:r>
      <w:r w:rsidRPr="00CA6CFC">
        <w:rPr>
          <w:color w:val="010101"/>
          <w:sz w:val="28"/>
          <w:szCs w:val="28"/>
        </w:rPr>
        <w:t xml:space="preserve">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:rsidR="00D067E7" w:rsidRPr="00CA6CFC" w:rsidRDefault="00D067E7" w:rsidP="00CA6CF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D067E7" w:rsidRPr="00CA6CFC" w:rsidRDefault="00D067E7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 </w:t>
      </w:r>
      <w:r>
        <w:rPr>
          <w:color w:val="010101"/>
          <w:sz w:val="28"/>
          <w:szCs w:val="28"/>
        </w:rPr>
        <w:t>Устинкинский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>;</w:t>
      </w:r>
    </w:p>
    <w:p w:rsidR="00D067E7" w:rsidRPr="00CA6CFC" w:rsidRDefault="00D067E7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D067E7" w:rsidRPr="00CA6CFC" w:rsidRDefault="00D067E7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D067E7" w:rsidRPr="00CA6CFC" w:rsidRDefault="00D067E7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D067E7" w:rsidRPr="00CA6CFC" w:rsidRDefault="00D067E7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2.4. Подконтрольные субъекты:</w:t>
      </w:r>
    </w:p>
    <w:p w:rsidR="00D067E7" w:rsidRPr="00CA6CFC" w:rsidRDefault="00D067E7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D067E7" w:rsidRPr="00CA6CFC" w:rsidRDefault="00D067E7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 мероприятий по муниципальному контролю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color w:val="010101"/>
          <w:sz w:val="28"/>
          <w:szCs w:val="28"/>
        </w:rPr>
        <w:t>Устинкинский</w:t>
      </w:r>
      <w:r>
        <w:rPr>
          <w:sz w:val="28"/>
          <w:szCs w:val="28"/>
        </w:rPr>
        <w:t xml:space="preserve"> </w:t>
      </w:r>
      <w:r w:rsidRPr="00CA6CFC">
        <w:rPr>
          <w:sz w:val="28"/>
          <w:szCs w:val="28"/>
        </w:rPr>
        <w:t>сельсовет Орджоникидзевский  район Республики Хакасия</w:t>
      </w:r>
      <w:r w:rsidRPr="00CA6CFC">
        <w:rPr>
          <w:color w:val="010101"/>
          <w:sz w:val="28"/>
          <w:szCs w:val="28"/>
        </w:rPr>
        <w:t>:</w:t>
      </w:r>
    </w:p>
    <w:p w:rsidR="00D067E7" w:rsidRPr="00CA6CFC" w:rsidRDefault="00D067E7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D067E7" w:rsidRPr="00CA6CFC" w:rsidRDefault="00D067E7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D067E7" w:rsidRPr="00CA6CFC" w:rsidRDefault="00D067E7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2.6. Данные о проведенных мероприятиях.</w:t>
      </w:r>
    </w:p>
    <w:p w:rsidR="00D067E7" w:rsidRPr="00CA6CFC" w:rsidRDefault="00D067E7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транспорта, городского наземного электрического транспорте и в дорожном хозяйстве в муниципальном образовании </w:t>
      </w:r>
      <w:r>
        <w:rPr>
          <w:color w:val="010101"/>
          <w:sz w:val="28"/>
          <w:szCs w:val="28"/>
        </w:rPr>
        <w:t>Устинкинский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>, устранения причин, факторов и условий, способствующих указанным нарушениям, управ</w:t>
      </w:r>
      <w:r>
        <w:rPr>
          <w:color w:val="010101"/>
          <w:sz w:val="28"/>
          <w:szCs w:val="28"/>
        </w:rPr>
        <w:t>лением муниципального контроля А</w:t>
      </w:r>
      <w:r w:rsidRPr="00CA6CFC">
        <w:rPr>
          <w:color w:val="010101"/>
          <w:sz w:val="28"/>
          <w:szCs w:val="28"/>
        </w:rPr>
        <w:t xml:space="preserve">дминистрации муниципального образования </w:t>
      </w:r>
      <w:r>
        <w:rPr>
          <w:color w:val="010101"/>
          <w:sz w:val="28"/>
          <w:szCs w:val="28"/>
        </w:rPr>
        <w:t>Устинкинский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 году. В 2020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D067E7" w:rsidRPr="00CA6CFC" w:rsidRDefault="00D067E7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2.7. Анализ и оценка рисков причинения вреда охраняемым законом ценностям.</w:t>
      </w:r>
    </w:p>
    <w:p w:rsidR="00D067E7" w:rsidRPr="00CA6CFC" w:rsidRDefault="00D067E7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sz w:val="28"/>
          <w:szCs w:val="28"/>
        </w:rPr>
        <w:t>Устинкинский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являются:</w:t>
      </w:r>
    </w:p>
    <w:p w:rsidR="00D067E7" w:rsidRPr="00CA6CFC" w:rsidRDefault="00D067E7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D067E7" w:rsidRPr="00CA6CFC" w:rsidRDefault="00D067E7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D067E7" w:rsidRPr="00CA6CFC" w:rsidRDefault="00D067E7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:rsidR="00D067E7" w:rsidRPr="00CA6CFC" w:rsidRDefault="00D067E7" w:rsidP="0098114C">
      <w:pPr>
        <w:shd w:val="clear" w:color="auto" w:fill="FFFFFF"/>
        <w:spacing w:before="100" w:beforeAutospacing="1" w:after="100" w:afterAutospacing="1"/>
        <w:jc w:val="center"/>
        <w:rPr>
          <w:b/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3. Цели и задачи Программы </w:t>
      </w:r>
    </w:p>
    <w:p w:rsidR="00D067E7" w:rsidRPr="00CA6CFC" w:rsidRDefault="00D067E7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3.1. Цели Программы:</w:t>
      </w:r>
    </w:p>
    <w:p w:rsidR="00D067E7" w:rsidRPr="00CA6CFC" w:rsidRDefault="00D067E7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D067E7" w:rsidRPr="00CA6CFC" w:rsidRDefault="00D067E7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067E7" w:rsidRPr="00CA6CFC" w:rsidRDefault="00D067E7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067E7" w:rsidRPr="00CA6CFC" w:rsidRDefault="00D067E7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3.2. Задачи Программы:</w:t>
      </w:r>
    </w:p>
    <w:p w:rsidR="00D067E7" w:rsidRPr="00CA6CFC" w:rsidRDefault="00D067E7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D067E7" w:rsidRPr="00CA6CFC" w:rsidRDefault="00D067E7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D067E7" w:rsidRPr="00CA6CFC" w:rsidRDefault="00D067E7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D067E7" w:rsidRPr="00CA6CFC" w:rsidRDefault="00D067E7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повышение прозрачности осуществляемой Управлением контрольной деятельности;</w:t>
      </w:r>
    </w:p>
    <w:p w:rsidR="00D067E7" w:rsidRPr="00CA6CFC" w:rsidRDefault="00D067E7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D067E7" w:rsidRDefault="00D067E7" w:rsidP="0098114C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10101"/>
          <w:sz w:val="28"/>
          <w:szCs w:val="28"/>
        </w:rPr>
      </w:pPr>
    </w:p>
    <w:p w:rsidR="00D067E7" w:rsidRPr="00CA6CFC" w:rsidRDefault="00D067E7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4. План мероприятий по профилактике нарушений </w:t>
      </w:r>
    </w:p>
    <w:p w:rsidR="00D067E7" w:rsidRPr="00CA6CFC" w:rsidRDefault="00D067E7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</w:t>
      </w:r>
      <w:r>
        <w:rPr>
          <w:color w:val="010101"/>
          <w:sz w:val="28"/>
          <w:szCs w:val="28"/>
        </w:rPr>
        <w:t xml:space="preserve"> </w:t>
      </w:r>
      <w:r w:rsidRPr="00CA6CFC">
        <w:rPr>
          <w:color w:val="010101"/>
          <w:sz w:val="28"/>
          <w:szCs w:val="28"/>
        </w:rPr>
        <w:t xml:space="preserve">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color w:val="010101"/>
          <w:sz w:val="28"/>
          <w:szCs w:val="28"/>
        </w:rPr>
        <w:t>Устинкинский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на 2022 год (приложение). </w:t>
      </w:r>
    </w:p>
    <w:p w:rsidR="00D067E7" w:rsidRPr="00CA6CFC" w:rsidRDefault="00D067E7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p w:rsidR="00D067E7" w:rsidRPr="00CA6CFC" w:rsidRDefault="00D067E7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Отчетные показатели Программы за 2020 год:</w:t>
      </w:r>
    </w:p>
    <w:p w:rsidR="00D067E7" w:rsidRPr="00CA6CFC" w:rsidRDefault="00D067E7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D067E7" w:rsidRPr="00CA6CFC" w:rsidRDefault="00D067E7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D067E7" w:rsidRPr="00CA6CFC" w:rsidRDefault="00D067E7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доля профилактических мероприятий в объеме контрольных мероприятий-20 %.</w:t>
      </w:r>
    </w:p>
    <w:p w:rsidR="00D067E7" w:rsidRPr="00CA6CFC" w:rsidRDefault="00D067E7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D067E7" w:rsidRPr="00CA6CFC" w:rsidRDefault="00D067E7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</w:p>
    <w:p w:rsidR="00D067E7" w:rsidRPr="00CA6CFC" w:rsidRDefault="00D067E7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D067E7" w:rsidRPr="00CA6CFC" w:rsidRDefault="00D067E7" w:rsidP="0098114C">
      <w:pPr>
        <w:shd w:val="clear" w:color="auto" w:fill="FFFFFF"/>
        <w:jc w:val="center"/>
        <w:outlineLvl w:val="2"/>
        <w:rPr>
          <w:sz w:val="28"/>
          <w:szCs w:val="28"/>
        </w:rPr>
      </w:pPr>
      <w:r w:rsidRPr="00CA6CFC">
        <w:rPr>
          <w:bCs/>
          <w:color w:val="010101"/>
          <w:sz w:val="28"/>
          <w:szCs w:val="28"/>
        </w:rPr>
        <w:t xml:space="preserve"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bCs/>
          <w:color w:val="010101"/>
          <w:sz w:val="28"/>
          <w:szCs w:val="28"/>
        </w:rPr>
        <w:t>Устинкинский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</w:p>
    <w:p w:rsidR="00D067E7" w:rsidRDefault="00D067E7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p w:rsidR="00D067E7" w:rsidRDefault="00D067E7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p w:rsidR="00D067E7" w:rsidRDefault="00D067E7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p w:rsidR="00D067E7" w:rsidRDefault="00D067E7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p w:rsidR="00D067E7" w:rsidRPr="00CA6CFC" w:rsidRDefault="00D067E7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416"/>
        <w:gridCol w:w="4576"/>
        <w:gridCol w:w="2263"/>
        <w:gridCol w:w="2116"/>
      </w:tblGrid>
      <w:tr w:rsidR="00D067E7" w:rsidRPr="00CA6CFC" w:rsidTr="0098114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067E7" w:rsidRPr="00CA6CFC" w:rsidRDefault="00D067E7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b/>
                <w:bCs/>
                <w:color w:val="010101"/>
                <w:sz w:val="28"/>
                <w:szCs w:val="28"/>
              </w:rPr>
              <w:t>№</w:t>
            </w:r>
          </w:p>
          <w:p w:rsidR="00D067E7" w:rsidRPr="00CA6CFC" w:rsidRDefault="00D067E7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b/>
                <w:bCs/>
                <w:color w:val="010101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067E7" w:rsidRPr="00CA6CFC" w:rsidRDefault="00D067E7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b/>
                <w:bCs/>
                <w:color w:val="010101"/>
                <w:sz w:val="28"/>
                <w:szCs w:val="28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067E7" w:rsidRPr="00CA6CFC" w:rsidRDefault="00D067E7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b/>
                <w:bCs/>
                <w:color w:val="010101"/>
                <w:sz w:val="28"/>
                <w:szCs w:val="28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D067E7" w:rsidRPr="00CA6CFC" w:rsidRDefault="00D067E7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b/>
                <w:bCs/>
                <w:color w:val="010101"/>
                <w:sz w:val="28"/>
                <w:szCs w:val="28"/>
              </w:rPr>
              <w:t>Контакты</w:t>
            </w:r>
          </w:p>
        </w:tc>
      </w:tr>
      <w:tr w:rsidR="00D067E7" w:rsidRPr="00CA6CFC" w:rsidTr="0098114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067E7" w:rsidRPr="00CA6CFC" w:rsidRDefault="00D067E7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color w:val="01010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067E7" w:rsidRPr="00CA6CFC" w:rsidRDefault="00D067E7" w:rsidP="00766EF6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color w:val="010101"/>
                <w:sz w:val="28"/>
                <w:szCs w:val="28"/>
              </w:rPr>
              <w:t>Должностные лица упра</w:t>
            </w:r>
            <w:r>
              <w:rPr>
                <w:color w:val="010101"/>
                <w:sz w:val="28"/>
                <w:szCs w:val="28"/>
              </w:rPr>
              <w:t>вления муниципального контроля А</w:t>
            </w:r>
            <w:r w:rsidRPr="00CA6CFC">
              <w:rPr>
                <w:color w:val="010101"/>
                <w:sz w:val="28"/>
                <w:szCs w:val="28"/>
              </w:rPr>
              <w:t xml:space="preserve">дминистрации муниципального образования </w:t>
            </w:r>
            <w:r>
              <w:rPr>
                <w:color w:val="010101"/>
                <w:sz w:val="28"/>
                <w:szCs w:val="28"/>
              </w:rPr>
              <w:t>Устинкинский</w:t>
            </w:r>
            <w:r w:rsidRPr="00CA6CFC">
              <w:rPr>
                <w:sz w:val="28"/>
                <w:szCs w:val="28"/>
              </w:rPr>
              <w:t xml:space="preserve"> сельсовет Орджоникидзевского района Республики Хакасия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067E7" w:rsidRPr="00CA6CFC" w:rsidRDefault="00D067E7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color w:val="010101"/>
                <w:sz w:val="28"/>
                <w:szCs w:val="28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D067E7" w:rsidRDefault="00D067E7" w:rsidP="00977DD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8-923-594-99-65</w:t>
            </w:r>
          </w:p>
          <w:p w:rsidR="00D067E7" w:rsidRDefault="00D067E7" w:rsidP="00977DDC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4" w:history="1">
              <w:r w:rsidRPr="0053641E">
                <w:rPr>
                  <w:rStyle w:val="Hyperlink"/>
                  <w:sz w:val="28"/>
                  <w:szCs w:val="28"/>
                  <w:lang w:val="en-US"/>
                </w:rPr>
                <w:t>ustinkino</w:t>
              </w:r>
              <w:r w:rsidRPr="0053641E">
                <w:rPr>
                  <w:rStyle w:val="Hyperlink"/>
                  <w:sz w:val="28"/>
                  <w:szCs w:val="28"/>
                </w:rPr>
                <w:t>@</w:t>
              </w:r>
              <w:r w:rsidRPr="0053641E">
                <w:rPr>
                  <w:rStyle w:val="Hyperlink"/>
                  <w:sz w:val="28"/>
                  <w:szCs w:val="28"/>
                  <w:lang w:val="en-US"/>
                </w:rPr>
                <w:t>mail</w:t>
              </w:r>
              <w:r w:rsidRPr="0053641E">
                <w:rPr>
                  <w:rStyle w:val="Hyperlink"/>
                  <w:sz w:val="28"/>
                  <w:szCs w:val="28"/>
                </w:rPr>
                <w:t>.ru</w:t>
              </w:r>
            </w:hyperlink>
          </w:p>
          <w:p w:rsidR="00D067E7" w:rsidRPr="00CA6CFC" w:rsidRDefault="00D067E7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</w:p>
          <w:p w:rsidR="00D067E7" w:rsidRPr="00CA6CFC" w:rsidRDefault="00D067E7" w:rsidP="00787FA6">
            <w:pPr>
              <w:spacing w:before="100" w:beforeAutospacing="1" w:after="100" w:afterAutospacing="1"/>
              <w:rPr>
                <w:color w:val="010101"/>
                <w:sz w:val="28"/>
                <w:szCs w:val="28"/>
              </w:rPr>
            </w:pPr>
          </w:p>
          <w:p w:rsidR="00D067E7" w:rsidRPr="00CA6CFC" w:rsidRDefault="00D067E7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color w:val="010101"/>
                <w:sz w:val="28"/>
                <w:szCs w:val="28"/>
              </w:rPr>
              <w:t> </w:t>
            </w:r>
          </w:p>
        </w:tc>
      </w:tr>
    </w:tbl>
    <w:p w:rsidR="00D067E7" w:rsidRPr="00CA6CFC" w:rsidRDefault="00D067E7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color w:val="010101"/>
          <w:sz w:val="28"/>
          <w:szCs w:val="28"/>
        </w:rPr>
        <w:t>Устинкинский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на 2022 год (приложение).</w:t>
      </w:r>
    </w:p>
    <w:p w:rsidR="00D067E7" w:rsidRPr="00CA6CFC" w:rsidRDefault="00D067E7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Результаты профилактической работы Управления включаются в Доклад об осуществлении муниципального контроля на территории муниципального образования </w:t>
      </w:r>
      <w:r>
        <w:rPr>
          <w:color w:val="010101"/>
          <w:sz w:val="28"/>
          <w:szCs w:val="28"/>
        </w:rPr>
        <w:t>Устинкинский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на 2022 год.</w:t>
      </w:r>
    </w:p>
    <w:p w:rsidR="00D067E7" w:rsidRPr="00CA6CFC" w:rsidRDefault="00D067E7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  <w:r w:rsidRPr="0098114C">
        <w:rPr>
          <w:rFonts w:ascii="Arial" w:hAnsi="Arial" w:cs="Arial"/>
          <w:color w:val="010101"/>
          <w:sz w:val="21"/>
          <w:szCs w:val="21"/>
        </w:rPr>
        <w:t> </w:t>
      </w:r>
    </w:p>
    <w:p w:rsidR="00D067E7" w:rsidRPr="00CA6CFC" w:rsidRDefault="00D067E7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D067E7" w:rsidRPr="00CA6CFC" w:rsidRDefault="00D067E7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D067E7" w:rsidRPr="00CA6CFC" w:rsidRDefault="00D067E7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D067E7" w:rsidRPr="00CA6CFC" w:rsidRDefault="00D067E7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D067E7" w:rsidRPr="00CA6CFC" w:rsidRDefault="00D067E7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D067E7" w:rsidRPr="00CA6CFC" w:rsidRDefault="00D067E7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D067E7" w:rsidRDefault="00D067E7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  <w:r w:rsidRPr="0098114C">
        <w:rPr>
          <w:rFonts w:ascii="Arial" w:hAnsi="Arial" w:cs="Arial"/>
          <w:color w:val="010101"/>
          <w:sz w:val="21"/>
          <w:szCs w:val="21"/>
        </w:rPr>
        <w:t xml:space="preserve"> </w:t>
      </w:r>
    </w:p>
    <w:p w:rsidR="00D067E7" w:rsidRDefault="00D067E7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D067E7" w:rsidRDefault="00D067E7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D067E7" w:rsidRDefault="00D067E7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D067E7" w:rsidRDefault="00D067E7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D067E7" w:rsidRPr="00787FA6" w:rsidRDefault="00D067E7" w:rsidP="0098114C">
      <w:pPr>
        <w:shd w:val="clear" w:color="auto" w:fill="FFFFFF"/>
        <w:spacing w:before="100" w:beforeAutospacing="1" w:after="100" w:afterAutospacing="1"/>
        <w:jc w:val="right"/>
        <w:rPr>
          <w:color w:val="010101"/>
        </w:rPr>
      </w:pPr>
      <w:r w:rsidRPr="00787FA6">
        <w:rPr>
          <w:rFonts w:ascii="Arial" w:hAnsi="Arial" w:cs="Arial"/>
          <w:color w:val="010101"/>
        </w:rPr>
        <w:t> </w:t>
      </w:r>
      <w:r w:rsidRPr="00787FA6">
        <w:rPr>
          <w:iCs/>
          <w:color w:val="010101"/>
        </w:rPr>
        <w:t>Приложение к Программе профилактики рисков</w:t>
      </w:r>
      <w:r w:rsidRPr="00787FA6">
        <w:rPr>
          <w:color w:val="010101"/>
        </w:rPr>
        <w:br/>
      </w:r>
      <w:r w:rsidRPr="00787FA6">
        <w:rPr>
          <w:iCs/>
          <w:color w:val="010101"/>
        </w:rPr>
        <w:t>причинения вреда (ущерба) охраняемым законом ценностям</w:t>
      </w:r>
      <w:r w:rsidRPr="00787FA6">
        <w:rPr>
          <w:color w:val="010101"/>
        </w:rPr>
        <w:br/>
      </w:r>
      <w:r w:rsidRPr="00787FA6">
        <w:rPr>
          <w:iCs/>
          <w:color w:val="010101"/>
        </w:rPr>
        <w:t>на 2022 год</w:t>
      </w:r>
    </w:p>
    <w:p w:rsidR="00D067E7" w:rsidRPr="00787FA6" w:rsidRDefault="00D067E7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787FA6">
        <w:rPr>
          <w:b/>
          <w:bCs/>
          <w:color w:val="010101"/>
          <w:sz w:val="28"/>
          <w:szCs w:val="28"/>
        </w:rPr>
        <w:t>План мероприятий по профилактике нарушений законодательства  на автомобильном транспорте, городском наземном электрическом транспорте и в дорожном хозяйс</w:t>
      </w:r>
      <w:r>
        <w:rPr>
          <w:b/>
          <w:bCs/>
          <w:color w:val="010101"/>
          <w:sz w:val="28"/>
          <w:szCs w:val="28"/>
        </w:rPr>
        <w:t>тве в муниципальном образовании Устинкин</w:t>
      </w:r>
      <w:r w:rsidRPr="00977DDC">
        <w:rPr>
          <w:b/>
          <w:sz w:val="28"/>
          <w:szCs w:val="28"/>
        </w:rPr>
        <w:t>ский</w:t>
      </w:r>
      <w:r w:rsidRPr="00787FA6">
        <w:rPr>
          <w:b/>
          <w:sz w:val="28"/>
          <w:szCs w:val="28"/>
        </w:rPr>
        <w:t xml:space="preserve"> сельсовет Орджоникидзевского района Республики Хакасия</w:t>
      </w:r>
      <w:r w:rsidRPr="00787FA6">
        <w:rPr>
          <w:b/>
          <w:bCs/>
          <w:color w:val="010101"/>
          <w:sz w:val="28"/>
          <w:szCs w:val="28"/>
        </w:rPr>
        <w:t xml:space="preserve"> на 2022 год </w:t>
      </w:r>
    </w:p>
    <w:p w:rsidR="00D067E7" w:rsidRPr="00CA6CFC" w:rsidRDefault="00D067E7" w:rsidP="0098114C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359"/>
        <w:gridCol w:w="2374"/>
        <w:gridCol w:w="3451"/>
        <w:gridCol w:w="1866"/>
        <w:gridCol w:w="1321"/>
      </w:tblGrid>
      <w:tr w:rsidR="00D067E7" w:rsidRPr="0098114C" w:rsidTr="0098114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067E7" w:rsidRPr="0098114C" w:rsidRDefault="00D067E7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№</w:t>
            </w:r>
          </w:p>
          <w:p w:rsidR="00D067E7" w:rsidRPr="0098114C" w:rsidRDefault="00D067E7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067E7" w:rsidRPr="0098114C" w:rsidRDefault="00D067E7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067E7" w:rsidRPr="0098114C" w:rsidRDefault="00D067E7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067E7" w:rsidRPr="0098114C" w:rsidRDefault="00D067E7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D067E7" w:rsidRPr="0098114C" w:rsidRDefault="00D067E7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D067E7" w:rsidRPr="0098114C" w:rsidTr="0098114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067E7" w:rsidRPr="0098114C" w:rsidRDefault="00D067E7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067E7" w:rsidRPr="0098114C" w:rsidRDefault="00D067E7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067E7" w:rsidRPr="0098114C" w:rsidRDefault="00D067E7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AA02B2">
              <w:rPr>
                <w:color w:val="010101"/>
              </w:rPr>
              <w:t xml:space="preserve">Администрация </w:t>
            </w:r>
            <w:r w:rsidRPr="0098114C">
              <w:rPr>
                <w:color w:val="010101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D067E7" w:rsidRPr="0098114C" w:rsidRDefault="00D067E7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>
              <w:rPr>
                <w:szCs w:val="28"/>
              </w:rPr>
              <w:t>Устинкинского</w:t>
            </w:r>
            <w:r w:rsidRPr="00AA02B2">
              <w:t xml:space="preserve"> сельсовет Орджоникидзевского района Республики Хакасия</w:t>
            </w:r>
            <w:r w:rsidRPr="00AA02B2">
              <w:rPr>
                <w:color w:val="010101"/>
              </w:rPr>
              <w:t xml:space="preserve"> </w:t>
            </w:r>
            <w:r w:rsidRPr="0098114C">
              <w:rPr>
                <w:color w:val="010101"/>
              </w:rPr>
              <w:t>в информационно-телекоммуникационной сети "Интернет" и в иных формах.</w:t>
            </w:r>
          </w:p>
          <w:p w:rsidR="00D067E7" w:rsidRPr="0098114C" w:rsidRDefault="00D067E7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AA02B2">
              <w:rPr>
                <w:color w:val="010101"/>
              </w:rPr>
              <w:t xml:space="preserve">Администрация </w:t>
            </w:r>
            <w:r w:rsidRPr="0098114C">
              <w:rPr>
                <w:color w:val="010101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D067E7" w:rsidRPr="0098114C" w:rsidRDefault="00D067E7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1) тексты нормативных правовых актов, регулирующих осуществление муниципального контроля ;</w:t>
            </w:r>
          </w:p>
          <w:p w:rsidR="00D067E7" w:rsidRPr="0098114C" w:rsidRDefault="00D067E7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2) руководства по соблюдению обязательных требований.</w:t>
            </w:r>
          </w:p>
          <w:p w:rsidR="00D067E7" w:rsidRPr="0098114C" w:rsidRDefault="00D067E7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D067E7" w:rsidRPr="0098114C" w:rsidRDefault="00D067E7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D067E7" w:rsidRPr="0098114C" w:rsidRDefault="00D067E7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D067E7" w:rsidRPr="0098114C" w:rsidRDefault="00D067E7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6) доклады о муниципальном контроле;</w:t>
            </w:r>
          </w:p>
          <w:p w:rsidR="00D067E7" w:rsidRPr="0098114C" w:rsidRDefault="00D067E7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067E7" w:rsidRPr="0098114C" w:rsidRDefault="00D067E7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 xml:space="preserve">Должностные лица </w:t>
            </w:r>
            <w:r w:rsidRPr="00AA02B2">
              <w:rPr>
                <w:color w:val="010101"/>
              </w:rPr>
              <w:t xml:space="preserve">Администрации </w:t>
            </w:r>
            <w:r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D067E7" w:rsidRPr="0098114C" w:rsidRDefault="00D067E7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D067E7" w:rsidRPr="0098114C" w:rsidTr="0098114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067E7" w:rsidRPr="0098114C" w:rsidRDefault="00D067E7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067E7" w:rsidRPr="0098114C" w:rsidRDefault="00D067E7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067E7" w:rsidRPr="0098114C" w:rsidRDefault="00D067E7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D067E7" w:rsidRPr="0098114C" w:rsidRDefault="00D067E7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r>
              <w:rPr>
                <w:szCs w:val="28"/>
              </w:rPr>
              <w:t>Устинкинский</w:t>
            </w:r>
            <w:r w:rsidRPr="00AA02B2">
              <w:t xml:space="preserve"> сельсовет Орджоникидзевского района Республики Хакасия</w:t>
            </w:r>
            <w:r w:rsidRPr="00AA02B2">
              <w:rPr>
                <w:color w:val="010101"/>
              </w:rPr>
              <w:t xml:space="preserve"> </w:t>
            </w:r>
            <w:r w:rsidRPr="0098114C">
              <w:rPr>
                <w:color w:val="010101"/>
              </w:rPr>
              <w:t>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067E7" w:rsidRPr="0098114C" w:rsidRDefault="00D067E7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 xml:space="preserve">Должностные лица </w:t>
            </w:r>
            <w:r w:rsidRPr="00AA02B2">
              <w:rPr>
                <w:color w:val="010101"/>
              </w:rPr>
              <w:t>Администрации</w:t>
            </w:r>
            <w:r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D067E7" w:rsidRPr="0098114C" w:rsidRDefault="00D067E7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1 раз в год</w:t>
            </w:r>
          </w:p>
        </w:tc>
      </w:tr>
      <w:tr w:rsidR="00D067E7" w:rsidRPr="0098114C" w:rsidTr="0098114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067E7" w:rsidRPr="0098114C" w:rsidRDefault="00D067E7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067E7" w:rsidRPr="0098114C" w:rsidRDefault="00D067E7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067E7" w:rsidRPr="0098114C" w:rsidRDefault="00D067E7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D067E7" w:rsidRPr="0098114C" w:rsidRDefault="00D067E7" w:rsidP="00AA02B2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Pr="00AA02B2">
              <w:rPr>
                <w:color w:val="010101"/>
              </w:rPr>
              <w:t xml:space="preserve">Администрацию </w:t>
            </w:r>
            <w:r w:rsidRPr="0098114C">
              <w:rPr>
                <w:color w:val="010101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Pr="00AA02B2">
              <w:rPr>
                <w:color w:val="010101"/>
              </w:rPr>
              <w:t xml:space="preserve">Администрацией </w:t>
            </w:r>
            <w:r w:rsidRPr="0098114C">
              <w:rPr>
                <w:color w:val="010101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067E7" w:rsidRPr="0098114C" w:rsidRDefault="00D067E7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AA02B2">
              <w:rPr>
                <w:color w:val="010101"/>
              </w:rPr>
              <w:t xml:space="preserve">Должностные лица Администрации </w:t>
            </w:r>
            <w:r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D067E7" w:rsidRPr="0098114C" w:rsidRDefault="00D067E7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D067E7" w:rsidRPr="0098114C" w:rsidTr="0098114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067E7" w:rsidRPr="0098114C" w:rsidRDefault="00D067E7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067E7" w:rsidRPr="0098114C" w:rsidRDefault="00D067E7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067E7" w:rsidRPr="0098114C" w:rsidRDefault="00D067E7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Консультирование осуществляется должностными лицами </w:t>
            </w:r>
            <w:r w:rsidRPr="00AA02B2">
              <w:rPr>
                <w:color w:val="010101"/>
              </w:rPr>
              <w:t xml:space="preserve">Администрации </w:t>
            </w:r>
            <w:r w:rsidRPr="0098114C">
              <w:rPr>
                <w:color w:val="010101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D067E7" w:rsidRPr="0098114C" w:rsidRDefault="00D067E7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Консультирование, осуществляется по следующим вопросам:</w:t>
            </w:r>
          </w:p>
          <w:p w:rsidR="00D067E7" w:rsidRPr="0098114C" w:rsidRDefault="00D067E7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D067E7" w:rsidRPr="0098114C" w:rsidRDefault="00D067E7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D067E7" w:rsidRPr="0098114C" w:rsidRDefault="00D067E7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компетенция уполномоченного органа;</w:t>
            </w:r>
          </w:p>
          <w:p w:rsidR="00D067E7" w:rsidRPr="0098114C" w:rsidRDefault="00D067E7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порядок обжалования действий (бездействия) муниципальных инспекторов.</w:t>
            </w:r>
          </w:p>
          <w:p w:rsidR="00D067E7" w:rsidRPr="0098114C" w:rsidRDefault="00D067E7" w:rsidP="00AA02B2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</w:t>
            </w:r>
            <w:r>
              <w:t xml:space="preserve">Устинкинский </w:t>
            </w:r>
            <w:r w:rsidRPr="00AA02B2">
              <w:t>сельсовет Орджоникидзевского района Республики Хакасия</w:t>
            </w:r>
            <w:r w:rsidRPr="0098114C">
              <w:rPr>
                <w:color w:val="010101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Pr="00AA02B2">
              <w:rPr>
                <w:color w:val="010101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067E7" w:rsidRPr="0098114C" w:rsidRDefault="00D067E7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 xml:space="preserve">Должностные лица </w:t>
            </w:r>
            <w:r w:rsidRPr="00AA02B2">
              <w:rPr>
                <w:color w:val="010101"/>
              </w:rPr>
              <w:t>Администрации</w:t>
            </w:r>
            <w:r w:rsidRPr="0098114C">
              <w:rPr>
                <w:color w:val="010101"/>
              </w:rPr>
              <w:t xml:space="preserve"> муниципального контроля</w:t>
            </w:r>
          </w:p>
          <w:p w:rsidR="00D067E7" w:rsidRPr="0098114C" w:rsidRDefault="00D067E7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D067E7" w:rsidRPr="0098114C" w:rsidRDefault="00D067E7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D067E7" w:rsidRPr="0098114C" w:rsidTr="0098114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067E7" w:rsidRPr="0098114C" w:rsidRDefault="00D067E7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067E7" w:rsidRPr="0098114C" w:rsidRDefault="00D067E7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067E7" w:rsidRPr="0098114C" w:rsidRDefault="00D067E7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D067E7" w:rsidRPr="0098114C" w:rsidRDefault="00D067E7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.</w:t>
            </w:r>
          </w:p>
          <w:p w:rsidR="00D067E7" w:rsidRPr="0098114C" w:rsidRDefault="00D067E7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D067E7" w:rsidRPr="0098114C" w:rsidRDefault="00D067E7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D067E7" w:rsidRPr="0098114C" w:rsidRDefault="00D067E7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D067E7" w:rsidRPr="0098114C" w:rsidRDefault="00D067E7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D067E7" w:rsidRPr="0098114C" w:rsidRDefault="00D067E7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D067E7" w:rsidRPr="0098114C" w:rsidRDefault="00D067E7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067E7" w:rsidRPr="0098114C" w:rsidRDefault="00D067E7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AA02B2">
              <w:rPr>
                <w:color w:val="010101"/>
              </w:rPr>
              <w:t>Должностные лица Администрации</w:t>
            </w:r>
            <w:r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D067E7" w:rsidRPr="0098114C" w:rsidRDefault="00D067E7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</w:tbl>
    <w:p w:rsidR="00D067E7" w:rsidRDefault="00D067E7"/>
    <w:sectPr w:rsidR="00D067E7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14C"/>
    <w:rsid w:val="000028E7"/>
    <w:rsid w:val="00017C85"/>
    <w:rsid w:val="000442A0"/>
    <w:rsid w:val="000A40D6"/>
    <w:rsid w:val="000C1ABA"/>
    <w:rsid w:val="001C5F60"/>
    <w:rsid w:val="002031F0"/>
    <w:rsid w:val="002727AE"/>
    <w:rsid w:val="00444FC8"/>
    <w:rsid w:val="00455C19"/>
    <w:rsid w:val="0046179B"/>
    <w:rsid w:val="004A25D0"/>
    <w:rsid w:val="004C47F6"/>
    <w:rsid w:val="004C5A68"/>
    <w:rsid w:val="004F505E"/>
    <w:rsid w:val="0053641E"/>
    <w:rsid w:val="00677C2C"/>
    <w:rsid w:val="006E5D44"/>
    <w:rsid w:val="007164FA"/>
    <w:rsid w:val="00766EF6"/>
    <w:rsid w:val="00787FA6"/>
    <w:rsid w:val="008600DB"/>
    <w:rsid w:val="008F0F18"/>
    <w:rsid w:val="00907CB2"/>
    <w:rsid w:val="009279B1"/>
    <w:rsid w:val="00942B88"/>
    <w:rsid w:val="00977DDC"/>
    <w:rsid w:val="0098114C"/>
    <w:rsid w:val="009B0D4A"/>
    <w:rsid w:val="00A30F05"/>
    <w:rsid w:val="00A864ED"/>
    <w:rsid w:val="00AA02B2"/>
    <w:rsid w:val="00B84521"/>
    <w:rsid w:val="00B94BE8"/>
    <w:rsid w:val="00BA6804"/>
    <w:rsid w:val="00BF597C"/>
    <w:rsid w:val="00C25122"/>
    <w:rsid w:val="00C34005"/>
    <w:rsid w:val="00C36C9A"/>
    <w:rsid w:val="00CA38B9"/>
    <w:rsid w:val="00CA6CFC"/>
    <w:rsid w:val="00D06092"/>
    <w:rsid w:val="00D067E7"/>
    <w:rsid w:val="00D5569B"/>
    <w:rsid w:val="00E1670E"/>
    <w:rsid w:val="00FB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0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7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40D6"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17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A40D6"/>
    <w:pPr>
      <w:keepNext/>
      <w:outlineLvl w:val="3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79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6179B"/>
    <w:rPr>
      <w:rFonts w:eastAsia="Times New Roman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6179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6179B"/>
    <w:rPr>
      <w:rFonts w:eastAsia="Times New Roman" w:cs="Times New Roman"/>
      <w:b/>
    </w:rPr>
  </w:style>
  <w:style w:type="paragraph" w:styleId="Title">
    <w:name w:val="Title"/>
    <w:basedOn w:val="Normal"/>
    <w:next w:val="Normal"/>
    <w:link w:val="TitleChar"/>
    <w:uiPriority w:val="99"/>
    <w:qFormat/>
    <w:rsid w:val="004617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6179B"/>
    <w:rPr>
      <w:rFonts w:ascii="Cambria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99"/>
    <w:qFormat/>
    <w:rsid w:val="000A40D6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99"/>
    <w:qFormat/>
    <w:rsid w:val="0046179B"/>
    <w:pPr>
      <w:ind w:left="708"/>
    </w:pPr>
  </w:style>
  <w:style w:type="paragraph" w:styleId="NormalWeb">
    <w:name w:val="Normal (Web)"/>
    <w:basedOn w:val="Normal"/>
    <w:uiPriority w:val="99"/>
    <w:rsid w:val="0098114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98114C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98114C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4C5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5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2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tinkin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13</Pages>
  <Words>2966</Words>
  <Characters>16908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16</cp:revision>
  <cp:lastPrinted>2021-11-25T02:26:00Z</cp:lastPrinted>
  <dcterms:created xsi:type="dcterms:W3CDTF">2021-09-29T09:26:00Z</dcterms:created>
  <dcterms:modified xsi:type="dcterms:W3CDTF">2021-11-30T08:11:00Z</dcterms:modified>
</cp:coreProperties>
</file>