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7B" w:rsidRDefault="0008577B" w:rsidP="00DD44E0">
      <w:pPr>
        <w:rPr>
          <w:rStyle w:val="a"/>
          <w:iCs/>
          <w:sz w:val="26"/>
          <w:szCs w:val="26"/>
          <w:lang w:val="ru-RU"/>
        </w:rPr>
      </w:pPr>
    </w:p>
    <w:p w:rsidR="0008577B" w:rsidRPr="004E4D0B" w:rsidRDefault="0008577B" w:rsidP="00301F36">
      <w:pPr>
        <w:jc w:val="center"/>
        <w:rPr>
          <w:b/>
          <w:sz w:val="26"/>
          <w:szCs w:val="26"/>
        </w:rPr>
      </w:pPr>
      <w:r w:rsidRPr="004E4D0B">
        <w:rPr>
          <w:b/>
          <w:sz w:val="26"/>
          <w:szCs w:val="26"/>
        </w:rPr>
        <w:t>РОССИЙСКАЯ ФЕДЕРАЦИЯ</w:t>
      </w:r>
    </w:p>
    <w:p w:rsidR="0008577B" w:rsidRPr="004E4D0B" w:rsidRDefault="0008577B" w:rsidP="00301F36">
      <w:pPr>
        <w:jc w:val="center"/>
        <w:rPr>
          <w:b/>
          <w:sz w:val="26"/>
          <w:szCs w:val="26"/>
        </w:rPr>
      </w:pPr>
      <w:r w:rsidRPr="004E4D0B">
        <w:rPr>
          <w:b/>
          <w:sz w:val="26"/>
          <w:szCs w:val="26"/>
        </w:rPr>
        <w:t>РЕСПУБЛИКА ХАКАСИЯ</w:t>
      </w:r>
    </w:p>
    <w:p w:rsidR="0008577B" w:rsidRPr="004E4D0B" w:rsidRDefault="0008577B" w:rsidP="00301F36">
      <w:pPr>
        <w:jc w:val="center"/>
        <w:rPr>
          <w:b/>
          <w:sz w:val="26"/>
          <w:szCs w:val="26"/>
        </w:rPr>
      </w:pPr>
      <w:r w:rsidRPr="004E4D0B">
        <w:rPr>
          <w:b/>
          <w:sz w:val="26"/>
          <w:szCs w:val="26"/>
        </w:rPr>
        <w:t>ОРДЖОНИКИДЗЕВСКИЙ РАЙОН</w:t>
      </w:r>
    </w:p>
    <w:p w:rsidR="0008577B" w:rsidRPr="004E4D0B" w:rsidRDefault="0008577B" w:rsidP="00301F36">
      <w:pPr>
        <w:jc w:val="center"/>
        <w:rPr>
          <w:b/>
          <w:sz w:val="26"/>
          <w:szCs w:val="26"/>
        </w:rPr>
      </w:pPr>
      <w:r w:rsidRPr="004E4D0B">
        <w:rPr>
          <w:b/>
          <w:sz w:val="26"/>
          <w:szCs w:val="26"/>
        </w:rPr>
        <w:t xml:space="preserve">СОВЕТ ДЕПУТАТОВ </w:t>
      </w:r>
    </w:p>
    <w:p w:rsidR="0008577B" w:rsidRPr="004E4D0B" w:rsidRDefault="0008577B" w:rsidP="00301F36">
      <w:pPr>
        <w:jc w:val="center"/>
        <w:rPr>
          <w:b/>
          <w:sz w:val="26"/>
          <w:szCs w:val="26"/>
        </w:rPr>
      </w:pPr>
      <w:r w:rsidRPr="004E4D0B">
        <w:rPr>
          <w:b/>
          <w:sz w:val="26"/>
          <w:szCs w:val="26"/>
        </w:rPr>
        <w:t>УСТИНКИНСКОГО СЕЛЬСОВЕТА</w:t>
      </w:r>
    </w:p>
    <w:p w:rsidR="0008577B" w:rsidRPr="004E4D0B" w:rsidRDefault="0008577B" w:rsidP="00301F36">
      <w:pPr>
        <w:jc w:val="center"/>
        <w:rPr>
          <w:b/>
          <w:sz w:val="26"/>
          <w:szCs w:val="26"/>
        </w:rPr>
      </w:pPr>
    </w:p>
    <w:p w:rsidR="0008577B" w:rsidRPr="004E4D0B" w:rsidRDefault="0008577B" w:rsidP="00301F36">
      <w:pPr>
        <w:jc w:val="center"/>
        <w:rPr>
          <w:b/>
          <w:sz w:val="26"/>
          <w:szCs w:val="26"/>
        </w:rPr>
      </w:pPr>
      <w:r w:rsidRPr="004E4D0B">
        <w:rPr>
          <w:b/>
          <w:sz w:val="26"/>
          <w:szCs w:val="26"/>
        </w:rPr>
        <w:t>РЕШЕНИЕ</w:t>
      </w:r>
    </w:p>
    <w:p w:rsidR="0008577B" w:rsidRPr="004E4D0B" w:rsidRDefault="0008577B" w:rsidP="00301F36">
      <w:pPr>
        <w:rPr>
          <w:sz w:val="26"/>
          <w:szCs w:val="26"/>
        </w:rPr>
      </w:pPr>
      <w:r>
        <w:rPr>
          <w:sz w:val="26"/>
          <w:szCs w:val="26"/>
        </w:rPr>
        <w:t xml:space="preserve">                 26 ноября </w:t>
      </w:r>
      <w:smartTag w:uri="urn:schemas-microsoft-com:office:smarttags" w:element="metricconverter">
        <w:smartTagPr>
          <w:attr w:name="ProductID" w:val="2021 г"/>
        </w:smartTagPr>
        <w:r>
          <w:rPr>
            <w:sz w:val="26"/>
            <w:szCs w:val="26"/>
          </w:rPr>
          <w:t xml:space="preserve">2021 </w:t>
        </w:r>
        <w:r w:rsidRPr="004E4D0B">
          <w:rPr>
            <w:sz w:val="26"/>
            <w:szCs w:val="26"/>
          </w:rPr>
          <w:t>г</w:t>
        </w:r>
      </w:smartTag>
      <w:r w:rsidRPr="004E4D0B">
        <w:rPr>
          <w:sz w:val="26"/>
          <w:szCs w:val="26"/>
        </w:rPr>
        <w:t xml:space="preserve">.                                                    </w:t>
      </w:r>
      <w:r>
        <w:rPr>
          <w:sz w:val="26"/>
          <w:szCs w:val="26"/>
        </w:rPr>
        <w:t xml:space="preserve">                            </w:t>
      </w:r>
      <w:r w:rsidRPr="004E4D0B">
        <w:rPr>
          <w:sz w:val="26"/>
          <w:szCs w:val="26"/>
        </w:rPr>
        <w:t>№</w:t>
      </w:r>
      <w:r>
        <w:rPr>
          <w:sz w:val="26"/>
          <w:szCs w:val="26"/>
        </w:rPr>
        <w:t xml:space="preserve"> 30</w:t>
      </w:r>
    </w:p>
    <w:p w:rsidR="0008577B" w:rsidRPr="004E4D0B" w:rsidRDefault="0008577B" w:rsidP="00301F36">
      <w:pPr>
        <w:jc w:val="center"/>
        <w:rPr>
          <w:sz w:val="26"/>
          <w:szCs w:val="26"/>
        </w:rPr>
      </w:pPr>
      <w:r w:rsidRPr="004E4D0B">
        <w:rPr>
          <w:sz w:val="26"/>
          <w:szCs w:val="26"/>
        </w:rPr>
        <w:t>с. Устинкино</w:t>
      </w:r>
    </w:p>
    <w:p w:rsidR="0008577B" w:rsidRPr="00301F36" w:rsidRDefault="0008577B" w:rsidP="00301F36">
      <w:pPr>
        <w:jc w:val="center"/>
        <w:rPr>
          <w:rStyle w:val="a"/>
          <w:b/>
          <w:iCs/>
          <w:sz w:val="26"/>
          <w:szCs w:val="26"/>
          <w:lang w:val="ru-RU"/>
        </w:rPr>
      </w:pPr>
    </w:p>
    <w:p w:rsidR="0008577B" w:rsidRPr="00FD6673" w:rsidRDefault="0008577B" w:rsidP="00301F36">
      <w:pPr>
        <w:ind w:firstLine="709"/>
        <w:jc w:val="center"/>
        <w:rPr>
          <w:b/>
          <w:sz w:val="26"/>
          <w:szCs w:val="26"/>
        </w:rPr>
      </w:pPr>
      <w:r w:rsidRPr="00FD6673">
        <w:rPr>
          <w:rStyle w:val="a"/>
          <w:rFonts w:ascii="Times New Roman" w:hAnsi="Times New Roman"/>
          <w:b/>
          <w:iCs/>
          <w:color w:val="auto"/>
          <w:sz w:val="26"/>
          <w:szCs w:val="26"/>
          <w:lang w:val="ru-RU"/>
        </w:rPr>
        <w:t xml:space="preserve">О внесении изменений и дополнений в </w:t>
      </w:r>
      <w:r w:rsidRPr="00FD6673">
        <w:rPr>
          <w:b/>
          <w:sz w:val="26"/>
          <w:szCs w:val="26"/>
        </w:rPr>
        <w:t>Устав муниципального образования Устинкинский сельсовет Орджоникидзевского района Республики Хакасия</w:t>
      </w:r>
    </w:p>
    <w:p w:rsidR="0008577B" w:rsidRPr="00FD6673" w:rsidRDefault="0008577B" w:rsidP="00301F36">
      <w:pPr>
        <w:ind w:firstLine="709"/>
        <w:jc w:val="center"/>
        <w:rPr>
          <w:b/>
          <w:sz w:val="26"/>
          <w:szCs w:val="26"/>
        </w:rPr>
      </w:pPr>
    </w:p>
    <w:p w:rsidR="0008577B" w:rsidRPr="00B115B7" w:rsidRDefault="0008577B" w:rsidP="00301F36">
      <w:pPr>
        <w:ind w:firstLine="709"/>
        <w:jc w:val="both"/>
        <w:rPr>
          <w:rStyle w:val="a"/>
          <w:rFonts w:ascii="Times New Roman" w:hAnsi="Times New Roman"/>
          <w:iCs/>
          <w:color w:val="auto"/>
          <w:sz w:val="24"/>
          <w:lang w:val="ru-RU"/>
        </w:rPr>
      </w:pPr>
      <w:r w:rsidRPr="00B115B7">
        <w:t>Р</w:t>
      </w:r>
      <w:r w:rsidRPr="00B115B7">
        <w:rPr>
          <w:rStyle w:val="a"/>
          <w:rFonts w:ascii="Times New Roman" w:hAnsi="Times New Roman"/>
          <w:iCs/>
          <w:color w:val="auto"/>
          <w:sz w:val="24"/>
          <w:lang w:val="ru-RU"/>
        </w:rPr>
        <w:t xml:space="preserve">уководствуясь пунктом 1 части 10 статьи 35 Федерального закона от 06.10.200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Устинкинский </w:t>
      </w:r>
      <w:r w:rsidRPr="00B115B7">
        <w:t xml:space="preserve">сельсовет Орджоникидзевского района </w:t>
      </w:r>
      <w:r w:rsidRPr="00B115B7">
        <w:rPr>
          <w:rStyle w:val="a"/>
          <w:rFonts w:ascii="Times New Roman" w:hAnsi="Times New Roman"/>
          <w:iCs/>
          <w:color w:val="auto"/>
          <w:sz w:val="24"/>
          <w:lang w:val="ru-RU"/>
        </w:rPr>
        <w:t xml:space="preserve">Республики Хакасия, </w:t>
      </w:r>
      <w:r w:rsidRPr="00B115B7">
        <w:t xml:space="preserve">Совет депутатов Устинкинского сельсовета Орджоникидзевского района </w:t>
      </w:r>
      <w:r w:rsidRPr="00B115B7">
        <w:rPr>
          <w:rStyle w:val="a"/>
          <w:rFonts w:ascii="Times New Roman" w:hAnsi="Times New Roman"/>
          <w:iCs/>
          <w:color w:val="auto"/>
          <w:sz w:val="24"/>
          <w:lang w:val="ru-RU"/>
        </w:rPr>
        <w:t>Республики Хакасия</w:t>
      </w:r>
    </w:p>
    <w:p w:rsidR="0008577B" w:rsidRPr="00B115B7" w:rsidRDefault="0008577B" w:rsidP="00301F36">
      <w:pPr>
        <w:ind w:firstLine="709"/>
        <w:jc w:val="both"/>
        <w:rPr>
          <w:rStyle w:val="a"/>
          <w:rFonts w:ascii="Times New Roman" w:hAnsi="Times New Roman"/>
          <w:iCs/>
          <w:color w:val="auto"/>
          <w:sz w:val="24"/>
          <w:lang w:val="ru-RU"/>
        </w:rPr>
      </w:pPr>
    </w:p>
    <w:p w:rsidR="0008577B" w:rsidRPr="00B115B7" w:rsidRDefault="0008577B" w:rsidP="00301F36">
      <w:pPr>
        <w:ind w:firstLine="709"/>
        <w:jc w:val="center"/>
        <w:rPr>
          <w:rStyle w:val="a"/>
          <w:rFonts w:ascii="Times New Roman" w:hAnsi="Times New Roman"/>
          <w:iCs/>
          <w:color w:val="auto"/>
          <w:sz w:val="24"/>
          <w:lang w:val="ru-RU"/>
        </w:rPr>
      </w:pPr>
      <w:r w:rsidRPr="00B115B7">
        <w:rPr>
          <w:rStyle w:val="a"/>
          <w:rFonts w:ascii="Times New Roman" w:hAnsi="Times New Roman"/>
          <w:b/>
          <w:iCs/>
          <w:color w:val="auto"/>
          <w:sz w:val="24"/>
          <w:lang w:val="ru-RU"/>
        </w:rPr>
        <w:t>РЕШИЛ:</w:t>
      </w:r>
    </w:p>
    <w:p w:rsidR="0008577B" w:rsidRPr="00B115B7" w:rsidRDefault="0008577B" w:rsidP="00301F36">
      <w:pPr>
        <w:ind w:firstLine="709"/>
        <w:jc w:val="both"/>
        <w:rPr>
          <w:rStyle w:val="a"/>
          <w:rFonts w:ascii="Times New Roman" w:hAnsi="Times New Roman"/>
          <w:b/>
          <w:iCs/>
          <w:color w:val="auto"/>
          <w:sz w:val="24"/>
          <w:lang w:val="ru-RU"/>
        </w:rPr>
      </w:pPr>
    </w:p>
    <w:p w:rsidR="0008577B" w:rsidRPr="00B115B7" w:rsidRDefault="0008577B" w:rsidP="00301F36">
      <w:pPr>
        <w:ind w:firstLine="709"/>
        <w:jc w:val="both"/>
        <w:rPr>
          <w:rStyle w:val="a"/>
          <w:rFonts w:ascii="Times New Roman" w:hAnsi="Times New Roman"/>
          <w:iCs/>
          <w:color w:val="auto"/>
          <w:sz w:val="24"/>
          <w:lang w:val="ru-RU"/>
        </w:rPr>
      </w:pPr>
      <w:r w:rsidRPr="00B115B7">
        <w:rPr>
          <w:rStyle w:val="a"/>
          <w:rFonts w:ascii="Times New Roman" w:hAnsi="Times New Roman"/>
          <w:iCs/>
          <w:color w:val="auto"/>
          <w:sz w:val="24"/>
          <w:lang w:val="ru-RU"/>
        </w:rPr>
        <w:t>1.</w:t>
      </w:r>
      <w:r w:rsidRPr="00B115B7">
        <w:t xml:space="preserve"> Внести</w:t>
      </w:r>
      <w:r w:rsidRPr="00B115B7">
        <w:rPr>
          <w:rStyle w:val="a"/>
          <w:rFonts w:ascii="Times New Roman" w:hAnsi="Times New Roman"/>
          <w:iCs/>
          <w:color w:val="auto"/>
          <w:sz w:val="24"/>
          <w:lang w:val="ru-RU"/>
        </w:rPr>
        <w:t xml:space="preserve"> в Устав муниципального образования</w:t>
      </w:r>
      <w:r w:rsidRPr="00B115B7">
        <w:t xml:space="preserve"> Устинкинский сельсовет Орджоникидзевского района Республики Хакасия, принятый решением Совета депутатов муниципального образования Устинкинский сельсовет Орджоникидзевского района Республики Хакасия от 19.01.2006 № 2 (в редакции от 14.02.2007 № 6, 15.09.2007 № 14, 04.08.2008 № 20, 15.06.2009 № 18, 09.04.2010 № 13, 24.01.2011 № 25, 23.02.2011 № 28, 12.12.2011 № 70, 04.06.2012 № 19, 17.12.2012 № 49, 15.05.2013 № 32, 24.10.2013 № 53, 26.05.2014 № 15, 30.09.2014 № 29, 30.12.2014 № 52, 31.03.2015 № 7, 30.03.2016 № 35, 19.09.2016 № 49, 31.03.2017 № 9, 22.09.2017 № 20, 16.05.2018 № 10, 29.07.2019 № 10, 26.12.2019 № 22, 28.08.2020 № 17, 27.01.2021 № 5)</w:t>
      </w:r>
      <w:r w:rsidRPr="00B115B7">
        <w:rPr>
          <w:rStyle w:val="a"/>
          <w:rFonts w:ascii="Times New Roman" w:hAnsi="Times New Roman"/>
          <w:iCs/>
          <w:color w:val="auto"/>
          <w:sz w:val="24"/>
          <w:lang w:val="ru-RU"/>
        </w:rPr>
        <w:t>,</w:t>
      </w:r>
      <w:r w:rsidRPr="00B115B7">
        <w:t xml:space="preserve"> </w:t>
      </w:r>
      <w:r w:rsidRPr="00B115B7">
        <w:rPr>
          <w:rStyle w:val="a"/>
          <w:rFonts w:ascii="Times New Roman" w:hAnsi="Times New Roman"/>
          <w:iCs/>
          <w:color w:val="auto"/>
          <w:sz w:val="24"/>
          <w:lang w:val="ru-RU"/>
        </w:rPr>
        <w:t>следующие изменения и дополнения:</w:t>
      </w:r>
    </w:p>
    <w:p w:rsidR="0008577B" w:rsidRPr="00B115B7" w:rsidRDefault="0008577B" w:rsidP="00301F36">
      <w:pPr>
        <w:ind w:firstLine="709"/>
        <w:jc w:val="both"/>
        <w:rPr>
          <w:b/>
          <w:bCs/>
        </w:rPr>
      </w:pPr>
      <w:r w:rsidRPr="00B115B7">
        <w:t>1) в пункте 9 части 1 статьи 9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8577B" w:rsidRPr="00B115B7" w:rsidRDefault="0008577B" w:rsidP="00AA1D25">
      <w:pPr>
        <w:ind w:firstLine="709"/>
        <w:jc w:val="both"/>
      </w:pPr>
      <w:r w:rsidRPr="00B115B7">
        <w:t xml:space="preserve">2) во втором абзаце части 6 статьи 10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7" w:history="1">
        <w:r w:rsidRPr="00B115B7">
          <w:t>частью 6 статьи 4</w:t>
        </w:r>
      </w:hyperlink>
      <w:r w:rsidRPr="00B115B7">
        <w:t xml:space="preserve"> Федерального закона от 21 июля 2005 года № 97-ФЗ «О государственной регистрации уставов муниципальных образований»»;</w:t>
      </w:r>
    </w:p>
    <w:p w:rsidR="0008577B" w:rsidRPr="00B115B7" w:rsidRDefault="0008577B" w:rsidP="00AA1D25">
      <w:pPr>
        <w:pStyle w:val="text0"/>
        <w:rPr>
          <w:rFonts w:ascii="Times New Roman" w:hAnsi="Times New Roman"/>
          <w:szCs w:val="24"/>
        </w:rPr>
      </w:pPr>
      <w:r w:rsidRPr="00B115B7">
        <w:rPr>
          <w:rFonts w:ascii="Times New Roman" w:hAnsi="Times New Roman"/>
          <w:szCs w:val="24"/>
        </w:rPr>
        <w:t>3) часть 4 статьи 17 изложить в следующей редакции:</w:t>
      </w:r>
    </w:p>
    <w:p w:rsidR="0008577B" w:rsidRPr="00B115B7" w:rsidRDefault="0008577B" w:rsidP="00301F36">
      <w:pPr>
        <w:pStyle w:val="text0"/>
        <w:ind w:firstLine="709"/>
        <w:rPr>
          <w:rFonts w:ascii="Times New Roman" w:hAnsi="Times New Roman"/>
          <w:szCs w:val="24"/>
        </w:rPr>
      </w:pPr>
      <w:r w:rsidRPr="00B115B7">
        <w:rPr>
          <w:rFonts w:ascii="Times New Roman" w:hAnsi="Times New Roman"/>
          <w:szCs w:val="24"/>
        </w:rPr>
        <w:t>«4. Порядок организации и проведения публичных слушаний устанавливается Советом депутатов поселения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8577B" w:rsidRPr="00B115B7" w:rsidRDefault="0008577B" w:rsidP="00301F36">
      <w:pPr>
        <w:ind w:firstLine="709"/>
        <w:jc w:val="both"/>
      </w:pPr>
      <w:r w:rsidRPr="00B115B7">
        <w:t>4) в пункте 1 части 8 статьи 20 слова «местного самоуправления» заменить словами «местного самоуправления или жителей»;</w:t>
      </w:r>
    </w:p>
    <w:p w:rsidR="0008577B" w:rsidRPr="00B115B7" w:rsidRDefault="0008577B" w:rsidP="00301F36">
      <w:pPr>
        <w:ind w:firstLine="709"/>
        <w:jc w:val="both"/>
      </w:pPr>
      <w:r w:rsidRPr="00B115B7">
        <w:t>5) в подпункте «б» пункта 2 части 5 статьи 34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B115B7">
        <w:rPr>
          <w:bCs/>
        </w:rPr>
        <w:t>Главы Республики Хакасия - Председателя Правительства Республики Хакасия в порядке, установленном законом Республики Хакасия»;</w:t>
      </w:r>
    </w:p>
    <w:p w:rsidR="0008577B" w:rsidRPr="00B115B7" w:rsidRDefault="0008577B" w:rsidP="00301F36">
      <w:pPr>
        <w:autoSpaceDE w:val="0"/>
        <w:autoSpaceDN w:val="0"/>
        <w:adjustRightInd w:val="0"/>
        <w:ind w:firstLine="709"/>
        <w:jc w:val="both"/>
      </w:pPr>
      <w:r w:rsidRPr="00B115B7">
        <w:t>6) пункт 7 первого абзаца статьи 35 изложить в следующей редакции:</w:t>
      </w:r>
    </w:p>
    <w:p w:rsidR="0008577B" w:rsidRPr="00B115B7" w:rsidRDefault="0008577B" w:rsidP="00301F36">
      <w:pPr>
        <w:autoSpaceDE w:val="0"/>
        <w:autoSpaceDN w:val="0"/>
        <w:adjustRightInd w:val="0"/>
        <w:ind w:firstLine="709"/>
        <w:jc w:val="both"/>
      </w:pPr>
      <w:r w:rsidRPr="00B115B7">
        <w:t>«7) п</w:t>
      </w:r>
      <w:r w:rsidRPr="00B115B7">
        <w:rPr>
          <w:lang w:eastAsia="en-US"/>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115B7">
        <w:t>;»;</w:t>
      </w:r>
    </w:p>
    <w:p w:rsidR="0008577B" w:rsidRPr="00B115B7" w:rsidRDefault="0008577B" w:rsidP="00301F36">
      <w:pPr>
        <w:ind w:firstLine="709"/>
        <w:jc w:val="both"/>
      </w:pPr>
      <w:r w:rsidRPr="00B115B7">
        <w:t>7)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B115B7">
        <w:rPr>
          <w:bCs/>
        </w:rPr>
        <w:t>Главы Республики Хакасия-Председателя Правительства Республики Хакасия в порядке, установленном законом Республики Хакасия»;</w:t>
      </w:r>
    </w:p>
    <w:p w:rsidR="0008577B" w:rsidRPr="00B115B7" w:rsidRDefault="0008577B" w:rsidP="00301F36">
      <w:pPr>
        <w:ind w:firstLine="709"/>
      </w:pPr>
      <w:r w:rsidRPr="00B115B7">
        <w:t>8) пункт 3 части 2 статьи 40 изложить в следующей редакции:</w:t>
      </w:r>
    </w:p>
    <w:p w:rsidR="0008577B" w:rsidRPr="00B115B7" w:rsidRDefault="0008577B" w:rsidP="00301F36">
      <w:pPr>
        <w:ind w:firstLine="709"/>
        <w:jc w:val="both"/>
      </w:pPr>
      <w:r w:rsidRPr="00B115B7">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
    <w:p w:rsidR="0008577B" w:rsidRPr="00B115B7" w:rsidRDefault="0008577B" w:rsidP="00301F36">
      <w:pPr>
        <w:autoSpaceDE w:val="0"/>
        <w:autoSpaceDN w:val="0"/>
        <w:adjustRightInd w:val="0"/>
        <w:ind w:firstLine="709"/>
        <w:jc w:val="both"/>
      </w:pPr>
      <w:r w:rsidRPr="00B115B7">
        <w:t>9) пункт 8 части 2 статьи 40 изложить в следующей редакции:</w:t>
      </w:r>
    </w:p>
    <w:p w:rsidR="0008577B" w:rsidRPr="00B115B7" w:rsidRDefault="0008577B" w:rsidP="00301F36">
      <w:pPr>
        <w:autoSpaceDE w:val="0"/>
        <w:autoSpaceDN w:val="0"/>
        <w:adjustRightInd w:val="0"/>
        <w:ind w:firstLine="709"/>
        <w:jc w:val="both"/>
      </w:pPr>
      <w:r w:rsidRPr="00B115B7">
        <w:t>«8) п</w:t>
      </w:r>
      <w:r w:rsidRPr="00B115B7">
        <w:rPr>
          <w:lang w:eastAsia="en-US"/>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115B7">
        <w:t>»;</w:t>
      </w:r>
    </w:p>
    <w:p w:rsidR="0008577B" w:rsidRPr="00B115B7" w:rsidRDefault="0008577B" w:rsidP="00301F36">
      <w:pPr>
        <w:shd w:val="clear" w:color="auto" w:fill="FFFFFF"/>
        <w:tabs>
          <w:tab w:val="left" w:pos="1056"/>
        </w:tabs>
        <w:ind w:firstLine="709"/>
        <w:jc w:val="both"/>
      </w:pPr>
      <w:r w:rsidRPr="00B115B7">
        <w:t>10) в первом абзаце части 1 статьи 47.1 слова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законом от 31 июля 2020 года № 248-ФЗ «О государственном контроле (надзоре) и муниципальном контроле в Российской Федерации»»;</w:t>
      </w:r>
    </w:p>
    <w:p w:rsidR="0008577B" w:rsidRPr="00B115B7" w:rsidRDefault="0008577B" w:rsidP="00301F36">
      <w:pPr>
        <w:shd w:val="clear" w:color="auto" w:fill="FFFFFF"/>
        <w:tabs>
          <w:tab w:val="left" w:pos="1056"/>
        </w:tabs>
        <w:ind w:firstLine="709"/>
        <w:jc w:val="both"/>
      </w:pPr>
      <w:r w:rsidRPr="00B115B7">
        <w:t>11) часть 2 статьи 47.1. изложить в следующей редакции:</w:t>
      </w:r>
    </w:p>
    <w:p w:rsidR="0008577B" w:rsidRPr="00B115B7" w:rsidRDefault="0008577B" w:rsidP="00301F36">
      <w:pPr>
        <w:shd w:val="clear" w:color="auto" w:fill="FFFFFF"/>
        <w:tabs>
          <w:tab w:val="left" w:pos="1056"/>
        </w:tabs>
        <w:ind w:firstLine="709"/>
        <w:jc w:val="both"/>
      </w:pPr>
      <w:r w:rsidRPr="00B115B7">
        <w:t>«2. К полномочиям администрации поселения относятся:</w:t>
      </w:r>
    </w:p>
    <w:p w:rsidR="0008577B" w:rsidRPr="00B115B7" w:rsidRDefault="0008577B" w:rsidP="00301F36">
      <w:pPr>
        <w:numPr>
          <w:ilvl w:val="0"/>
          <w:numId w:val="3"/>
        </w:numPr>
        <w:shd w:val="clear" w:color="auto" w:fill="FFFFFF"/>
        <w:tabs>
          <w:tab w:val="left" w:pos="1056"/>
        </w:tabs>
        <w:ind w:left="0" w:firstLine="709"/>
        <w:jc w:val="both"/>
      </w:pPr>
      <w:r w:rsidRPr="00B115B7">
        <w:t>организация и осуществление муниципального контроля на территории поселения;</w:t>
      </w:r>
    </w:p>
    <w:p w:rsidR="0008577B" w:rsidRPr="00B115B7" w:rsidRDefault="0008577B" w:rsidP="00301F36">
      <w:pPr>
        <w:numPr>
          <w:ilvl w:val="0"/>
          <w:numId w:val="3"/>
        </w:numPr>
        <w:shd w:val="clear" w:color="auto" w:fill="FFFFFF"/>
        <w:tabs>
          <w:tab w:val="left" w:pos="1056"/>
        </w:tabs>
        <w:ind w:left="0" w:firstLine="709"/>
        <w:jc w:val="both"/>
      </w:pPr>
      <w:r w:rsidRPr="00B115B7">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08577B" w:rsidRPr="00B115B7" w:rsidRDefault="0008577B" w:rsidP="00301F36">
      <w:pPr>
        <w:ind w:firstLine="709"/>
        <w:jc w:val="both"/>
        <w:outlineLvl w:val="1"/>
      </w:pPr>
      <w:r w:rsidRPr="00B115B7">
        <w:rPr>
          <w:bCs/>
        </w:rPr>
        <w:t>12) в части 2 статьи 58 после слов «муниципального образования» дополнить словами «</w:t>
      </w:r>
      <w:r w:rsidRPr="00B115B7">
        <w:t>(населенного пункта (либо части его территории), входящего в состав поселения)»;</w:t>
      </w:r>
    </w:p>
    <w:p w:rsidR="0008577B" w:rsidRPr="00B115B7" w:rsidRDefault="0008577B" w:rsidP="00301F36">
      <w:pPr>
        <w:ind w:firstLine="709"/>
        <w:jc w:val="both"/>
      </w:pPr>
      <w:r w:rsidRPr="00B115B7">
        <w:t xml:space="preserve">13) в части 4 статьи 75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8" w:history="1">
        <w:r w:rsidRPr="00B115B7">
          <w:t>частью 6 статьи 4</w:t>
        </w:r>
      </w:hyperlink>
      <w:r w:rsidRPr="00B115B7">
        <w:t xml:space="preserve"> Федерального закона от 21 июля 2005 года № 97-ФЗ «О государственной регистрации уставов муниципальных образований»».</w:t>
      </w:r>
    </w:p>
    <w:p w:rsidR="0008577B" w:rsidRPr="00B115B7" w:rsidRDefault="0008577B" w:rsidP="00301F36">
      <w:pPr>
        <w:ind w:firstLine="709"/>
        <w:jc w:val="both"/>
      </w:pPr>
      <w:r w:rsidRPr="00B115B7">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08577B" w:rsidRPr="00B115B7" w:rsidRDefault="0008577B" w:rsidP="00301F36">
      <w:pPr>
        <w:ind w:firstLine="709"/>
        <w:jc w:val="both"/>
      </w:pPr>
    </w:p>
    <w:p w:rsidR="0008577B" w:rsidRPr="00B115B7" w:rsidRDefault="0008577B" w:rsidP="00301F36">
      <w:pPr>
        <w:ind w:left="-108"/>
        <w:rPr>
          <w:bCs/>
          <w:spacing w:val="-16"/>
        </w:rPr>
      </w:pPr>
    </w:p>
    <w:p w:rsidR="0008577B" w:rsidRPr="00B115B7" w:rsidRDefault="0008577B" w:rsidP="00301F36">
      <w:pPr>
        <w:ind w:left="-108"/>
      </w:pPr>
      <w:r w:rsidRPr="00B115B7">
        <w:t xml:space="preserve">Глава Устинкинского сельсовета </w:t>
      </w:r>
    </w:p>
    <w:p w:rsidR="0008577B" w:rsidRPr="00B115B7" w:rsidRDefault="0008577B" w:rsidP="00301F36">
      <w:pPr>
        <w:ind w:left="-108"/>
      </w:pPr>
      <w:r w:rsidRPr="00B115B7">
        <w:t xml:space="preserve">Орджоникидзевского района </w:t>
      </w:r>
    </w:p>
    <w:p w:rsidR="0008577B" w:rsidRPr="00FD6673" w:rsidRDefault="0008577B" w:rsidP="00301F36">
      <w:pPr>
        <w:rPr>
          <w:rStyle w:val="a"/>
          <w:rFonts w:ascii="Times New Roman" w:hAnsi="Times New Roman"/>
          <w:color w:val="auto"/>
          <w:sz w:val="26"/>
          <w:szCs w:val="26"/>
          <w:lang w:val="ru-RU" w:eastAsia="ru-RU"/>
        </w:rPr>
      </w:pPr>
      <w:r w:rsidRPr="00B115B7">
        <w:t>Республики Хакасия                                                                                   С.И. Волосатов</w:t>
      </w:r>
    </w:p>
    <w:sectPr w:rsidR="0008577B" w:rsidRPr="00FD6673" w:rsidSect="00B54997">
      <w:headerReference w:type="even" r:id="rId9"/>
      <w:headerReference w:type="default" r:id="rId10"/>
      <w:pgSz w:w="11906" w:h="16838"/>
      <w:pgMar w:top="1134" w:right="567" w:bottom="709"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77B" w:rsidRDefault="0008577B">
      <w:r>
        <w:separator/>
      </w:r>
    </w:p>
  </w:endnote>
  <w:endnote w:type="continuationSeparator" w:id="0">
    <w:p w:rsidR="0008577B" w:rsidRDefault="000857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77B" w:rsidRDefault="0008577B">
      <w:r>
        <w:separator/>
      </w:r>
    </w:p>
  </w:footnote>
  <w:footnote w:type="continuationSeparator" w:id="0">
    <w:p w:rsidR="0008577B" w:rsidRDefault="00085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7B" w:rsidRDefault="0008577B" w:rsidP="000E4A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577B" w:rsidRDefault="000857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7B" w:rsidRPr="004E0EEF" w:rsidRDefault="0008577B" w:rsidP="000E4A24">
    <w:pPr>
      <w:pStyle w:val="Header"/>
      <w:framePr w:wrap="around" w:vAnchor="text" w:hAnchor="margin" w:xAlign="center" w:y="1"/>
      <w:rPr>
        <w:rStyle w:val="PageNumber"/>
        <w:sz w:val="26"/>
        <w:szCs w:val="26"/>
      </w:rPr>
    </w:pPr>
    <w:r w:rsidRPr="004E0EEF">
      <w:rPr>
        <w:rStyle w:val="PageNumber"/>
        <w:sz w:val="26"/>
        <w:szCs w:val="26"/>
      </w:rPr>
      <w:fldChar w:fldCharType="begin"/>
    </w:r>
    <w:r w:rsidRPr="004E0EEF">
      <w:rPr>
        <w:rStyle w:val="PageNumber"/>
        <w:sz w:val="26"/>
        <w:szCs w:val="26"/>
      </w:rPr>
      <w:instrText xml:space="preserve">PAGE  </w:instrText>
    </w:r>
    <w:r w:rsidRPr="004E0EEF">
      <w:rPr>
        <w:rStyle w:val="PageNumber"/>
        <w:sz w:val="26"/>
        <w:szCs w:val="26"/>
      </w:rPr>
      <w:fldChar w:fldCharType="separate"/>
    </w:r>
    <w:r>
      <w:rPr>
        <w:rStyle w:val="PageNumber"/>
        <w:noProof/>
        <w:sz w:val="26"/>
        <w:szCs w:val="26"/>
      </w:rPr>
      <w:t>2</w:t>
    </w:r>
    <w:r w:rsidRPr="004E0EEF">
      <w:rPr>
        <w:rStyle w:val="PageNumber"/>
        <w:sz w:val="26"/>
        <w:szCs w:val="26"/>
      </w:rPr>
      <w:fldChar w:fldCharType="end"/>
    </w:r>
  </w:p>
  <w:p w:rsidR="0008577B" w:rsidRDefault="000857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126"/>
    <w:multiLevelType w:val="hybridMultilevel"/>
    <w:tmpl w:val="0A1C4358"/>
    <w:lvl w:ilvl="0" w:tplc="8724DCF6">
      <w:start w:val="1"/>
      <w:numFmt w:val="bullet"/>
      <w:pStyle w:val="1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7F8"/>
    <w:rsid w:val="0001539B"/>
    <w:rsid w:val="00024B53"/>
    <w:rsid w:val="0004082F"/>
    <w:rsid w:val="000510EC"/>
    <w:rsid w:val="000643A1"/>
    <w:rsid w:val="0008577B"/>
    <w:rsid w:val="000A6BB9"/>
    <w:rsid w:val="000B15D6"/>
    <w:rsid w:val="000E4A24"/>
    <w:rsid w:val="000F37E9"/>
    <w:rsid w:val="00102501"/>
    <w:rsid w:val="00163656"/>
    <w:rsid w:val="001637F8"/>
    <w:rsid w:val="0019510C"/>
    <w:rsid w:val="001A053D"/>
    <w:rsid w:val="001A455D"/>
    <w:rsid w:val="001C391E"/>
    <w:rsid w:val="00255B4B"/>
    <w:rsid w:val="002568F8"/>
    <w:rsid w:val="00275576"/>
    <w:rsid w:val="00280808"/>
    <w:rsid w:val="00292E1A"/>
    <w:rsid w:val="002A4179"/>
    <w:rsid w:val="002B3FC4"/>
    <w:rsid w:val="002B4FFC"/>
    <w:rsid w:val="002C2881"/>
    <w:rsid w:val="00301F36"/>
    <w:rsid w:val="003149BB"/>
    <w:rsid w:val="00323EF3"/>
    <w:rsid w:val="003502E4"/>
    <w:rsid w:val="00357911"/>
    <w:rsid w:val="00362104"/>
    <w:rsid w:val="00392A35"/>
    <w:rsid w:val="00394C9A"/>
    <w:rsid w:val="0039542E"/>
    <w:rsid w:val="00395ACC"/>
    <w:rsid w:val="00396F88"/>
    <w:rsid w:val="003B05E8"/>
    <w:rsid w:val="003B30EB"/>
    <w:rsid w:val="003C002B"/>
    <w:rsid w:val="003D1BF6"/>
    <w:rsid w:val="003D260F"/>
    <w:rsid w:val="003E0D73"/>
    <w:rsid w:val="00411FD3"/>
    <w:rsid w:val="00426B15"/>
    <w:rsid w:val="00455D93"/>
    <w:rsid w:val="0048122B"/>
    <w:rsid w:val="00490724"/>
    <w:rsid w:val="004A2A3A"/>
    <w:rsid w:val="004A2CC5"/>
    <w:rsid w:val="004A7151"/>
    <w:rsid w:val="004B3AA8"/>
    <w:rsid w:val="004D21C0"/>
    <w:rsid w:val="004D2710"/>
    <w:rsid w:val="004E0EEF"/>
    <w:rsid w:val="004E0F2F"/>
    <w:rsid w:val="004E1236"/>
    <w:rsid w:val="004E4D0B"/>
    <w:rsid w:val="004E58BA"/>
    <w:rsid w:val="004F2391"/>
    <w:rsid w:val="004F3C8E"/>
    <w:rsid w:val="00502A62"/>
    <w:rsid w:val="005229EB"/>
    <w:rsid w:val="005459C5"/>
    <w:rsid w:val="00565248"/>
    <w:rsid w:val="005706B0"/>
    <w:rsid w:val="00585500"/>
    <w:rsid w:val="005879AE"/>
    <w:rsid w:val="00591A7C"/>
    <w:rsid w:val="005969D7"/>
    <w:rsid w:val="005A3F95"/>
    <w:rsid w:val="005A7252"/>
    <w:rsid w:val="005B2A2D"/>
    <w:rsid w:val="005B30B3"/>
    <w:rsid w:val="005E528D"/>
    <w:rsid w:val="00600444"/>
    <w:rsid w:val="00600A75"/>
    <w:rsid w:val="006100FE"/>
    <w:rsid w:val="00611E7C"/>
    <w:rsid w:val="0062226B"/>
    <w:rsid w:val="006222CF"/>
    <w:rsid w:val="00627E8D"/>
    <w:rsid w:val="0063149D"/>
    <w:rsid w:val="0063183B"/>
    <w:rsid w:val="00631B9E"/>
    <w:rsid w:val="0065233F"/>
    <w:rsid w:val="00670C74"/>
    <w:rsid w:val="00670D49"/>
    <w:rsid w:val="00680647"/>
    <w:rsid w:val="00681F68"/>
    <w:rsid w:val="00687E3F"/>
    <w:rsid w:val="00694048"/>
    <w:rsid w:val="006D4212"/>
    <w:rsid w:val="006E6334"/>
    <w:rsid w:val="006F2CF4"/>
    <w:rsid w:val="00706532"/>
    <w:rsid w:val="00726C1E"/>
    <w:rsid w:val="00737214"/>
    <w:rsid w:val="00745193"/>
    <w:rsid w:val="00761759"/>
    <w:rsid w:val="00764A1B"/>
    <w:rsid w:val="00782D64"/>
    <w:rsid w:val="00794B39"/>
    <w:rsid w:val="00795D86"/>
    <w:rsid w:val="00797EBB"/>
    <w:rsid w:val="007C1007"/>
    <w:rsid w:val="007F11FC"/>
    <w:rsid w:val="00802115"/>
    <w:rsid w:val="00805829"/>
    <w:rsid w:val="00830395"/>
    <w:rsid w:val="00833849"/>
    <w:rsid w:val="008568A0"/>
    <w:rsid w:val="008631D8"/>
    <w:rsid w:val="008A0F67"/>
    <w:rsid w:val="008A1361"/>
    <w:rsid w:val="008E596A"/>
    <w:rsid w:val="009145DB"/>
    <w:rsid w:val="00915017"/>
    <w:rsid w:val="009303E7"/>
    <w:rsid w:val="00942FED"/>
    <w:rsid w:val="00970422"/>
    <w:rsid w:val="00983D1E"/>
    <w:rsid w:val="0099306C"/>
    <w:rsid w:val="009B6DC0"/>
    <w:rsid w:val="009D6AAA"/>
    <w:rsid w:val="009F0594"/>
    <w:rsid w:val="009F17E0"/>
    <w:rsid w:val="009F6338"/>
    <w:rsid w:val="00A12977"/>
    <w:rsid w:val="00A21888"/>
    <w:rsid w:val="00A3192F"/>
    <w:rsid w:val="00A4235E"/>
    <w:rsid w:val="00A620DA"/>
    <w:rsid w:val="00A7421B"/>
    <w:rsid w:val="00A94076"/>
    <w:rsid w:val="00AA0741"/>
    <w:rsid w:val="00AA1D25"/>
    <w:rsid w:val="00AB38BB"/>
    <w:rsid w:val="00AB40C7"/>
    <w:rsid w:val="00AC3248"/>
    <w:rsid w:val="00AE02C7"/>
    <w:rsid w:val="00B115B7"/>
    <w:rsid w:val="00B22464"/>
    <w:rsid w:val="00B3776D"/>
    <w:rsid w:val="00B54997"/>
    <w:rsid w:val="00B5782F"/>
    <w:rsid w:val="00B71340"/>
    <w:rsid w:val="00B77E11"/>
    <w:rsid w:val="00B85443"/>
    <w:rsid w:val="00B92A90"/>
    <w:rsid w:val="00B95E58"/>
    <w:rsid w:val="00B96711"/>
    <w:rsid w:val="00BA2EFE"/>
    <w:rsid w:val="00BA79F2"/>
    <w:rsid w:val="00BB2869"/>
    <w:rsid w:val="00BC18D0"/>
    <w:rsid w:val="00BC1909"/>
    <w:rsid w:val="00BC5709"/>
    <w:rsid w:val="00BD1AD4"/>
    <w:rsid w:val="00BD43E9"/>
    <w:rsid w:val="00BD4BBE"/>
    <w:rsid w:val="00BF12AA"/>
    <w:rsid w:val="00C0032B"/>
    <w:rsid w:val="00C25D47"/>
    <w:rsid w:val="00C33BC9"/>
    <w:rsid w:val="00C64FAD"/>
    <w:rsid w:val="00C71649"/>
    <w:rsid w:val="00C7405D"/>
    <w:rsid w:val="00C7611F"/>
    <w:rsid w:val="00C8314B"/>
    <w:rsid w:val="00CA37B3"/>
    <w:rsid w:val="00CA39A0"/>
    <w:rsid w:val="00CB3637"/>
    <w:rsid w:val="00CC4941"/>
    <w:rsid w:val="00CD2693"/>
    <w:rsid w:val="00D05EF5"/>
    <w:rsid w:val="00D25EA7"/>
    <w:rsid w:val="00D26AFB"/>
    <w:rsid w:val="00D35518"/>
    <w:rsid w:val="00D648D6"/>
    <w:rsid w:val="00D706F1"/>
    <w:rsid w:val="00D736A3"/>
    <w:rsid w:val="00D94AFF"/>
    <w:rsid w:val="00DB5483"/>
    <w:rsid w:val="00DD44E0"/>
    <w:rsid w:val="00E01713"/>
    <w:rsid w:val="00E07770"/>
    <w:rsid w:val="00E12CE5"/>
    <w:rsid w:val="00E15248"/>
    <w:rsid w:val="00E46976"/>
    <w:rsid w:val="00E47EA6"/>
    <w:rsid w:val="00E82F5B"/>
    <w:rsid w:val="00E832DE"/>
    <w:rsid w:val="00E90361"/>
    <w:rsid w:val="00E96686"/>
    <w:rsid w:val="00EA0383"/>
    <w:rsid w:val="00EA3C1C"/>
    <w:rsid w:val="00EA547D"/>
    <w:rsid w:val="00ED545D"/>
    <w:rsid w:val="00ED732D"/>
    <w:rsid w:val="00EF380D"/>
    <w:rsid w:val="00F2078B"/>
    <w:rsid w:val="00F4699D"/>
    <w:rsid w:val="00F63B85"/>
    <w:rsid w:val="00F64D05"/>
    <w:rsid w:val="00F918E9"/>
    <w:rsid w:val="00F919EE"/>
    <w:rsid w:val="00F96629"/>
    <w:rsid w:val="00FA7442"/>
    <w:rsid w:val="00FD2864"/>
    <w:rsid w:val="00FD6673"/>
    <w:rsid w:val="00FE6E99"/>
    <w:rsid w:val="00FF6A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3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1637F8"/>
    <w:pPr>
      <w:widowControl w:val="0"/>
      <w:autoSpaceDE w:val="0"/>
      <w:autoSpaceDN w:val="0"/>
      <w:adjustRightInd w:val="0"/>
    </w:pPr>
    <w:rPr>
      <w:b/>
      <w:bCs/>
      <w:sz w:val="24"/>
      <w:szCs w:val="24"/>
    </w:rPr>
  </w:style>
  <w:style w:type="character" w:customStyle="1" w:styleId="text">
    <w:name w:val="text Знак"/>
    <w:link w:val="text0"/>
    <w:uiPriority w:val="99"/>
    <w:locked/>
    <w:rsid w:val="00EA0383"/>
    <w:rPr>
      <w:rFonts w:ascii="Arial" w:hAnsi="Arial"/>
      <w:sz w:val="24"/>
    </w:rPr>
  </w:style>
  <w:style w:type="paragraph" w:customStyle="1" w:styleId="text0">
    <w:name w:val="text"/>
    <w:basedOn w:val="Normal"/>
    <w:link w:val="text"/>
    <w:uiPriority w:val="99"/>
    <w:rsid w:val="00EA0383"/>
    <w:pPr>
      <w:ind w:firstLine="567"/>
      <w:jc w:val="both"/>
    </w:pPr>
    <w:rPr>
      <w:rFonts w:ascii="Arial" w:hAnsi="Arial"/>
      <w:szCs w:val="20"/>
    </w:rPr>
  </w:style>
  <w:style w:type="character" w:customStyle="1" w:styleId="a">
    <w:name w:val="Не вступил в силу"/>
    <w:uiPriority w:val="99"/>
    <w:rsid w:val="00EA0383"/>
    <w:rPr>
      <w:rFonts w:ascii="Verdana" w:hAnsi="Verdana"/>
      <w:color w:val="008080"/>
      <w:sz w:val="20"/>
      <w:lang w:val="en-US" w:eastAsia="en-US"/>
    </w:rPr>
  </w:style>
  <w:style w:type="paragraph" w:customStyle="1" w:styleId="a0">
    <w:name w:val="Знак Знак Знак Знак Знак Знак Знак Знак Знак Знак Знак Знак Знак"/>
    <w:basedOn w:val="Normal"/>
    <w:uiPriority w:val="99"/>
    <w:semiHidden/>
    <w:rsid w:val="006100FE"/>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hapter">
    <w:name w:val="chapter"/>
    <w:basedOn w:val="Normal"/>
    <w:uiPriority w:val="99"/>
    <w:rsid w:val="006100FE"/>
    <w:pPr>
      <w:ind w:firstLine="567"/>
      <w:jc w:val="both"/>
    </w:pPr>
    <w:rPr>
      <w:rFonts w:ascii="Arial" w:hAnsi="Arial"/>
      <w:sz w:val="28"/>
      <w:szCs w:val="28"/>
    </w:rPr>
  </w:style>
  <w:style w:type="character" w:styleId="Hyperlink">
    <w:name w:val="Hyperlink"/>
    <w:basedOn w:val="DefaultParagraphFont"/>
    <w:uiPriority w:val="99"/>
    <w:rsid w:val="006100FE"/>
    <w:rPr>
      <w:rFonts w:cs="Times New Roman"/>
      <w:color w:val="0000FF"/>
      <w:u w:val="none"/>
    </w:rPr>
  </w:style>
  <w:style w:type="paragraph" w:styleId="Header">
    <w:name w:val="header"/>
    <w:basedOn w:val="Normal"/>
    <w:link w:val="HeaderChar"/>
    <w:uiPriority w:val="99"/>
    <w:rsid w:val="00AA0741"/>
    <w:pPr>
      <w:tabs>
        <w:tab w:val="center" w:pos="4677"/>
        <w:tab w:val="right" w:pos="9355"/>
      </w:tabs>
    </w:pPr>
  </w:style>
  <w:style w:type="character" w:customStyle="1" w:styleId="HeaderChar">
    <w:name w:val="Header Char"/>
    <w:basedOn w:val="DefaultParagraphFont"/>
    <w:link w:val="Header"/>
    <w:uiPriority w:val="99"/>
    <w:semiHidden/>
    <w:locked/>
    <w:rsid w:val="006D4212"/>
    <w:rPr>
      <w:rFonts w:cs="Times New Roman"/>
      <w:sz w:val="24"/>
      <w:szCs w:val="24"/>
    </w:rPr>
  </w:style>
  <w:style w:type="character" w:styleId="PageNumber">
    <w:name w:val="page number"/>
    <w:basedOn w:val="DefaultParagraphFont"/>
    <w:uiPriority w:val="99"/>
    <w:rsid w:val="00AA0741"/>
    <w:rPr>
      <w:rFonts w:cs="Times New Roman"/>
    </w:rPr>
  </w:style>
  <w:style w:type="paragraph" w:styleId="Footer">
    <w:name w:val="footer"/>
    <w:basedOn w:val="Normal"/>
    <w:link w:val="FooterChar"/>
    <w:uiPriority w:val="99"/>
    <w:rsid w:val="00AA0741"/>
    <w:pPr>
      <w:tabs>
        <w:tab w:val="center" w:pos="4677"/>
        <w:tab w:val="right" w:pos="9355"/>
      </w:tabs>
    </w:pPr>
  </w:style>
  <w:style w:type="character" w:customStyle="1" w:styleId="FooterChar">
    <w:name w:val="Footer Char"/>
    <w:basedOn w:val="DefaultParagraphFont"/>
    <w:link w:val="Footer"/>
    <w:uiPriority w:val="99"/>
    <w:semiHidden/>
    <w:locked/>
    <w:rsid w:val="006D4212"/>
    <w:rPr>
      <w:rFonts w:cs="Times New Roman"/>
      <w:sz w:val="24"/>
      <w:szCs w:val="24"/>
    </w:rPr>
  </w:style>
  <w:style w:type="paragraph" w:customStyle="1" w:styleId="1">
    <w:name w:val="Знак1"/>
    <w:basedOn w:val="Normal"/>
    <w:uiPriority w:val="99"/>
    <w:semiHidden/>
    <w:rsid w:val="00970422"/>
    <w:pPr>
      <w:tabs>
        <w:tab w:val="num" w:pos="709"/>
      </w:tabs>
      <w:spacing w:before="120" w:after="160" w:line="240" w:lineRule="exact"/>
      <w:ind w:left="709" w:hanging="284"/>
      <w:jc w:val="both"/>
    </w:pPr>
    <w:rPr>
      <w:rFonts w:ascii="Verdana" w:hAnsi="Verdana"/>
      <w:sz w:val="20"/>
      <w:szCs w:val="20"/>
      <w:lang w:val="en-US" w:eastAsia="en-US"/>
    </w:rPr>
  </w:style>
  <w:style w:type="paragraph" w:styleId="Caption">
    <w:name w:val="caption"/>
    <w:basedOn w:val="Normal"/>
    <w:uiPriority w:val="99"/>
    <w:qFormat/>
    <w:rsid w:val="00970422"/>
    <w:pPr>
      <w:spacing w:before="240" w:after="60"/>
      <w:ind w:firstLine="567"/>
      <w:jc w:val="center"/>
    </w:pPr>
    <w:rPr>
      <w:rFonts w:ascii="Arial" w:hAnsi="Arial"/>
      <w:b/>
      <w:bCs/>
      <w:sz w:val="32"/>
      <w:szCs w:val="32"/>
    </w:rPr>
  </w:style>
  <w:style w:type="character" w:styleId="CommentReference">
    <w:name w:val="annotation reference"/>
    <w:basedOn w:val="DefaultParagraphFont"/>
    <w:uiPriority w:val="99"/>
    <w:semiHidden/>
    <w:rsid w:val="004A2A3A"/>
    <w:rPr>
      <w:rFonts w:cs="Times New Roman"/>
      <w:sz w:val="16"/>
    </w:rPr>
  </w:style>
  <w:style w:type="paragraph" w:styleId="CommentText">
    <w:name w:val="annotation text"/>
    <w:basedOn w:val="Normal"/>
    <w:link w:val="CommentTextChar"/>
    <w:uiPriority w:val="99"/>
    <w:semiHidden/>
    <w:rsid w:val="004A2A3A"/>
    <w:pPr>
      <w:spacing w:after="200" w:line="276"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locked/>
    <w:rsid w:val="004A2A3A"/>
    <w:rPr>
      <w:rFonts w:ascii="Calibri" w:hAnsi="Calibri" w:cs="Times New Roman"/>
      <w:lang w:val="ru-RU" w:eastAsia="ru-RU"/>
    </w:rPr>
  </w:style>
  <w:style w:type="paragraph" w:styleId="BalloonText">
    <w:name w:val="Balloon Text"/>
    <w:basedOn w:val="Normal"/>
    <w:link w:val="BalloonTextChar"/>
    <w:uiPriority w:val="99"/>
    <w:semiHidden/>
    <w:rsid w:val="004A2A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4212"/>
    <w:rPr>
      <w:rFonts w:cs="Times New Roman"/>
      <w:sz w:val="2"/>
    </w:rPr>
  </w:style>
  <w:style w:type="paragraph" w:customStyle="1" w:styleId="ConsPlusNormal">
    <w:name w:val="ConsPlusNormal"/>
    <w:uiPriority w:val="99"/>
    <w:rsid w:val="00B96711"/>
    <w:pPr>
      <w:autoSpaceDE w:val="0"/>
      <w:autoSpaceDN w:val="0"/>
      <w:adjustRightInd w:val="0"/>
    </w:pPr>
    <w:rPr>
      <w:sz w:val="26"/>
      <w:szCs w:val="26"/>
    </w:rPr>
  </w:style>
  <w:style w:type="paragraph" w:customStyle="1" w:styleId="11">
    <w:name w:val="Знак11"/>
    <w:basedOn w:val="Normal"/>
    <w:uiPriority w:val="99"/>
    <w:semiHidden/>
    <w:rsid w:val="00E12CE5"/>
    <w:pPr>
      <w:numPr>
        <w:numId w:val="1"/>
      </w:numPr>
      <w:spacing w:before="120" w:after="160" w:line="240" w:lineRule="exact"/>
      <w:jc w:val="both"/>
    </w:pPr>
    <w:rPr>
      <w:rFonts w:ascii="Verdana" w:hAnsi="Verdana"/>
      <w:sz w:val="20"/>
      <w:szCs w:val="20"/>
      <w:lang w:val="en-US" w:eastAsia="en-US"/>
    </w:rPr>
  </w:style>
  <w:style w:type="paragraph" w:styleId="CommentSubject">
    <w:name w:val="annotation subject"/>
    <w:basedOn w:val="CommentText"/>
    <w:next w:val="CommentText"/>
    <w:link w:val="CommentSubjectChar"/>
    <w:uiPriority w:val="99"/>
    <w:semiHidden/>
    <w:rsid w:val="003149BB"/>
    <w:pPr>
      <w:spacing w:after="0" w:line="240" w:lineRule="auto"/>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locked/>
    <w:rsid w:val="006D4212"/>
    <w:rPr>
      <w:b/>
      <w:bCs/>
      <w:sz w:val="20"/>
      <w:szCs w:val="20"/>
    </w:rPr>
  </w:style>
  <w:style w:type="paragraph" w:customStyle="1" w:styleId="western">
    <w:name w:val="western"/>
    <w:basedOn w:val="Normal"/>
    <w:uiPriority w:val="99"/>
    <w:rsid w:val="00D05EF5"/>
    <w:pPr>
      <w:spacing w:before="100" w:beforeAutospacing="1" w:after="100" w:afterAutospacing="1"/>
    </w:pPr>
  </w:style>
  <w:style w:type="paragraph" w:styleId="ListParagraph">
    <w:name w:val="List Paragraph"/>
    <w:basedOn w:val="Normal"/>
    <w:uiPriority w:val="99"/>
    <w:qFormat/>
    <w:rsid w:val="00D05EF5"/>
    <w:pPr>
      <w:spacing w:after="200" w:line="276" w:lineRule="auto"/>
      <w:ind w:left="720"/>
      <w:contextualSpacing/>
    </w:pPr>
    <w:rPr>
      <w:rFonts w:ascii="Calibri" w:hAnsi="Calibri"/>
      <w:sz w:val="22"/>
      <w:szCs w:val="22"/>
    </w:rPr>
  </w:style>
  <w:style w:type="paragraph" w:customStyle="1" w:styleId="p6">
    <w:name w:val="p6"/>
    <w:basedOn w:val="Normal"/>
    <w:uiPriority w:val="99"/>
    <w:rsid w:val="004E58BA"/>
    <w:pPr>
      <w:spacing w:before="100" w:beforeAutospacing="1" w:after="100" w:afterAutospacing="1"/>
    </w:pPr>
  </w:style>
  <w:style w:type="paragraph" w:customStyle="1" w:styleId="10">
    <w:name w:val="Без интервала1"/>
    <w:uiPriority w:val="99"/>
    <w:rsid w:val="005A7252"/>
    <w:rPr>
      <w:rFonts w:ascii="Calibri" w:hAnsi="Calibri" w:cs="Calibri"/>
      <w:lang w:eastAsia="en-US"/>
    </w:rPr>
  </w:style>
  <w:style w:type="character" w:customStyle="1" w:styleId="blk">
    <w:name w:val="blk"/>
    <w:uiPriority w:val="99"/>
    <w:rsid w:val="005A7252"/>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863089304">
      <w:marLeft w:val="0"/>
      <w:marRight w:val="0"/>
      <w:marTop w:val="0"/>
      <w:marBottom w:val="0"/>
      <w:divBdr>
        <w:top w:val="none" w:sz="0" w:space="0" w:color="auto"/>
        <w:left w:val="none" w:sz="0" w:space="0" w:color="auto"/>
        <w:bottom w:val="none" w:sz="0" w:space="0" w:color="auto"/>
        <w:right w:val="none" w:sz="0" w:space="0" w:color="auto"/>
      </w:divBdr>
    </w:div>
    <w:div w:id="1863089305">
      <w:marLeft w:val="0"/>
      <w:marRight w:val="0"/>
      <w:marTop w:val="0"/>
      <w:marBottom w:val="0"/>
      <w:divBdr>
        <w:top w:val="none" w:sz="0" w:space="0" w:color="auto"/>
        <w:left w:val="none" w:sz="0" w:space="0" w:color="auto"/>
        <w:bottom w:val="none" w:sz="0" w:space="0" w:color="auto"/>
        <w:right w:val="none" w:sz="0" w:space="0" w:color="auto"/>
      </w:divBdr>
    </w:div>
    <w:div w:id="1863089306">
      <w:marLeft w:val="0"/>
      <w:marRight w:val="0"/>
      <w:marTop w:val="0"/>
      <w:marBottom w:val="0"/>
      <w:divBdr>
        <w:top w:val="none" w:sz="0" w:space="0" w:color="auto"/>
        <w:left w:val="none" w:sz="0" w:space="0" w:color="auto"/>
        <w:bottom w:val="none" w:sz="0" w:space="0" w:color="auto"/>
        <w:right w:val="none" w:sz="0" w:space="0" w:color="auto"/>
      </w:divBdr>
    </w:div>
    <w:div w:id="1863089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D551BDC5758469ED2DA3BFE22B7C4F3D4F2BA27917E60B3BB3236816F7C6110DC30DE66F26B28FBE75ACBEB594D708D5D04A060R7J" TargetMode="External"/><Relationship Id="rId3" Type="http://schemas.openxmlformats.org/officeDocument/2006/relationships/settings" Target="settings.xml"/><Relationship Id="rId7" Type="http://schemas.openxmlformats.org/officeDocument/2006/relationships/hyperlink" Target="consultantplus://offline/ref=C1DD551BDC5758469ED2DA3BFE22B7C4F3D4F2BA27917E60B3BB3236816F7C6110DC30DE66F26B28FBE75ACBEB594D708D5D04A060R7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365</TotalTime>
  <Pages>3</Pages>
  <Words>1223</Words>
  <Characters>6972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Надежда</dc:creator>
  <cp:keywords/>
  <dc:description/>
  <cp:lastModifiedBy>Admin</cp:lastModifiedBy>
  <cp:revision>38</cp:revision>
  <cp:lastPrinted>2021-11-26T02:55:00Z</cp:lastPrinted>
  <dcterms:created xsi:type="dcterms:W3CDTF">2018-11-14T04:03:00Z</dcterms:created>
  <dcterms:modified xsi:type="dcterms:W3CDTF">2021-11-29T06:39:00Z</dcterms:modified>
</cp:coreProperties>
</file>