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74" w:rsidRDefault="00C91374" w:rsidP="008447FB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ПРОЕКТ</w:t>
      </w:r>
    </w:p>
    <w:p w:rsidR="00C91374" w:rsidRDefault="00C91374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C91374" w:rsidRDefault="00C91374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C91374" w:rsidRDefault="00C91374" w:rsidP="00CA6CFC">
      <w:pPr>
        <w:jc w:val="center"/>
        <w:rPr>
          <w:b/>
          <w:sz w:val="30"/>
          <w:szCs w:val="30"/>
        </w:rPr>
      </w:pPr>
    </w:p>
    <w:p w:rsidR="00C91374" w:rsidRDefault="00C91374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C91374" w:rsidRDefault="00C91374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 </w:t>
      </w:r>
    </w:p>
    <w:p w:rsidR="00C91374" w:rsidRDefault="00C91374" w:rsidP="00766EF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УСТИНКИНСКОГО СЕЛЬСОВЕТА</w:t>
      </w:r>
    </w:p>
    <w:p w:rsidR="00C91374" w:rsidRDefault="00C91374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                          </w:t>
      </w:r>
    </w:p>
    <w:p w:rsidR="00C91374" w:rsidRDefault="00C91374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C91374" w:rsidRDefault="00C91374" w:rsidP="00CA6CFC">
      <w:pPr>
        <w:jc w:val="center"/>
        <w:rPr>
          <w:b/>
          <w:sz w:val="30"/>
          <w:szCs w:val="30"/>
        </w:rPr>
      </w:pPr>
    </w:p>
    <w:p w:rsidR="00C91374" w:rsidRDefault="00C91374" w:rsidP="00CA6CFC">
      <w:pPr>
        <w:rPr>
          <w:sz w:val="28"/>
          <w:szCs w:val="28"/>
        </w:rPr>
      </w:pPr>
      <w:r>
        <w:rPr>
          <w:sz w:val="28"/>
          <w:szCs w:val="28"/>
        </w:rPr>
        <w:t xml:space="preserve">       «____» _______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 xml:space="preserve">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№ ____                                                                  </w:t>
      </w:r>
    </w:p>
    <w:p w:rsidR="00C91374" w:rsidRDefault="00C91374" w:rsidP="00CA6CF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Устинкино</w:t>
      </w:r>
    </w:p>
    <w:p w:rsidR="00C91374" w:rsidRDefault="00C91374" w:rsidP="00CA6CFC">
      <w:pPr>
        <w:jc w:val="center"/>
        <w:outlineLvl w:val="0"/>
        <w:rPr>
          <w:b/>
          <w:sz w:val="28"/>
          <w:szCs w:val="28"/>
        </w:rPr>
      </w:pPr>
    </w:p>
    <w:p w:rsidR="00C91374" w:rsidRPr="0098114C" w:rsidRDefault="00C91374" w:rsidP="009811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98114C">
        <w:rPr>
          <w:rFonts w:ascii="Times New Roman" w:hAnsi="Times New Roman"/>
          <w:b/>
          <w:sz w:val="28"/>
          <w:szCs w:val="28"/>
        </w:rPr>
        <w:t xml:space="preserve"> год в сфере муниципального контроля  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 xml:space="preserve">на территории  </w:t>
      </w:r>
      <w:r>
        <w:rPr>
          <w:rFonts w:ascii="Times New Roman" w:hAnsi="Times New Roman"/>
          <w:b/>
          <w:sz w:val="28"/>
          <w:szCs w:val="28"/>
        </w:rPr>
        <w:t>Устинкинского</w:t>
      </w:r>
      <w:r w:rsidRPr="0098114C">
        <w:rPr>
          <w:rFonts w:ascii="Times New Roman" w:hAnsi="Times New Roman"/>
          <w:b/>
          <w:sz w:val="28"/>
          <w:szCs w:val="28"/>
        </w:rPr>
        <w:t xml:space="preserve">  сельсовета  Орджоникидзевского  района Республики Хакасия</w:t>
      </w:r>
    </w:p>
    <w:p w:rsidR="00C91374" w:rsidRPr="0098114C" w:rsidRDefault="00C91374" w:rsidP="0098114C">
      <w:pPr>
        <w:pStyle w:val="NoSpacing"/>
        <w:rPr>
          <w:rFonts w:ascii="Times New Roman" w:hAnsi="Times New Roman"/>
          <w:sz w:val="26"/>
          <w:szCs w:val="26"/>
        </w:rPr>
      </w:pPr>
    </w:p>
    <w:p w:rsidR="00C91374" w:rsidRPr="008600DB" w:rsidRDefault="00C91374" w:rsidP="0098114C">
      <w:pPr>
        <w:ind w:firstLine="567"/>
        <w:jc w:val="center"/>
        <w:rPr>
          <w:b/>
          <w:sz w:val="28"/>
          <w:szCs w:val="28"/>
        </w:rPr>
      </w:pPr>
    </w:p>
    <w:p w:rsidR="00C91374" w:rsidRPr="00455C19" w:rsidRDefault="00C91374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 xml:space="preserve"> РФ от 25 июня </w:t>
      </w:r>
      <w:smartTag w:uri="urn:schemas-microsoft-com:office:smarttags" w:element="metricconverter">
        <w:smartTagPr>
          <w:attr w:name="ProductID" w:val="2021 г"/>
        </w:smartTagPr>
        <w:r w:rsidRPr="00455C19">
          <w:rPr>
            <w:sz w:val="28"/>
            <w:szCs w:val="28"/>
            <w:shd w:val="clear" w:color="auto" w:fill="FFFFFF"/>
          </w:rPr>
          <w:t>2021 г</w:t>
        </w:r>
      </w:smartTag>
      <w:r w:rsidRPr="00455C19">
        <w:rPr>
          <w:sz w:val="28"/>
          <w:szCs w:val="28"/>
          <w:shd w:val="clear" w:color="auto" w:fill="FFFFFF"/>
        </w:rPr>
        <w:t>. N 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990</w:t>
      </w:r>
      <w:r>
        <w:rPr>
          <w:rStyle w:val="Emphasis"/>
          <w:i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 А</w:t>
      </w:r>
      <w:r w:rsidRPr="00455C1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Устинкинского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C91374" w:rsidRPr="008447FB" w:rsidRDefault="00C91374" w:rsidP="009811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C91374" w:rsidRPr="008F0F18" w:rsidRDefault="00C91374" w:rsidP="0098114C">
      <w:pPr>
        <w:jc w:val="both"/>
        <w:rPr>
          <w:sz w:val="28"/>
          <w:szCs w:val="28"/>
        </w:rPr>
      </w:pPr>
    </w:p>
    <w:p w:rsidR="00C91374" w:rsidRPr="0098114C" w:rsidRDefault="00C91374" w:rsidP="0098114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sz w:val="28"/>
          <w:szCs w:val="28"/>
        </w:rPr>
        <w:t>3</w:t>
      </w:r>
      <w:r w:rsidRPr="0098114C">
        <w:rPr>
          <w:rFonts w:ascii="Times New Roman" w:hAnsi="Times New Roman"/>
          <w:sz w:val="28"/>
          <w:szCs w:val="28"/>
        </w:rPr>
        <w:t xml:space="preserve"> год в сфере муниципального контроля </w:t>
      </w:r>
      <w:r w:rsidRPr="0098114C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8"/>
          <w:szCs w:val="28"/>
        </w:rPr>
        <w:t>на территории  Устинкинского</w:t>
      </w:r>
      <w:r w:rsidRPr="0098114C">
        <w:rPr>
          <w:rFonts w:ascii="Times New Roman" w:hAnsi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:rsidR="00C91374" w:rsidRPr="00C34005" w:rsidRDefault="00C91374" w:rsidP="008447F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</w:t>
      </w:r>
      <w:r w:rsidRPr="00C3400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>на информационных стендах Администрации Устинкинского сельсовета</w:t>
      </w:r>
      <w:r w:rsidRPr="00C34005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r w:rsidRPr="00C34005">
        <w:rPr>
          <w:rFonts w:ascii="Times New Roman" w:hAnsi="Times New Roman"/>
          <w:sz w:val="28"/>
          <w:szCs w:val="28"/>
          <w:lang w:val="en-US"/>
        </w:rPr>
        <w:t>ru</w:t>
      </w:r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C91374" w:rsidRPr="008F0F18" w:rsidRDefault="00C91374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C91374" w:rsidRDefault="00C91374" w:rsidP="0098114C">
      <w:pPr>
        <w:ind w:firstLine="567"/>
        <w:jc w:val="both"/>
        <w:rPr>
          <w:sz w:val="28"/>
          <w:szCs w:val="28"/>
        </w:rPr>
      </w:pPr>
    </w:p>
    <w:p w:rsidR="00C91374" w:rsidRDefault="00C91374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C91374" w:rsidRPr="008F0F18" w:rsidRDefault="00C91374" w:rsidP="0098114C">
      <w:pPr>
        <w:ind w:firstLine="567"/>
        <w:jc w:val="both"/>
        <w:rPr>
          <w:sz w:val="28"/>
          <w:szCs w:val="28"/>
        </w:rPr>
      </w:pPr>
    </w:p>
    <w:p w:rsidR="00C91374" w:rsidRPr="008F0F18" w:rsidRDefault="00C91374" w:rsidP="008447FB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Устинкинского</w:t>
      </w:r>
      <w:r w:rsidRPr="008F0F1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С.И.Волосатов </w:t>
      </w:r>
    </w:p>
    <w:p w:rsidR="00C91374" w:rsidRDefault="00C91374" w:rsidP="00CA6CFC">
      <w:pPr>
        <w:ind w:left="5940"/>
        <w:jc w:val="right"/>
      </w:pPr>
      <w:r>
        <w:t>УТВЕРЖДЕНА</w:t>
      </w:r>
    </w:p>
    <w:p w:rsidR="00C91374" w:rsidRDefault="00C91374" w:rsidP="00CA6CFC">
      <w:pPr>
        <w:ind w:left="5940"/>
        <w:jc w:val="right"/>
      </w:pPr>
      <w:r>
        <w:t>Постановлением Администрации Устинкинского  сельсовета Орджоникидзевского района Республики Хакасия</w:t>
      </w:r>
    </w:p>
    <w:p w:rsidR="00C91374" w:rsidRDefault="00C91374" w:rsidP="00CA6CFC">
      <w:pPr>
        <w:jc w:val="right"/>
      </w:pPr>
      <w:r>
        <w:t xml:space="preserve">от </w:t>
      </w:r>
      <w:bookmarkStart w:id="0" w:name="_GoBack"/>
      <w:bookmarkEnd w:id="0"/>
      <w:r>
        <w:t>________.2022 г.  № ___</w:t>
      </w:r>
    </w:p>
    <w:p w:rsidR="00C91374" w:rsidRDefault="00C91374" w:rsidP="00CA6CFC">
      <w:pPr>
        <w:shd w:val="clear" w:color="auto" w:fill="FFFFFF"/>
        <w:jc w:val="right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C91374" w:rsidRPr="00CA6CFC" w:rsidRDefault="00C91374" w:rsidP="0098114C">
      <w:pPr>
        <w:shd w:val="clear" w:color="auto" w:fill="FFFFFF"/>
        <w:jc w:val="center"/>
        <w:outlineLvl w:val="1"/>
        <w:rPr>
          <w:rFonts w:ascii="Arial" w:hAnsi="Arial" w:cs="Arial"/>
          <w:b/>
          <w:color w:val="010101"/>
          <w:sz w:val="28"/>
          <w:szCs w:val="28"/>
        </w:rPr>
      </w:pPr>
    </w:p>
    <w:p w:rsidR="00C91374" w:rsidRPr="00CA6CFC" w:rsidRDefault="00C91374" w:rsidP="009811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ascii="Times New Roman" w:hAnsi="Times New Roman"/>
          <w:b/>
          <w:sz w:val="28"/>
          <w:szCs w:val="28"/>
        </w:rPr>
        <w:t>Устинкинский</w:t>
      </w:r>
      <w:r w:rsidRPr="00CA6CFC">
        <w:rPr>
          <w:rFonts w:ascii="Times New Roman" w:hAnsi="Times New Roman"/>
          <w:b/>
          <w:sz w:val="28"/>
          <w:szCs w:val="28"/>
        </w:rPr>
        <w:t xml:space="preserve"> сельсовет Орджоникидзевского района Республики Хакасия 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CA6CF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91374" w:rsidRPr="0098114C" w:rsidRDefault="00C91374" w:rsidP="0098114C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C91374" w:rsidRPr="00CA6CFC" w:rsidRDefault="00C91374" w:rsidP="009811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C91374" w:rsidRPr="0098114C" w:rsidRDefault="00C91374" w:rsidP="0098114C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C91374" w:rsidRPr="00CA6CFC" w:rsidRDefault="00C91374" w:rsidP="008447F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A6CFC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ascii="Times New Roman" w:hAnsi="Times New Roman"/>
          <w:sz w:val="28"/>
          <w:szCs w:val="28"/>
        </w:rPr>
        <w:t>Устинкинский</w:t>
      </w:r>
      <w:r w:rsidRPr="00CA6CFC">
        <w:rPr>
          <w:rFonts w:ascii="Times New Roman" w:hAnsi="Times New Roman"/>
          <w:sz w:val="28"/>
          <w:szCs w:val="28"/>
        </w:rPr>
        <w:t xml:space="preserve"> сельсовет Орджоникидзевского района Республики Хакасия. 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C91374" w:rsidRPr="00CA6CFC" w:rsidRDefault="00C91374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C91374" w:rsidRPr="00CA6CFC" w:rsidRDefault="00C91374" w:rsidP="008447F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осуществляется управлением муниципального контроля Администрации </w:t>
      </w:r>
      <w:r>
        <w:rPr>
          <w:sz w:val="28"/>
          <w:szCs w:val="28"/>
        </w:rPr>
        <w:t>Устинкинского</w:t>
      </w:r>
      <w:r w:rsidRPr="00CA6CFC">
        <w:rPr>
          <w:color w:val="010101"/>
          <w:sz w:val="28"/>
          <w:szCs w:val="28"/>
        </w:rPr>
        <w:t xml:space="preserve"> сельсовета  (далее – Администрация).</w:t>
      </w:r>
    </w:p>
    <w:p w:rsidR="00C91374" w:rsidRPr="00CA6CFC" w:rsidRDefault="00C91374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2.2. Обзор по виду муниципального контроля.</w:t>
      </w:r>
    </w:p>
    <w:p w:rsidR="00C91374" w:rsidRPr="00CA6CFC" w:rsidRDefault="00C91374" w:rsidP="008447F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–</w:t>
      </w:r>
      <w:r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</w:t>
      </w:r>
      <w:r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 xml:space="preserve"> Республики Хакасия</w:t>
      </w:r>
      <w:r w:rsidRPr="00CA6CFC">
        <w:rPr>
          <w:color w:val="010101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C91374" w:rsidRPr="00CA6CFC" w:rsidRDefault="00C91374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;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91374" w:rsidRPr="00CA6CFC" w:rsidRDefault="00C91374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2.4. Подконтрольные субъекты: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C91374" w:rsidRPr="00CA6CFC" w:rsidRDefault="00C91374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>сельсовет Орджоникидзевский  район Республики Хакасия</w:t>
      </w:r>
      <w:r w:rsidRPr="00CA6CFC">
        <w:rPr>
          <w:color w:val="010101"/>
          <w:sz w:val="28"/>
          <w:szCs w:val="28"/>
        </w:rPr>
        <w:t>: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C91374" w:rsidRPr="00CA6CFC" w:rsidRDefault="00C91374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2.6. Данные о проведенных мероприятиях.</w:t>
      </w:r>
    </w:p>
    <w:p w:rsidR="00C91374" w:rsidRPr="00CA6CFC" w:rsidRDefault="00C91374" w:rsidP="008447F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, устранения причин, факторов и условий, способствующих указанным нарушениям, управ</w:t>
      </w:r>
      <w:r>
        <w:rPr>
          <w:color w:val="010101"/>
          <w:sz w:val="28"/>
          <w:szCs w:val="28"/>
        </w:rPr>
        <w:t>лением муниципального контроля А</w:t>
      </w:r>
      <w:r w:rsidRPr="00CA6CFC">
        <w:rPr>
          <w:color w:val="010101"/>
          <w:sz w:val="28"/>
          <w:szCs w:val="28"/>
        </w:rPr>
        <w:t xml:space="preserve">дминистрации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>
        <w:rPr>
          <w:color w:val="010101"/>
          <w:sz w:val="28"/>
          <w:szCs w:val="28"/>
        </w:rPr>
        <w:t>1</w:t>
      </w:r>
      <w:r w:rsidRPr="00CA6CFC">
        <w:rPr>
          <w:color w:val="010101"/>
          <w:sz w:val="28"/>
          <w:szCs w:val="28"/>
        </w:rPr>
        <w:t xml:space="preserve"> году. В 202</w:t>
      </w:r>
      <w:r>
        <w:rPr>
          <w:color w:val="010101"/>
          <w:sz w:val="28"/>
          <w:szCs w:val="28"/>
        </w:rPr>
        <w:t>1</w:t>
      </w:r>
      <w:r w:rsidRPr="00CA6CFC">
        <w:rPr>
          <w:color w:val="010101"/>
          <w:sz w:val="28"/>
          <w:szCs w:val="28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C91374" w:rsidRPr="00CA6CFC" w:rsidRDefault="00C91374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C91374" w:rsidRPr="00CA6CFC" w:rsidRDefault="00C91374" w:rsidP="008447F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являются: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C91374" w:rsidRPr="00CA6CFC" w:rsidRDefault="00C91374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3.1. Цели Программы: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1374" w:rsidRPr="00CA6CFC" w:rsidRDefault="00C91374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3.2. Задачи Программы: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91374" w:rsidRDefault="00C91374" w:rsidP="009811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C91374" w:rsidRPr="00CA6CFC" w:rsidRDefault="00C91374" w:rsidP="008447F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</w:t>
      </w:r>
      <w:r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>Программы на 202</w:t>
      </w:r>
      <w:r>
        <w:rPr>
          <w:color w:val="010101"/>
          <w:sz w:val="28"/>
          <w:szCs w:val="28"/>
        </w:rPr>
        <w:t>3</w:t>
      </w:r>
      <w:r w:rsidRPr="00CA6CFC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</w:t>
      </w:r>
      <w:r>
        <w:rPr>
          <w:color w:val="010101"/>
          <w:sz w:val="28"/>
          <w:szCs w:val="28"/>
        </w:rPr>
        <w:t>3</w:t>
      </w:r>
      <w:r w:rsidRPr="00CA6CFC">
        <w:rPr>
          <w:color w:val="010101"/>
          <w:sz w:val="28"/>
          <w:szCs w:val="28"/>
        </w:rPr>
        <w:t xml:space="preserve"> год (приложение). 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C91374" w:rsidRPr="00CA6CFC" w:rsidRDefault="00C91374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Отчетные показатели Программы за 202</w:t>
      </w:r>
      <w:r>
        <w:rPr>
          <w:color w:val="010101"/>
          <w:sz w:val="28"/>
          <w:szCs w:val="28"/>
        </w:rPr>
        <w:t>1</w:t>
      </w:r>
      <w:r w:rsidRPr="00CA6CFC">
        <w:rPr>
          <w:color w:val="010101"/>
          <w:sz w:val="28"/>
          <w:szCs w:val="28"/>
        </w:rPr>
        <w:t xml:space="preserve"> год: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профилактических мероприятий в объеме контрольных мероприятий-</w:t>
      </w:r>
      <w:r w:rsidRPr="002D4418">
        <w:rPr>
          <w:color w:val="010101"/>
          <w:sz w:val="28"/>
          <w:szCs w:val="28"/>
        </w:rPr>
        <w:t>20</w:t>
      </w:r>
      <w:r w:rsidRPr="00CA6CFC">
        <w:rPr>
          <w:color w:val="010101"/>
          <w:sz w:val="28"/>
          <w:szCs w:val="28"/>
        </w:rPr>
        <w:t xml:space="preserve"> %.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C91374" w:rsidRDefault="00C91374" w:rsidP="0098114C">
      <w:pPr>
        <w:shd w:val="clear" w:color="auto" w:fill="FFFFFF"/>
        <w:jc w:val="center"/>
        <w:outlineLvl w:val="2"/>
        <w:rPr>
          <w:sz w:val="28"/>
          <w:szCs w:val="28"/>
        </w:rPr>
      </w:pPr>
      <w:r w:rsidRPr="00CA6CFC">
        <w:rPr>
          <w:bCs/>
          <w:color w:val="010101"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bCs/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</w:t>
      </w:r>
    </w:p>
    <w:p w:rsidR="00C91374" w:rsidRPr="00CA6CFC" w:rsidRDefault="00C91374" w:rsidP="0098114C">
      <w:pPr>
        <w:shd w:val="clear" w:color="auto" w:fill="FFFFFF"/>
        <w:jc w:val="center"/>
        <w:outlineLvl w:val="2"/>
        <w:rPr>
          <w:sz w:val="28"/>
          <w:szCs w:val="28"/>
        </w:rPr>
      </w:pPr>
      <w:r w:rsidRPr="00CA6CFC">
        <w:rPr>
          <w:sz w:val="28"/>
          <w:szCs w:val="28"/>
        </w:rPr>
        <w:t xml:space="preserve"> Орджоникидзевского района Республики Хакасия</w:t>
      </w:r>
    </w:p>
    <w:p w:rsidR="00C91374" w:rsidRDefault="00C91374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C91374" w:rsidRDefault="00C91374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C91374" w:rsidRDefault="00C91374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C91374" w:rsidRDefault="00C91374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C91374" w:rsidRPr="00CA6CFC" w:rsidRDefault="00C91374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16"/>
        <w:gridCol w:w="4539"/>
        <w:gridCol w:w="2300"/>
        <w:gridCol w:w="2116"/>
      </w:tblGrid>
      <w:tr w:rsidR="00C91374" w:rsidRPr="00CA6CF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CA6CF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C91374" w:rsidRPr="00CA6CF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CA6CF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CA6CF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C91374" w:rsidRPr="00CA6CF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C91374" w:rsidRPr="00CA6CF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CA6CF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CA6CFC" w:rsidRDefault="00C91374" w:rsidP="008447FB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 xml:space="preserve">Должностные лица </w:t>
            </w:r>
            <w:r>
              <w:rPr>
                <w:color w:val="010101"/>
                <w:sz w:val="28"/>
                <w:szCs w:val="28"/>
              </w:rPr>
              <w:t>(специалист 1-й категории) А</w:t>
            </w:r>
            <w:r w:rsidRPr="00CA6CFC">
              <w:rPr>
                <w:color w:val="010101"/>
                <w:sz w:val="28"/>
                <w:szCs w:val="28"/>
              </w:rPr>
              <w:t xml:space="preserve">дминистрации муниципального образования </w:t>
            </w:r>
            <w:r>
              <w:rPr>
                <w:color w:val="010101"/>
                <w:sz w:val="28"/>
                <w:szCs w:val="28"/>
              </w:rPr>
              <w:t>Устинкинский</w:t>
            </w:r>
            <w:r w:rsidRPr="00CA6CFC">
              <w:rPr>
                <w:sz w:val="28"/>
                <w:szCs w:val="28"/>
              </w:rPr>
              <w:t xml:space="preserve">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CA6CFC" w:rsidRDefault="00C91374" w:rsidP="008447FB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C91374" w:rsidRDefault="00C91374" w:rsidP="00977DD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8-390-36-24-4-24</w:t>
            </w:r>
          </w:p>
          <w:p w:rsidR="00C91374" w:rsidRDefault="00C91374" w:rsidP="00977DD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" w:history="1">
              <w:r w:rsidRPr="0053641E">
                <w:rPr>
                  <w:rStyle w:val="Hyperlink"/>
                  <w:sz w:val="28"/>
                  <w:szCs w:val="28"/>
                  <w:lang w:val="en-US"/>
                </w:rPr>
                <w:t>ustinkino</w:t>
              </w:r>
              <w:r w:rsidRPr="0053641E">
                <w:rPr>
                  <w:rStyle w:val="Hyperlink"/>
                  <w:sz w:val="28"/>
                  <w:szCs w:val="28"/>
                </w:rPr>
                <w:t>@</w:t>
              </w:r>
              <w:r w:rsidRPr="0053641E">
                <w:rPr>
                  <w:rStyle w:val="Hyperlink"/>
                  <w:sz w:val="28"/>
                  <w:szCs w:val="28"/>
                  <w:lang w:val="en-US"/>
                </w:rPr>
                <w:t>mail</w:t>
              </w:r>
              <w:r w:rsidRPr="0053641E">
                <w:rPr>
                  <w:rStyle w:val="Hyperlink"/>
                  <w:sz w:val="28"/>
                  <w:szCs w:val="28"/>
                </w:rPr>
                <w:t>.ru</w:t>
              </w:r>
            </w:hyperlink>
          </w:p>
          <w:p w:rsidR="00C91374" w:rsidRPr="00CA6CF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C91374" w:rsidRPr="00CA6CFC" w:rsidRDefault="00C91374" w:rsidP="00787FA6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</w:p>
          <w:p w:rsidR="00C91374" w:rsidRPr="00CA6CF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</w:t>
      </w:r>
      <w:r>
        <w:rPr>
          <w:color w:val="010101"/>
          <w:sz w:val="28"/>
          <w:szCs w:val="28"/>
        </w:rPr>
        <w:t>3</w:t>
      </w:r>
      <w:r w:rsidRPr="00CA6CFC">
        <w:rPr>
          <w:color w:val="010101"/>
          <w:sz w:val="28"/>
          <w:szCs w:val="28"/>
        </w:rPr>
        <w:t xml:space="preserve"> год (приложение).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</w:t>
      </w:r>
      <w:r>
        <w:rPr>
          <w:color w:val="010101"/>
          <w:sz w:val="28"/>
          <w:szCs w:val="28"/>
        </w:rPr>
        <w:t>3</w:t>
      </w:r>
      <w:r w:rsidRPr="00CA6CFC">
        <w:rPr>
          <w:color w:val="010101"/>
          <w:sz w:val="28"/>
          <w:szCs w:val="28"/>
        </w:rPr>
        <w:t xml:space="preserve"> год.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C91374" w:rsidRPr="00CA6CFC" w:rsidRDefault="00C9137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C91374" w:rsidRDefault="00C9137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 xml:space="preserve"> </w:t>
      </w:r>
    </w:p>
    <w:p w:rsidR="00C91374" w:rsidRDefault="00C9137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C91374" w:rsidRDefault="00C9137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C91374" w:rsidRDefault="00C9137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C91374" w:rsidRDefault="00C9137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C91374" w:rsidRPr="00787FA6" w:rsidRDefault="00C91374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</w:rPr>
      </w:pPr>
      <w:r w:rsidRPr="00787FA6">
        <w:rPr>
          <w:rFonts w:ascii="Arial" w:hAnsi="Arial" w:cs="Arial"/>
          <w:color w:val="010101"/>
        </w:rPr>
        <w:t> </w:t>
      </w:r>
      <w:r w:rsidRPr="00787FA6">
        <w:rPr>
          <w:iCs/>
          <w:color w:val="010101"/>
        </w:rPr>
        <w:t>Приложение к Программе профилактики рисков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>причинения вреда (ущерба) охраняемым законом ценностям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>на 202</w:t>
      </w:r>
      <w:r>
        <w:rPr>
          <w:iCs/>
          <w:color w:val="010101"/>
        </w:rPr>
        <w:t>3</w:t>
      </w:r>
      <w:r w:rsidRPr="00787FA6">
        <w:rPr>
          <w:iCs/>
          <w:color w:val="010101"/>
        </w:rPr>
        <w:t xml:space="preserve"> год</w:t>
      </w:r>
    </w:p>
    <w:p w:rsidR="00C91374" w:rsidRPr="00787FA6" w:rsidRDefault="00C91374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787FA6">
        <w:rPr>
          <w:b/>
          <w:bCs/>
          <w:color w:val="010101"/>
          <w:sz w:val="28"/>
          <w:szCs w:val="28"/>
        </w:rPr>
        <w:t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</w:t>
      </w:r>
      <w:r>
        <w:rPr>
          <w:b/>
          <w:bCs/>
          <w:color w:val="010101"/>
          <w:sz w:val="28"/>
          <w:szCs w:val="28"/>
        </w:rPr>
        <w:t>тве в муниципальном образовании Устинкин</w:t>
      </w:r>
      <w:r w:rsidRPr="00977DDC">
        <w:rPr>
          <w:b/>
          <w:sz w:val="28"/>
          <w:szCs w:val="28"/>
        </w:rPr>
        <w:t>ский</w:t>
      </w:r>
      <w:r w:rsidRPr="00787FA6">
        <w:rPr>
          <w:b/>
          <w:sz w:val="28"/>
          <w:szCs w:val="28"/>
        </w:rPr>
        <w:t xml:space="preserve"> сельсовет Орджоникидзевского района Республики Хакасия</w:t>
      </w:r>
      <w:r w:rsidRPr="00787FA6">
        <w:rPr>
          <w:b/>
          <w:bCs/>
          <w:color w:val="010101"/>
          <w:sz w:val="28"/>
          <w:szCs w:val="28"/>
        </w:rPr>
        <w:t xml:space="preserve"> на 202</w:t>
      </w:r>
      <w:r>
        <w:rPr>
          <w:b/>
          <w:bCs/>
          <w:color w:val="010101"/>
          <w:sz w:val="28"/>
          <w:szCs w:val="28"/>
        </w:rPr>
        <w:t>3</w:t>
      </w:r>
      <w:r w:rsidRPr="00787FA6">
        <w:rPr>
          <w:b/>
          <w:bCs/>
          <w:color w:val="010101"/>
          <w:sz w:val="28"/>
          <w:szCs w:val="28"/>
        </w:rPr>
        <w:t xml:space="preserve"> год </w:t>
      </w:r>
    </w:p>
    <w:p w:rsidR="00C91374" w:rsidRPr="00CA6CFC" w:rsidRDefault="00C91374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9"/>
        <w:gridCol w:w="2373"/>
        <w:gridCol w:w="3435"/>
        <w:gridCol w:w="1883"/>
        <w:gridCol w:w="1321"/>
      </w:tblGrid>
      <w:tr w:rsidR="00C91374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C91374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>
                <w:szCs w:val="28"/>
              </w:rPr>
              <w:t>Устинкинского</w:t>
            </w:r>
            <w:r w:rsidRPr="00AA02B2">
              <w:t xml:space="preserve"> сельсовет Орджоникидзевского района Республики Хакасия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98114C">
              <w:rPr>
                <w:color w:val="010101"/>
              </w:rPr>
              <w:t xml:space="preserve"> </w:t>
            </w:r>
            <w:r w:rsidRPr="00AA02B2">
              <w:rPr>
                <w:color w:val="010101"/>
              </w:rPr>
              <w:t>Администрации</w:t>
            </w:r>
            <w:r>
              <w:rPr>
                <w:color w:val="010101"/>
              </w:rPr>
              <w:t xml:space="preserve"> Устинкинского сельсовета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C91374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>
              <w:rPr>
                <w:szCs w:val="28"/>
              </w:rPr>
              <w:t>Устинкинский</w:t>
            </w:r>
            <w:r w:rsidRPr="00AA02B2">
              <w:t xml:space="preserve"> сельсовет Орджоникидзевского района Республики Хакасия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98114C">
              <w:rPr>
                <w:color w:val="010101"/>
              </w:rPr>
              <w:t xml:space="preserve"> </w:t>
            </w:r>
            <w:r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Устинкинского 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C91374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C91374" w:rsidRPr="0098114C" w:rsidRDefault="00C91374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AA02B2">
              <w:rPr>
                <w:color w:val="010101"/>
              </w:rPr>
              <w:t xml:space="preserve"> Администрации </w:t>
            </w:r>
            <w:r w:rsidRPr="0098114C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Устинкинского 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C91374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C91374" w:rsidRPr="0098114C" w:rsidRDefault="00C91374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>
              <w:t xml:space="preserve">Устинкинский </w:t>
            </w:r>
            <w:r w:rsidRPr="00AA02B2">
              <w:t>сельсовет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Pr="00AA02B2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98114C">
              <w:rPr>
                <w:color w:val="010101"/>
              </w:rPr>
              <w:t xml:space="preserve"> </w:t>
            </w:r>
            <w:r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Устинкинского сельсовета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C91374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91374" w:rsidRPr="0098114C" w:rsidRDefault="00C9137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C91374" w:rsidRPr="0098114C" w:rsidRDefault="00C91374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AA02B2">
              <w:rPr>
                <w:color w:val="010101"/>
              </w:rPr>
              <w:t xml:space="preserve"> Администрации</w:t>
            </w:r>
            <w:r w:rsidRPr="0098114C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Устинкинского 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C91374" w:rsidRPr="0098114C" w:rsidRDefault="00C9137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C91374" w:rsidRDefault="00C91374"/>
    <w:sectPr w:rsidR="00C91374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14C"/>
    <w:rsid w:val="000028E7"/>
    <w:rsid w:val="00017C85"/>
    <w:rsid w:val="000442A0"/>
    <w:rsid w:val="000A40D6"/>
    <w:rsid w:val="000C1ABA"/>
    <w:rsid w:val="001C5F60"/>
    <w:rsid w:val="002031F0"/>
    <w:rsid w:val="002727AE"/>
    <w:rsid w:val="00277FAC"/>
    <w:rsid w:val="002D4418"/>
    <w:rsid w:val="00444FC8"/>
    <w:rsid w:val="00455C19"/>
    <w:rsid w:val="0046179B"/>
    <w:rsid w:val="004A25D0"/>
    <w:rsid w:val="004C47F6"/>
    <w:rsid w:val="004C5A68"/>
    <w:rsid w:val="0053641E"/>
    <w:rsid w:val="005D0204"/>
    <w:rsid w:val="00677C2C"/>
    <w:rsid w:val="006B7F2B"/>
    <w:rsid w:val="006E5D44"/>
    <w:rsid w:val="007164FA"/>
    <w:rsid w:val="00766EF6"/>
    <w:rsid w:val="00787FA6"/>
    <w:rsid w:val="008447FB"/>
    <w:rsid w:val="008600DB"/>
    <w:rsid w:val="008B0646"/>
    <w:rsid w:val="008F0F18"/>
    <w:rsid w:val="00907CB2"/>
    <w:rsid w:val="00942B88"/>
    <w:rsid w:val="00977DDC"/>
    <w:rsid w:val="0098114C"/>
    <w:rsid w:val="009B0D4A"/>
    <w:rsid w:val="009C1E5D"/>
    <w:rsid w:val="00A30F05"/>
    <w:rsid w:val="00A864ED"/>
    <w:rsid w:val="00AA02B2"/>
    <w:rsid w:val="00B84521"/>
    <w:rsid w:val="00BA6804"/>
    <w:rsid w:val="00BF597C"/>
    <w:rsid w:val="00C21FB9"/>
    <w:rsid w:val="00C25122"/>
    <w:rsid w:val="00C34005"/>
    <w:rsid w:val="00C36698"/>
    <w:rsid w:val="00C36C9A"/>
    <w:rsid w:val="00C91374"/>
    <w:rsid w:val="00CA38B9"/>
    <w:rsid w:val="00CA6CFC"/>
    <w:rsid w:val="00D06092"/>
    <w:rsid w:val="00D5569B"/>
    <w:rsid w:val="00E1670E"/>
    <w:rsid w:val="00FB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7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NormalWeb">
    <w:name w:val="Normal (Web)"/>
    <w:basedOn w:val="Normal"/>
    <w:uiPriority w:val="99"/>
    <w:rsid w:val="009811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8114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8114C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4C5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inkin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13</Pages>
  <Words>2959</Words>
  <Characters>16867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20</cp:revision>
  <cp:lastPrinted>2021-12-02T08:11:00Z</cp:lastPrinted>
  <dcterms:created xsi:type="dcterms:W3CDTF">2021-09-29T09:26:00Z</dcterms:created>
  <dcterms:modified xsi:type="dcterms:W3CDTF">2022-10-14T08:01:00Z</dcterms:modified>
</cp:coreProperties>
</file>