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98444E" w:rsidRDefault="0098444E" w:rsidP="00CA6CFC">
      <w:pPr>
        <w:jc w:val="center"/>
        <w:rPr>
          <w:b/>
          <w:sz w:val="30"/>
          <w:szCs w:val="30"/>
        </w:rPr>
      </w:pPr>
    </w:p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98444E" w:rsidRDefault="0098444E" w:rsidP="00766E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</w:t>
      </w:r>
    </w:p>
    <w:p w:rsidR="0098444E" w:rsidRDefault="0098444E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8444E" w:rsidRDefault="0098444E" w:rsidP="00CA6CFC">
      <w:pPr>
        <w:jc w:val="center"/>
        <w:rPr>
          <w:b/>
          <w:sz w:val="30"/>
          <w:szCs w:val="30"/>
        </w:rPr>
      </w:pPr>
    </w:p>
    <w:p w:rsidR="0098444E" w:rsidRDefault="0098444E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16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96                                                                  </w:t>
      </w:r>
    </w:p>
    <w:p w:rsidR="0098444E" w:rsidRDefault="0098444E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Устинкино</w:t>
      </w:r>
    </w:p>
    <w:p w:rsidR="0098444E" w:rsidRDefault="0098444E" w:rsidP="00CA6CFC">
      <w:pPr>
        <w:jc w:val="center"/>
        <w:outlineLvl w:val="0"/>
        <w:rPr>
          <w:b/>
          <w:sz w:val="28"/>
          <w:szCs w:val="28"/>
        </w:rPr>
      </w:pPr>
    </w:p>
    <w:p w:rsidR="0098444E" w:rsidRPr="0098114C" w:rsidRDefault="0098444E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/>
          <w:b/>
          <w:sz w:val="28"/>
          <w:szCs w:val="28"/>
        </w:rPr>
        <w:t>Устинкинского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444E" w:rsidRPr="0098114C" w:rsidRDefault="0098444E" w:rsidP="0098114C">
      <w:pPr>
        <w:pStyle w:val="NoSpacing"/>
        <w:rPr>
          <w:rFonts w:ascii="Times New Roman" w:hAnsi="Times New Roman"/>
          <w:sz w:val="26"/>
          <w:szCs w:val="26"/>
        </w:rPr>
      </w:pPr>
    </w:p>
    <w:p w:rsidR="0098444E" w:rsidRPr="008600DB" w:rsidRDefault="0098444E" w:rsidP="0098114C">
      <w:pPr>
        <w:ind w:firstLine="567"/>
        <w:jc w:val="center"/>
        <w:rPr>
          <w:b/>
          <w:sz w:val="28"/>
          <w:szCs w:val="28"/>
        </w:rPr>
      </w:pPr>
    </w:p>
    <w:p w:rsidR="0098444E" w:rsidRPr="00455C19" w:rsidRDefault="0098444E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455C19">
          <w:rPr>
            <w:sz w:val="28"/>
            <w:szCs w:val="28"/>
            <w:shd w:val="clear" w:color="auto" w:fill="FFFFFF"/>
          </w:rPr>
          <w:t>2021 г</w:t>
        </w:r>
      </w:smartTag>
      <w:r w:rsidRPr="00455C19">
        <w:rPr>
          <w:sz w:val="28"/>
          <w:szCs w:val="28"/>
          <w:shd w:val="clear" w:color="auto" w:fill="FFFFFF"/>
        </w:rPr>
        <w:t>. N </w:t>
      </w:r>
      <w:r w:rsidRPr="00455C19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444E" w:rsidRPr="008447FB" w:rsidRDefault="0098444E" w:rsidP="009811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98444E" w:rsidRPr="008F0F18" w:rsidRDefault="0098444E" w:rsidP="0098114C">
      <w:pPr>
        <w:jc w:val="both"/>
        <w:rPr>
          <w:sz w:val="28"/>
          <w:szCs w:val="28"/>
        </w:rPr>
      </w:pPr>
    </w:p>
    <w:p w:rsidR="0098444E" w:rsidRPr="0098114C" w:rsidRDefault="0098444E" w:rsidP="0098114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t>на территории  Устинкинского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444E" w:rsidRPr="00C34005" w:rsidRDefault="0098444E" w:rsidP="008447FB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Разместить</w:t>
      </w:r>
      <w:r w:rsidRPr="00C3400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на информационных стендах Администрации Устинкинского сельсовета</w:t>
      </w:r>
      <w:r w:rsidRPr="00C3400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C34005">
        <w:rPr>
          <w:rFonts w:ascii="Times New Roman" w:hAnsi="Times New Roman"/>
          <w:sz w:val="28"/>
          <w:szCs w:val="28"/>
          <w:lang w:val="en-US"/>
        </w:rPr>
        <w:t>www</w:t>
      </w:r>
      <w:r w:rsidRPr="00C34005">
        <w:rPr>
          <w:rFonts w:ascii="Times New Roman" w:hAnsi="Times New Roman"/>
          <w:sz w:val="28"/>
          <w:szCs w:val="28"/>
        </w:rPr>
        <w:t>.</w:t>
      </w:r>
      <w:r w:rsidRPr="00C34005">
        <w:rPr>
          <w:rFonts w:ascii="Times New Roman" w:hAnsi="Times New Roman"/>
          <w:sz w:val="28"/>
          <w:szCs w:val="28"/>
          <w:lang w:val="en-US"/>
        </w:rPr>
        <w:t>or</w:t>
      </w:r>
      <w:r w:rsidRPr="00C34005">
        <w:rPr>
          <w:rFonts w:ascii="Times New Roman" w:hAnsi="Times New Roman"/>
          <w:sz w:val="28"/>
          <w:szCs w:val="28"/>
        </w:rPr>
        <w:t xml:space="preserve">19. </w:t>
      </w:r>
      <w:r w:rsidRPr="00C34005">
        <w:rPr>
          <w:rFonts w:ascii="Times New Roman" w:hAnsi="Times New Roman"/>
          <w:sz w:val="28"/>
          <w:szCs w:val="28"/>
          <w:lang w:val="en-US"/>
        </w:rPr>
        <w:t>ru</w:t>
      </w:r>
      <w:r w:rsidRPr="00C34005">
        <w:rPr>
          <w:rFonts w:ascii="Times New Roman" w:hAnsi="Times New Roman"/>
          <w:sz w:val="28"/>
          <w:szCs w:val="28"/>
        </w:rPr>
        <w:t xml:space="preserve"> </w:t>
      </w:r>
      <w:r w:rsidRPr="00C34005"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 w:rsidRPr="00C34005"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 w:rsidR="0098444E" w:rsidRPr="008F0F18" w:rsidRDefault="0098444E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444E" w:rsidRDefault="0098444E" w:rsidP="0098114C">
      <w:pPr>
        <w:ind w:firstLine="567"/>
        <w:jc w:val="both"/>
        <w:rPr>
          <w:sz w:val="28"/>
          <w:szCs w:val="28"/>
        </w:rPr>
      </w:pPr>
    </w:p>
    <w:p w:rsidR="0098444E" w:rsidRDefault="0098444E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444E" w:rsidRPr="008F0F18" w:rsidRDefault="0098444E" w:rsidP="0098114C">
      <w:pPr>
        <w:ind w:firstLine="567"/>
        <w:jc w:val="both"/>
        <w:rPr>
          <w:sz w:val="28"/>
          <w:szCs w:val="28"/>
        </w:rPr>
      </w:pPr>
    </w:p>
    <w:p w:rsidR="0098444E" w:rsidRPr="008F0F18" w:rsidRDefault="0098444E" w:rsidP="008447F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Устинкинского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С.И.Волосатов </w:t>
      </w:r>
    </w:p>
    <w:p w:rsidR="0098444E" w:rsidRDefault="0098444E" w:rsidP="00CA6CFC">
      <w:pPr>
        <w:ind w:left="5940"/>
        <w:jc w:val="right"/>
      </w:pPr>
    </w:p>
    <w:p w:rsidR="0098444E" w:rsidRDefault="0098444E" w:rsidP="00CA6CFC">
      <w:pPr>
        <w:ind w:left="5940"/>
        <w:jc w:val="right"/>
      </w:pPr>
      <w:r>
        <w:t>УТВЕРЖДЕНА</w:t>
      </w:r>
    </w:p>
    <w:p w:rsidR="0098444E" w:rsidRDefault="0098444E" w:rsidP="00CA6CFC">
      <w:pPr>
        <w:ind w:left="5940"/>
        <w:jc w:val="right"/>
      </w:pPr>
      <w:r>
        <w:t>Постановлением Администрации Устинкинского  сельсовета Орджоникидзевского района Республики Хакасия</w:t>
      </w:r>
    </w:p>
    <w:p w:rsidR="0098444E" w:rsidRDefault="0098444E" w:rsidP="00CA6CFC">
      <w:pPr>
        <w:jc w:val="right"/>
      </w:pPr>
      <w:r>
        <w:t xml:space="preserve">от </w:t>
      </w:r>
      <w:bookmarkStart w:id="0" w:name="_GoBack"/>
      <w:bookmarkEnd w:id="0"/>
      <w:r>
        <w:t>16.12..2022 г.  № 96</w:t>
      </w:r>
    </w:p>
    <w:p w:rsidR="0098444E" w:rsidRDefault="0098444E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444E" w:rsidRPr="00CA6CFC" w:rsidRDefault="0098444E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444E" w:rsidRPr="00CA6CFC" w:rsidRDefault="0098444E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Устинкинский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444E" w:rsidRPr="0098114C" w:rsidRDefault="0098444E" w:rsidP="0098114C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98444E" w:rsidRPr="00CA6CFC" w:rsidRDefault="0098444E" w:rsidP="009811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444E" w:rsidRPr="0098114C" w:rsidRDefault="0098444E" w:rsidP="0098114C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98444E" w:rsidRPr="00CA6CFC" w:rsidRDefault="0098444E" w:rsidP="008447F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rFonts w:ascii="Times New Roman" w:hAnsi="Times New Roman"/>
          <w:sz w:val="28"/>
          <w:szCs w:val="28"/>
        </w:rPr>
        <w:t>Устинкинский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444E" w:rsidRPr="00CA6CFC" w:rsidRDefault="0098444E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444E" w:rsidRPr="00CA6CFC" w:rsidRDefault="0098444E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управлением муниципального контроля Администрации </w:t>
      </w:r>
      <w:r>
        <w:rPr>
          <w:sz w:val="28"/>
          <w:szCs w:val="28"/>
        </w:rPr>
        <w:t>Устинкинского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444E" w:rsidRPr="00CA6CFC" w:rsidRDefault="0098444E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444E" w:rsidRPr="00CA6CFC" w:rsidRDefault="0098444E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444E" w:rsidRPr="00CA6CFC" w:rsidRDefault="0098444E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444E" w:rsidRPr="00CA6CFC" w:rsidRDefault="0098444E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году. В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444E" w:rsidRPr="00CA6CFC" w:rsidRDefault="0098444E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98444E" w:rsidRPr="00CA6CFC" w:rsidRDefault="0098444E" w:rsidP="008447FB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Программы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444E" w:rsidRPr="00CA6CFC" w:rsidRDefault="0098444E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</w:t>
      </w:r>
      <w:r>
        <w:rPr>
          <w:color w:val="010101"/>
          <w:sz w:val="28"/>
          <w:szCs w:val="28"/>
        </w:rPr>
        <w:t>1</w:t>
      </w:r>
      <w:r w:rsidRPr="00CA6CFC">
        <w:rPr>
          <w:color w:val="010101"/>
          <w:sz w:val="28"/>
          <w:szCs w:val="28"/>
        </w:rPr>
        <w:t xml:space="preserve"> год: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 w:rsidRPr="002D4418">
        <w:rPr>
          <w:color w:val="010101"/>
          <w:sz w:val="28"/>
          <w:szCs w:val="28"/>
        </w:rPr>
        <w:t>20</w:t>
      </w:r>
      <w:r w:rsidRPr="00CA6CFC">
        <w:rPr>
          <w:color w:val="010101"/>
          <w:sz w:val="28"/>
          <w:szCs w:val="28"/>
        </w:rPr>
        <w:t xml:space="preserve"> %.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444E" w:rsidRDefault="0098444E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bCs/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</w:t>
      </w:r>
    </w:p>
    <w:p w:rsidR="0098444E" w:rsidRPr="00CA6CFC" w:rsidRDefault="0098444E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sz w:val="28"/>
          <w:szCs w:val="28"/>
        </w:rPr>
        <w:t xml:space="preserve"> Орджоникидзевского района Республики Хакасия</w:t>
      </w:r>
    </w:p>
    <w:p w:rsidR="0098444E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98444E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98444E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98444E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98444E" w:rsidRPr="00CA6CFC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4539"/>
        <w:gridCol w:w="2300"/>
        <w:gridCol w:w="2116"/>
      </w:tblGrid>
      <w:tr w:rsidR="0098444E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98444E" w:rsidRPr="00CA6CF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>(специалист 1-й категории)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>
              <w:rPr>
                <w:color w:val="010101"/>
                <w:sz w:val="28"/>
                <w:szCs w:val="28"/>
              </w:rPr>
              <w:t>Устинкинский</w:t>
            </w:r>
            <w:r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CA6CFC" w:rsidRDefault="0098444E" w:rsidP="008447FB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Default="0098444E" w:rsidP="00977DDC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8-390-36-24-4-24</w:t>
            </w:r>
          </w:p>
          <w:p w:rsidR="0098444E" w:rsidRDefault="0098444E" w:rsidP="00977DDC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53641E">
                <w:rPr>
                  <w:rStyle w:val="Hyperlink"/>
                  <w:sz w:val="28"/>
                  <w:szCs w:val="28"/>
                  <w:lang w:val="en-US"/>
                </w:rPr>
                <w:t>ustinkino</w:t>
              </w:r>
              <w:r w:rsidRPr="0053641E">
                <w:rPr>
                  <w:rStyle w:val="Hyperlink"/>
                  <w:sz w:val="28"/>
                  <w:szCs w:val="28"/>
                </w:rPr>
                <w:t>@</w:t>
              </w:r>
              <w:r w:rsidRPr="0053641E">
                <w:rPr>
                  <w:rStyle w:val="Hyperlink"/>
                  <w:sz w:val="28"/>
                  <w:szCs w:val="28"/>
                  <w:lang w:val="en-US"/>
                </w:rPr>
                <w:t>mail</w:t>
              </w:r>
              <w:r w:rsidRPr="0053641E">
                <w:rPr>
                  <w:rStyle w:val="Hyperlink"/>
                  <w:sz w:val="28"/>
                  <w:szCs w:val="28"/>
                </w:rPr>
                <w:t>.ru</w:t>
              </w:r>
            </w:hyperlink>
          </w:p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444E" w:rsidRPr="00CA6CFC" w:rsidRDefault="0098444E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444E" w:rsidRPr="00CA6CF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>
        <w:rPr>
          <w:color w:val="010101"/>
          <w:sz w:val="28"/>
          <w:szCs w:val="28"/>
        </w:rPr>
        <w:t>Устинкинский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</w:t>
      </w:r>
      <w:r>
        <w:rPr>
          <w:color w:val="010101"/>
          <w:sz w:val="28"/>
          <w:szCs w:val="28"/>
        </w:rPr>
        <w:t>3</w:t>
      </w:r>
      <w:r w:rsidRPr="00CA6CFC">
        <w:rPr>
          <w:color w:val="010101"/>
          <w:sz w:val="28"/>
          <w:szCs w:val="28"/>
        </w:rPr>
        <w:t xml:space="preserve"> год.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CA6CFC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444E" w:rsidRPr="00787FA6" w:rsidRDefault="0098444E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</w:t>
      </w:r>
      <w:r>
        <w:rPr>
          <w:iCs/>
          <w:color w:val="010101"/>
        </w:rPr>
        <w:t>3</w:t>
      </w:r>
      <w:r w:rsidRPr="00787FA6">
        <w:rPr>
          <w:iCs/>
          <w:color w:val="010101"/>
        </w:rPr>
        <w:t xml:space="preserve"> год</w:t>
      </w:r>
    </w:p>
    <w:p w:rsidR="0098444E" w:rsidRPr="00787FA6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</w:t>
      </w:r>
      <w:r>
        <w:rPr>
          <w:b/>
          <w:bCs/>
          <w:color w:val="010101"/>
          <w:sz w:val="28"/>
          <w:szCs w:val="28"/>
        </w:rPr>
        <w:t>тве в муниципальном образовании Устинкин</w:t>
      </w:r>
      <w:r w:rsidRPr="00977DDC">
        <w:rPr>
          <w:b/>
          <w:sz w:val="28"/>
          <w:szCs w:val="28"/>
        </w:rPr>
        <w:t>ский</w:t>
      </w:r>
      <w:r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Pr="00787FA6">
        <w:rPr>
          <w:b/>
          <w:bCs/>
          <w:color w:val="010101"/>
          <w:sz w:val="28"/>
          <w:szCs w:val="28"/>
        </w:rPr>
        <w:t xml:space="preserve"> на 202</w:t>
      </w:r>
      <w:r>
        <w:rPr>
          <w:b/>
          <w:bCs/>
          <w:color w:val="010101"/>
          <w:sz w:val="28"/>
          <w:szCs w:val="28"/>
        </w:rPr>
        <w:t>3</w:t>
      </w:r>
      <w:r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98444E" w:rsidRPr="00CA6CFC" w:rsidRDefault="0098444E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359"/>
        <w:gridCol w:w="2373"/>
        <w:gridCol w:w="3435"/>
        <w:gridCol w:w="1883"/>
        <w:gridCol w:w="1321"/>
      </w:tblGrid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szCs w:val="28"/>
              </w:rPr>
              <w:t>Устинкинского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>
              <w:rPr>
                <w:color w:val="010101"/>
              </w:rPr>
              <w:t xml:space="preserve"> Устинкинского сельсовета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szCs w:val="28"/>
              </w:rPr>
              <w:t>Устинкинский</w:t>
            </w:r>
            <w:r w:rsidRPr="00AA02B2">
              <w:t xml:space="preserve"> сельсовет Орджоникидзевского района Республики Хакасия</w:t>
            </w:r>
            <w:r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8444E" w:rsidRPr="0098114C" w:rsidRDefault="0098444E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 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444E" w:rsidRPr="0098114C" w:rsidRDefault="0098444E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t xml:space="preserve">Устинкинский </w:t>
            </w:r>
            <w:r w:rsidRPr="00AA02B2">
              <w:t>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98114C">
              <w:rPr>
                <w:color w:val="010101"/>
              </w:rPr>
              <w:t xml:space="preserve"> </w:t>
            </w:r>
            <w:r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444E" w:rsidRPr="0098114C" w:rsidTr="0098114C">
        <w:tc>
          <w:tcPr>
            <w:tcW w:w="0" w:type="auto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444E" w:rsidRPr="0098114C" w:rsidRDefault="0098444E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98444E" w:rsidRPr="0098114C" w:rsidRDefault="0098444E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>
              <w:rPr>
                <w:color w:val="010101"/>
              </w:rPr>
              <w:t>Специалист 1-й категории</w:t>
            </w:r>
            <w:r w:rsidRPr="00AA02B2">
              <w:rPr>
                <w:color w:val="010101"/>
              </w:rPr>
              <w:t xml:space="preserve"> Администрации</w:t>
            </w:r>
            <w:r w:rsidRPr="0098114C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>Устинкинского 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shd w:val="clear" w:color="auto" w:fill="FFFFFF"/>
          </w:tcPr>
          <w:p w:rsidR="0098444E" w:rsidRPr="0098114C" w:rsidRDefault="0098444E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98444E" w:rsidRDefault="0098444E"/>
    <w:sectPr w:rsidR="0098444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14C"/>
    <w:rsid w:val="000028E7"/>
    <w:rsid w:val="00017C85"/>
    <w:rsid w:val="000442A0"/>
    <w:rsid w:val="000A40D6"/>
    <w:rsid w:val="000C1ABA"/>
    <w:rsid w:val="000D4166"/>
    <w:rsid w:val="001C5F60"/>
    <w:rsid w:val="002031F0"/>
    <w:rsid w:val="002727AE"/>
    <w:rsid w:val="00277FAC"/>
    <w:rsid w:val="002D4418"/>
    <w:rsid w:val="00444FC8"/>
    <w:rsid w:val="00455C19"/>
    <w:rsid w:val="0046179B"/>
    <w:rsid w:val="004A25D0"/>
    <w:rsid w:val="004B2459"/>
    <w:rsid w:val="004C47F6"/>
    <w:rsid w:val="004C5A68"/>
    <w:rsid w:val="0053641E"/>
    <w:rsid w:val="0054479F"/>
    <w:rsid w:val="005D0204"/>
    <w:rsid w:val="00677C2C"/>
    <w:rsid w:val="006B7F2B"/>
    <w:rsid w:val="006E5D44"/>
    <w:rsid w:val="007164FA"/>
    <w:rsid w:val="00766EF6"/>
    <w:rsid w:val="00787FA6"/>
    <w:rsid w:val="008447FB"/>
    <w:rsid w:val="008600DB"/>
    <w:rsid w:val="008B0646"/>
    <w:rsid w:val="008F0F18"/>
    <w:rsid w:val="00907CB2"/>
    <w:rsid w:val="00942B88"/>
    <w:rsid w:val="00977DDC"/>
    <w:rsid w:val="0098114C"/>
    <w:rsid w:val="0098444E"/>
    <w:rsid w:val="009B0D4A"/>
    <w:rsid w:val="009C1E5D"/>
    <w:rsid w:val="00A30F05"/>
    <w:rsid w:val="00A864ED"/>
    <w:rsid w:val="00AA02B2"/>
    <w:rsid w:val="00B84521"/>
    <w:rsid w:val="00BA6804"/>
    <w:rsid w:val="00BF597C"/>
    <w:rsid w:val="00C21FB9"/>
    <w:rsid w:val="00C25122"/>
    <w:rsid w:val="00C34005"/>
    <w:rsid w:val="00C36698"/>
    <w:rsid w:val="00C36C9A"/>
    <w:rsid w:val="00C91374"/>
    <w:rsid w:val="00CA38B9"/>
    <w:rsid w:val="00CA6CFC"/>
    <w:rsid w:val="00D06092"/>
    <w:rsid w:val="00D5569B"/>
    <w:rsid w:val="00E1670E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98114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98114C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114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C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inkin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13</Pages>
  <Words>2956</Words>
  <Characters>16855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21</cp:revision>
  <cp:lastPrinted>2022-12-15T08:40:00Z</cp:lastPrinted>
  <dcterms:created xsi:type="dcterms:W3CDTF">2021-09-29T09:26:00Z</dcterms:created>
  <dcterms:modified xsi:type="dcterms:W3CDTF">2022-12-15T08:40:00Z</dcterms:modified>
</cp:coreProperties>
</file>