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C1" w:rsidRPr="00DE267B" w:rsidRDefault="007162C1" w:rsidP="000A4699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267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162C1" w:rsidRDefault="007162C1" w:rsidP="000A4699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7162C1" w:rsidRPr="00DE267B" w:rsidRDefault="007162C1" w:rsidP="000A4699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62C1" w:rsidRPr="00DE267B" w:rsidRDefault="007162C1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7162C1" w:rsidRDefault="007162C1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162C1" w:rsidRPr="00DE267B" w:rsidRDefault="007162C1" w:rsidP="000A4699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УСТИНКИНСКОГО</w:t>
      </w:r>
      <w:r w:rsidRPr="00DE26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7162C1" w:rsidRPr="00DE267B" w:rsidRDefault="007162C1" w:rsidP="000A4699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7162C1" w:rsidRDefault="007162C1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E267B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7162C1" w:rsidRPr="00DE267B" w:rsidRDefault="007162C1" w:rsidP="000A4699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7162C1" w:rsidRPr="00DE267B" w:rsidRDefault="007162C1" w:rsidP="00F423FD">
      <w:pPr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E267B">
        <w:rPr>
          <w:rFonts w:ascii="Times New Roman" w:hAnsi="Times New Roman"/>
          <w:sz w:val="28"/>
          <w:szCs w:val="28"/>
        </w:rPr>
        <w:t xml:space="preserve">г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267B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77</w:t>
      </w:r>
    </w:p>
    <w:p w:rsidR="007162C1" w:rsidRPr="00DE267B" w:rsidRDefault="007162C1" w:rsidP="000A46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Устинкино</w:t>
      </w:r>
    </w:p>
    <w:p w:rsidR="007162C1" w:rsidRPr="00DE267B" w:rsidRDefault="007162C1" w:rsidP="000A46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162C1" w:rsidRPr="00DE267B" w:rsidRDefault="007162C1" w:rsidP="000A4699">
      <w:pPr>
        <w:spacing w:after="0" w:line="240" w:lineRule="atLeast"/>
        <w:jc w:val="center"/>
        <w:rPr>
          <w:sz w:val="28"/>
          <w:szCs w:val="28"/>
        </w:rPr>
      </w:pPr>
      <w:r w:rsidRPr="00DE267B">
        <w:rPr>
          <w:rFonts w:ascii="Times New Roman" w:hAnsi="Times New Roman"/>
          <w:b/>
          <w:sz w:val="28"/>
          <w:szCs w:val="28"/>
        </w:rPr>
        <w:t>О публичных слушаниях по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DE267B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DE26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Правил землепользования и </w:t>
      </w:r>
    </w:p>
    <w:p w:rsidR="007162C1" w:rsidRPr="00DE267B" w:rsidRDefault="007162C1" w:rsidP="000A4699">
      <w:pPr>
        <w:spacing w:after="0" w:line="24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застройки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в новой редакции</w:t>
      </w:r>
    </w:p>
    <w:p w:rsidR="007162C1" w:rsidRPr="00DE267B" w:rsidRDefault="007162C1" w:rsidP="000A469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2C1" w:rsidRDefault="007162C1" w:rsidP="00F42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6C2B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456C2B">
        <w:t xml:space="preserve"> </w:t>
      </w:r>
      <w:r w:rsidRPr="00456C2B">
        <w:rPr>
          <w:rFonts w:ascii="Times New Roman" w:hAnsi="Times New Roman"/>
          <w:sz w:val="28"/>
          <w:szCs w:val="28"/>
        </w:rPr>
        <w:t>закона от 06.10.2006 г. № 131-ФЗ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456C2B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56C2B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уководствуясь </w:t>
      </w:r>
      <w:r w:rsidRPr="00456C2B">
        <w:rPr>
          <w:rFonts w:ascii="Times New Roman" w:hAnsi="Times New Roman"/>
          <w:color w:val="000000"/>
          <w:sz w:val="28"/>
          <w:szCs w:val="28"/>
        </w:rPr>
        <w:t>статьями 31, 32, 33 Градостроительного кодекса,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456C2B">
        <w:rPr>
          <w:rFonts w:ascii="Times New Roman" w:hAnsi="Times New Roman"/>
          <w:sz w:val="28"/>
          <w:szCs w:val="28"/>
        </w:rPr>
        <w:t xml:space="preserve"> 17 Устава муниц</w:t>
      </w:r>
      <w:r>
        <w:rPr>
          <w:rFonts w:ascii="Times New Roman" w:hAnsi="Times New Roman"/>
          <w:sz w:val="28"/>
          <w:szCs w:val="28"/>
        </w:rPr>
        <w:t>ипального образования Устинкинский</w:t>
      </w:r>
      <w:r w:rsidRPr="00456C2B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Хакасия,</w:t>
      </w:r>
      <w:r>
        <w:rPr>
          <w:rFonts w:ascii="Times New Roman" w:hAnsi="Times New Roman"/>
          <w:sz w:val="28"/>
          <w:szCs w:val="28"/>
        </w:rPr>
        <w:t xml:space="preserve"> Администрация Устинкинского сельсовета </w:t>
      </w:r>
    </w:p>
    <w:p w:rsidR="007162C1" w:rsidRDefault="007162C1" w:rsidP="00F42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423F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3FD">
        <w:rPr>
          <w:rFonts w:ascii="Times New Roman" w:hAnsi="Times New Roman"/>
          <w:b/>
          <w:sz w:val="28"/>
          <w:szCs w:val="28"/>
        </w:rPr>
        <w:t>:</w:t>
      </w:r>
    </w:p>
    <w:p w:rsidR="007162C1" w:rsidRPr="00DE267B" w:rsidRDefault="007162C1" w:rsidP="00F423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2C1" w:rsidRPr="00DE267B" w:rsidRDefault="007162C1" w:rsidP="000A4699">
      <w:pPr>
        <w:spacing w:after="0" w:line="240" w:lineRule="atLeast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E267B"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DE267B">
        <w:rPr>
          <w:rFonts w:ascii="Times New Roman" w:hAnsi="Times New Roman"/>
          <w:sz w:val="28"/>
          <w:szCs w:val="28"/>
        </w:rPr>
        <w:t>«</w:t>
      </w:r>
      <w:r w:rsidRPr="00DE267B">
        <w:rPr>
          <w:rFonts w:ascii="Times New Roman" w:hAnsi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>совет Орджоникидзевского района Республики Хакасия</w:t>
      </w:r>
      <w:r w:rsidRPr="00DE26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новой редакции на 15 ноября</w:t>
      </w:r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E267B">
        <w:rPr>
          <w:rFonts w:ascii="Times New Roman" w:hAnsi="Times New Roman"/>
          <w:sz w:val="28"/>
          <w:szCs w:val="28"/>
        </w:rPr>
        <w:t xml:space="preserve"> года в 15 часов 00 минут в здании Администрации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по адресу: Республика Хакасия, Орджоникидзевский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Устинкино</w:t>
      </w:r>
      <w:r w:rsidRPr="00DE26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Советская</w:t>
      </w:r>
      <w:r w:rsidRPr="00DE267B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16</w:t>
      </w:r>
    </w:p>
    <w:p w:rsidR="007162C1" w:rsidRPr="00DE267B" w:rsidRDefault="007162C1" w:rsidP="000A4699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7162C1" w:rsidRPr="00DE267B" w:rsidRDefault="007162C1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2C1" w:rsidRPr="00DE267B" w:rsidRDefault="007162C1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2C1" w:rsidRPr="00DE267B" w:rsidRDefault="007162C1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2C1" w:rsidRPr="00DE267B" w:rsidRDefault="007162C1" w:rsidP="000A4699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2C1" w:rsidRDefault="007162C1" w:rsidP="000A46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E267B">
        <w:rPr>
          <w:rFonts w:ascii="Times New Roman" w:hAnsi="Times New Roman"/>
          <w:sz w:val="28"/>
          <w:szCs w:val="28"/>
        </w:rPr>
        <w:t xml:space="preserve"> </w:t>
      </w:r>
    </w:p>
    <w:p w:rsidR="007162C1" w:rsidRPr="00DE267B" w:rsidRDefault="007162C1" w:rsidP="000A4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С.И.Волосатов</w:t>
      </w:r>
    </w:p>
    <w:sectPr w:rsidR="007162C1" w:rsidRPr="00DE267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99"/>
    <w:rsid w:val="00056BC1"/>
    <w:rsid w:val="000A4699"/>
    <w:rsid w:val="000E48F2"/>
    <w:rsid w:val="002D3B74"/>
    <w:rsid w:val="003F0B35"/>
    <w:rsid w:val="00456C2B"/>
    <w:rsid w:val="004D41B7"/>
    <w:rsid w:val="00577016"/>
    <w:rsid w:val="006A0974"/>
    <w:rsid w:val="006D0609"/>
    <w:rsid w:val="007162C1"/>
    <w:rsid w:val="00734DA9"/>
    <w:rsid w:val="008953C4"/>
    <w:rsid w:val="008B5823"/>
    <w:rsid w:val="00950978"/>
    <w:rsid w:val="00953C6A"/>
    <w:rsid w:val="009553D1"/>
    <w:rsid w:val="00AC11D5"/>
    <w:rsid w:val="00D434CD"/>
    <w:rsid w:val="00D568D4"/>
    <w:rsid w:val="00DE267B"/>
    <w:rsid w:val="00E00A48"/>
    <w:rsid w:val="00E34A8F"/>
    <w:rsid w:val="00F22B62"/>
    <w:rsid w:val="00F423FD"/>
    <w:rsid w:val="00F464EB"/>
    <w:rsid w:val="00F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basedOn w:val="DefaultParagraphFont"/>
    <w:uiPriority w:val="99"/>
    <w:rsid w:val="000A4699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211</Words>
  <Characters>1203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10</cp:revision>
  <cp:lastPrinted>2022-10-18T01:54:00Z</cp:lastPrinted>
  <dcterms:created xsi:type="dcterms:W3CDTF">2021-06-29T02:39:00Z</dcterms:created>
  <dcterms:modified xsi:type="dcterms:W3CDTF">2022-10-18T01:55:00Z</dcterms:modified>
</cp:coreProperties>
</file>