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3" w:rsidRPr="00DE267B" w:rsidRDefault="00D15463" w:rsidP="000A4699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267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15463" w:rsidRPr="00DE267B" w:rsidRDefault="00D15463" w:rsidP="000A4699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РЕСПУБЛИКА ХАКАСИЯ</w:t>
      </w:r>
    </w:p>
    <w:p w:rsidR="00D15463" w:rsidRPr="00DE267B" w:rsidRDefault="00D15463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ОРДЖОНИКИДЗЕВСКИЙ РАЙОН</w:t>
      </w:r>
    </w:p>
    <w:p w:rsidR="00D15463" w:rsidRDefault="00D15463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15463" w:rsidRPr="00DE267B" w:rsidRDefault="00D15463" w:rsidP="000A4699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УСТИНКИНСКОГО</w:t>
      </w:r>
      <w:r w:rsidRPr="00DE26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D15463" w:rsidRPr="00DE267B" w:rsidRDefault="00D15463" w:rsidP="000A4699">
      <w:pPr>
        <w:autoSpaceDE w:val="0"/>
        <w:autoSpaceDN w:val="0"/>
        <w:spacing w:after="0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D15463" w:rsidRDefault="00D15463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E267B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D15463" w:rsidRPr="00DE267B" w:rsidRDefault="00D15463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D15463" w:rsidRPr="00DE267B" w:rsidRDefault="00D15463" w:rsidP="00F423FD">
      <w:pPr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DE267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E267B">
        <w:rPr>
          <w:rFonts w:ascii="Times New Roman" w:hAnsi="Times New Roman"/>
          <w:sz w:val="28"/>
          <w:szCs w:val="28"/>
        </w:rPr>
        <w:t xml:space="preserve">г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267B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78</w:t>
      </w:r>
    </w:p>
    <w:p w:rsidR="00D15463" w:rsidRPr="00DE267B" w:rsidRDefault="00D15463" w:rsidP="000A4699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Устинкино</w:t>
      </w:r>
    </w:p>
    <w:p w:rsidR="00D15463" w:rsidRDefault="00D15463" w:rsidP="000A4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0F87">
        <w:rPr>
          <w:rFonts w:ascii="Times New Roman" w:hAnsi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</w:p>
    <w:p w:rsidR="00D15463" w:rsidRPr="00870F87" w:rsidRDefault="00D15463" w:rsidP="000A4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Устинкинского сельсовета от 09.06.2022г № 43 </w:t>
      </w:r>
    </w:p>
    <w:p w:rsidR="00D15463" w:rsidRPr="00DE267B" w:rsidRDefault="00D15463" w:rsidP="000A4699">
      <w:pPr>
        <w:spacing w:after="0" w:line="24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E267B">
        <w:rPr>
          <w:rFonts w:ascii="Times New Roman" w:hAnsi="Times New Roman"/>
          <w:b/>
          <w:sz w:val="28"/>
          <w:szCs w:val="28"/>
        </w:rPr>
        <w:t>О публичных слушаниях по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DE267B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DE26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DE267B">
        <w:rPr>
          <w:rFonts w:ascii="Times New Roman" w:hAnsi="Times New Roman"/>
          <w:b/>
          <w:color w:val="000000"/>
          <w:sz w:val="28"/>
          <w:szCs w:val="28"/>
        </w:rPr>
        <w:t xml:space="preserve">Правил землепользования и </w:t>
      </w:r>
    </w:p>
    <w:p w:rsidR="00D15463" w:rsidRPr="00DE267B" w:rsidRDefault="00D15463" w:rsidP="000A4699">
      <w:pPr>
        <w:spacing w:after="0" w:line="240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E267B">
        <w:rPr>
          <w:rFonts w:ascii="Times New Roman" w:hAnsi="Times New Roman"/>
          <w:b/>
          <w:color w:val="000000"/>
          <w:sz w:val="28"/>
          <w:szCs w:val="28"/>
        </w:rPr>
        <w:t xml:space="preserve">застройки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Устинкинский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>совет Орджоникидзевского района Республики Хакасия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 в новой редакции»</w:t>
      </w:r>
    </w:p>
    <w:p w:rsidR="00D15463" w:rsidRPr="00DE267B" w:rsidRDefault="00D15463" w:rsidP="000A469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463" w:rsidRDefault="00D15463" w:rsidP="00F42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Pr="00456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Устинкинского сельсовета</w:t>
      </w:r>
    </w:p>
    <w:p w:rsidR="00D15463" w:rsidRDefault="00D15463" w:rsidP="00F42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:</w:t>
      </w:r>
    </w:p>
    <w:p w:rsidR="00D15463" w:rsidRPr="00DE267B" w:rsidRDefault="00D15463" w:rsidP="00F42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463" w:rsidRPr="00870F87" w:rsidRDefault="00D15463" w:rsidP="00870F87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E267B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постановление</w:t>
      </w:r>
      <w:r w:rsidRPr="00870F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Устинкинского сельсовета от 09.06.2022г № 43 «</w:t>
      </w:r>
      <w:r w:rsidRPr="00870F87">
        <w:rPr>
          <w:rFonts w:ascii="Times New Roman" w:hAnsi="Times New Roman"/>
          <w:sz w:val="28"/>
          <w:szCs w:val="28"/>
        </w:rPr>
        <w:t xml:space="preserve">О публичных слушаниях по проекту </w:t>
      </w:r>
      <w:r w:rsidRPr="00870F87">
        <w:rPr>
          <w:rFonts w:ascii="Times New Roman" w:hAnsi="Times New Roman"/>
          <w:color w:val="000000"/>
          <w:sz w:val="28"/>
          <w:szCs w:val="28"/>
        </w:rPr>
        <w:t>«Правил землепользования и застройки Муниципального образования Устинкинский</w:t>
      </w:r>
      <w:r w:rsidRPr="00870F8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Орджоникидзевского района Республики Хакасия» в новой редакции»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15463" w:rsidRPr="00DE267B" w:rsidRDefault="00D15463" w:rsidP="000A4699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E267B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D15463" w:rsidRPr="00DE267B" w:rsidRDefault="00D15463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463" w:rsidRPr="00DE267B" w:rsidRDefault="00D15463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463" w:rsidRPr="00DE267B" w:rsidRDefault="00D15463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463" w:rsidRPr="00DE267B" w:rsidRDefault="00D15463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463" w:rsidRPr="00DE267B" w:rsidRDefault="00D15463" w:rsidP="000A46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67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DE267B">
        <w:rPr>
          <w:rFonts w:ascii="Times New Roman" w:hAnsi="Times New Roman"/>
          <w:sz w:val="28"/>
          <w:szCs w:val="28"/>
        </w:rPr>
        <w:t xml:space="preserve">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С.И.Волосатов</w:t>
      </w:r>
    </w:p>
    <w:sectPr w:rsidR="00D15463" w:rsidRPr="00DE267B" w:rsidSect="007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99"/>
    <w:rsid w:val="00056BC1"/>
    <w:rsid w:val="000A4699"/>
    <w:rsid w:val="000E48F2"/>
    <w:rsid w:val="003F0B35"/>
    <w:rsid w:val="00456C2B"/>
    <w:rsid w:val="004A7447"/>
    <w:rsid w:val="004D41B7"/>
    <w:rsid w:val="00577016"/>
    <w:rsid w:val="006A0974"/>
    <w:rsid w:val="006D0609"/>
    <w:rsid w:val="00734DA9"/>
    <w:rsid w:val="007835B4"/>
    <w:rsid w:val="00801342"/>
    <w:rsid w:val="00870F87"/>
    <w:rsid w:val="008953C4"/>
    <w:rsid w:val="008B5823"/>
    <w:rsid w:val="00950978"/>
    <w:rsid w:val="00953C6A"/>
    <w:rsid w:val="00AC11D5"/>
    <w:rsid w:val="00C676BC"/>
    <w:rsid w:val="00D15463"/>
    <w:rsid w:val="00D434CD"/>
    <w:rsid w:val="00DA44F3"/>
    <w:rsid w:val="00DE267B"/>
    <w:rsid w:val="00E00A48"/>
    <w:rsid w:val="00E34A8F"/>
    <w:rsid w:val="00F22B62"/>
    <w:rsid w:val="00F423FD"/>
    <w:rsid w:val="00F464EB"/>
    <w:rsid w:val="00F9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е вступил в силу"/>
    <w:basedOn w:val="DefaultParagraphFont"/>
    <w:uiPriority w:val="99"/>
    <w:rsid w:val="000A4699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165</Words>
  <Characters>947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12</cp:revision>
  <cp:lastPrinted>2022-10-18T01:50:00Z</cp:lastPrinted>
  <dcterms:created xsi:type="dcterms:W3CDTF">2021-06-29T02:39:00Z</dcterms:created>
  <dcterms:modified xsi:type="dcterms:W3CDTF">2022-10-18T01:50:00Z</dcterms:modified>
</cp:coreProperties>
</file>