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11" w:rsidRPr="00DE267B" w:rsidRDefault="004B2D11" w:rsidP="00C6058B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B2D11" w:rsidRPr="00DE267B" w:rsidRDefault="004B2D11" w:rsidP="00C6058B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>РЕСПУБЛИКА ХАКАСИЯ</w:t>
      </w:r>
    </w:p>
    <w:p w:rsidR="004B2D11" w:rsidRPr="00DE267B" w:rsidRDefault="004B2D11" w:rsidP="00C6058B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>ОРДЖОНИКИДЗЕВСКИЙ РАЙОН</w:t>
      </w:r>
    </w:p>
    <w:p w:rsidR="004B2D11" w:rsidRDefault="004B2D11" w:rsidP="00C6058B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267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2D11" w:rsidRPr="00DE267B" w:rsidRDefault="004B2D11" w:rsidP="00C6058B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УСТИНКИНСКОГО</w:t>
      </w:r>
      <w:r w:rsidRPr="00DE26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СЕЛЬСОВЕТА</w:t>
      </w:r>
    </w:p>
    <w:p w:rsidR="004B2D11" w:rsidRPr="00DE267B" w:rsidRDefault="004B2D11" w:rsidP="00C6058B">
      <w:pPr>
        <w:autoSpaceDE w:val="0"/>
        <w:autoSpaceDN w:val="0"/>
        <w:spacing w:after="0"/>
        <w:jc w:val="center"/>
        <w:rPr>
          <w:rFonts w:ascii="Times New Roman" w:hAnsi="Times New Roman"/>
          <w:bCs/>
          <w:spacing w:val="20"/>
          <w:sz w:val="28"/>
          <w:szCs w:val="28"/>
        </w:rPr>
      </w:pPr>
    </w:p>
    <w:p w:rsidR="004B2D11" w:rsidRPr="00DE267B" w:rsidRDefault="004B2D11" w:rsidP="00C6058B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DE267B"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4B2D11" w:rsidRPr="00DE267B" w:rsidRDefault="004B2D11" w:rsidP="00C6058B">
      <w:pPr>
        <w:autoSpaceDE w:val="0"/>
        <w:autoSpaceDN w:val="0"/>
        <w:spacing w:after="0"/>
        <w:jc w:val="center"/>
        <w:rPr>
          <w:rFonts w:ascii="Times New Roman" w:hAnsi="Times New Roman"/>
          <w:bCs/>
          <w:spacing w:val="20"/>
          <w:sz w:val="28"/>
          <w:szCs w:val="28"/>
        </w:rPr>
      </w:pPr>
    </w:p>
    <w:p w:rsidR="004B2D11" w:rsidRPr="00DE267B" w:rsidRDefault="004B2D11" w:rsidP="00C6058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</w:t>
      </w:r>
      <w:r w:rsidRPr="00DE267B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2</w:t>
      </w:r>
      <w:r w:rsidRPr="00DE267B">
        <w:rPr>
          <w:rFonts w:ascii="Times New Roman" w:hAnsi="Times New Roman"/>
          <w:sz w:val="28"/>
          <w:szCs w:val="28"/>
        </w:rPr>
        <w:t xml:space="preserve">г                                                             № </w:t>
      </w:r>
      <w:r>
        <w:rPr>
          <w:rFonts w:ascii="Times New Roman" w:hAnsi="Times New Roman"/>
          <w:sz w:val="28"/>
          <w:szCs w:val="28"/>
        </w:rPr>
        <w:t>51</w:t>
      </w:r>
    </w:p>
    <w:p w:rsidR="004B2D11" w:rsidRPr="00DE267B" w:rsidRDefault="004B2D11" w:rsidP="00C6058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Устинкино</w:t>
      </w:r>
    </w:p>
    <w:p w:rsidR="004B2D11" w:rsidRPr="00DE267B" w:rsidRDefault="004B2D11" w:rsidP="00C6058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B2D11" w:rsidRPr="00DE267B" w:rsidRDefault="004B2D11" w:rsidP="00C6058B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Устинкинского сельсовета от 29.06.2022г  № 43 «</w:t>
      </w:r>
      <w:r w:rsidRPr="00DE267B">
        <w:rPr>
          <w:rFonts w:ascii="Times New Roman" w:hAnsi="Times New Roman"/>
          <w:b/>
          <w:sz w:val="28"/>
          <w:szCs w:val="28"/>
        </w:rPr>
        <w:t>О публичных слушаниях по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DE267B">
        <w:rPr>
          <w:rFonts w:ascii="Times New Roman" w:hAnsi="Times New Roman"/>
          <w:b/>
          <w:sz w:val="28"/>
          <w:szCs w:val="28"/>
        </w:rPr>
        <w:t>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DE267B">
        <w:rPr>
          <w:rFonts w:ascii="Times New Roman" w:hAnsi="Times New Roman"/>
          <w:b/>
          <w:sz w:val="28"/>
          <w:szCs w:val="28"/>
        </w:rPr>
        <w:t xml:space="preserve"> </w:t>
      </w:r>
    </w:p>
    <w:p w:rsidR="004B2D11" w:rsidRPr="00DE267B" w:rsidRDefault="004B2D11" w:rsidP="00C6058B">
      <w:pPr>
        <w:spacing w:after="0" w:line="240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DE267B">
        <w:rPr>
          <w:rFonts w:ascii="Times New Roman" w:hAnsi="Times New Roman"/>
          <w:b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Устинкинский</w:t>
      </w:r>
      <w:r w:rsidRPr="00DE26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</w:t>
      </w:r>
      <w:r w:rsidRPr="00DE267B">
        <w:rPr>
          <w:rFonts w:ascii="Times New Roman" w:hAnsi="Times New Roman"/>
          <w:b/>
          <w:bCs/>
          <w:color w:val="000000"/>
          <w:sz w:val="28"/>
          <w:szCs w:val="28"/>
        </w:rPr>
        <w:t>совет Орджоникидзевского района Республики Хакасия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 в новой редакции</w:t>
      </w:r>
    </w:p>
    <w:p w:rsidR="004B2D11" w:rsidRPr="00DE267B" w:rsidRDefault="004B2D11" w:rsidP="00C6058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D11" w:rsidRDefault="004B2D11" w:rsidP="00AC647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статьей 7 Федерального Закона от 14.03.2022г № 58-ФЗ «О внесении изменений в отдельные законодательные акты Российской Федерации»</w:t>
      </w:r>
      <w:r w:rsidRPr="00456C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со </w:t>
      </w:r>
      <w:r w:rsidRPr="00456C2B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456C2B">
        <w:rPr>
          <w:rFonts w:ascii="Times New Roman" w:hAnsi="Times New Roman"/>
          <w:sz w:val="28"/>
          <w:szCs w:val="28"/>
        </w:rPr>
        <w:t xml:space="preserve"> 17 Устава муниц</w:t>
      </w:r>
      <w:r>
        <w:rPr>
          <w:rFonts w:ascii="Times New Roman" w:hAnsi="Times New Roman"/>
          <w:sz w:val="28"/>
          <w:szCs w:val="28"/>
        </w:rPr>
        <w:t>ипального образования Устинкинский</w:t>
      </w:r>
      <w:r w:rsidRPr="00456C2B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Хакасия, </w:t>
      </w:r>
      <w:r>
        <w:rPr>
          <w:rFonts w:ascii="Times New Roman" w:hAnsi="Times New Roman"/>
          <w:sz w:val="28"/>
          <w:szCs w:val="28"/>
        </w:rPr>
        <w:t xml:space="preserve">администрация Устинкинского сельсовета </w:t>
      </w:r>
    </w:p>
    <w:p w:rsidR="004B2D11" w:rsidRDefault="004B2D11" w:rsidP="00AC64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C647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647B">
        <w:rPr>
          <w:rFonts w:ascii="Times New Roman" w:hAnsi="Times New Roman"/>
          <w:b/>
          <w:sz w:val="28"/>
          <w:szCs w:val="28"/>
        </w:rPr>
        <w:t>т:</w:t>
      </w:r>
    </w:p>
    <w:p w:rsidR="004B2D11" w:rsidRPr="00DE267B" w:rsidRDefault="004B2D11" w:rsidP="00AC647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B2D11" w:rsidRPr="008775F6" w:rsidRDefault="004B2D11" w:rsidP="008775F6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267B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в пункт 1 постановления </w:t>
      </w:r>
      <w:r w:rsidRPr="008775F6">
        <w:rPr>
          <w:rFonts w:ascii="Times New Roman" w:hAnsi="Times New Roman"/>
          <w:sz w:val="28"/>
          <w:szCs w:val="28"/>
        </w:rPr>
        <w:t xml:space="preserve">администрации Устинкинского сельсовета от 29.06.2022г  № 43 «О публичных слушаниях по проекту </w:t>
      </w:r>
    </w:p>
    <w:p w:rsidR="004B2D11" w:rsidRPr="008775F6" w:rsidRDefault="004B2D11" w:rsidP="008775F6">
      <w:pPr>
        <w:spacing w:after="0" w:line="24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775F6">
        <w:rPr>
          <w:rFonts w:ascii="Times New Roman" w:hAnsi="Times New Roman"/>
          <w:color w:val="000000"/>
          <w:sz w:val="28"/>
          <w:szCs w:val="28"/>
        </w:rPr>
        <w:t>«Правил землепользования и застройки Муниципального образования Устинкинский</w:t>
      </w:r>
      <w:r w:rsidRPr="008775F6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Орджоникидзевского района Республики Хакасия» в новой редакции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изменения, изложив его в новой редакции</w:t>
      </w:r>
    </w:p>
    <w:p w:rsidR="004B2D11" w:rsidRPr="00DE267B" w:rsidRDefault="004B2D11" w:rsidP="00A575B4">
      <w:pPr>
        <w:spacing w:after="0"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«1. Изменить срок проведения </w:t>
      </w:r>
      <w:r w:rsidRPr="00DE267B">
        <w:rPr>
          <w:rFonts w:ascii="Times New Roman" w:hAnsi="Times New Roman"/>
          <w:sz w:val="28"/>
          <w:szCs w:val="28"/>
        </w:rPr>
        <w:t xml:space="preserve"> публичн</w:t>
      </w:r>
      <w:r>
        <w:rPr>
          <w:rFonts w:ascii="Times New Roman" w:hAnsi="Times New Roman"/>
          <w:sz w:val="28"/>
          <w:szCs w:val="28"/>
        </w:rPr>
        <w:t>ых</w:t>
      </w:r>
      <w:r w:rsidRPr="00DE267B">
        <w:rPr>
          <w:rFonts w:ascii="Times New Roman" w:hAnsi="Times New Roman"/>
          <w:sz w:val="28"/>
          <w:szCs w:val="28"/>
        </w:rPr>
        <w:t xml:space="preserve"> слушан</w:t>
      </w:r>
      <w:r>
        <w:rPr>
          <w:rFonts w:ascii="Times New Roman" w:hAnsi="Times New Roman"/>
          <w:sz w:val="28"/>
          <w:szCs w:val="28"/>
        </w:rPr>
        <w:t>ий</w:t>
      </w:r>
      <w:r w:rsidRPr="00DE267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DE267B">
        <w:rPr>
          <w:rFonts w:ascii="Times New Roman" w:hAnsi="Times New Roman"/>
          <w:sz w:val="28"/>
          <w:szCs w:val="28"/>
        </w:rPr>
        <w:t>«</w:t>
      </w:r>
      <w:r w:rsidRPr="00DE267B">
        <w:rPr>
          <w:rFonts w:ascii="Times New Roman" w:hAnsi="Times New Roman"/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Устинкинский</w:t>
      </w:r>
      <w:r w:rsidRPr="00DE26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сель</w:t>
      </w:r>
      <w:r w:rsidRPr="00DE267B">
        <w:rPr>
          <w:rFonts w:ascii="Times New Roman" w:hAnsi="Times New Roman"/>
          <w:bCs/>
          <w:color w:val="000000"/>
          <w:sz w:val="28"/>
          <w:szCs w:val="28"/>
        </w:rPr>
        <w:t>совет Орджоникидзевского района Республики Хакасия</w:t>
      </w:r>
      <w:r w:rsidRPr="00DE267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новой редакции на 01 августа</w:t>
      </w:r>
      <w:r w:rsidRPr="00DE267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DE267B">
        <w:rPr>
          <w:rFonts w:ascii="Times New Roman" w:hAnsi="Times New Roman"/>
          <w:sz w:val="28"/>
          <w:szCs w:val="28"/>
        </w:rPr>
        <w:t xml:space="preserve"> года в 15 часов 00 минут в здании Администрации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DE267B">
        <w:rPr>
          <w:rFonts w:ascii="Times New Roman" w:hAnsi="Times New Roman"/>
          <w:sz w:val="28"/>
          <w:szCs w:val="28"/>
        </w:rPr>
        <w:t xml:space="preserve">совета по адресу: Республика Хакасия, Орджоникидзевский район, </w:t>
      </w:r>
      <w:r>
        <w:rPr>
          <w:rFonts w:ascii="Times New Roman" w:hAnsi="Times New Roman"/>
          <w:sz w:val="28"/>
          <w:szCs w:val="28"/>
        </w:rPr>
        <w:t>с</w:t>
      </w:r>
      <w:r w:rsidRPr="00DE26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Устинкино</w:t>
      </w:r>
      <w:r w:rsidRPr="00DE26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</w:t>
      </w:r>
      <w:r w:rsidRPr="00DE26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Советская</w:t>
      </w:r>
      <w:r w:rsidRPr="00DE267B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16»</w:t>
      </w:r>
    </w:p>
    <w:p w:rsidR="004B2D11" w:rsidRPr="00DE267B" w:rsidRDefault="004B2D11" w:rsidP="00C6058B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E267B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4B2D11" w:rsidRPr="00DE267B" w:rsidRDefault="004B2D11" w:rsidP="00C6058B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D11" w:rsidRPr="00DE267B" w:rsidRDefault="004B2D11" w:rsidP="00C6058B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D11" w:rsidRPr="00DE267B" w:rsidRDefault="004B2D11" w:rsidP="00C6058B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D11" w:rsidRPr="00DE267B" w:rsidRDefault="004B2D11" w:rsidP="00C6058B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D11" w:rsidRPr="00DE267B" w:rsidRDefault="004B2D11" w:rsidP="00C605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267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Устинкинского</w:t>
      </w:r>
      <w:r w:rsidRPr="00DE2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Pr="00DE267B">
        <w:rPr>
          <w:rFonts w:ascii="Times New Roman" w:hAnsi="Times New Roman"/>
          <w:sz w:val="28"/>
          <w:szCs w:val="28"/>
        </w:rPr>
        <w:t xml:space="preserve">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С.И.Волосатов</w:t>
      </w:r>
    </w:p>
    <w:sectPr w:rsidR="004B2D11" w:rsidRPr="00DE267B" w:rsidSect="0073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699"/>
    <w:rsid w:val="00056BC1"/>
    <w:rsid w:val="000A4699"/>
    <w:rsid w:val="000E1303"/>
    <w:rsid w:val="00156602"/>
    <w:rsid w:val="003448AB"/>
    <w:rsid w:val="003F0B35"/>
    <w:rsid w:val="00456C2B"/>
    <w:rsid w:val="004B2D11"/>
    <w:rsid w:val="004D41B7"/>
    <w:rsid w:val="00577016"/>
    <w:rsid w:val="005E24B3"/>
    <w:rsid w:val="006A0974"/>
    <w:rsid w:val="006D0609"/>
    <w:rsid w:val="00734DA9"/>
    <w:rsid w:val="008775F6"/>
    <w:rsid w:val="008953C4"/>
    <w:rsid w:val="008B5823"/>
    <w:rsid w:val="00953C6A"/>
    <w:rsid w:val="00A575B4"/>
    <w:rsid w:val="00AC647B"/>
    <w:rsid w:val="00C6058B"/>
    <w:rsid w:val="00DE267B"/>
    <w:rsid w:val="00E00A48"/>
    <w:rsid w:val="00E34A8F"/>
    <w:rsid w:val="00F464EB"/>
    <w:rsid w:val="00F9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е вступил в силу"/>
    <w:basedOn w:val="DefaultParagraphFont"/>
    <w:uiPriority w:val="99"/>
    <w:rsid w:val="000A4699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7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D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260</Words>
  <Characters>1483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11</cp:revision>
  <cp:lastPrinted>2022-07-15T01:58:00Z</cp:lastPrinted>
  <dcterms:created xsi:type="dcterms:W3CDTF">2021-06-29T02:39:00Z</dcterms:created>
  <dcterms:modified xsi:type="dcterms:W3CDTF">2022-07-15T02:02:00Z</dcterms:modified>
</cp:coreProperties>
</file>