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98" w:rsidRPr="00DE267B" w:rsidRDefault="00EF3998" w:rsidP="000A4699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267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F3998" w:rsidRPr="00DE267B" w:rsidRDefault="00EF3998" w:rsidP="000A4699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 w:rsidR="00EF3998" w:rsidRPr="00DE267B" w:rsidRDefault="00EF3998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ОРДЖОНИКИДЗЕВСКИЙ РАЙОН</w:t>
      </w:r>
    </w:p>
    <w:p w:rsidR="00EF3998" w:rsidRDefault="00EF3998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F3998" w:rsidRPr="00DE267B" w:rsidRDefault="00EF3998" w:rsidP="000A4699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УСТИНКИНСКОГО</w:t>
      </w:r>
      <w:r w:rsidRPr="00DE26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EF3998" w:rsidRPr="00DE267B" w:rsidRDefault="00EF3998" w:rsidP="000A4699">
      <w:pPr>
        <w:autoSpaceDE w:val="0"/>
        <w:autoSpaceDN w:val="0"/>
        <w:spacing w:after="0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EF3998" w:rsidRPr="00DE267B" w:rsidRDefault="00EF3998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E267B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EF3998" w:rsidRPr="00DE267B" w:rsidRDefault="00EF3998" w:rsidP="000A4699">
      <w:pPr>
        <w:autoSpaceDE w:val="0"/>
        <w:autoSpaceDN w:val="0"/>
        <w:spacing w:after="0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EF3998" w:rsidRPr="00DE267B" w:rsidRDefault="00EF3998" w:rsidP="000A469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DE267B">
        <w:rPr>
          <w:rFonts w:ascii="Times New Roman" w:hAnsi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2 г"/>
        </w:smartTagPr>
        <w:r w:rsidRPr="00DE267B">
          <w:rPr>
            <w:rFonts w:ascii="Times New Roman" w:hAnsi="Times New Roman"/>
            <w:sz w:val="28"/>
            <w:szCs w:val="28"/>
          </w:rPr>
          <w:t>202</w:t>
        </w:r>
        <w:r>
          <w:rPr>
            <w:rFonts w:ascii="Times New Roman" w:hAnsi="Times New Roman"/>
            <w:sz w:val="28"/>
            <w:szCs w:val="28"/>
          </w:rPr>
          <w:t xml:space="preserve">2 </w:t>
        </w:r>
        <w:r w:rsidRPr="00DE267B">
          <w:rPr>
            <w:rFonts w:ascii="Times New Roman" w:hAnsi="Times New Roman"/>
            <w:sz w:val="28"/>
            <w:szCs w:val="28"/>
          </w:rPr>
          <w:t>г</w:t>
        </w:r>
      </w:smartTag>
      <w:r w:rsidRPr="00DE267B">
        <w:rPr>
          <w:rFonts w:ascii="Times New Roman" w:hAnsi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/>
          <w:sz w:val="28"/>
          <w:szCs w:val="28"/>
        </w:rPr>
        <w:t>52</w:t>
      </w:r>
    </w:p>
    <w:p w:rsidR="00EF3998" w:rsidRPr="00DE267B" w:rsidRDefault="00EF3998" w:rsidP="000A469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Устинкино</w:t>
      </w:r>
    </w:p>
    <w:p w:rsidR="00EF3998" w:rsidRPr="00DE267B" w:rsidRDefault="00EF3998" w:rsidP="000A46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3998" w:rsidRPr="00DE267B" w:rsidRDefault="00EF3998" w:rsidP="00DE267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Устинкинского сельсовета от 29.06.2022г №44 «</w:t>
      </w:r>
      <w:r w:rsidRPr="00DE267B">
        <w:rPr>
          <w:rFonts w:ascii="Times New Roman" w:hAnsi="Times New Roman"/>
          <w:b/>
          <w:sz w:val="28"/>
          <w:szCs w:val="28"/>
        </w:rPr>
        <w:t>О публичных слушаниях по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DE267B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DE267B">
        <w:rPr>
          <w:rFonts w:ascii="Times New Roman" w:hAnsi="Times New Roman"/>
          <w:b/>
          <w:sz w:val="28"/>
          <w:szCs w:val="28"/>
        </w:rPr>
        <w:t xml:space="preserve"> </w:t>
      </w:r>
    </w:p>
    <w:p w:rsidR="00EF3998" w:rsidRDefault="00EF3998" w:rsidP="000A4699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«Генерального плана</w:t>
      </w:r>
      <w:r w:rsidRPr="00DE267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>совет Орджоникидзевского района Республики Хакасия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EF3998" w:rsidRPr="00DE267B" w:rsidRDefault="00EF3998" w:rsidP="000A4699">
      <w:pPr>
        <w:spacing w:after="0" w:line="240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новой редакции</w:t>
      </w:r>
    </w:p>
    <w:p w:rsidR="00EF3998" w:rsidRPr="00DE267B" w:rsidRDefault="00EF3998" w:rsidP="000A469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98" w:rsidRDefault="00EF3998" w:rsidP="002843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статьей 7 Федерального Закона от 14.03.2022г № 58-ФЗ «О внесении изменений в отдельные законодательные акты Российской Федерации»</w:t>
      </w:r>
      <w:r w:rsidRPr="00456C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</w:t>
      </w:r>
      <w:r w:rsidRPr="00456C2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456C2B">
        <w:rPr>
          <w:rFonts w:ascii="Times New Roman" w:hAnsi="Times New Roman"/>
          <w:sz w:val="28"/>
          <w:szCs w:val="28"/>
        </w:rPr>
        <w:t xml:space="preserve"> 17 Устава муниц</w:t>
      </w:r>
      <w:r>
        <w:rPr>
          <w:rFonts w:ascii="Times New Roman" w:hAnsi="Times New Roman"/>
          <w:sz w:val="28"/>
          <w:szCs w:val="28"/>
        </w:rPr>
        <w:t>ипального образования Устинкинский</w:t>
      </w:r>
      <w:r w:rsidRPr="00456C2B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Хакасия, </w:t>
      </w:r>
      <w:r>
        <w:rPr>
          <w:rFonts w:ascii="Times New Roman" w:hAnsi="Times New Roman"/>
          <w:sz w:val="28"/>
          <w:szCs w:val="28"/>
        </w:rPr>
        <w:t xml:space="preserve">администрация Устинкинского сельсовета </w:t>
      </w:r>
    </w:p>
    <w:p w:rsidR="00EF3998" w:rsidRDefault="00EF3998" w:rsidP="002843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C647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т:</w:t>
      </w:r>
    </w:p>
    <w:p w:rsidR="00EF3998" w:rsidRPr="00DE267B" w:rsidRDefault="00EF3998" w:rsidP="000A4699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3998" w:rsidRPr="008775F6" w:rsidRDefault="00EF3998" w:rsidP="00284385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пункт 1 постановления </w:t>
      </w:r>
      <w:r w:rsidRPr="008775F6">
        <w:rPr>
          <w:rFonts w:ascii="Times New Roman" w:hAnsi="Times New Roman"/>
          <w:sz w:val="28"/>
          <w:szCs w:val="28"/>
        </w:rPr>
        <w:t>администрации Устинкинского сельсовета от 29.06.2022г  № 4</w:t>
      </w:r>
      <w:r>
        <w:rPr>
          <w:rFonts w:ascii="Times New Roman" w:hAnsi="Times New Roman"/>
          <w:sz w:val="28"/>
          <w:szCs w:val="28"/>
        </w:rPr>
        <w:t>4</w:t>
      </w:r>
      <w:r w:rsidRPr="008775F6">
        <w:rPr>
          <w:rFonts w:ascii="Times New Roman" w:hAnsi="Times New Roman"/>
          <w:sz w:val="28"/>
          <w:szCs w:val="28"/>
        </w:rPr>
        <w:t xml:space="preserve"> «О публичных слушаниях по проекту </w:t>
      </w:r>
    </w:p>
    <w:p w:rsidR="00EF3998" w:rsidRPr="008775F6" w:rsidRDefault="00EF3998" w:rsidP="00284385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775F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Генерального плана</w:t>
      </w:r>
      <w:r w:rsidRPr="008775F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Устинкинский</w:t>
      </w:r>
      <w:r w:rsidRPr="008775F6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Орджоникидзевского района Республики Хакасия» в новой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изменения, изложив его в новой редакции</w:t>
      </w:r>
    </w:p>
    <w:p w:rsidR="00EF3998" w:rsidRPr="00DE267B" w:rsidRDefault="00EF3998" w:rsidP="000A4699">
      <w:pPr>
        <w:spacing w:after="0" w:line="240" w:lineRule="atLeast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DE267B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Изменить срок проведения</w:t>
      </w:r>
      <w:r>
        <w:rPr>
          <w:rFonts w:ascii="Times New Roman" w:hAnsi="Times New Roman"/>
          <w:sz w:val="28"/>
          <w:szCs w:val="28"/>
        </w:rPr>
        <w:t xml:space="preserve"> публичных</w:t>
      </w:r>
      <w:r w:rsidRPr="00DE267B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Pr="00DE26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DE267B">
        <w:rPr>
          <w:rFonts w:ascii="Times New Roman" w:hAnsi="Times New Roman"/>
          <w:sz w:val="28"/>
          <w:szCs w:val="28"/>
        </w:rPr>
        <w:t>«</w:t>
      </w:r>
      <w:r w:rsidRPr="00DE267B">
        <w:rPr>
          <w:rFonts w:ascii="Times New Roman" w:hAnsi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>совет Орджоникидзевского района Республики Хакасия</w:t>
      </w:r>
      <w:r w:rsidRPr="00DE26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новой редакции на 01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 w:rsidRPr="00DE26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E267B">
        <w:rPr>
          <w:rFonts w:ascii="Times New Roman" w:hAnsi="Times New Roman"/>
          <w:sz w:val="28"/>
          <w:szCs w:val="28"/>
        </w:rPr>
        <w:t xml:space="preserve"> года в 15 часов 00 минут в здании Администрации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по адресу: Республика Хакасия, Орджоникидзевский район, </w:t>
      </w:r>
      <w:r>
        <w:rPr>
          <w:rFonts w:ascii="Times New Roman" w:hAnsi="Times New Roman"/>
          <w:sz w:val="28"/>
          <w:szCs w:val="28"/>
        </w:rPr>
        <w:t>с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Устинкино</w:t>
      </w:r>
      <w:r w:rsidRPr="00DE26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Советская</w:t>
      </w:r>
      <w:r w:rsidRPr="00DE267B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16»</w:t>
      </w:r>
    </w:p>
    <w:p w:rsidR="00EF3998" w:rsidRPr="00DE267B" w:rsidRDefault="00EF3998" w:rsidP="000A4699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EF3998" w:rsidRPr="00DE267B" w:rsidRDefault="00EF3998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98" w:rsidRPr="00DE267B" w:rsidRDefault="00EF3998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98" w:rsidRPr="00DE267B" w:rsidRDefault="00EF3998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98" w:rsidRPr="00DE267B" w:rsidRDefault="00EF3998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98" w:rsidRPr="00DE267B" w:rsidRDefault="00EF3998" w:rsidP="000A46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67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                                      </w:t>
      </w:r>
      <w:r>
        <w:rPr>
          <w:rFonts w:ascii="Times New Roman" w:hAnsi="Times New Roman"/>
          <w:sz w:val="28"/>
          <w:szCs w:val="28"/>
        </w:rPr>
        <w:t>С.И.Волосатов</w:t>
      </w:r>
    </w:p>
    <w:sectPr w:rsidR="00EF3998" w:rsidRPr="00DE267B" w:rsidSect="007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99"/>
    <w:rsid w:val="00056BC1"/>
    <w:rsid w:val="000A4699"/>
    <w:rsid w:val="0025632B"/>
    <w:rsid w:val="00284385"/>
    <w:rsid w:val="00306DAF"/>
    <w:rsid w:val="003F0B35"/>
    <w:rsid w:val="00456C2B"/>
    <w:rsid w:val="004D41B7"/>
    <w:rsid w:val="00577016"/>
    <w:rsid w:val="006A0974"/>
    <w:rsid w:val="006D0609"/>
    <w:rsid w:val="00734DA9"/>
    <w:rsid w:val="00837677"/>
    <w:rsid w:val="008775F6"/>
    <w:rsid w:val="008953C4"/>
    <w:rsid w:val="008B5823"/>
    <w:rsid w:val="00953C6A"/>
    <w:rsid w:val="009B3D85"/>
    <w:rsid w:val="009D1858"/>
    <w:rsid w:val="00A7720C"/>
    <w:rsid w:val="00AC647B"/>
    <w:rsid w:val="00B1738C"/>
    <w:rsid w:val="00B223B1"/>
    <w:rsid w:val="00DE267B"/>
    <w:rsid w:val="00E34A8F"/>
    <w:rsid w:val="00EF3998"/>
    <w:rsid w:val="00F4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basedOn w:val="DefaultParagraphFont"/>
    <w:uiPriority w:val="99"/>
    <w:rsid w:val="000A4699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254</Words>
  <Characters>1452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12</cp:revision>
  <cp:lastPrinted>2022-07-15T02:01:00Z</cp:lastPrinted>
  <dcterms:created xsi:type="dcterms:W3CDTF">2021-06-29T02:43:00Z</dcterms:created>
  <dcterms:modified xsi:type="dcterms:W3CDTF">2022-07-15T02:02:00Z</dcterms:modified>
</cp:coreProperties>
</file>