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A0" w:rsidRPr="00E75792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730A0" w:rsidRPr="00E75792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РЕСПУБЛИКА ХАКАСИЯ</w:t>
      </w:r>
    </w:p>
    <w:p w:rsidR="001730A0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30A0" w:rsidRPr="00E75792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1730A0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УСТИНКИНСКОГО СЕЛЬСОВЕТА </w:t>
      </w:r>
    </w:p>
    <w:p w:rsidR="001730A0" w:rsidRDefault="001730A0" w:rsidP="006D05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ОРДЖОНИКИДЗЕВСКОГО РАЙОНА</w:t>
      </w:r>
    </w:p>
    <w:p w:rsidR="001730A0" w:rsidRPr="00E75792" w:rsidRDefault="001730A0" w:rsidP="006D05F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spacing w:after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sz w:val="30"/>
          <w:szCs w:val="30"/>
          <w:lang w:eastAsia="ru-RU"/>
        </w:rPr>
        <w:t>ПОСТАНОВЛЕНИЕ</w:t>
      </w:r>
    </w:p>
    <w:p w:rsidR="001730A0" w:rsidRDefault="001730A0" w:rsidP="006D05F3">
      <w:pPr>
        <w:rPr>
          <w:rFonts w:ascii="Times New Roman" w:hAnsi="Times New Roman"/>
          <w:b/>
          <w:sz w:val="30"/>
          <w:szCs w:val="30"/>
          <w:lang w:eastAsia="ru-RU"/>
        </w:rPr>
      </w:pPr>
    </w:p>
    <w:p w:rsidR="001730A0" w:rsidRPr="00D53BA1" w:rsidRDefault="001730A0" w:rsidP="006D05F3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26A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226AFD">
          <w:rPr>
            <w:rFonts w:ascii="Times New Roman" w:hAnsi="Times New Roman"/>
            <w:sz w:val="28"/>
            <w:szCs w:val="28"/>
            <w:lang w:eastAsia="ru-RU"/>
          </w:rPr>
          <w:t>202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2 </w:t>
        </w:r>
        <w:r w:rsidRPr="00226AFD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226AFD">
        <w:rPr>
          <w:rFonts w:ascii="Times New Roman" w:hAnsi="Times New Roman"/>
          <w:sz w:val="28"/>
          <w:szCs w:val="28"/>
          <w:lang w:eastAsia="ru-RU"/>
        </w:rPr>
        <w:t>.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с. Устинкино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26AFD">
        <w:rPr>
          <w:rFonts w:ascii="Times New Roman" w:hAnsi="Times New Roman"/>
          <w:sz w:val="28"/>
          <w:szCs w:val="28"/>
          <w:lang w:eastAsia="ru-RU"/>
        </w:rPr>
        <w:t>№ 7</w:t>
      </w:r>
    </w:p>
    <w:p w:rsidR="001730A0" w:rsidRPr="00E75792" w:rsidRDefault="001730A0" w:rsidP="006D05F3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730A0" w:rsidRPr="00E75792" w:rsidRDefault="001730A0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Об утвержден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ии  сведений о численности 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а их денежное содержание за 2021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1730A0" w:rsidRPr="00E75792" w:rsidRDefault="001730A0" w:rsidP="006D05F3">
      <w:pPr>
        <w:rPr>
          <w:rFonts w:ascii="Times New Roman" w:hAnsi="Times New Roman"/>
          <w:lang w:eastAsia="ru-RU"/>
        </w:rPr>
      </w:pPr>
    </w:p>
    <w:p w:rsidR="001730A0" w:rsidRPr="00E34298" w:rsidRDefault="001730A0" w:rsidP="006D05F3">
      <w:pPr>
        <w:ind w:right="-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Федерации»,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муниципального образования Устинкинский сельсовет </w:t>
      </w:r>
      <w:r w:rsidRPr="00E75792">
        <w:rPr>
          <w:rFonts w:ascii="Times New Roman" w:hAnsi="Times New Roman"/>
          <w:sz w:val="28"/>
          <w:szCs w:val="28"/>
          <w:lang w:eastAsia="ru-RU"/>
        </w:rPr>
        <w:t>Орджоникидзевск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Устинкинского сельсовета </w:t>
      </w:r>
      <w:r w:rsidRPr="00177273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75792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1730A0" w:rsidRPr="00E75792" w:rsidRDefault="001730A0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сведения о численности 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>муниципальных служащих органов местного самоуправления, работников муниципальных учреждений и о фактических затратах на их 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енежное содержание за </w:t>
      </w:r>
      <w:r w:rsidRPr="00177273">
        <w:rPr>
          <w:rFonts w:ascii="Times New Roman" w:hAnsi="Times New Roman"/>
          <w:color w:val="000000"/>
          <w:sz w:val="30"/>
          <w:szCs w:val="30"/>
          <w:lang w:eastAsia="ru-RU"/>
        </w:rPr>
        <w:t>2021 год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E7579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1730A0" w:rsidRPr="00E75792" w:rsidRDefault="001730A0" w:rsidP="006D05F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официальному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опубликованию.</w:t>
      </w:r>
    </w:p>
    <w:p w:rsidR="001730A0" w:rsidRPr="00E75792" w:rsidRDefault="001730A0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С.И. Волосатов</w:t>
      </w:r>
    </w:p>
    <w:p w:rsidR="001730A0" w:rsidRPr="00E75792" w:rsidRDefault="001730A0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Приложение</w:t>
      </w:r>
    </w:p>
    <w:p w:rsidR="001730A0" w:rsidRPr="00E75792" w:rsidRDefault="001730A0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730A0" w:rsidRPr="00E75792" w:rsidRDefault="001730A0" w:rsidP="006D0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57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Устинкинского сельсовета</w:t>
      </w:r>
    </w:p>
    <w:p w:rsidR="001730A0" w:rsidRPr="00177273" w:rsidRDefault="001730A0" w:rsidP="006D05F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«01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Pr="00226AFD">
        <w:rPr>
          <w:rFonts w:ascii="Times New Roman" w:hAnsi="Times New Roman"/>
          <w:sz w:val="28"/>
          <w:szCs w:val="28"/>
          <w:lang w:eastAsia="ru-RU"/>
        </w:rPr>
        <w:t>я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AFD">
        <w:rPr>
          <w:rFonts w:ascii="Times New Roman" w:hAnsi="Times New Roman"/>
          <w:sz w:val="28"/>
          <w:szCs w:val="28"/>
          <w:lang w:eastAsia="ru-RU"/>
        </w:rPr>
        <w:t xml:space="preserve"> № 7</w:t>
      </w:r>
    </w:p>
    <w:p w:rsidR="001730A0" w:rsidRPr="00E75792" w:rsidRDefault="001730A0" w:rsidP="006D05F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</w:p>
    <w:p w:rsidR="001730A0" w:rsidRDefault="001730A0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численности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муниципальных служащих органов местного самоуправления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, работников муниципальных учреждений 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и 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а их денежное содержание </w:t>
      </w:r>
    </w:p>
    <w:p w:rsidR="001730A0" w:rsidRPr="00E75792" w:rsidRDefault="001730A0" w:rsidP="006D05F3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>за 2021</w:t>
      </w:r>
      <w:r w:rsidRPr="00E7579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1730A0" w:rsidRPr="00B51EDE" w:rsidTr="00AA427D">
        <w:tc>
          <w:tcPr>
            <w:tcW w:w="3936" w:type="dxa"/>
            <w:vMerge w:val="restart"/>
          </w:tcPr>
          <w:p w:rsidR="001730A0" w:rsidRPr="00E75792" w:rsidRDefault="001730A0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1730A0" w:rsidRPr="00E75792" w:rsidRDefault="001730A0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</w:tcPr>
          <w:p w:rsidR="001730A0" w:rsidRPr="00E75792" w:rsidRDefault="001730A0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1730A0" w:rsidRPr="00B51EDE" w:rsidTr="00AA427D">
        <w:trPr>
          <w:trHeight w:val="2212"/>
        </w:trPr>
        <w:tc>
          <w:tcPr>
            <w:tcW w:w="3936" w:type="dxa"/>
            <w:vMerge/>
            <w:vAlign w:val="center"/>
          </w:tcPr>
          <w:p w:rsidR="001730A0" w:rsidRPr="00E75792" w:rsidRDefault="001730A0" w:rsidP="00AA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</w:tcPr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</w:tcPr>
          <w:p w:rsidR="001730A0" w:rsidRPr="00E75792" w:rsidRDefault="001730A0" w:rsidP="00AA427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1730A0" w:rsidRPr="00B51EDE" w:rsidTr="00AA427D">
        <w:tc>
          <w:tcPr>
            <w:tcW w:w="3936" w:type="dxa"/>
          </w:tcPr>
          <w:p w:rsidR="001730A0" w:rsidRPr="00E75792" w:rsidRDefault="001730A0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Выборные должностные лица муниципального образования Устинкинский сельсовет</w:t>
            </w:r>
          </w:p>
        </w:tc>
        <w:tc>
          <w:tcPr>
            <w:tcW w:w="992" w:type="dxa"/>
          </w:tcPr>
          <w:p w:rsidR="001730A0" w:rsidRPr="00A3046A" w:rsidRDefault="001730A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730A0" w:rsidRPr="00A3046A" w:rsidRDefault="001730A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730A0" w:rsidRPr="00A3046A" w:rsidRDefault="001730A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666" w:type="dxa"/>
          </w:tcPr>
          <w:p w:rsidR="001730A0" w:rsidRPr="00A3046A" w:rsidRDefault="001730A0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1730A0" w:rsidRPr="00B51EDE" w:rsidTr="00AA427D">
        <w:tc>
          <w:tcPr>
            <w:tcW w:w="3936" w:type="dxa"/>
          </w:tcPr>
          <w:p w:rsidR="001730A0" w:rsidRPr="00E75792" w:rsidRDefault="001730A0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муниципального образования Устинкинский сельсовет</w:t>
            </w:r>
          </w:p>
        </w:tc>
        <w:tc>
          <w:tcPr>
            <w:tcW w:w="992" w:type="dxa"/>
          </w:tcPr>
          <w:p w:rsidR="001730A0" w:rsidRPr="00FD7FBA" w:rsidRDefault="001730A0" w:rsidP="00AA427D">
            <w:pPr>
              <w:tabs>
                <w:tab w:val="left" w:pos="315"/>
                <w:tab w:val="center" w:pos="388"/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666" w:type="dxa"/>
          </w:tcPr>
          <w:p w:rsidR="001730A0" w:rsidRPr="00FD7FBA" w:rsidRDefault="001730A0" w:rsidP="00AA427D">
            <w:pPr>
              <w:tabs>
                <w:tab w:val="left" w:pos="340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2028,0</w:t>
            </w:r>
          </w:p>
        </w:tc>
      </w:tr>
      <w:tr w:rsidR="001730A0" w:rsidRPr="00B51EDE" w:rsidTr="00AA427D">
        <w:tc>
          <w:tcPr>
            <w:tcW w:w="3936" w:type="dxa"/>
          </w:tcPr>
          <w:p w:rsidR="001730A0" w:rsidRPr="00E75792" w:rsidRDefault="001730A0" w:rsidP="00AA427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по муниципальному образованию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Устинкинского сельсовета</w:t>
            </w:r>
          </w:p>
        </w:tc>
        <w:tc>
          <w:tcPr>
            <w:tcW w:w="992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2870</w:t>
            </w:r>
            <w:r w:rsidRPr="00FD7F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</w:tcPr>
          <w:p w:rsidR="001730A0" w:rsidRPr="00FD7FBA" w:rsidRDefault="001730A0" w:rsidP="00AA427D">
            <w:pPr>
              <w:tabs>
                <w:tab w:val="left" w:pos="34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2870</w:t>
            </w:r>
            <w:r w:rsidRPr="00FD7F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1730A0" w:rsidRPr="00E75792" w:rsidRDefault="001730A0" w:rsidP="006D05F3">
      <w:pPr>
        <w:rPr>
          <w:rFonts w:ascii="Times New Roman" w:hAnsi="Times New Roman"/>
          <w:sz w:val="28"/>
          <w:szCs w:val="28"/>
          <w:lang w:eastAsia="ru-RU"/>
        </w:rPr>
      </w:pPr>
    </w:p>
    <w:p w:rsidR="001730A0" w:rsidRPr="00E75792" w:rsidRDefault="001730A0" w:rsidP="006D05F3">
      <w:pPr>
        <w:rPr>
          <w:rFonts w:ascii="Times New Roman" w:hAnsi="Times New Roman"/>
          <w:lang w:eastAsia="ru-RU"/>
        </w:rPr>
      </w:pPr>
    </w:p>
    <w:p w:rsidR="001730A0" w:rsidRDefault="001730A0" w:rsidP="006D05F3"/>
    <w:p w:rsidR="001730A0" w:rsidRDefault="001730A0"/>
    <w:sectPr w:rsidR="001730A0" w:rsidSect="006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87"/>
    <w:rsid w:val="00042997"/>
    <w:rsid w:val="001730A0"/>
    <w:rsid w:val="00177273"/>
    <w:rsid w:val="00226AFD"/>
    <w:rsid w:val="00382E14"/>
    <w:rsid w:val="003A4F26"/>
    <w:rsid w:val="003F14AB"/>
    <w:rsid w:val="00596649"/>
    <w:rsid w:val="005E22B6"/>
    <w:rsid w:val="005E7E7B"/>
    <w:rsid w:val="006D05F3"/>
    <w:rsid w:val="006D7516"/>
    <w:rsid w:val="006E4984"/>
    <w:rsid w:val="00876FAA"/>
    <w:rsid w:val="009E51A5"/>
    <w:rsid w:val="00A3046A"/>
    <w:rsid w:val="00AA427D"/>
    <w:rsid w:val="00B51EDE"/>
    <w:rsid w:val="00C32AED"/>
    <w:rsid w:val="00CC3AD6"/>
    <w:rsid w:val="00D53BA1"/>
    <w:rsid w:val="00D76A32"/>
    <w:rsid w:val="00DF522E"/>
    <w:rsid w:val="00E34298"/>
    <w:rsid w:val="00E75792"/>
    <w:rsid w:val="00EE3960"/>
    <w:rsid w:val="00F70987"/>
    <w:rsid w:val="00F8735F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2022-02-01T08:14:00Z</cp:lastPrinted>
  <dcterms:created xsi:type="dcterms:W3CDTF">2021-03-02T07:21:00Z</dcterms:created>
  <dcterms:modified xsi:type="dcterms:W3CDTF">2022-02-01T08:14:00Z</dcterms:modified>
</cp:coreProperties>
</file>