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8" w:rsidRDefault="00394D48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394D48" w:rsidRDefault="00394D48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394D48" w:rsidRDefault="00394D48" w:rsidP="00CA6CFC">
      <w:pPr>
        <w:jc w:val="center"/>
        <w:rPr>
          <w:b/>
          <w:sz w:val="30"/>
          <w:szCs w:val="30"/>
        </w:rPr>
      </w:pPr>
    </w:p>
    <w:p w:rsidR="00394D48" w:rsidRDefault="00394D48" w:rsidP="006637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394D48" w:rsidRDefault="00394D48" w:rsidP="006637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УСТИНКИНСКОГО СЕЛЬСОВЕТА</w:t>
      </w:r>
    </w:p>
    <w:p w:rsidR="00394D48" w:rsidRDefault="00394D48" w:rsidP="006637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394D48" w:rsidRDefault="00394D48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394D48" w:rsidRDefault="00394D48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94D48" w:rsidRDefault="00394D48" w:rsidP="00CA6CFC">
      <w:pPr>
        <w:jc w:val="center"/>
        <w:rPr>
          <w:b/>
          <w:sz w:val="30"/>
          <w:szCs w:val="30"/>
        </w:rPr>
      </w:pPr>
    </w:p>
    <w:p w:rsidR="00394D48" w:rsidRDefault="00394D48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12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74                                                                  </w:t>
      </w:r>
    </w:p>
    <w:p w:rsidR="00394D48" w:rsidRDefault="00394D48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Устинкино</w:t>
      </w:r>
    </w:p>
    <w:p w:rsidR="00394D48" w:rsidRDefault="00394D48" w:rsidP="00CA6CFC">
      <w:pPr>
        <w:jc w:val="center"/>
        <w:outlineLvl w:val="0"/>
        <w:rPr>
          <w:b/>
          <w:sz w:val="28"/>
          <w:szCs w:val="28"/>
        </w:rPr>
      </w:pPr>
    </w:p>
    <w:p w:rsidR="00394D48" w:rsidRPr="0098114C" w:rsidRDefault="00394D48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/>
          <w:b/>
          <w:sz w:val="28"/>
          <w:szCs w:val="28"/>
        </w:rPr>
        <w:t>Устинкинского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394D48" w:rsidRPr="0098114C" w:rsidRDefault="00394D48" w:rsidP="0098114C">
      <w:pPr>
        <w:pStyle w:val="NoSpacing"/>
        <w:rPr>
          <w:rFonts w:ascii="Times New Roman" w:hAnsi="Times New Roman"/>
          <w:sz w:val="26"/>
          <w:szCs w:val="26"/>
        </w:rPr>
      </w:pPr>
    </w:p>
    <w:p w:rsidR="00394D48" w:rsidRPr="008600DB" w:rsidRDefault="00394D48" w:rsidP="0098114C">
      <w:pPr>
        <w:ind w:firstLine="567"/>
        <w:jc w:val="center"/>
        <w:rPr>
          <w:b/>
          <w:sz w:val="28"/>
          <w:szCs w:val="28"/>
        </w:rPr>
      </w:pPr>
    </w:p>
    <w:p w:rsidR="00394D48" w:rsidRPr="00455C19" w:rsidRDefault="00394D48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394D48" w:rsidRPr="008447FB" w:rsidRDefault="00394D48" w:rsidP="00981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394D48" w:rsidRPr="008F0F18" w:rsidRDefault="00394D48" w:rsidP="0098114C">
      <w:pPr>
        <w:jc w:val="both"/>
        <w:rPr>
          <w:sz w:val="28"/>
          <w:szCs w:val="28"/>
        </w:rPr>
      </w:pPr>
    </w:p>
    <w:p w:rsidR="00394D48" w:rsidRPr="0098114C" w:rsidRDefault="00394D48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394D48" w:rsidRPr="00C34005" w:rsidRDefault="00394D48" w:rsidP="008447F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394D48" w:rsidRPr="008F0F18" w:rsidRDefault="00394D48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94D48" w:rsidRDefault="00394D48" w:rsidP="0098114C">
      <w:pPr>
        <w:ind w:firstLine="567"/>
        <w:jc w:val="both"/>
        <w:rPr>
          <w:sz w:val="28"/>
          <w:szCs w:val="28"/>
        </w:rPr>
      </w:pPr>
    </w:p>
    <w:p w:rsidR="00394D48" w:rsidRDefault="00394D48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94D48" w:rsidRPr="008F0F18" w:rsidRDefault="00394D48" w:rsidP="0098114C">
      <w:pPr>
        <w:ind w:firstLine="567"/>
        <w:jc w:val="both"/>
        <w:rPr>
          <w:sz w:val="28"/>
          <w:szCs w:val="28"/>
        </w:rPr>
      </w:pPr>
    </w:p>
    <w:p w:rsidR="00394D48" w:rsidRPr="008F0F18" w:rsidRDefault="00394D48" w:rsidP="008447F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С.И.Волосатов </w:t>
      </w:r>
    </w:p>
    <w:p w:rsidR="00394D48" w:rsidRDefault="00394D48" w:rsidP="00CA6CFC">
      <w:pPr>
        <w:ind w:left="5940"/>
        <w:jc w:val="right"/>
      </w:pPr>
    </w:p>
    <w:p w:rsidR="00394D48" w:rsidRDefault="00394D48" w:rsidP="00CA6CFC">
      <w:pPr>
        <w:ind w:left="5940"/>
        <w:jc w:val="right"/>
      </w:pPr>
      <w:r>
        <w:t>УТВЕРЖДЕНА</w:t>
      </w:r>
    </w:p>
    <w:p w:rsidR="00394D48" w:rsidRDefault="00394D48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394D48" w:rsidRDefault="00394D48" w:rsidP="00CA6CFC">
      <w:pPr>
        <w:jc w:val="right"/>
      </w:pPr>
      <w:r>
        <w:t xml:space="preserve">от </w:t>
      </w:r>
      <w:bookmarkStart w:id="0" w:name="_GoBack"/>
      <w:bookmarkEnd w:id="0"/>
      <w:r>
        <w:t>12.12.2023 г.  № 74</w:t>
      </w:r>
    </w:p>
    <w:p w:rsidR="00394D48" w:rsidRDefault="00394D48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394D48" w:rsidRPr="00CA6CFC" w:rsidRDefault="00394D48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394D48" w:rsidRPr="00CA6CFC" w:rsidRDefault="00394D48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Устинкинский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4D48" w:rsidRPr="0098114C" w:rsidRDefault="00394D48" w:rsidP="009811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94D48" w:rsidRPr="00CA6CFC" w:rsidRDefault="00394D48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394D48" w:rsidRPr="0098114C" w:rsidRDefault="00394D48" w:rsidP="009811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394D48" w:rsidRPr="00CA6CFC" w:rsidRDefault="00394D48" w:rsidP="0084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394D48" w:rsidRPr="00CA6CFC" w:rsidRDefault="00394D48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394D48" w:rsidRPr="00CA6CFC" w:rsidRDefault="00394D48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394D48" w:rsidRPr="00CA6CFC" w:rsidRDefault="00394D48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394D48" w:rsidRPr="00CA6CFC" w:rsidRDefault="00394D48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394D48" w:rsidRPr="00CA6CFC" w:rsidRDefault="00394D48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394D48" w:rsidRPr="00CA6CFC" w:rsidRDefault="00394D48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году. В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394D48" w:rsidRPr="00CA6CFC" w:rsidRDefault="00394D48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394D48" w:rsidRPr="00CA6CFC" w:rsidRDefault="00394D48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Программы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394D48" w:rsidRPr="00CA6CFC" w:rsidRDefault="00394D48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год: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 w:rsidRPr="002D4418">
        <w:rPr>
          <w:color w:val="010101"/>
          <w:sz w:val="28"/>
          <w:szCs w:val="28"/>
        </w:rPr>
        <w:t>20</w:t>
      </w:r>
      <w:r w:rsidRPr="00CA6CFC">
        <w:rPr>
          <w:color w:val="010101"/>
          <w:sz w:val="28"/>
          <w:szCs w:val="28"/>
        </w:rPr>
        <w:t xml:space="preserve"> %.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394D48" w:rsidRDefault="00394D48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Cs/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</w:t>
      </w:r>
    </w:p>
    <w:p w:rsidR="00394D48" w:rsidRPr="00CA6CFC" w:rsidRDefault="00394D48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sz w:val="28"/>
          <w:szCs w:val="28"/>
        </w:rPr>
        <w:t xml:space="preserve"> Орджоникидзевского района Республики Хакасия</w:t>
      </w:r>
    </w:p>
    <w:p w:rsidR="00394D48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394D48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394D48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394D48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394D48" w:rsidRPr="00CA6CFC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39"/>
        <w:gridCol w:w="2300"/>
        <w:gridCol w:w="2116"/>
      </w:tblGrid>
      <w:tr w:rsidR="00394D48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394D48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(специалист 1-й категории)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CA6CFC" w:rsidRDefault="00394D48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Default="00394D48" w:rsidP="00977DD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8-390-36-24-4-24</w:t>
            </w:r>
          </w:p>
          <w:p w:rsidR="00394D48" w:rsidRDefault="00394D48" w:rsidP="00977DD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394D48" w:rsidRPr="00CA6CFC" w:rsidRDefault="00394D48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394D48" w:rsidRPr="00CA6CF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год.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CA6CFC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394D48" w:rsidRPr="00787FA6" w:rsidRDefault="00394D48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</w:t>
      </w:r>
      <w:r>
        <w:rPr>
          <w:iCs/>
          <w:color w:val="010101"/>
        </w:rPr>
        <w:t>4</w:t>
      </w:r>
      <w:r w:rsidRPr="00787FA6">
        <w:rPr>
          <w:iCs/>
          <w:color w:val="010101"/>
        </w:rPr>
        <w:t xml:space="preserve"> год</w:t>
      </w:r>
    </w:p>
    <w:p w:rsidR="00394D48" w:rsidRPr="00787FA6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sz w:val="28"/>
          <w:szCs w:val="28"/>
        </w:rPr>
        <w:t>ский</w:t>
      </w:r>
      <w:r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</w:t>
      </w:r>
      <w:r>
        <w:rPr>
          <w:b/>
          <w:bCs/>
          <w:color w:val="010101"/>
          <w:sz w:val="28"/>
          <w:szCs w:val="28"/>
        </w:rPr>
        <w:t>4</w:t>
      </w:r>
      <w:r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394D48" w:rsidRPr="00CA6CFC" w:rsidRDefault="00394D48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35"/>
        <w:gridCol w:w="1883"/>
        <w:gridCol w:w="1321"/>
      </w:tblGrid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Cs w:val="28"/>
              </w:rP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 xml:space="preserve"> Устинкинского сельсовета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Cs w:val="28"/>
              </w:rP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394D48" w:rsidRPr="0098114C" w:rsidRDefault="00394D48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 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394D48" w:rsidRPr="0098114C" w:rsidRDefault="00394D48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394D48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94D48" w:rsidRPr="0098114C" w:rsidRDefault="00394D48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394D48" w:rsidRPr="0098114C" w:rsidRDefault="00394D48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394D48" w:rsidRPr="0098114C" w:rsidRDefault="00394D48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394D48" w:rsidRDefault="00394D48"/>
    <w:sectPr w:rsidR="00394D4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0D4166"/>
    <w:rsid w:val="00193CEF"/>
    <w:rsid w:val="001C5F60"/>
    <w:rsid w:val="002031F0"/>
    <w:rsid w:val="002727AE"/>
    <w:rsid w:val="00277FAC"/>
    <w:rsid w:val="002D4418"/>
    <w:rsid w:val="00394D48"/>
    <w:rsid w:val="00444FC8"/>
    <w:rsid w:val="00455C19"/>
    <w:rsid w:val="0046179B"/>
    <w:rsid w:val="004A25D0"/>
    <w:rsid w:val="004B2459"/>
    <w:rsid w:val="004C47F6"/>
    <w:rsid w:val="004C5A68"/>
    <w:rsid w:val="0053641E"/>
    <w:rsid w:val="0054479F"/>
    <w:rsid w:val="005D0204"/>
    <w:rsid w:val="006637C5"/>
    <w:rsid w:val="00677C2C"/>
    <w:rsid w:val="0069194C"/>
    <w:rsid w:val="006B7F2B"/>
    <w:rsid w:val="006C76D3"/>
    <w:rsid w:val="006E5D44"/>
    <w:rsid w:val="007164FA"/>
    <w:rsid w:val="00766EF6"/>
    <w:rsid w:val="00787FA6"/>
    <w:rsid w:val="008447FB"/>
    <w:rsid w:val="008600DB"/>
    <w:rsid w:val="008B0646"/>
    <w:rsid w:val="008F0F18"/>
    <w:rsid w:val="00907CB2"/>
    <w:rsid w:val="00942B88"/>
    <w:rsid w:val="00977DDC"/>
    <w:rsid w:val="0098114C"/>
    <w:rsid w:val="0098444E"/>
    <w:rsid w:val="009B0D4A"/>
    <w:rsid w:val="009C1E5D"/>
    <w:rsid w:val="00A30F05"/>
    <w:rsid w:val="00A864ED"/>
    <w:rsid w:val="00AA02B2"/>
    <w:rsid w:val="00AD1EBA"/>
    <w:rsid w:val="00B84521"/>
    <w:rsid w:val="00BA6804"/>
    <w:rsid w:val="00BF597C"/>
    <w:rsid w:val="00C21FB9"/>
    <w:rsid w:val="00C25122"/>
    <w:rsid w:val="00C34005"/>
    <w:rsid w:val="00C36698"/>
    <w:rsid w:val="00C36C9A"/>
    <w:rsid w:val="00C91374"/>
    <w:rsid w:val="00CA38B9"/>
    <w:rsid w:val="00CA6CFC"/>
    <w:rsid w:val="00D06092"/>
    <w:rsid w:val="00D5569B"/>
    <w:rsid w:val="00DF0A6A"/>
    <w:rsid w:val="00E1670E"/>
    <w:rsid w:val="00F1771A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13</Pages>
  <Words>2952</Words>
  <Characters>16829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cp:lastPrinted>2023-12-12T03:36:00Z</cp:lastPrinted>
  <dcterms:created xsi:type="dcterms:W3CDTF">2021-09-29T09:26:00Z</dcterms:created>
  <dcterms:modified xsi:type="dcterms:W3CDTF">2023-12-12T03:36:00Z</dcterms:modified>
</cp:coreProperties>
</file>