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97" w:rsidRDefault="00F2659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F26597" w:rsidRDefault="00F2659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F26597" w:rsidRDefault="00F26597" w:rsidP="00CC2517">
      <w:pPr>
        <w:jc w:val="center"/>
        <w:rPr>
          <w:b/>
          <w:sz w:val="30"/>
          <w:szCs w:val="30"/>
        </w:rPr>
      </w:pPr>
    </w:p>
    <w:p w:rsidR="00F26597" w:rsidRDefault="00F2659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F26597" w:rsidRDefault="00F2659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F26597" w:rsidRDefault="00F26597" w:rsidP="00CC251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УСТИНКИНСКОГО СЕЛЬСОВЕТА</w:t>
      </w:r>
    </w:p>
    <w:p w:rsidR="00F26597" w:rsidRPr="008F0F18" w:rsidRDefault="00F26597" w:rsidP="00C34005">
      <w:pPr>
        <w:jc w:val="center"/>
        <w:rPr>
          <w:sz w:val="28"/>
          <w:szCs w:val="28"/>
        </w:rPr>
      </w:pPr>
    </w:p>
    <w:p w:rsidR="00F26597" w:rsidRPr="008F0F18" w:rsidRDefault="00F26597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F26597" w:rsidRPr="008F0F18" w:rsidRDefault="00F26597" w:rsidP="00C34005">
      <w:pPr>
        <w:jc w:val="center"/>
        <w:rPr>
          <w:sz w:val="28"/>
          <w:szCs w:val="28"/>
        </w:rPr>
      </w:pPr>
    </w:p>
    <w:p w:rsidR="00F26597" w:rsidRPr="008F0F18" w:rsidRDefault="00F26597" w:rsidP="00C34005">
      <w:pPr>
        <w:jc w:val="center"/>
        <w:rPr>
          <w:sz w:val="28"/>
          <w:szCs w:val="28"/>
        </w:rPr>
      </w:pPr>
    </w:p>
    <w:p w:rsidR="00F26597" w:rsidRDefault="00F26597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___ декабря</w:t>
      </w:r>
      <w:r w:rsidRPr="008F0F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 xml:space="preserve">2023 </w:t>
        </w:r>
        <w:r w:rsidRPr="008F0F18">
          <w:rPr>
            <w:sz w:val="28"/>
            <w:szCs w:val="28"/>
          </w:rPr>
          <w:t>г</w:t>
        </w:r>
      </w:smartTag>
      <w:r w:rsidRPr="008F0F18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</w:t>
      </w:r>
      <w:r w:rsidRPr="008F0F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№ ___</w:t>
      </w:r>
    </w:p>
    <w:p w:rsidR="00F26597" w:rsidRPr="008F0F18" w:rsidRDefault="00F26597" w:rsidP="00A03F56">
      <w:pPr>
        <w:jc w:val="center"/>
        <w:rPr>
          <w:sz w:val="28"/>
          <w:szCs w:val="28"/>
        </w:rPr>
      </w:pPr>
      <w:r w:rsidRPr="008F0F18">
        <w:rPr>
          <w:sz w:val="28"/>
          <w:szCs w:val="28"/>
        </w:rPr>
        <w:t xml:space="preserve">с. </w:t>
      </w:r>
      <w:r>
        <w:rPr>
          <w:sz w:val="28"/>
          <w:szCs w:val="28"/>
        </w:rPr>
        <w:t>Устинкино</w:t>
      </w:r>
    </w:p>
    <w:p w:rsidR="00F26597" w:rsidRPr="008F0F18" w:rsidRDefault="00F26597" w:rsidP="00C34005">
      <w:pPr>
        <w:jc w:val="both"/>
        <w:rPr>
          <w:sz w:val="28"/>
          <w:szCs w:val="28"/>
        </w:rPr>
      </w:pPr>
    </w:p>
    <w:p w:rsidR="00F26597" w:rsidRPr="00C34005" w:rsidRDefault="00F26597" w:rsidP="00C3400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color w:val="010101"/>
          <w:sz w:val="28"/>
          <w:szCs w:val="28"/>
        </w:rPr>
        <w:t>Устинкинский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26597" w:rsidRPr="0098114C" w:rsidRDefault="00F26597" w:rsidP="00C34005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F26597" w:rsidRPr="008600DB" w:rsidRDefault="00F26597" w:rsidP="00C34005">
      <w:pPr>
        <w:ind w:firstLine="567"/>
        <w:jc w:val="center"/>
        <w:rPr>
          <w:b/>
          <w:sz w:val="28"/>
          <w:szCs w:val="28"/>
        </w:rPr>
      </w:pPr>
    </w:p>
    <w:p w:rsidR="00F26597" w:rsidRPr="00455C19" w:rsidRDefault="00F26597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455C19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Pr="00455C19">
        <w:rPr>
          <w:sz w:val="28"/>
          <w:szCs w:val="28"/>
          <w:shd w:val="clear" w:color="auto" w:fill="FFFFFF"/>
        </w:rPr>
        <w:t xml:space="preserve"> от 25 июня </w:t>
      </w:r>
      <w:smartTag w:uri="urn:schemas-microsoft-com:office:smarttags" w:element="metricconverter">
        <w:smartTagPr>
          <w:attr w:name="ProductID" w:val="2021 г"/>
        </w:smartTagPr>
        <w:r w:rsidRPr="00455C19">
          <w:rPr>
            <w:sz w:val="28"/>
            <w:szCs w:val="28"/>
            <w:shd w:val="clear" w:color="auto" w:fill="FFFFFF"/>
          </w:rPr>
          <w:t>2021 г</w:t>
        </w:r>
      </w:smartTag>
      <w:r w:rsidRPr="00455C19">
        <w:rPr>
          <w:sz w:val="28"/>
          <w:szCs w:val="28"/>
          <w:shd w:val="clear" w:color="auto" w:fill="FFFFFF"/>
        </w:rPr>
        <w:t>. N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F26597" w:rsidRPr="00A03F56" w:rsidRDefault="00F26597" w:rsidP="00C340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F26597" w:rsidRPr="008F0F18" w:rsidRDefault="00F26597" w:rsidP="00C34005">
      <w:pPr>
        <w:jc w:val="both"/>
        <w:rPr>
          <w:sz w:val="28"/>
          <w:szCs w:val="28"/>
        </w:rPr>
      </w:pPr>
    </w:p>
    <w:p w:rsidR="00F26597" w:rsidRPr="00C34005" w:rsidRDefault="00F26597" w:rsidP="00C340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Устинкинский </w:t>
      </w:r>
      <w:r w:rsidRPr="00C34005">
        <w:rPr>
          <w:rFonts w:ascii="Times New Roman" w:hAnsi="Times New Roman"/>
          <w:color w:val="010101"/>
          <w:sz w:val="28"/>
          <w:szCs w:val="28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F26597" w:rsidRPr="00C34005" w:rsidRDefault="00F26597" w:rsidP="00C340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на информационных стендах Администрации Устинкинского сельсовета</w:t>
      </w:r>
      <w:r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F26597" w:rsidRPr="00C34005" w:rsidRDefault="00F26597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26597" w:rsidRPr="00C34005" w:rsidRDefault="00F26597" w:rsidP="00C34005">
      <w:pPr>
        <w:ind w:firstLine="567"/>
        <w:jc w:val="both"/>
        <w:rPr>
          <w:sz w:val="28"/>
          <w:szCs w:val="28"/>
        </w:rPr>
      </w:pPr>
    </w:p>
    <w:p w:rsidR="00F26597" w:rsidRPr="008F0F18" w:rsidRDefault="00F26597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F26597" w:rsidRPr="008F0F18" w:rsidRDefault="00F26597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Устинкинского  </w:t>
      </w:r>
      <w:r w:rsidRPr="008F0F1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                      С.И.Волосатов</w:t>
      </w:r>
    </w:p>
    <w:p w:rsidR="00F26597" w:rsidRPr="008F0F18" w:rsidRDefault="00F26597" w:rsidP="00C34005">
      <w:pPr>
        <w:ind w:left="5940"/>
        <w:jc w:val="right"/>
        <w:rPr>
          <w:sz w:val="28"/>
          <w:szCs w:val="28"/>
        </w:rPr>
      </w:pPr>
    </w:p>
    <w:p w:rsidR="00F26597" w:rsidRDefault="00F26597" w:rsidP="00C34005">
      <w:pPr>
        <w:ind w:left="5940"/>
        <w:jc w:val="right"/>
      </w:pPr>
    </w:p>
    <w:p w:rsidR="00F26597" w:rsidRDefault="00F26597" w:rsidP="00C34005">
      <w:pPr>
        <w:ind w:left="5940"/>
        <w:jc w:val="right"/>
      </w:pPr>
    </w:p>
    <w:p w:rsidR="00F26597" w:rsidRDefault="00F26597" w:rsidP="00C34005">
      <w:pPr>
        <w:ind w:left="5940"/>
        <w:jc w:val="right"/>
      </w:pPr>
      <w:r>
        <w:t>УТВЕРЖДЕНА</w:t>
      </w:r>
    </w:p>
    <w:p w:rsidR="00F26597" w:rsidRDefault="00F26597" w:rsidP="00C34005">
      <w:pPr>
        <w:ind w:left="5940"/>
        <w:jc w:val="right"/>
      </w:pPr>
      <w:r>
        <w:t xml:space="preserve">Постановлением Администрации Устинкинского  сельсовета Орджоникидзевского района Республики Хакасия </w:t>
      </w:r>
    </w:p>
    <w:p w:rsidR="00F26597" w:rsidRDefault="00F26597" w:rsidP="00C34005">
      <w:pPr>
        <w:jc w:val="right"/>
      </w:pPr>
      <w:r>
        <w:t xml:space="preserve">от </w:t>
      </w:r>
      <w:bookmarkStart w:id="0" w:name="_GoBack"/>
      <w:bookmarkEnd w:id="0"/>
      <w:r>
        <w:t>__.12.2023г.  № __</w:t>
      </w: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F26597" w:rsidRPr="00217DB0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F26597" w:rsidRPr="00C34005" w:rsidRDefault="00F26597" w:rsidP="00C340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Устинкинский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>
        <w:rPr>
          <w:rFonts w:ascii="Times New Roman" w:hAnsi="Times New Roman"/>
          <w:b/>
          <w:sz w:val="26"/>
          <w:szCs w:val="26"/>
        </w:rPr>
        <w:t>4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26597" w:rsidRPr="00C34005" w:rsidRDefault="00F26597" w:rsidP="00C34005">
      <w:pPr>
        <w:pStyle w:val="NoSpacing"/>
        <w:jc w:val="center"/>
        <w:rPr>
          <w:b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1.1. </w:t>
      </w: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</w:t>
      </w:r>
      <w:r>
        <w:rPr>
          <w:color w:val="010101"/>
          <w:sz w:val="26"/>
          <w:szCs w:val="26"/>
        </w:rPr>
        <w:t>рии муниципального образования 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>
        <w:rPr>
          <w:color w:val="010101"/>
          <w:sz w:val="26"/>
          <w:szCs w:val="26"/>
        </w:rPr>
        <w:t>Устинкинского</w:t>
      </w:r>
      <w:r w:rsidRPr="00C34005">
        <w:rPr>
          <w:color w:val="010101"/>
          <w:sz w:val="26"/>
          <w:szCs w:val="26"/>
        </w:rPr>
        <w:t xml:space="preserve"> сельсовета  (далее – </w:t>
      </w:r>
      <w:r>
        <w:rPr>
          <w:color w:val="010101"/>
          <w:sz w:val="26"/>
          <w:szCs w:val="26"/>
        </w:rPr>
        <w:t>Администрация</w:t>
      </w:r>
      <w:r w:rsidRPr="00C34005">
        <w:rPr>
          <w:color w:val="010101"/>
          <w:sz w:val="26"/>
          <w:szCs w:val="26"/>
        </w:rPr>
        <w:t>).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F26597" w:rsidRPr="00C34005" w:rsidRDefault="00F26597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F26597" w:rsidRPr="00C34005" w:rsidRDefault="00F26597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>
        <w:rPr>
          <w:color w:val="1E1D1E"/>
          <w:sz w:val="26"/>
          <w:szCs w:val="26"/>
          <w:shd w:val="clear" w:color="auto" w:fill="FFFFFF"/>
        </w:rPr>
        <w:t>о</w:t>
      </w:r>
      <w:r w:rsidRPr="00C34005">
        <w:rPr>
          <w:color w:val="1E1D1E"/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</w:t>
      </w:r>
      <w:r>
        <w:rPr>
          <w:sz w:val="26"/>
          <w:szCs w:val="26"/>
        </w:rPr>
        <w:t>х</w:t>
      </w:r>
      <w:r w:rsidRPr="00C34005">
        <w:rPr>
          <w:sz w:val="26"/>
          <w:szCs w:val="26"/>
        </w:rPr>
        <w:t xml:space="preserve">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не проводились.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>
        <w:rPr>
          <w:sz w:val="26"/>
          <w:szCs w:val="26"/>
        </w:rPr>
        <w:t>,</w:t>
      </w:r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</w:t>
      </w:r>
      <w:r>
        <w:rPr>
          <w:sz w:val="26"/>
          <w:szCs w:val="26"/>
        </w:rPr>
        <w:t>организаций</w:t>
      </w:r>
      <w:r w:rsidRPr="00C34005">
        <w:rPr>
          <w:sz w:val="26"/>
          <w:szCs w:val="26"/>
        </w:rPr>
        <w:t>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202</w:t>
      </w:r>
      <w:r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 не утверждался. В первом полугодии 202</w:t>
      </w:r>
      <w:r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года выдано 0 предостережени</w:t>
      </w:r>
      <w:r>
        <w:rPr>
          <w:sz w:val="26"/>
          <w:szCs w:val="26"/>
        </w:rPr>
        <w:t>й</w:t>
      </w:r>
      <w:r w:rsidRPr="00C34005">
        <w:rPr>
          <w:sz w:val="26"/>
          <w:szCs w:val="26"/>
        </w:rPr>
        <w:t xml:space="preserve">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>
        <w:rPr>
          <w:color w:val="010101"/>
          <w:sz w:val="26"/>
          <w:szCs w:val="26"/>
        </w:rPr>
        <w:t>2</w:t>
      </w:r>
      <w:r w:rsidRPr="00C34005">
        <w:rPr>
          <w:color w:val="010101"/>
          <w:sz w:val="26"/>
          <w:szCs w:val="26"/>
        </w:rPr>
        <w:t xml:space="preserve"> год: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>
        <w:rPr>
          <w:color w:val="010101"/>
          <w:sz w:val="26"/>
          <w:szCs w:val="26"/>
        </w:rPr>
        <w:t xml:space="preserve"> </w:t>
      </w:r>
      <w:r w:rsidRPr="002D6FE8">
        <w:rPr>
          <w:color w:val="010101"/>
          <w:sz w:val="26"/>
          <w:szCs w:val="26"/>
        </w:rPr>
        <w:t>50%.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</w:t>
      </w:r>
      <w:r w:rsidRPr="002D6FE8">
        <w:rPr>
          <w:color w:val="010101"/>
          <w:sz w:val="26"/>
          <w:szCs w:val="26"/>
        </w:rPr>
        <w:t>80%.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повышение уровня доверия подконтрольных субъектов к </w:t>
      </w:r>
      <w:r>
        <w:rPr>
          <w:color w:val="010101"/>
          <w:sz w:val="26"/>
          <w:szCs w:val="26"/>
        </w:rPr>
        <w:t>Администрации</w:t>
      </w:r>
      <w:r w:rsidRPr="00C34005">
        <w:rPr>
          <w:color w:val="010101"/>
          <w:sz w:val="26"/>
          <w:szCs w:val="26"/>
        </w:rPr>
        <w:t>. </w:t>
      </w: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F26597" w:rsidRPr="00C34005" w:rsidRDefault="00F26597" w:rsidP="000C6B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</w:t>
      </w:r>
      <w:r>
        <w:rPr>
          <w:color w:val="010101"/>
          <w:sz w:val="26"/>
          <w:szCs w:val="26"/>
        </w:rPr>
        <w:t>Администрации</w:t>
      </w:r>
      <w:r w:rsidRPr="00C34005">
        <w:rPr>
          <w:color w:val="010101"/>
          <w:sz w:val="26"/>
          <w:szCs w:val="26"/>
        </w:rPr>
        <w:t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>
        <w:rPr>
          <w:color w:val="010101"/>
          <w:sz w:val="26"/>
          <w:szCs w:val="26"/>
        </w:rPr>
        <w:t>ного образования     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4821"/>
        <w:gridCol w:w="2200"/>
        <w:gridCol w:w="1962"/>
      </w:tblGrid>
      <w:tr w:rsidR="00F26597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F26597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0C6BC8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</w:t>
            </w:r>
            <w:r>
              <w:rPr>
                <w:color w:val="010101"/>
                <w:sz w:val="26"/>
                <w:szCs w:val="26"/>
              </w:rPr>
              <w:t xml:space="preserve">(специалист 2-й категории) </w:t>
            </w:r>
            <w:r w:rsidRPr="00C34005">
              <w:rPr>
                <w:color w:val="010101"/>
                <w:sz w:val="26"/>
                <w:szCs w:val="26"/>
              </w:rPr>
              <w:t xml:space="preserve">управления муниципального контроля администрации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0C6BC8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 xml:space="preserve">8 </w:t>
            </w:r>
            <w:r>
              <w:rPr>
                <w:color w:val="FF0000"/>
                <w:sz w:val="26"/>
                <w:szCs w:val="26"/>
              </w:rPr>
              <w:t>3903624424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Pr="001F1041">
                <w:rPr>
                  <w:rStyle w:val="Hyperlink"/>
                  <w:sz w:val="26"/>
                  <w:szCs w:val="26"/>
                  <w:lang w:val="en-US"/>
                </w:rPr>
                <w:t>ustinkino</w:t>
              </w:r>
              <w:r w:rsidRPr="001F1041">
                <w:rPr>
                  <w:rStyle w:val="Hyperlink"/>
                  <w:sz w:val="26"/>
                  <w:szCs w:val="26"/>
                </w:rPr>
                <w:t>@</w:t>
              </w:r>
              <w:r w:rsidRPr="001F1041">
                <w:rPr>
                  <w:rStyle w:val="Hyperlink"/>
                  <w:sz w:val="26"/>
                  <w:szCs w:val="26"/>
                  <w:lang w:val="en-US"/>
                </w:rPr>
                <w:t>mail</w:t>
              </w:r>
              <w:r w:rsidRPr="001F1041">
                <w:rPr>
                  <w:rStyle w:val="Hyperlink"/>
                  <w:sz w:val="26"/>
                  <w:szCs w:val="26"/>
                </w:rPr>
                <w:t>.ru</w:t>
              </w:r>
            </w:hyperlink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</w:t>
      </w:r>
      <w:r>
        <w:rPr>
          <w:color w:val="010101"/>
          <w:sz w:val="26"/>
          <w:szCs w:val="26"/>
        </w:rPr>
        <w:t>,</w:t>
      </w:r>
      <w:r w:rsidRPr="00C34005">
        <w:rPr>
          <w:color w:val="010101"/>
          <w:sz w:val="26"/>
          <w:szCs w:val="26"/>
        </w:rPr>
        <w:t xml:space="preserve">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</w:t>
      </w:r>
      <w:r>
        <w:rPr>
          <w:color w:val="010101"/>
          <w:sz w:val="26"/>
          <w:szCs w:val="26"/>
        </w:rPr>
        <w:t>Администрации</w:t>
      </w:r>
      <w:r w:rsidRPr="00C34005">
        <w:rPr>
          <w:color w:val="010101"/>
          <w:sz w:val="26"/>
          <w:szCs w:val="26"/>
        </w:rPr>
        <w:t xml:space="preserve"> включаются в Доклад об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</w:t>
      </w:r>
      <w:r>
        <w:rPr>
          <w:color w:val="010101"/>
          <w:sz w:val="26"/>
          <w:szCs w:val="26"/>
        </w:rPr>
        <w:t>ого</w:t>
      </w:r>
      <w:r w:rsidRPr="00C34005">
        <w:rPr>
          <w:color w:val="010101"/>
          <w:sz w:val="26"/>
          <w:szCs w:val="26"/>
        </w:rPr>
        <w:t xml:space="preserve">  район</w:t>
      </w:r>
      <w:r>
        <w:rPr>
          <w:color w:val="010101"/>
          <w:sz w:val="26"/>
          <w:szCs w:val="26"/>
        </w:rPr>
        <w:t>а</w:t>
      </w:r>
      <w:r w:rsidRPr="00C34005">
        <w:rPr>
          <w:color w:val="010101"/>
          <w:sz w:val="26"/>
          <w:szCs w:val="26"/>
        </w:rPr>
        <w:t xml:space="preserve"> Республики Хакасия на 202</w:t>
      </w:r>
      <w:r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год.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F26597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>
        <w:rPr>
          <w:bCs/>
          <w:iCs/>
          <w:color w:val="010101"/>
          <w:sz w:val="22"/>
          <w:szCs w:val="22"/>
        </w:rPr>
        <w:t>4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F26597" w:rsidRPr="000C6BC8" w:rsidRDefault="00F26597" w:rsidP="00C340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6BC8">
        <w:rPr>
          <w:rFonts w:ascii="Times New Roman" w:hAnsi="Times New Roman"/>
          <w:b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муниципального образования Устинкинский сельсовет Орджоникидзевский  район Республики Хакасия на 202</w:t>
      </w:r>
      <w:r>
        <w:rPr>
          <w:rFonts w:ascii="Times New Roman" w:hAnsi="Times New Roman"/>
          <w:b/>
          <w:sz w:val="26"/>
          <w:szCs w:val="26"/>
        </w:rPr>
        <w:t>4</w:t>
      </w:r>
      <w:r w:rsidRPr="000C6BC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26597" w:rsidRPr="00C34005" w:rsidRDefault="00F26597" w:rsidP="00C34005">
      <w:pPr>
        <w:pStyle w:val="Heading2"/>
        <w:shd w:val="clear" w:color="auto" w:fill="FFFFFF"/>
        <w:jc w:val="center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2520"/>
        <w:gridCol w:w="3126"/>
        <w:gridCol w:w="1924"/>
        <w:gridCol w:w="1413"/>
      </w:tblGrid>
      <w:tr w:rsidR="00F26597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F26597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B86B3E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 администрации Устинкинского сельсовета </w:t>
            </w:r>
          </w:p>
          <w:p w:rsidR="00F26597" w:rsidRPr="00B86B3E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     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F26597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26597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размещается на официальном са</w:t>
            </w:r>
            <w:r>
              <w:rPr>
                <w:color w:val="010101"/>
                <w:sz w:val="26"/>
                <w:szCs w:val="26"/>
              </w:rPr>
              <w:t>йте муниципального образования 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B86B3E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F26597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F26597" w:rsidRPr="00C34005" w:rsidRDefault="00F26597" w:rsidP="00C34005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B86B3E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F26597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F26597" w:rsidRPr="00C34005" w:rsidRDefault="00F26597" w:rsidP="00B46740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B86B3E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 администрации Устинкинского сельсовета </w:t>
            </w:r>
          </w:p>
          <w:p w:rsidR="00F26597" w:rsidRPr="00B86B3E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 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F26597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26597" w:rsidRPr="00B86B3E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26597" w:rsidRPr="00C34005" w:rsidRDefault="00F2659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F26597" w:rsidRPr="00C34005" w:rsidRDefault="00F26597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F26597" w:rsidRPr="00C34005" w:rsidRDefault="00F26597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F26597" w:rsidRPr="00C34005" w:rsidRDefault="00F26597" w:rsidP="00C34005">
      <w:pPr>
        <w:rPr>
          <w:sz w:val="26"/>
          <w:szCs w:val="26"/>
        </w:rPr>
      </w:pPr>
    </w:p>
    <w:p w:rsidR="00F26597" w:rsidRPr="00C34005" w:rsidRDefault="00F26597" w:rsidP="00C34005">
      <w:pPr>
        <w:rPr>
          <w:sz w:val="26"/>
          <w:szCs w:val="26"/>
        </w:rPr>
      </w:pPr>
    </w:p>
    <w:p w:rsidR="00F26597" w:rsidRPr="00C34005" w:rsidRDefault="00F26597">
      <w:pPr>
        <w:rPr>
          <w:sz w:val="26"/>
          <w:szCs w:val="26"/>
        </w:rPr>
      </w:pPr>
    </w:p>
    <w:sectPr w:rsidR="00F26597" w:rsidRPr="00C34005" w:rsidSect="0015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442A0"/>
    <w:rsid w:val="000A40D6"/>
    <w:rsid w:val="000B5B6D"/>
    <w:rsid w:val="000C1ABA"/>
    <w:rsid w:val="000C6BC8"/>
    <w:rsid w:val="00115D89"/>
    <w:rsid w:val="001529BC"/>
    <w:rsid w:val="00154726"/>
    <w:rsid w:val="001F1041"/>
    <w:rsid w:val="002031F0"/>
    <w:rsid w:val="002050B6"/>
    <w:rsid w:val="00217DB0"/>
    <w:rsid w:val="002727AE"/>
    <w:rsid w:val="002D6FE8"/>
    <w:rsid w:val="002E2FD4"/>
    <w:rsid w:val="00364ABD"/>
    <w:rsid w:val="00444FC8"/>
    <w:rsid w:val="00455C19"/>
    <w:rsid w:val="0046179B"/>
    <w:rsid w:val="004A25D0"/>
    <w:rsid w:val="004C47F6"/>
    <w:rsid w:val="004D4772"/>
    <w:rsid w:val="004F5B7F"/>
    <w:rsid w:val="005979E4"/>
    <w:rsid w:val="00675CCB"/>
    <w:rsid w:val="00677C2C"/>
    <w:rsid w:val="006E5D44"/>
    <w:rsid w:val="0071094C"/>
    <w:rsid w:val="007164FA"/>
    <w:rsid w:val="007E2D0D"/>
    <w:rsid w:val="008600DB"/>
    <w:rsid w:val="0089371C"/>
    <w:rsid w:val="008F0F18"/>
    <w:rsid w:val="00907CB2"/>
    <w:rsid w:val="00942B88"/>
    <w:rsid w:val="00976890"/>
    <w:rsid w:val="0098114C"/>
    <w:rsid w:val="00986BE3"/>
    <w:rsid w:val="009925F0"/>
    <w:rsid w:val="00A03F56"/>
    <w:rsid w:val="00A30F05"/>
    <w:rsid w:val="00A864ED"/>
    <w:rsid w:val="00B46740"/>
    <w:rsid w:val="00B84521"/>
    <w:rsid w:val="00B86B3E"/>
    <w:rsid w:val="00BA6804"/>
    <w:rsid w:val="00BF597C"/>
    <w:rsid w:val="00C25122"/>
    <w:rsid w:val="00C34005"/>
    <w:rsid w:val="00CA38B9"/>
    <w:rsid w:val="00CC2517"/>
    <w:rsid w:val="00CD2F40"/>
    <w:rsid w:val="00CF2354"/>
    <w:rsid w:val="00D06092"/>
    <w:rsid w:val="00D619A0"/>
    <w:rsid w:val="00D65903"/>
    <w:rsid w:val="00DB03FA"/>
    <w:rsid w:val="00E1670E"/>
    <w:rsid w:val="00E358D6"/>
    <w:rsid w:val="00EC4727"/>
    <w:rsid w:val="00F26597"/>
    <w:rsid w:val="00F4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0B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13</Pages>
  <Words>3115</Words>
  <Characters>17760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20</cp:revision>
  <cp:lastPrinted>2021-11-25T02:04:00Z</cp:lastPrinted>
  <dcterms:created xsi:type="dcterms:W3CDTF">2021-09-29T09:53:00Z</dcterms:created>
  <dcterms:modified xsi:type="dcterms:W3CDTF">2023-09-22T06:51:00Z</dcterms:modified>
</cp:coreProperties>
</file>