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AD1EBA" w:rsidRDefault="00AD1EBA" w:rsidP="00CA6CFC">
      <w:pPr>
        <w:jc w:val="center"/>
        <w:rPr>
          <w:b/>
          <w:sz w:val="30"/>
          <w:szCs w:val="30"/>
        </w:rPr>
      </w:pPr>
    </w:p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AD1EBA" w:rsidRDefault="00AD1EBA" w:rsidP="00766E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AD1EBA" w:rsidRDefault="00AD1EBA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AD1EBA" w:rsidRDefault="00AD1EBA" w:rsidP="00CA6CFC">
      <w:pPr>
        <w:jc w:val="center"/>
        <w:rPr>
          <w:b/>
          <w:sz w:val="30"/>
          <w:szCs w:val="30"/>
        </w:rPr>
      </w:pPr>
    </w:p>
    <w:p w:rsidR="00AD1EBA" w:rsidRDefault="00AD1EBA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___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___                                                                  </w:t>
      </w:r>
    </w:p>
    <w:p w:rsidR="00AD1EBA" w:rsidRDefault="00AD1EBA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Устинкино</w:t>
      </w:r>
    </w:p>
    <w:p w:rsidR="00AD1EBA" w:rsidRDefault="00AD1EBA" w:rsidP="00CA6CFC">
      <w:pPr>
        <w:jc w:val="center"/>
        <w:outlineLvl w:val="0"/>
        <w:rPr>
          <w:b/>
          <w:sz w:val="28"/>
          <w:szCs w:val="28"/>
        </w:rPr>
      </w:pPr>
    </w:p>
    <w:p w:rsidR="00AD1EBA" w:rsidRPr="0098114C" w:rsidRDefault="00AD1EBA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/>
          <w:b/>
          <w:sz w:val="28"/>
          <w:szCs w:val="28"/>
        </w:rPr>
        <w:t>Устинкинского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AD1EBA" w:rsidRPr="0098114C" w:rsidRDefault="00AD1EBA" w:rsidP="0098114C">
      <w:pPr>
        <w:pStyle w:val="NoSpacing"/>
        <w:rPr>
          <w:rFonts w:ascii="Times New Roman" w:hAnsi="Times New Roman"/>
          <w:sz w:val="26"/>
          <w:szCs w:val="26"/>
        </w:rPr>
      </w:pPr>
    </w:p>
    <w:p w:rsidR="00AD1EBA" w:rsidRPr="008600DB" w:rsidRDefault="00AD1EBA" w:rsidP="0098114C">
      <w:pPr>
        <w:ind w:firstLine="567"/>
        <w:jc w:val="center"/>
        <w:rPr>
          <w:b/>
          <w:sz w:val="28"/>
          <w:szCs w:val="28"/>
        </w:rPr>
      </w:pPr>
    </w:p>
    <w:p w:rsidR="00AD1EBA" w:rsidRPr="00455C19" w:rsidRDefault="00AD1EBA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AD1EBA" w:rsidRPr="008447FB" w:rsidRDefault="00AD1EBA" w:rsidP="00981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D1EBA" w:rsidRPr="008F0F18" w:rsidRDefault="00AD1EBA" w:rsidP="0098114C">
      <w:pPr>
        <w:jc w:val="both"/>
        <w:rPr>
          <w:sz w:val="28"/>
          <w:szCs w:val="28"/>
        </w:rPr>
      </w:pPr>
    </w:p>
    <w:p w:rsidR="00AD1EBA" w:rsidRPr="0098114C" w:rsidRDefault="00AD1EBA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AD1EBA" w:rsidRPr="00C34005" w:rsidRDefault="00AD1EBA" w:rsidP="008447F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AD1EBA" w:rsidRPr="008F0F18" w:rsidRDefault="00AD1EBA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D1EBA" w:rsidRDefault="00AD1EBA" w:rsidP="0098114C">
      <w:pPr>
        <w:ind w:firstLine="567"/>
        <w:jc w:val="both"/>
        <w:rPr>
          <w:sz w:val="28"/>
          <w:szCs w:val="28"/>
        </w:rPr>
      </w:pPr>
    </w:p>
    <w:p w:rsidR="00AD1EBA" w:rsidRDefault="00AD1EBA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AD1EBA" w:rsidRPr="008F0F18" w:rsidRDefault="00AD1EBA" w:rsidP="0098114C">
      <w:pPr>
        <w:ind w:firstLine="567"/>
        <w:jc w:val="both"/>
        <w:rPr>
          <w:sz w:val="28"/>
          <w:szCs w:val="28"/>
        </w:rPr>
      </w:pPr>
    </w:p>
    <w:p w:rsidR="00AD1EBA" w:rsidRPr="008F0F18" w:rsidRDefault="00AD1EBA" w:rsidP="008447F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С.И.Волосатов </w:t>
      </w:r>
    </w:p>
    <w:p w:rsidR="00AD1EBA" w:rsidRDefault="00AD1EBA" w:rsidP="00CA6CFC">
      <w:pPr>
        <w:ind w:left="5940"/>
        <w:jc w:val="right"/>
      </w:pPr>
    </w:p>
    <w:p w:rsidR="00AD1EBA" w:rsidRDefault="00AD1EBA" w:rsidP="00CA6CFC">
      <w:pPr>
        <w:ind w:left="5940"/>
        <w:jc w:val="right"/>
      </w:pPr>
      <w:r>
        <w:t>УТВЕРЖДЕНА</w:t>
      </w:r>
    </w:p>
    <w:p w:rsidR="00AD1EBA" w:rsidRDefault="00AD1EBA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AD1EBA" w:rsidRDefault="00AD1EBA" w:rsidP="00CA6CFC">
      <w:pPr>
        <w:jc w:val="right"/>
      </w:pPr>
      <w:r>
        <w:t xml:space="preserve">от </w:t>
      </w:r>
      <w:bookmarkStart w:id="0" w:name="_GoBack"/>
      <w:bookmarkEnd w:id="0"/>
      <w:r>
        <w:t>__.12.2023 г.  № __</w:t>
      </w:r>
    </w:p>
    <w:p w:rsidR="00AD1EBA" w:rsidRDefault="00AD1EBA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AD1EBA" w:rsidRPr="00CA6CFC" w:rsidRDefault="00AD1EBA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AD1EBA" w:rsidRPr="00CA6CFC" w:rsidRDefault="00AD1EBA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Устинкинский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1EBA" w:rsidRPr="0098114C" w:rsidRDefault="00AD1EBA" w:rsidP="009811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AD1EBA" w:rsidRPr="00CA6CFC" w:rsidRDefault="00AD1EBA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AD1EBA" w:rsidRPr="0098114C" w:rsidRDefault="00AD1EBA" w:rsidP="009811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D1EBA" w:rsidRPr="00CA6CFC" w:rsidRDefault="00AD1EBA" w:rsidP="0084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AD1EBA" w:rsidRPr="00CA6CFC" w:rsidRDefault="00AD1EB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D1EBA" w:rsidRPr="00CA6CFC" w:rsidRDefault="00AD1EBA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AD1EBA" w:rsidRPr="00CA6CFC" w:rsidRDefault="00AD1EB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AD1EBA" w:rsidRPr="00CA6CFC" w:rsidRDefault="00AD1EBA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D1EBA" w:rsidRPr="00CA6CFC" w:rsidRDefault="00AD1EBA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AD1EBA" w:rsidRPr="00CA6CFC" w:rsidRDefault="00AD1EBA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году. В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AD1EBA" w:rsidRPr="00CA6CFC" w:rsidRDefault="00AD1EBA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AD1EBA" w:rsidRPr="00CA6CFC" w:rsidRDefault="00AD1EBA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Программы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AD1EBA" w:rsidRPr="00CA6CFC" w:rsidRDefault="00AD1EBA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</w:t>
      </w:r>
      <w:r>
        <w:rPr>
          <w:color w:val="010101"/>
          <w:sz w:val="28"/>
          <w:szCs w:val="28"/>
        </w:rPr>
        <w:t>2</w:t>
      </w:r>
      <w:r w:rsidRPr="00CA6CFC">
        <w:rPr>
          <w:color w:val="010101"/>
          <w:sz w:val="28"/>
          <w:szCs w:val="28"/>
        </w:rPr>
        <w:t xml:space="preserve"> год: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 w:rsidRPr="002D4418">
        <w:rPr>
          <w:color w:val="010101"/>
          <w:sz w:val="28"/>
          <w:szCs w:val="28"/>
        </w:rPr>
        <w:t>20</w:t>
      </w:r>
      <w:r w:rsidRPr="00CA6CFC">
        <w:rPr>
          <w:color w:val="010101"/>
          <w:sz w:val="28"/>
          <w:szCs w:val="28"/>
        </w:rPr>
        <w:t xml:space="preserve"> %.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AD1EBA" w:rsidRDefault="00AD1EBA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Cs/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</w:t>
      </w:r>
    </w:p>
    <w:p w:rsidR="00AD1EBA" w:rsidRPr="00CA6CFC" w:rsidRDefault="00AD1EBA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sz w:val="28"/>
          <w:szCs w:val="28"/>
        </w:rPr>
        <w:t xml:space="preserve"> Орджоникидзевского района Республики Хакасия</w:t>
      </w:r>
    </w:p>
    <w:p w:rsidR="00AD1EBA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AD1EBA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AD1EBA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AD1EBA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AD1EBA" w:rsidRPr="00CA6CFC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39"/>
        <w:gridCol w:w="2300"/>
        <w:gridCol w:w="2116"/>
      </w:tblGrid>
      <w:tr w:rsidR="00AD1EBA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D1EBA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(специалист 1-й категории)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CA6CFC" w:rsidRDefault="00AD1EBA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Default="00AD1EBA" w:rsidP="00977DD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8-390-36-24-4-24</w:t>
            </w:r>
          </w:p>
          <w:p w:rsidR="00AD1EBA" w:rsidRDefault="00AD1EBA" w:rsidP="00977DD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AD1EBA" w:rsidRPr="00CA6CFC" w:rsidRDefault="00AD1EBA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AD1EBA" w:rsidRPr="00CA6CF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4</w:t>
      </w:r>
      <w:r w:rsidRPr="00CA6CFC">
        <w:rPr>
          <w:color w:val="010101"/>
          <w:sz w:val="28"/>
          <w:szCs w:val="28"/>
        </w:rPr>
        <w:t xml:space="preserve"> год.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CA6CFC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D1EBA" w:rsidRPr="00787FA6" w:rsidRDefault="00AD1EBA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</w:t>
      </w:r>
      <w:r>
        <w:rPr>
          <w:iCs/>
          <w:color w:val="010101"/>
        </w:rPr>
        <w:t>4</w:t>
      </w:r>
      <w:r w:rsidRPr="00787FA6">
        <w:rPr>
          <w:iCs/>
          <w:color w:val="010101"/>
        </w:rPr>
        <w:t xml:space="preserve"> год</w:t>
      </w:r>
    </w:p>
    <w:p w:rsidR="00AD1EBA" w:rsidRPr="00787FA6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sz w:val="28"/>
          <w:szCs w:val="28"/>
        </w:rPr>
        <w:t>ский</w:t>
      </w:r>
      <w:r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</w:t>
      </w:r>
      <w:r>
        <w:rPr>
          <w:b/>
          <w:bCs/>
          <w:color w:val="010101"/>
          <w:sz w:val="28"/>
          <w:szCs w:val="28"/>
        </w:rPr>
        <w:t>4</w:t>
      </w:r>
      <w:r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D1EBA" w:rsidRPr="00CA6CFC" w:rsidRDefault="00AD1EBA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35"/>
        <w:gridCol w:w="1883"/>
        <w:gridCol w:w="1321"/>
      </w:tblGrid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Cs w:val="28"/>
              </w:rP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 xml:space="preserve"> Устинкинского сельсовета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Cs w:val="28"/>
              </w:rP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AD1EBA" w:rsidRPr="0098114C" w:rsidRDefault="00AD1EBA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 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AD1EBA" w:rsidRPr="0098114C" w:rsidRDefault="00AD1EBA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AD1EBA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D1EBA" w:rsidRPr="0098114C" w:rsidRDefault="00AD1EBA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AD1EBA" w:rsidRPr="0098114C" w:rsidRDefault="00AD1EBA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AD1EBA" w:rsidRPr="0098114C" w:rsidRDefault="00AD1EBA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AD1EBA" w:rsidRDefault="00AD1EBA"/>
    <w:sectPr w:rsidR="00AD1EBA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0D4166"/>
    <w:rsid w:val="001C5F60"/>
    <w:rsid w:val="002031F0"/>
    <w:rsid w:val="002727AE"/>
    <w:rsid w:val="00277FAC"/>
    <w:rsid w:val="002D4418"/>
    <w:rsid w:val="00444FC8"/>
    <w:rsid w:val="00455C19"/>
    <w:rsid w:val="0046179B"/>
    <w:rsid w:val="004A25D0"/>
    <w:rsid w:val="004B2459"/>
    <w:rsid w:val="004C47F6"/>
    <w:rsid w:val="004C5A68"/>
    <w:rsid w:val="0053641E"/>
    <w:rsid w:val="0054479F"/>
    <w:rsid w:val="005D0204"/>
    <w:rsid w:val="00677C2C"/>
    <w:rsid w:val="006B7F2B"/>
    <w:rsid w:val="006C76D3"/>
    <w:rsid w:val="006E5D44"/>
    <w:rsid w:val="007164FA"/>
    <w:rsid w:val="00766EF6"/>
    <w:rsid w:val="00787FA6"/>
    <w:rsid w:val="008447FB"/>
    <w:rsid w:val="008600DB"/>
    <w:rsid w:val="008B0646"/>
    <w:rsid w:val="008F0F18"/>
    <w:rsid w:val="00907CB2"/>
    <w:rsid w:val="00942B88"/>
    <w:rsid w:val="00977DDC"/>
    <w:rsid w:val="0098114C"/>
    <w:rsid w:val="0098444E"/>
    <w:rsid w:val="009B0D4A"/>
    <w:rsid w:val="009C1E5D"/>
    <w:rsid w:val="00A30F05"/>
    <w:rsid w:val="00A864ED"/>
    <w:rsid w:val="00AA02B2"/>
    <w:rsid w:val="00AD1EBA"/>
    <w:rsid w:val="00B84521"/>
    <w:rsid w:val="00BA6804"/>
    <w:rsid w:val="00BF597C"/>
    <w:rsid w:val="00C21FB9"/>
    <w:rsid w:val="00C25122"/>
    <w:rsid w:val="00C34005"/>
    <w:rsid w:val="00C36698"/>
    <w:rsid w:val="00C36C9A"/>
    <w:rsid w:val="00C91374"/>
    <w:rsid w:val="00CA38B9"/>
    <w:rsid w:val="00CA6CFC"/>
    <w:rsid w:val="00D06092"/>
    <w:rsid w:val="00D5569B"/>
    <w:rsid w:val="00DF0A6A"/>
    <w:rsid w:val="00E1670E"/>
    <w:rsid w:val="00F1771A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13</Pages>
  <Words>2957</Words>
  <Characters>16855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22</cp:revision>
  <cp:lastPrinted>2022-12-15T08:40:00Z</cp:lastPrinted>
  <dcterms:created xsi:type="dcterms:W3CDTF">2021-09-29T09:26:00Z</dcterms:created>
  <dcterms:modified xsi:type="dcterms:W3CDTF">2023-09-29T09:16:00Z</dcterms:modified>
</cp:coreProperties>
</file>