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FC8" w:rsidRDefault="008A2FC8" w:rsidP="0075123C">
      <w:pPr>
        <w:pStyle w:val="NoSpacing"/>
        <w:jc w:val="center"/>
        <w:rPr>
          <w:rFonts w:ascii="Times New Roman" w:hAnsi="Times New Roman"/>
          <w:b/>
          <w:sz w:val="28"/>
          <w:szCs w:val="24"/>
        </w:rPr>
      </w:pPr>
      <w:r w:rsidRPr="0075123C">
        <w:rPr>
          <w:rFonts w:ascii="Times New Roman" w:hAnsi="Times New Roman"/>
          <w:b/>
          <w:sz w:val="28"/>
          <w:szCs w:val="24"/>
        </w:rPr>
        <w:t xml:space="preserve">Результаты общественного обсуждения проекта Программы профилактики рисков причинения вреда (ущерба) охраняемым законом ценностям при осуществлении </w:t>
      </w:r>
      <w:r w:rsidRPr="004E604E">
        <w:rPr>
          <w:rFonts w:ascii="Times New Roman" w:hAnsi="Times New Roman"/>
          <w:b/>
          <w:sz w:val="28"/>
          <w:szCs w:val="24"/>
        </w:rPr>
        <w:t>муниципального жилищного контроля</w:t>
      </w:r>
      <w:r w:rsidRPr="0075123C">
        <w:rPr>
          <w:rFonts w:ascii="Times New Roman" w:hAnsi="Times New Roman"/>
          <w:b/>
          <w:sz w:val="28"/>
          <w:szCs w:val="24"/>
        </w:rPr>
        <w:t xml:space="preserve"> </w:t>
      </w:r>
    </w:p>
    <w:p w:rsidR="008A2FC8" w:rsidRPr="0075123C" w:rsidRDefault="008A2FC8" w:rsidP="0075123C">
      <w:pPr>
        <w:pStyle w:val="NoSpacing"/>
        <w:jc w:val="center"/>
        <w:rPr>
          <w:rFonts w:ascii="Times New Roman" w:hAnsi="Times New Roman"/>
          <w:b/>
          <w:sz w:val="28"/>
          <w:szCs w:val="24"/>
        </w:rPr>
      </w:pPr>
      <w:r w:rsidRPr="0075123C">
        <w:rPr>
          <w:rFonts w:ascii="Times New Roman" w:hAnsi="Times New Roman"/>
          <w:b/>
          <w:sz w:val="28"/>
          <w:szCs w:val="24"/>
        </w:rPr>
        <w:t>на 202</w:t>
      </w:r>
      <w:r>
        <w:rPr>
          <w:rFonts w:ascii="Times New Roman" w:hAnsi="Times New Roman"/>
          <w:b/>
          <w:sz w:val="28"/>
          <w:szCs w:val="24"/>
        </w:rPr>
        <w:t>4</w:t>
      </w:r>
      <w:r w:rsidRPr="0075123C">
        <w:rPr>
          <w:rFonts w:ascii="Times New Roman" w:hAnsi="Times New Roman"/>
          <w:b/>
          <w:sz w:val="28"/>
          <w:szCs w:val="24"/>
        </w:rPr>
        <w:t xml:space="preserve"> год</w:t>
      </w:r>
    </w:p>
    <w:p w:rsidR="008A2FC8" w:rsidRPr="0075123C" w:rsidRDefault="008A2FC8" w:rsidP="0075123C">
      <w:pPr>
        <w:pStyle w:val="NoSpacing"/>
        <w:rPr>
          <w:rFonts w:ascii="Times New Roman" w:hAnsi="Times New Roman"/>
          <w:sz w:val="28"/>
          <w:szCs w:val="24"/>
        </w:rPr>
      </w:pPr>
    </w:p>
    <w:p w:rsidR="008A2FC8" w:rsidRPr="008E2F83" w:rsidRDefault="008A2FC8" w:rsidP="0075123C">
      <w:pPr>
        <w:shd w:val="clear" w:color="auto" w:fill="F4F7FB"/>
        <w:spacing w:after="120" w:line="240" w:lineRule="auto"/>
        <w:ind w:firstLine="708"/>
        <w:jc w:val="both"/>
        <w:textAlignment w:val="baseline"/>
        <w:rPr>
          <w:rFonts w:ascii="GOSTUI2" w:hAnsi="GOSTUI2"/>
          <w:color w:val="14171E"/>
          <w:sz w:val="24"/>
          <w:szCs w:val="24"/>
          <w:lang w:eastAsia="ru-RU"/>
        </w:rPr>
      </w:pPr>
      <w:r w:rsidRPr="008E2F83"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eastAsia="ru-RU"/>
        </w:rPr>
        <w:t xml:space="preserve">Организатор общественных обсуждений: </w:t>
      </w:r>
      <w:r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eastAsia="ru-RU"/>
        </w:rPr>
        <w:t>Администрация Устинкинского сельсовета муниципального образования Орджоникидзевский район Республики Хакасия</w:t>
      </w:r>
      <w:r w:rsidRPr="008E2F83"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eastAsia="ru-RU"/>
        </w:rPr>
        <w:t>.</w:t>
      </w:r>
    </w:p>
    <w:p w:rsidR="008A2FC8" w:rsidRDefault="008A2FC8" w:rsidP="0075123C">
      <w:pPr>
        <w:shd w:val="clear" w:color="auto" w:fill="F4F7FB"/>
        <w:spacing w:after="120" w:line="240" w:lineRule="auto"/>
        <w:ind w:firstLine="709"/>
        <w:jc w:val="both"/>
        <w:textAlignment w:val="baseline"/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eastAsia="ru-RU"/>
        </w:rPr>
      </w:pPr>
      <w:r w:rsidRPr="008E2F83"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eastAsia="ru-RU"/>
        </w:rPr>
        <w:t>Оповещение о проведении общественных обсуждений:</w:t>
      </w:r>
      <w:r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8A2FC8" w:rsidRPr="0075123C" w:rsidRDefault="008A2FC8" w:rsidP="0075123C">
      <w:pPr>
        <w:pStyle w:val="ListParagraph"/>
        <w:numPr>
          <w:ilvl w:val="0"/>
          <w:numId w:val="1"/>
        </w:numPr>
        <w:shd w:val="clear" w:color="auto" w:fill="F4F7FB"/>
        <w:spacing w:after="120" w:line="240" w:lineRule="auto"/>
        <w:ind w:left="0" w:firstLine="993"/>
        <w:jc w:val="both"/>
        <w:textAlignment w:val="baseline"/>
        <w:rPr>
          <w:rFonts w:ascii="GOSTUI2" w:hAnsi="GOSTUI2"/>
          <w:color w:val="14171E"/>
          <w:sz w:val="24"/>
          <w:szCs w:val="24"/>
          <w:lang w:eastAsia="ru-RU"/>
        </w:rPr>
      </w:pPr>
      <w:r w:rsidRPr="0075123C"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eastAsia="ru-RU"/>
        </w:rPr>
        <w:t xml:space="preserve">дата размещения </w:t>
      </w:r>
      <w:r w:rsidRPr="004E604E"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eastAsia="ru-RU"/>
        </w:rPr>
        <w:t>– 01.10.202</w:t>
      </w:r>
      <w:r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eastAsia="ru-RU"/>
        </w:rPr>
        <w:t>3</w:t>
      </w:r>
      <w:r w:rsidRPr="004E604E"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eastAsia="ru-RU"/>
        </w:rPr>
        <w:t>.</w:t>
      </w:r>
    </w:p>
    <w:p w:rsidR="008A2FC8" w:rsidRPr="0075123C" w:rsidRDefault="008A2FC8" w:rsidP="0075123C">
      <w:pPr>
        <w:pStyle w:val="ListParagraph"/>
        <w:numPr>
          <w:ilvl w:val="0"/>
          <w:numId w:val="1"/>
        </w:numPr>
        <w:shd w:val="clear" w:color="auto" w:fill="F4F7FB"/>
        <w:spacing w:after="120" w:line="240" w:lineRule="auto"/>
        <w:ind w:left="0" w:firstLine="993"/>
        <w:jc w:val="both"/>
        <w:textAlignment w:val="baseline"/>
        <w:rPr>
          <w:rFonts w:ascii="GOSTUI2" w:hAnsi="GOSTUI2"/>
          <w:color w:val="14171E"/>
          <w:sz w:val="24"/>
          <w:szCs w:val="24"/>
          <w:lang w:eastAsia="ru-RU"/>
        </w:rPr>
      </w:pPr>
      <w:r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eastAsia="ru-RU"/>
        </w:rPr>
        <w:t>р</w:t>
      </w:r>
      <w:r w:rsidRPr="0075123C"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eastAsia="ru-RU"/>
        </w:rPr>
        <w:t xml:space="preserve">азмещение проекта: </w:t>
      </w:r>
      <w:r w:rsidRPr="004E604E"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eastAsia="ru-RU"/>
        </w:rPr>
        <w:t>официальный сайт Администрации Орджоникидзевского района Республики Хакасия</w:t>
      </w:r>
      <w:r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eastAsia="ru-RU"/>
        </w:rPr>
        <w:t>,</w:t>
      </w:r>
      <w:r w:rsidRPr="0075123C"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eastAsia="ru-RU"/>
        </w:rPr>
        <w:t xml:space="preserve"> раздел: </w:t>
      </w:r>
      <w:r w:rsidRPr="004E604E"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eastAsia="ru-RU"/>
        </w:rPr>
        <w:t>главная/Сельские и поселковые советы/Устинкинский сельсовет/Муниципальный контроль.</w:t>
      </w:r>
    </w:p>
    <w:p w:rsidR="008A2FC8" w:rsidRPr="008E2F83" w:rsidRDefault="008A2FC8" w:rsidP="0075123C">
      <w:pPr>
        <w:shd w:val="clear" w:color="auto" w:fill="F4F7FB"/>
        <w:spacing w:after="120" w:line="240" w:lineRule="auto"/>
        <w:ind w:firstLine="709"/>
        <w:jc w:val="both"/>
        <w:textAlignment w:val="baseline"/>
        <w:rPr>
          <w:rFonts w:ascii="GOSTUI2" w:hAnsi="GOSTUI2"/>
          <w:color w:val="14171E"/>
          <w:sz w:val="24"/>
          <w:szCs w:val="24"/>
          <w:lang w:eastAsia="ru-RU"/>
        </w:rPr>
      </w:pPr>
      <w:r w:rsidRPr="008E2F83"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eastAsia="ru-RU"/>
        </w:rPr>
        <w:t>Порядок проведения общественных обсуждений:</w:t>
      </w:r>
      <w:r>
        <w:rPr>
          <w:rFonts w:cs="Calibri"/>
          <w:color w:val="14171E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2F83"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eastAsia="ru-RU"/>
        </w:rPr>
        <w:t>общественные обсуждения проводятся в соответствии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8A2FC8" w:rsidRPr="008E2F83" w:rsidRDefault="008A2FC8" w:rsidP="0075123C">
      <w:pPr>
        <w:shd w:val="clear" w:color="auto" w:fill="F4F7FB"/>
        <w:spacing w:after="120" w:line="240" w:lineRule="auto"/>
        <w:ind w:firstLine="709"/>
        <w:jc w:val="both"/>
        <w:textAlignment w:val="baseline"/>
        <w:rPr>
          <w:rFonts w:ascii="GOSTUI2" w:hAnsi="GOSTUI2"/>
          <w:color w:val="14171E"/>
          <w:sz w:val="24"/>
          <w:szCs w:val="24"/>
          <w:lang w:eastAsia="ru-RU"/>
        </w:rPr>
      </w:pPr>
      <w:r w:rsidRPr="008E2F83"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eastAsia="ru-RU"/>
        </w:rPr>
        <w:t xml:space="preserve">Срок проведения общественных обсуждений: </w:t>
      </w:r>
      <w:r w:rsidRPr="004E604E"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eastAsia="ru-RU"/>
        </w:rPr>
        <w:t>с 01.10.202</w:t>
      </w:r>
      <w:r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eastAsia="ru-RU"/>
        </w:rPr>
        <w:t>3</w:t>
      </w:r>
      <w:r w:rsidRPr="004E604E"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eastAsia="ru-RU"/>
        </w:rPr>
        <w:t xml:space="preserve"> по</w:t>
      </w:r>
      <w:r w:rsidRPr="008E2F83">
        <w:rPr>
          <w:rFonts w:ascii="Times New Roman" w:hAnsi="Times New Roman"/>
          <w:color w:val="14171E"/>
          <w:sz w:val="28"/>
          <w:szCs w:val="28"/>
          <w:highlight w:val="green"/>
          <w:bdr w:val="none" w:sz="0" w:space="0" w:color="auto" w:frame="1"/>
          <w:lang w:eastAsia="ru-RU"/>
        </w:rPr>
        <w:t xml:space="preserve"> </w:t>
      </w:r>
      <w:r w:rsidRPr="004E604E"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eastAsia="ru-RU"/>
        </w:rPr>
        <w:t>01.11.202</w:t>
      </w:r>
      <w:r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eastAsia="ru-RU"/>
        </w:rPr>
        <w:t>3</w:t>
      </w:r>
      <w:r w:rsidRPr="004E604E"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eastAsia="ru-RU"/>
        </w:rPr>
        <w:t>.</w:t>
      </w:r>
    </w:p>
    <w:p w:rsidR="008A2FC8" w:rsidRPr="008E2F83" w:rsidRDefault="008A2FC8" w:rsidP="0075123C">
      <w:pPr>
        <w:shd w:val="clear" w:color="auto" w:fill="F4F7FB"/>
        <w:spacing w:after="120" w:line="240" w:lineRule="auto"/>
        <w:ind w:firstLine="709"/>
        <w:jc w:val="both"/>
        <w:textAlignment w:val="baseline"/>
        <w:rPr>
          <w:rFonts w:ascii="GOSTUI2" w:hAnsi="GOSTUI2"/>
          <w:color w:val="14171E"/>
          <w:sz w:val="24"/>
          <w:szCs w:val="24"/>
          <w:lang w:eastAsia="ru-RU"/>
        </w:rPr>
      </w:pPr>
      <w:r w:rsidRPr="008E2F83"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eastAsia="ru-RU"/>
        </w:rPr>
        <w:t>Форма проведения общественного обсуждения: заочная</w:t>
      </w:r>
    </w:p>
    <w:p w:rsidR="008A2FC8" w:rsidRPr="008E2F83" w:rsidRDefault="008A2FC8" w:rsidP="0075123C">
      <w:pPr>
        <w:shd w:val="clear" w:color="auto" w:fill="F4F7FB"/>
        <w:spacing w:after="120" w:line="240" w:lineRule="auto"/>
        <w:ind w:firstLine="709"/>
        <w:jc w:val="both"/>
        <w:textAlignment w:val="baseline"/>
        <w:rPr>
          <w:rFonts w:ascii="GOSTUI2" w:hAnsi="GOSTUI2"/>
          <w:color w:val="14171E"/>
          <w:sz w:val="24"/>
          <w:szCs w:val="24"/>
          <w:lang w:eastAsia="ru-RU"/>
        </w:rPr>
      </w:pPr>
      <w:r w:rsidRPr="008E2F83"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eastAsia="ru-RU"/>
        </w:rPr>
        <w:t xml:space="preserve">Представитель организатора общественных обсуждений: </w:t>
      </w:r>
      <w:r w:rsidRPr="00A26586"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eastAsia="ru-RU"/>
        </w:rPr>
        <w:t xml:space="preserve">Реморенко Юлия </w:t>
      </w:r>
      <w:r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eastAsia="ru-RU"/>
        </w:rPr>
        <w:t xml:space="preserve">Александровна </w:t>
      </w:r>
      <w:r w:rsidRPr="00A26586"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eastAsia="ru-RU"/>
        </w:rPr>
        <w:t xml:space="preserve">– специалист Администрации Устинкинского сельсовета муниципального образования Орджоникидзевский район Республики Хакасия, тел. 83903624424, </w:t>
      </w:r>
      <w:r w:rsidRPr="00A26586"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val="en-US" w:eastAsia="ru-RU"/>
        </w:rPr>
        <w:t>e</w:t>
      </w:r>
      <w:r w:rsidRPr="00A26586"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eastAsia="ru-RU"/>
        </w:rPr>
        <w:t>-</w:t>
      </w:r>
      <w:r w:rsidRPr="00A26586"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val="en-US" w:eastAsia="ru-RU"/>
        </w:rPr>
        <w:t>mail</w:t>
      </w:r>
      <w:r w:rsidRPr="00A26586"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eastAsia="ru-RU"/>
        </w:rPr>
        <w:t xml:space="preserve">: </w:t>
      </w:r>
      <w:r w:rsidRPr="00A26586"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val="en-US" w:eastAsia="ru-RU"/>
        </w:rPr>
        <w:t>lena</w:t>
      </w:r>
      <w:r w:rsidRPr="00A26586"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eastAsia="ru-RU"/>
        </w:rPr>
        <w:t>.</w:t>
      </w:r>
      <w:r w:rsidRPr="00A26586"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val="en-US" w:eastAsia="ru-RU"/>
        </w:rPr>
        <w:t>ermolina</w:t>
      </w:r>
      <w:r w:rsidRPr="00A26586"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eastAsia="ru-RU"/>
        </w:rPr>
        <w:t>.89@</w:t>
      </w:r>
      <w:r w:rsidRPr="00A26586"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val="en-US" w:eastAsia="ru-RU"/>
        </w:rPr>
        <w:t>mail</w:t>
      </w:r>
      <w:r w:rsidRPr="00A26586"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eastAsia="ru-RU"/>
        </w:rPr>
        <w:t>.</w:t>
      </w:r>
      <w:r w:rsidRPr="00A26586"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val="en-US" w:eastAsia="ru-RU"/>
        </w:rPr>
        <w:t>ru</w:t>
      </w:r>
      <w:r w:rsidRPr="00A26586"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eastAsia="ru-RU"/>
        </w:rPr>
        <w:t>.</w:t>
      </w:r>
    </w:p>
    <w:p w:rsidR="008A2FC8" w:rsidRPr="000327CA" w:rsidRDefault="008A2FC8" w:rsidP="00A26586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</w:rPr>
      </w:pPr>
      <w:r w:rsidRPr="008E2F83">
        <w:rPr>
          <w:color w:val="14171E"/>
          <w:sz w:val="28"/>
          <w:szCs w:val="28"/>
          <w:bdr w:val="none" w:sz="0" w:space="0" w:color="auto" w:frame="1"/>
        </w:rPr>
        <w:t xml:space="preserve">Порядок и форма внесения предложений: замечания и предложения заинтересованных лиц направляются в период проведения общественного обсуждения </w:t>
      </w:r>
      <w:r w:rsidRPr="00A26586">
        <w:rPr>
          <w:color w:val="14171E"/>
          <w:sz w:val="28"/>
          <w:szCs w:val="28"/>
          <w:bdr w:val="none" w:sz="0" w:space="0" w:color="auto" w:frame="1"/>
        </w:rPr>
        <w:t xml:space="preserve">на электронную почту: </w:t>
      </w:r>
      <w:r w:rsidRPr="00A26586">
        <w:rPr>
          <w:color w:val="14171E"/>
          <w:sz w:val="28"/>
          <w:szCs w:val="28"/>
          <w:bdr w:val="none" w:sz="0" w:space="0" w:color="auto" w:frame="1"/>
          <w:lang w:val="en-US"/>
        </w:rPr>
        <w:t>lena</w:t>
      </w:r>
      <w:r w:rsidRPr="00A26586">
        <w:rPr>
          <w:color w:val="14171E"/>
          <w:sz w:val="28"/>
          <w:szCs w:val="28"/>
          <w:bdr w:val="none" w:sz="0" w:space="0" w:color="auto" w:frame="1"/>
        </w:rPr>
        <w:t>.</w:t>
      </w:r>
      <w:r w:rsidRPr="00A26586">
        <w:rPr>
          <w:color w:val="14171E"/>
          <w:sz w:val="28"/>
          <w:szCs w:val="28"/>
          <w:bdr w:val="none" w:sz="0" w:space="0" w:color="auto" w:frame="1"/>
          <w:lang w:val="en-US"/>
        </w:rPr>
        <w:t>ermolina</w:t>
      </w:r>
      <w:r w:rsidRPr="00A26586">
        <w:rPr>
          <w:color w:val="14171E"/>
          <w:sz w:val="28"/>
          <w:szCs w:val="28"/>
          <w:bdr w:val="none" w:sz="0" w:space="0" w:color="auto" w:frame="1"/>
        </w:rPr>
        <w:t>.89@</w:t>
      </w:r>
      <w:r w:rsidRPr="00A26586">
        <w:rPr>
          <w:color w:val="14171E"/>
          <w:sz w:val="28"/>
          <w:szCs w:val="28"/>
          <w:bdr w:val="none" w:sz="0" w:space="0" w:color="auto" w:frame="1"/>
          <w:lang w:val="en-US"/>
        </w:rPr>
        <w:t>mail</w:t>
      </w:r>
      <w:r w:rsidRPr="00A26586">
        <w:rPr>
          <w:color w:val="14171E"/>
          <w:sz w:val="28"/>
          <w:szCs w:val="28"/>
          <w:bdr w:val="none" w:sz="0" w:space="0" w:color="auto" w:frame="1"/>
        </w:rPr>
        <w:t>.</w:t>
      </w:r>
      <w:r w:rsidRPr="00A26586">
        <w:rPr>
          <w:color w:val="14171E"/>
          <w:sz w:val="28"/>
          <w:szCs w:val="28"/>
          <w:bdr w:val="none" w:sz="0" w:space="0" w:color="auto" w:frame="1"/>
          <w:lang w:val="en-US"/>
        </w:rPr>
        <w:t>ru</w:t>
      </w:r>
      <w:r w:rsidRPr="00A26586">
        <w:rPr>
          <w:color w:val="14171E"/>
          <w:sz w:val="28"/>
          <w:szCs w:val="28"/>
          <w:bdr w:val="none" w:sz="0" w:space="0" w:color="auto" w:frame="1"/>
        </w:rPr>
        <w:t xml:space="preserve"> или почтовым отправлением по адресу: </w:t>
      </w:r>
      <w:r w:rsidRPr="00A26586">
        <w:rPr>
          <w:color w:val="010101"/>
          <w:sz w:val="28"/>
          <w:szCs w:val="28"/>
          <w:shd w:val="clear" w:color="auto" w:fill="FFFFFF"/>
        </w:rPr>
        <w:t>655260, Республика Хакасия, Орджоникидзевский район, с. Устинкино, ул. Советская д.20</w:t>
      </w:r>
    </w:p>
    <w:p w:rsidR="008A2FC8" w:rsidRPr="008E2F83" w:rsidRDefault="008A2FC8" w:rsidP="0075123C">
      <w:pPr>
        <w:shd w:val="clear" w:color="auto" w:fill="F4F7FB"/>
        <w:spacing w:after="120" w:line="240" w:lineRule="auto"/>
        <w:ind w:firstLine="709"/>
        <w:jc w:val="both"/>
        <w:textAlignment w:val="baseline"/>
        <w:rPr>
          <w:rFonts w:ascii="GOSTUI2" w:hAnsi="GOSTUI2"/>
          <w:color w:val="14171E"/>
          <w:sz w:val="24"/>
          <w:szCs w:val="24"/>
          <w:lang w:eastAsia="ru-RU"/>
        </w:rPr>
      </w:pPr>
    </w:p>
    <w:p w:rsidR="008A2FC8" w:rsidRPr="008E2F83" w:rsidRDefault="008A2FC8" w:rsidP="0075123C">
      <w:pPr>
        <w:shd w:val="clear" w:color="auto" w:fill="F4F7FB"/>
        <w:spacing w:after="120" w:line="240" w:lineRule="auto"/>
        <w:ind w:firstLine="709"/>
        <w:jc w:val="both"/>
        <w:textAlignment w:val="baseline"/>
        <w:rPr>
          <w:rFonts w:ascii="GOSTUI2" w:hAnsi="GOSTUI2"/>
          <w:color w:val="14171E"/>
          <w:sz w:val="24"/>
          <w:szCs w:val="24"/>
          <w:lang w:eastAsia="ru-RU"/>
        </w:rPr>
      </w:pPr>
      <w:r w:rsidRPr="008E2F83"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eastAsia="ru-RU"/>
        </w:rPr>
        <w:t xml:space="preserve">Приём предложений и замечаний: </w:t>
      </w:r>
      <w:r w:rsidRPr="00A26586"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eastAsia="ru-RU"/>
        </w:rPr>
        <w:t>с 01.10.202</w:t>
      </w:r>
      <w:r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eastAsia="ru-RU"/>
        </w:rPr>
        <w:t>3</w:t>
      </w:r>
      <w:r w:rsidRPr="00A26586"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eastAsia="ru-RU"/>
        </w:rPr>
        <w:t xml:space="preserve"> по 01.11.202</w:t>
      </w:r>
      <w:r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eastAsia="ru-RU"/>
        </w:rPr>
        <w:t>3</w:t>
      </w:r>
      <w:r w:rsidRPr="00A26586"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eastAsia="ru-RU"/>
        </w:rPr>
        <w:t>.</w:t>
      </w:r>
    </w:p>
    <w:p w:rsidR="008A2FC8" w:rsidRPr="0075123C" w:rsidRDefault="008A2FC8" w:rsidP="00DD31F1">
      <w:pPr>
        <w:pStyle w:val="NoSpacing"/>
        <w:ind w:firstLine="708"/>
        <w:jc w:val="both"/>
        <w:rPr>
          <w:rFonts w:ascii="Times New Roman" w:hAnsi="Times New Roman"/>
          <w:sz w:val="28"/>
          <w:szCs w:val="24"/>
        </w:rPr>
      </w:pPr>
      <w:r w:rsidRPr="0075123C">
        <w:rPr>
          <w:rFonts w:ascii="Times New Roman" w:hAnsi="Times New Roman"/>
          <w:sz w:val="28"/>
          <w:szCs w:val="24"/>
        </w:rPr>
        <w:t xml:space="preserve">В период общественных обсуждений предложений и замечаний не поступило, рекомендовано программу профилактики рисков причинения вреда (ущерба) охраняемым законом ценностям при осуществлении </w:t>
      </w:r>
      <w:r w:rsidRPr="00A26586">
        <w:rPr>
          <w:rFonts w:ascii="Times New Roman" w:hAnsi="Times New Roman"/>
          <w:sz w:val="28"/>
          <w:szCs w:val="24"/>
        </w:rPr>
        <w:t>муниципального жилищного контроля</w:t>
      </w:r>
      <w:r w:rsidRPr="0075123C">
        <w:rPr>
          <w:rFonts w:ascii="Times New Roman" w:hAnsi="Times New Roman"/>
          <w:sz w:val="28"/>
          <w:szCs w:val="24"/>
        </w:rPr>
        <w:t xml:space="preserve"> на 202</w:t>
      </w:r>
      <w:r>
        <w:rPr>
          <w:rFonts w:ascii="Times New Roman" w:hAnsi="Times New Roman"/>
          <w:sz w:val="28"/>
          <w:szCs w:val="24"/>
        </w:rPr>
        <w:t>4</w:t>
      </w:r>
      <w:r w:rsidRPr="0075123C">
        <w:rPr>
          <w:rFonts w:ascii="Times New Roman" w:hAnsi="Times New Roman"/>
          <w:sz w:val="28"/>
          <w:szCs w:val="24"/>
        </w:rPr>
        <w:t xml:space="preserve"> год направить на утверждение.</w:t>
      </w:r>
    </w:p>
    <w:p w:rsidR="008A2FC8" w:rsidRDefault="008A2FC8" w:rsidP="0075123C"/>
    <w:p w:rsidR="008A2FC8" w:rsidRDefault="008A2FC8" w:rsidP="0075123C">
      <w:pPr>
        <w:pStyle w:val="NoSpacing"/>
        <w:rPr>
          <w:rFonts w:ascii="Times New Roman" w:hAnsi="Times New Roman"/>
          <w:sz w:val="28"/>
          <w:szCs w:val="24"/>
        </w:rPr>
      </w:pPr>
    </w:p>
    <w:p w:rsidR="008A2FC8" w:rsidRDefault="008A2FC8" w:rsidP="0075123C">
      <w:pPr>
        <w:pStyle w:val="NoSpacing"/>
        <w:rPr>
          <w:rFonts w:ascii="Times New Roman" w:hAnsi="Times New Roman"/>
          <w:sz w:val="28"/>
          <w:szCs w:val="24"/>
        </w:rPr>
      </w:pPr>
    </w:p>
    <w:p w:rsidR="008A2FC8" w:rsidRDefault="008A2FC8" w:rsidP="0075123C">
      <w:pPr>
        <w:pStyle w:val="NoSpacing"/>
        <w:rPr>
          <w:rFonts w:ascii="Times New Roman" w:hAnsi="Times New Roman"/>
          <w:sz w:val="28"/>
          <w:szCs w:val="24"/>
        </w:rPr>
      </w:pPr>
    </w:p>
    <w:p w:rsidR="008A2FC8" w:rsidRDefault="008A2FC8" w:rsidP="0075123C">
      <w:pPr>
        <w:pStyle w:val="NoSpacing"/>
        <w:rPr>
          <w:rFonts w:ascii="Times New Roman" w:hAnsi="Times New Roman"/>
          <w:sz w:val="28"/>
          <w:szCs w:val="24"/>
        </w:rPr>
      </w:pPr>
    </w:p>
    <w:p w:rsidR="008A2FC8" w:rsidRPr="0075123C" w:rsidRDefault="008A2FC8" w:rsidP="00F758D9">
      <w:pPr>
        <w:pStyle w:val="NoSpacing"/>
        <w:jc w:val="center"/>
        <w:rPr>
          <w:rFonts w:ascii="Times New Roman" w:hAnsi="Times New Roman"/>
          <w:b/>
          <w:sz w:val="28"/>
          <w:szCs w:val="24"/>
        </w:rPr>
      </w:pPr>
      <w:r w:rsidRPr="0075123C">
        <w:rPr>
          <w:rFonts w:ascii="Times New Roman" w:hAnsi="Times New Roman"/>
          <w:b/>
          <w:sz w:val="28"/>
          <w:szCs w:val="24"/>
        </w:rPr>
        <w:t xml:space="preserve">Результаты общественного обсуждения проекта Программы профилактики рисков причинения вреда (ущерба) охраняемым законом ценностям при осуществлении </w:t>
      </w:r>
      <w:r w:rsidRPr="004E604E">
        <w:rPr>
          <w:rFonts w:ascii="Times New Roman" w:hAnsi="Times New Roman"/>
          <w:b/>
          <w:sz w:val="28"/>
          <w:szCs w:val="24"/>
        </w:rPr>
        <w:t>муниципального контроля</w:t>
      </w:r>
      <w:r w:rsidRPr="0075123C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 xml:space="preserve">в сфере благоустройства </w:t>
      </w:r>
      <w:r w:rsidRPr="0075123C">
        <w:rPr>
          <w:rFonts w:ascii="Times New Roman" w:hAnsi="Times New Roman"/>
          <w:b/>
          <w:sz w:val="28"/>
          <w:szCs w:val="24"/>
        </w:rPr>
        <w:t>на 202</w:t>
      </w:r>
      <w:r>
        <w:rPr>
          <w:rFonts w:ascii="Times New Roman" w:hAnsi="Times New Roman"/>
          <w:b/>
          <w:sz w:val="28"/>
          <w:szCs w:val="24"/>
        </w:rPr>
        <w:t>4</w:t>
      </w:r>
      <w:r w:rsidRPr="0075123C">
        <w:rPr>
          <w:rFonts w:ascii="Times New Roman" w:hAnsi="Times New Roman"/>
          <w:b/>
          <w:sz w:val="28"/>
          <w:szCs w:val="24"/>
        </w:rPr>
        <w:t xml:space="preserve"> год</w:t>
      </w:r>
    </w:p>
    <w:p w:rsidR="008A2FC8" w:rsidRPr="0075123C" w:rsidRDefault="008A2FC8" w:rsidP="00F758D9">
      <w:pPr>
        <w:pStyle w:val="NoSpacing"/>
        <w:rPr>
          <w:rFonts w:ascii="Times New Roman" w:hAnsi="Times New Roman"/>
          <w:sz w:val="28"/>
          <w:szCs w:val="24"/>
        </w:rPr>
      </w:pPr>
    </w:p>
    <w:p w:rsidR="008A2FC8" w:rsidRPr="008E2F83" w:rsidRDefault="008A2FC8" w:rsidP="00F758D9">
      <w:pPr>
        <w:shd w:val="clear" w:color="auto" w:fill="F4F7FB"/>
        <w:spacing w:after="120" w:line="240" w:lineRule="auto"/>
        <w:ind w:firstLine="708"/>
        <w:jc w:val="both"/>
        <w:textAlignment w:val="baseline"/>
        <w:rPr>
          <w:rFonts w:ascii="GOSTUI2" w:hAnsi="GOSTUI2"/>
          <w:color w:val="14171E"/>
          <w:sz w:val="24"/>
          <w:szCs w:val="24"/>
          <w:lang w:eastAsia="ru-RU"/>
        </w:rPr>
      </w:pPr>
      <w:r w:rsidRPr="008E2F83"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eastAsia="ru-RU"/>
        </w:rPr>
        <w:t xml:space="preserve">Организатор общественных обсуждений: </w:t>
      </w:r>
      <w:r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eastAsia="ru-RU"/>
        </w:rPr>
        <w:t>Администрация Устинкинского сельсовета муниципального образования Орджоникидзевский район Республики Хакасия</w:t>
      </w:r>
      <w:r w:rsidRPr="008E2F83"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eastAsia="ru-RU"/>
        </w:rPr>
        <w:t>.</w:t>
      </w:r>
    </w:p>
    <w:p w:rsidR="008A2FC8" w:rsidRDefault="008A2FC8" w:rsidP="00F758D9">
      <w:pPr>
        <w:shd w:val="clear" w:color="auto" w:fill="F4F7FB"/>
        <w:spacing w:after="120" w:line="240" w:lineRule="auto"/>
        <w:ind w:firstLine="709"/>
        <w:jc w:val="both"/>
        <w:textAlignment w:val="baseline"/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eastAsia="ru-RU"/>
        </w:rPr>
      </w:pPr>
      <w:r w:rsidRPr="008E2F83"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eastAsia="ru-RU"/>
        </w:rPr>
        <w:t>Оповещение о проведении общественных обсуждений:</w:t>
      </w:r>
      <w:r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8A2FC8" w:rsidRPr="0075123C" w:rsidRDefault="008A2FC8" w:rsidP="00F758D9">
      <w:pPr>
        <w:pStyle w:val="ListParagraph"/>
        <w:numPr>
          <w:ilvl w:val="0"/>
          <w:numId w:val="1"/>
        </w:numPr>
        <w:shd w:val="clear" w:color="auto" w:fill="F4F7FB"/>
        <w:spacing w:after="120" w:line="240" w:lineRule="auto"/>
        <w:ind w:left="0" w:firstLine="993"/>
        <w:jc w:val="both"/>
        <w:textAlignment w:val="baseline"/>
        <w:rPr>
          <w:rFonts w:ascii="GOSTUI2" w:hAnsi="GOSTUI2"/>
          <w:color w:val="14171E"/>
          <w:sz w:val="24"/>
          <w:szCs w:val="24"/>
          <w:lang w:eastAsia="ru-RU"/>
        </w:rPr>
      </w:pPr>
      <w:r w:rsidRPr="0075123C"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eastAsia="ru-RU"/>
        </w:rPr>
        <w:t xml:space="preserve">дата размещения </w:t>
      </w:r>
      <w:r w:rsidRPr="004E604E"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eastAsia="ru-RU"/>
        </w:rPr>
        <w:t>– 01.10.202</w:t>
      </w:r>
      <w:r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eastAsia="ru-RU"/>
        </w:rPr>
        <w:t>3</w:t>
      </w:r>
      <w:r w:rsidRPr="004E604E"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eastAsia="ru-RU"/>
        </w:rPr>
        <w:t>.</w:t>
      </w:r>
    </w:p>
    <w:p w:rsidR="008A2FC8" w:rsidRPr="0075123C" w:rsidRDefault="008A2FC8" w:rsidP="00F758D9">
      <w:pPr>
        <w:pStyle w:val="ListParagraph"/>
        <w:numPr>
          <w:ilvl w:val="0"/>
          <w:numId w:val="1"/>
        </w:numPr>
        <w:shd w:val="clear" w:color="auto" w:fill="F4F7FB"/>
        <w:spacing w:after="120" w:line="240" w:lineRule="auto"/>
        <w:ind w:left="0" w:firstLine="993"/>
        <w:jc w:val="both"/>
        <w:textAlignment w:val="baseline"/>
        <w:rPr>
          <w:rFonts w:ascii="GOSTUI2" w:hAnsi="GOSTUI2"/>
          <w:color w:val="14171E"/>
          <w:sz w:val="24"/>
          <w:szCs w:val="24"/>
          <w:lang w:eastAsia="ru-RU"/>
        </w:rPr>
      </w:pPr>
      <w:r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eastAsia="ru-RU"/>
        </w:rPr>
        <w:t>р</w:t>
      </w:r>
      <w:r w:rsidRPr="0075123C"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eastAsia="ru-RU"/>
        </w:rPr>
        <w:t xml:space="preserve">азмещение проекта: </w:t>
      </w:r>
      <w:r w:rsidRPr="004E604E"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eastAsia="ru-RU"/>
        </w:rPr>
        <w:t>официальный сайт Администрации Орджоникидзевского района Республики Хакасия</w:t>
      </w:r>
      <w:r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eastAsia="ru-RU"/>
        </w:rPr>
        <w:t>,</w:t>
      </w:r>
      <w:r w:rsidRPr="0075123C"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eastAsia="ru-RU"/>
        </w:rPr>
        <w:t xml:space="preserve"> раздел: </w:t>
      </w:r>
      <w:r w:rsidRPr="004E604E"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eastAsia="ru-RU"/>
        </w:rPr>
        <w:t>главная/Сельские и поселковые советы/Устинкинский сельсовет/Муниципальный контроль.</w:t>
      </w:r>
    </w:p>
    <w:p w:rsidR="008A2FC8" w:rsidRPr="008E2F83" w:rsidRDefault="008A2FC8" w:rsidP="00F758D9">
      <w:pPr>
        <w:shd w:val="clear" w:color="auto" w:fill="F4F7FB"/>
        <w:spacing w:after="120" w:line="240" w:lineRule="auto"/>
        <w:ind w:firstLine="709"/>
        <w:jc w:val="both"/>
        <w:textAlignment w:val="baseline"/>
        <w:rPr>
          <w:rFonts w:ascii="GOSTUI2" w:hAnsi="GOSTUI2"/>
          <w:color w:val="14171E"/>
          <w:sz w:val="24"/>
          <w:szCs w:val="24"/>
          <w:lang w:eastAsia="ru-RU"/>
        </w:rPr>
      </w:pPr>
      <w:r w:rsidRPr="008E2F83"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eastAsia="ru-RU"/>
        </w:rPr>
        <w:t>Порядок проведения общественных обсуждений:</w:t>
      </w:r>
      <w:r>
        <w:rPr>
          <w:rFonts w:cs="Calibri"/>
          <w:color w:val="14171E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2F83"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eastAsia="ru-RU"/>
        </w:rPr>
        <w:t>общественные обсуждения проводятся в соответствии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8A2FC8" w:rsidRPr="008E2F83" w:rsidRDefault="008A2FC8" w:rsidP="00F758D9">
      <w:pPr>
        <w:shd w:val="clear" w:color="auto" w:fill="F4F7FB"/>
        <w:spacing w:after="120" w:line="240" w:lineRule="auto"/>
        <w:ind w:firstLine="709"/>
        <w:jc w:val="both"/>
        <w:textAlignment w:val="baseline"/>
        <w:rPr>
          <w:rFonts w:ascii="GOSTUI2" w:hAnsi="GOSTUI2"/>
          <w:color w:val="14171E"/>
          <w:sz w:val="24"/>
          <w:szCs w:val="24"/>
          <w:lang w:eastAsia="ru-RU"/>
        </w:rPr>
      </w:pPr>
      <w:r w:rsidRPr="008E2F83"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eastAsia="ru-RU"/>
        </w:rPr>
        <w:t xml:space="preserve">Срок проведения общественных обсуждений: </w:t>
      </w:r>
      <w:r w:rsidRPr="004E604E"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eastAsia="ru-RU"/>
        </w:rPr>
        <w:t>с 01.10.202</w:t>
      </w:r>
      <w:r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eastAsia="ru-RU"/>
        </w:rPr>
        <w:t>3</w:t>
      </w:r>
      <w:r w:rsidRPr="004E604E"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eastAsia="ru-RU"/>
        </w:rPr>
        <w:t xml:space="preserve"> по</w:t>
      </w:r>
      <w:r w:rsidRPr="008E2F83">
        <w:rPr>
          <w:rFonts w:ascii="Times New Roman" w:hAnsi="Times New Roman"/>
          <w:color w:val="14171E"/>
          <w:sz w:val="28"/>
          <w:szCs w:val="28"/>
          <w:highlight w:val="green"/>
          <w:bdr w:val="none" w:sz="0" w:space="0" w:color="auto" w:frame="1"/>
          <w:lang w:eastAsia="ru-RU"/>
        </w:rPr>
        <w:t xml:space="preserve"> </w:t>
      </w:r>
      <w:r w:rsidRPr="004E604E"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eastAsia="ru-RU"/>
        </w:rPr>
        <w:t>01.11.202</w:t>
      </w:r>
      <w:r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eastAsia="ru-RU"/>
        </w:rPr>
        <w:t>3</w:t>
      </w:r>
      <w:r w:rsidRPr="004E604E"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eastAsia="ru-RU"/>
        </w:rPr>
        <w:t>.</w:t>
      </w:r>
    </w:p>
    <w:p w:rsidR="008A2FC8" w:rsidRPr="008E2F83" w:rsidRDefault="008A2FC8" w:rsidP="00F758D9">
      <w:pPr>
        <w:shd w:val="clear" w:color="auto" w:fill="F4F7FB"/>
        <w:spacing w:after="120" w:line="240" w:lineRule="auto"/>
        <w:ind w:firstLine="709"/>
        <w:jc w:val="both"/>
        <w:textAlignment w:val="baseline"/>
        <w:rPr>
          <w:rFonts w:ascii="GOSTUI2" w:hAnsi="GOSTUI2"/>
          <w:color w:val="14171E"/>
          <w:sz w:val="24"/>
          <w:szCs w:val="24"/>
          <w:lang w:eastAsia="ru-RU"/>
        </w:rPr>
      </w:pPr>
      <w:r w:rsidRPr="008E2F83"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eastAsia="ru-RU"/>
        </w:rPr>
        <w:t>Форма проведения общественного обсуждения: заочная</w:t>
      </w:r>
    </w:p>
    <w:p w:rsidR="008A2FC8" w:rsidRPr="008E2F83" w:rsidRDefault="008A2FC8" w:rsidP="00F758D9">
      <w:pPr>
        <w:shd w:val="clear" w:color="auto" w:fill="F4F7FB"/>
        <w:spacing w:after="120" w:line="240" w:lineRule="auto"/>
        <w:ind w:firstLine="709"/>
        <w:jc w:val="both"/>
        <w:textAlignment w:val="baseline"/>
        <w:rPr>
          <w:rFonts w:ascii="GOSTUI2" w:hAnsi="GOSTUI2"/>
          <w:color w:val="14171E"/>
          <w:sz w:val="24"/>
          <w:szCs w:val="24"/>
          <w:lang w:eastAsia="ru-RU"/>
        </w:rPr>
      </w:pPr>
      <w:r w:rsidRPr="008E2F83"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eastAsia="ru-RU"/>
        </w:rPr>
        <w:t xml:space="preserve">Представитель организатора общественных обсуждений: </w:t>
      </w:r>
      <w:r w:rsidRPr="00A26586"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eastAsia="ru-RU"/>
        </w:rPr>
        <w:t xml:space="preserve">Реморенко Юлия </w:t>
      </w:r>
      <w:r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eastAsia="ru-RU"/>
        </w:rPr>
        <w:t xml:space="preserve">Александровна </w:t>
      </w:r>
      <w:r w:rsidRPr="00A26586"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eastAsia="ru-RU"/>
        </w:rPr>
        <w:t xml:space="preserve">– специалист Администрации Устинкинского сельсовета муниципального образования Орджоникидзевский район Республики Хакасия, тел. 83903624424, </w:t>
      </w:r>
      <w:r w:rsidRPr="00A26586"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val="en-US" w:eastAsia="ru-RU"/>
        </w:rPr>
        <w:t>e</w:t>
      </w:r>
      <w:r w:rsidRPr="00A26586"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eastAsia="ru-RU"/>
        </w:rPr>
        <w:t>-</w:t>
      </w:r>
      <w:r w:rsidRPr="00A26586"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val="en-US" w:eastAsia="ru-RU"/>
        </w:rPr>
        <w:t>mail</w:t>
      </w:r>
      <w:r w:rsidRPr="00A26586"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eastAsia="ru-RU"/>
        </w:rPr>
        <w:t xml:space="preserve">: </w:t>
      </w:r>
      <w:r w:rsidRPr="00A26586"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val="en-US" w:eastAsia="ru-RU"/>
        </w:rPr>
        <w:t>lena</w:t>
      </w:r>
      <w:r w:rsidRPr="00A26586"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eastAsia="ru-RU"/>
        </w:rPr>
        <w:t>.</w:t>
      </w:r>
      <w:r w:rsidRPr="00A26586"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val="en-US" w:eastAsia="ru-RU"/>
        </w:rPr>
        <w:t>ermolina</w:t>
      </w:r>
      <w:r w:rsidRPr="00A26586"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eastAsia="ru-RU"/>
        </w:rPr>
        <w:t>.89@</w:t>
      </w:r>
      <w:r w:rsidRPr="00A26586"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val="en-US" w:eastAsia="ru-RU"/>
        </w:rPr>
        <w:t>mail</w:t>
      </w:r>
      <w:r w:rsidRPr="00A26586"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eastAsia="ru-RU"/>
        </w:rPr>
        <w:t>.</w:t>
      </w:r>
      <w:r w:rsidRPr="00A26586"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val="en-US" w:eastAsia="ru-RU"/>
        </w:rPr>
        <w:t>ru</w:t>
      </w:r>
      <w:r w:rsidRPr="00A26586"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eastAsia="ru-RU"/>
        </w:rPr>
        <w:t>.</w:t>
      </w:r>
    </w:p>
    <w:p w:rsidR="008A2FC8" w:rsidRPr="000327CA" w:rsidRDefault="008A2FC8" w:rsidP="00F758D9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</w:rPr>
      </w:pPr>
      <w:r w:rsidRPr="008E2F83">
        <w:rPr>
          <w:color w:val="14171E"/>
          <w:sz w:val="28"/>
          <w:szCs w:val="28"/>
          <w:bdr w:val="none" w:sz="0" w:space="0" w:color="auto" w:frame="1"/>
        </w:rPr>
        <w:t xml:space="preserve">Порядок и форма внесения предложений: замечания и предложения заинтересованных лиц направляются в период проведения общественного обсуждения </w:t>
      </w:r>
      <w:r w:rsidRPr="00A26586">
        <w:rPr>
          <w:color w:val="14171E"/>
          <w:sz w:val="28"/>
          <w:szCs w:val="28"/>
          <w:bdr w:val="none" w:sz="0" w:space="0" w:color="auto" w:frame="1"/>
        </w:rPr>
        <w:t xml:space="preserve">на электронную почту: </w:t>
      </w:r>
      <w:r w:rsidRPr="00A26586">
        <w:rPr>
          <w:color w:val="14171E"/>
          <w:sz w:val="28"/>
          <w:szCs w:val="28"/>
          <w:bdr w:val="none" w:sz="0" w:space="0" w:color="auto" w:frame="1"/>
          <w:lang w:val="en-US"/>
        </w:rPr>
        <w:t>lena</w:t>
      </w:r>
      <w:r w:rsidRPr="00A26586">
        <w:rPr>
          <w:color w:val="14171E"/>
          <w:sz w:val="28"/>
          <w:szCs w:val="28"/>
          <w:bdr w:val="none" w:sz="0" w:space="0" w:color="auto" w:frame="1"/>
        </w:rPr>
        <w:t>.</w:t>
      </w:r>
      <w:r w:rsidRPr="00A26586">
        <w:rPr>
          <w:color w:val="14171E"/>
          <w:sz w:val="28"/>
          <w:szCs w:val="28"/>
          <w:bdr w:val="none" w:sz="0" w:space="0" w:color="auto" w:frame="1"/>
          <w:lang w:val="en-US"/>
        </w:rPr>
        <w:t>ermolina</w:t>
      </w:r>
      <w:r w:rsidRPr="00A26586">
        <w:rPr>
          <w:color w:val="14171E"/>
          <w:sz w:val="28"/>
          <w:szCs w:val="28"/>
          <w:bdr w:val="none" w:sz="0" w:space="0" w:color="auto" w:frame="1"/>
        </w:rPr>
        <w:t>.89@</w:t>
      </w:r>
      <w:r w:rsidRPr="00A26586">
        <w:rPr>
          <w:color w:val="14171E"/>
          <w:sz w:val="28"/>
          <w:szCs w:val="28"/>
          <w:bdr w:val="none" w:sz="0" w:space="0" w:color="auto" w:frame="1"/>
          <w:lang w:val="en-US"/>
        </w:rPr>
        <w:t>mail</w:t>
      </w:r>
      <w:r w:rsidRPr="00A26586">
        <w:rPr>
          <w:color w:val="14171E"/>
          <w:sz w:val="28"/>
          <w:szCs w:val="28"/>
          <w:bdr w:val="none" w:sz="0" w:space="0" w:color="auto" w:frame="1"/>
        </w:rPr>
        <w:t>.</w:t>
      </w:r>
      <w:r w:rsidRPr="00A26586">
        <w:rPr>
          <w:color w:val="14171E"/>
          <w:sz w:val="28"/>
          <w:szCs w:val="28"/>
          <w:bdr w:val="none" w:sz="0" w:space="0" w:color="auto" w:frame="1"/>
          <w:lang w:val="en-US"/>
        </w:rPr>
        <w:t>ru</w:t>
      </w:r>
      <w:r w:rsidRPr="00A26586">
        <w:rPr>
          <w:color w:val="14171E"/>
          <w:sz w:val="28"/>
          <w:szCs w:val="28"/>
          <w:bdr w:val="none" w:sz="0" w:space="0" w:color="auto" w:frame="1"/>
        </w:rPr>
        <w:t xml:space="preserve"> или почтовым отправлением по адресу: </w:t>
      </w:r>
      <w:r w:rsidRPr="00A26586">
        <w:rPr>
          <w:color w:val="010101"/>
          <w:sz w:val="28"/>
          <w:szCs w:val="28"/>
          <w:shd w:val="clear" w:color="auto" w:fill="FFFFFF"/>
        </w:rPr>
        <w:t>655260, Республика Хакасия, Орджоникидзевский район, с. Устинкино, ул. Советская д.20</w:t>
      </w:r>
    </w:p>
    <w:p w:rsidR="008A2FC8" w:rsidRPr="008E2F83" w:rsidRDefault="008A2FC8" w:rsidP="00F758D9">
      <w:pPr>
        <w:shd w:val="clear" w:color="auto" w:fill="F4F7FB"/>
        <w:spacing w:after="120" w:line="240" w:lineRule="auto"/>
        <w:ind w:firstLine="709"/>
        <w:jc w:val="both"/>
        <w:textAlignment w:val="baseline"/>
        <w:rPr>
          <w:rFonts w:ascii="GOSTUI2" w:hAnsi="GOSTUI2"/>
          <w:color w:val="14171E"/>
          <w:sz w:val="24"/>
          <w:szCs w:val="24"/>
          <w:lang w:eastAsia="ru-RU"/>
        </w:rPr>
      </w:pPr>
    </w:p>
    <w:p w:rsidR="008A2FC8" w:rsidRPr="008E2F83" w:rsidRDefault="008A2FC8" w:rsidP="00F758D9">
      <w:pPr>
        <w:shd w:val="clear" w:color="auto" w:fill="F4F7FB"/>
        <w:spacing w:after="120" w:line="240" w:lineRule="auto"/>
        <w:ind w:firstLine="709"/>
        <w:jc w:val="both"/>
        <w:textAlignment w:val="baseline"/>
        <w:rPr>
          <w:rFonts w:ascii="GOSTUI2" w:hAnsi="GOSTUI2"/>
          <w:color w:val="14171E"/>
          <w:sz w:val="24"/>
          <w:szCs w:val="24"/>
          <w:lang w:eastAsia="ru-RU"/>
        </w:rPr>
      </w:pPr>
      <w:r w:rsidRPr="008E2F83"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eastAsia="ru-RU"/>
        </w:rPr>
        <w:t xml:space="preserve">Приём предложений и замечаний: </w:t>
      </w:r>
      <w:r w:rsidRPr="00A26586"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eastAsia="ru-RU"/>
        </w:rPr>
        <w:t>с 01.10.202</w:t>
      </w:r>
      <w:r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eastAsia="ru-RU"/>
        </w:rPr>
        <w:t>3</w:t>
      </w:r>
      <w:r w:rsidRPr="00A26586"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eastAsia="ru-RU"/>
        </w:rPr>
        <w:t xml:space="preserve"> по 01.11.202</w:t>
      </w:r>
      <w:r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eastAsia="ru-RU"/>
        </w:rPr>
        <w:t>3</w:t>
      </w:r>
      <w:r w:rsidRPr="00A26586"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eastAsia="ru-RU"/>
        </w:rPr>
        <w:t>.</w:t>
      </w:r>
    </w:p>
    <w:p w:rsidR="008A2FC8" w:rsidRPr="0075123C" w:rsidRDefault="008A2FC8" w:rsidP="00F758D9">
      <w:pPr>
        <w:pStyle w:val="NoSpacing"/>
        <w:ind w:firstLine="708"/>
        <w:jc w:val="both"/>
        <w:rPr>
          <w:rFonts w:ascii="Times New Roman" w:hAnsi="Times New Roman"/>
          <w:sz w:val="28"/>
          <w:szCs w:val="24"/>
        </w:rPr>
      </w:pPr>
      <w:r w:rsidRPr="0075123C">
        <w:rPr>
          <w:rFonts w:ascii="Times New Roman" w:hAnsi="Times New Roman"/>
          <w:sz w:val="28"/>
          <w:szCs w:val="24"/>
        </w:rPr>
        <w:t xml:space="preserve">В период общественных обсуждений предложений и замечаний не поступило, рекомендовано программу профилактики рисков причинения вреда (ущерба) охраняемым законом ценностям при осуществлении </w:t>
      </w:r>
      <w:r w:rsidRPr="00A26586">
        <w:rPr>
          <w:rFonts w:ascii="Times New Roman" w:hAnsi="Times New Roman"/>
          <w:sz w:val="28"/>
          <w:szCs w:val="24"/>
        </w:rPr>
        <w:t>муниципального контроля</w:t>
      </w:r>
      <w:r w:rsidRPr="0075123C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в сфере благоустройства </w:t>
      </w:r>
      <w:r w:rsidRPr="0075123C">
        <w:rPr>
          <w:rFonts w:ascii="Times New Roman" w:hAnsi="Times New Roman"/>
          <w:sz w:val="28"/>
          <w:szCs w:val="24"/>
        </w:rPr>
        <w:t>на 202</w:t>
      </w:r>
      <w:r>
        <w:rPr>
          <w:rFonts w:ascii="Times New Roman" w:hAnsi="Times New Roman"/>
          <w:sz w:val="28"/>
          <w:szCs w:val="24"/>
        </w:rPr>
        <w:t>4</w:t>
      </w:r>
      <w:r w:rsidRPr="0075123C">
        <w:rPr>
          <w:rFonts w:ascii="Times New Roman" w:hAnsi="Times New Roman"/>
          <w:sz w:val="28"/>
          <w:szCs w:val="24"/>
        </w:rPr>
        <w:t xml:space="preserve"> год направить на утверждение.</w:t>
      </w:r>
    </w:p>
    <w:p w:rsidR="008A2FC8" w:rsidRDefault="008A2FC8" w:rsidP="00F758D9"/>
    <w:p w:rsidR="008A2FC8" w:rsidRDefault="008A2FC8" w:rsidP="00F758D9">
      <w:pPr>
        <w:pStyle w:val="NoSpacing"/>
        <w:rPr>
          <w:rFonts w:ascii="Times New Roman" w:hAnsi="Times New Roman"/>
          <w:sz w:val="28"/>
          <w:szCs w:val="24"/>
        </w:rPr>
      </w:pPr>
    </w:p>
    <w:p w:rsidR="008A2FC8" w:rsidRDefault="008A2FC8" w:rsidP="0075123C">
      <w:pPr>
        <w:pStyle w:val="NoSpacing"/>
        <w:rPr>
          <w:rFonts w:ascii="Times New Roman" w:hAnsi="Times New Roman"/>
          <w:sz w:val="28"/>
          <w:szCs w:val="24"/>
        </w:rPr>
      </w:pPr>
    </w:p>
    <w:p w:rsidR="008A2FC8" w:rsidRPr="0075123C" w:rsidRDefault="008A2FC8" w:rsidP="00F758D9">
      <w:pPr>
        <w:pStyle w:val="NoSpacing"/>
        <w:jc w:val="center"/>
        <w:rPr>
          <w:rFonts w:ascii="Times New Roman" w:hAnsi="Times New Roman"/>
          <w:b/>
          <w:sz w:val="28"/>
          <w:szCs w:val="24"/>
        </w:rPr>
      </w:pPr>
      <w:bookmarkStart w:id="0" w:name="_GoBack"/>
      <w:bookmarkEnd w:id="0"/>
      <w:r w:rsidRPr="0075123C">
        <w:rPr>
          <w:rFonts w:ascii="Times New Roman" w:hAnsi="Times New Roman"/>
          <w:b/>
          <w:sz w:val="28"/>
          <w:szCs w:val="24"/>
        </w:rPr>
        <w:t xml:space="preserve">Результаты общественного обсуждения проекта Программы профилактики рисков причинения вреда (ущерба) охраняемым законом ценностям при осуществлении </w:t>
      </w:r>
      <w:r w:rsidRPr="004E604E">
        <w:rPr>
          <w:rFonts w:ascii="Times New Roman" w:hAnsi="Times New Roman"/>
          <w:b/>
          <w:sz w:val="28"/>
          <w:szCs w:val="24"/>
        </w:rPr>
        <w:t>муниципального контроля</w:t>
      </w:r>
      <w:r w:rsidRPr="0075123C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 xml:space="preserve">на автомобильном транспорте, городском наземном электрическом транспорте и в дорожном хозяйстве </w:t>
      </w:r>
      <w:r w:rsidRPr="0075123C">
        <w:rPr>
          <w:rFonts w:ascii="Times New Roman" w:hAnsi="Times New Roman"/>
          <w:b/>
          <w:sz w:val="28"/>
          <w:szCs w:val="24"/>
        </w:rPr>
        <w:t>на 202</w:t>
      </w:r>
      <w:r>
        <w:rPr>
          <w:rFonts w:ascii="Times New Roman" w:hAnsi="Times New Roman"/>
          <w:b/>
          <w:sz w:val="28"/>
          <w:szCs w:val="24"/>
        </w:rPr>
        <w:t>4</w:t>
      </w:r>
      <w:r w:rsidRPr="0075123C">
        <w:rPr>
          <w:rFonts w:ascii="Times New Roman" w:hAnsi="Times New Roman"/>
          <w:b/>
          <w:sz w:val="28"/>
          <w:szCs w:val="24"/>
        </w:rPr>
        <w:t xml:space="preserve"> год</w:t>
      </w:r>
    </w:p>
    <w:p w:rsidR="008A2FC8" w:rsidRPr="0075123C" w:rsidRDefault="008A2FC8" w:rsidP="00F758D9">
      <w:pPr>
        <w:pStyle w:val="NoSpacing"/>
        <w:rPr>
          <w:rFonts w:ascii="Times New Roman" w:hAnsi="Times New Roman"/>
          <w:sz w:val="28"/>
          <w:szCs w:val="24"/>
        </w:rPr>
      </w:pPr>
    </w:p>
    <w:p w:rsidR="008A2FC8" w:rsidRPr="008E2F83" w:rsidRDefault="008A2FC8" w:rsidP="00F758D9">
      <w:pPr>
        <w:shd w:val="clear" w:color="auto" w:fill="F4F7FB"/>
        <w:spacing w:after="120" w:line="240" w:lineRule="auto"/>
        <w:ind w:firstLine="708"/>
        <w:jc w:val="both"/>
        <w:textAlignment w:val="baseline"/>
        <w:rPr>
          <w:rFonts w:ascii="GOSTUI2" w:hAnsi="GOSTUI2"/>
          <w:color w:val="14171E"/>
          <w:sz w:val="24"/>
          <w:szCs w:val="24"/>
          <w:lang w:eastAsia="ru-RU"/>
        </w:rPr>
      </w:pPr>
      <w:r w:rsidRPr="008E2F83"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eastAsia="ru-RU"/>
        </w:rPr>
        <w:t xml:space="preserve">Организатор общественных обсуждений: </w:t>
      </w:r>
      <w:r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eastAsia="ru-RU"/>
        </w:rPr>
        <w:t>Администрация Устинкинского сельсовета муниципального образования Орджоникидзевский район Республики Хакасия</w:t>
      </w:r>
      <w:r w:rsidRPr="008E2F83"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eastAsia="ru-RU"/>
        </w:rPr>
        <w:t>.</w:t>
      </w:r>
    </w:p>
    <w:p w:rsidR="008A2FC8" w:rsidRDefault="008A2FC8" w:rsidP="00F758D9">
      <w:pPr>
        <w:shd w:val="clear" w:color="auto" w:fill="F4F7FB"/>
        <w:spacing w:after="120" w:line="240" w:lineRule="auto"/>
        <w:ind w:firstLine="709"/>
        <w:jc w:val="both"/>
        <w:textAlignment w:val="baseline"/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eastAsia="ru-RU"/>
        </w:rPr>
      </w:pPr>
      <w:r w:rsidRPr="008E2F83"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eastAsia="ru-RU"/>
        </w:rPr>
        <w:t>Оповещение о проведении общественных обсуждений:</w:t>
      </w:r>
      <w:r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8A2FC8" w:rsidRPr="0075123C" w:rsidRDefault="008A2FC8" w:rsidP="00F758D9">
      <w:pPr>
        <w:pStyle w:val="ListParagraph"/>
        <w:numPr>
          <w:ilvl w:val="0"/>
          <w:numId w:val="1"/>
        </w:numPr>
        <w:shd w:val="clear" w:color="auto" w:fill="F4F7FB"/>
        <w:spacing w:after="120" w:line="240" w:lineRule="auto"/>
        <w:ind w:left="0" w:firstLine="993"/>
        <w:jc w:val="both"/>
        <w:textAlignment w:val="baseline"/>
        <w:rPr>
          <w:rFonts w:ascii="GOSTUI2" w:hAnsi="GOSTUI2"/>
          <w:color w:val="14171E"/>
          <w:sz w:val="24"/>
          <w:szCs w:val="24"/>
          <w:lang w:eastAsia="ru-RU"/>
        </w:rPr>
      </w:pPr>
      <w:r w:rsidRPr="0075123C"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eastAsia="ru-RU"/>
        </w:rPr>
        <w:t xml:space="preserve">дата размещения </w:t>
      </w:r>
      <w:r w:rsidRPr="004E604E"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eastAsia="ru-RU"/>
        </w:rPr>
        <w:t>– 01.10.202</w:t>
      </w:r>
      <w:r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eastAsia="ru-RU"/>
        </w:rPr>
        <w:t>3</w:t>
      </w:r>
      <w:r w:rsidRPr="004E604E"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eastAsia="ru-RU"/>
        </w:rPr>
        <w:t>.</w:t>
      </w:r>
    </w:p>
    <w:p w:rsidR="008A2FC8" w:rsidRPr="0075123C" w:rsidRDefault="008A2FC8" w:rsidP="00F758D9">
      <w:pPr>
        <w:pStyle w:val="ListParagraph"/>
        <w:numPr>
          <w:ilvl w:val="0"/>
          <w:numId w:val="1"/>
        </w:numPr>
        <w:shd w:val="clear" w:color="auto" w:fill="F4F7FB"/>
        <w:spacing w:after="120" w:line="240" w:lineRule="auto"/>
        <w:ind w:left="0" w:firstLine="993"/>
        <w:jc w:val="both"/>
        <w:textAlignment w:val="baseline"/>
        <w:rPr>
          <w:rFonts w:ascii="GOSTUI2" w:hAnsi="GOSTUI2"/>
          <w:color w:val="14171E"/>
          <w:sz w:val="24"/>
          <w:szCs w:val="24"/>
          <w:lang w:eastAsia="ru-RU"/>
        </w:rPr>
      </w:pPr>
      <w:r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eastAsia="ru-RU"/>
        </w:rPr>
        <w:t>р</w:t>
      </w:r>
      <w:r w:rsidRPr="0075123C"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eastAsia="ru-RU"/>
        </w:rPr>
        <w:t xml:space="preserve">азмещение проекта: </w:t>
      </w:r>
      <w:r w:rsidRPr="004E604E"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eastAsia="ru-RU"/>
        </w:rPr>
        <w:t>официальный сайт Администрации Орджоникидзевского района Республики Хакасия</w:t>
      </w:r>
      <w:r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eastAsia="ru-RU"/>
        </w:rPr>
        <w:t>,</w:t>
      </w:r>
      <w:r w:rsidRPr="0075123C"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eastAsia="ru-RU"/>
        </w:rPr>
        <w:t xml:space="preserve"> раздел: </w:t>
      </w:r>
      <w:r w:rsidRPr="004E604E"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eastAsia="ru-RU"/>
        </w:rPr>
        <w:t>главная/Сельские и поселковые советы/Устинкинский сельсовет/Муниципальный контроль.</w:t>
      </w:r>
    </w:p>
    <w:p w:rsidR="008A2FC8" w:rsidRPr="008E2F83" w:rsidRDefault="008A2FC8" w:rsidP="00F758D9">
      <w:pPr>
        <w:shd w:val="clear" w:color="auto" w:fill="F4F7FB"/>
        <w:spacing w:after="120" w:line="240" w:lineRule="auto"/>
        <w:ind w:firstLine="709"/>
        <w:jc w:val="both"/>
        <w:textAlignment w:val="baseline"/>
        <w:rPr>
          <w:rFonts w:ascii="GOSTUI2" w:hAnsi="GOSTUI2"/>
          <w:color w:val="14171E"/>
          <w:sz w:val="24"/>
          <w:szCs w:val="24"/>
          <w:lang w:eastAsia="ru-RU"/>
        </w:rPr>
      </w:pPr>
      <w:r w:rsidRPr="008E2F83"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eastAsia="ru-RU"/>
        </w:rPr>
        <w:t>Порядок проведения общественных обсуждений:</w:t>
      </w:r>
      <w:r>
        <w:rPr>
          <w:rFonts w:cs="Calibri"/>
          <w:color w:val="14171E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2F83"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eastAsia="ru-RU"/>
        </w:rPr>
        <w:t>общественные обсуждения проводятся в соответствии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8A2FC8" w:rsidRPr="008E2F83" w:rsidRDefault="008A2FC8" w:rsidP="00F758D9">
      <w:pPr>
        <w:shd w:val="clear" w:color="auto" w:fill="F4F7FB"/>
        <w:spacing w:after="120" w:line="240" w:lineRule="auto"/>
        <w:ind w:firstLine="709"/>
        <w:jc w:val="both"/>
        <w:textAlignment w:val="baseline"/>
        <w:rPr>
          <w:rFonts w:ascii="GOSTUI2" w:hAnsi="GOSTUI2"/>
          <w:color w:val="14171E"/>
          <w:sz w:val="24"/>
          <w:szCs w:val="24"/>
          <w:lang w:eastAsia="ru-RU"/>
        </w:rPr>
      </w:pPr>
      <w:r w:rsidRPr="008E2F83"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eastAsia="ru-RU"/>
        </w:rPr>
        <w:t xml:space="preserve">Срок проведения общественных обсуждений: </w:t>
      </w:r>
      <w:r w:rsidRPr="004E604E"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eastAsia="ru-RU"/>
        </w:rPr>
        <w:t>с 01.10.202</w:t>
      </w:r>
      <w:r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eastAsia="ru-RU"/>
        </w:rPr>
        <w:t>3</w:t>
      </w:r>
      <w:r w:rsidRPr="004E604E"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eastAsia="ru-RU"/>
        </w:rPr>
        <w:t xml:space="preserve"> по</w:t>
      </w:r>
      <w:r w:rsidRPr="008E2F83">
        <w:rPr>
          <w:rFonts w:ascii="Times New Roman" w:hAnsi="Times New Roman"/>
          <w:color w:val="14171E"/>
          <w:sz w:val="28"/>
          <w:szCs w:val="28"/>
          <w:highlight w:val="green"/>
          <w:bdr w:val="none" w:sz="0" w:space="0" w:color="auto" w:frame="1"/>
          <w:lang w:eastAsia="ru-RU"/>
        </w:rPr>
        <w:t xml:space="preserve"> </w:t>
      </w:r>
      <w:r w:rsidRPr="004E604E"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eastAsia="ru-RU"/>
        </w:rPr>
        <w:t>01.11.202</w:t>
      </w:r>
      <w:r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eastAsia="ru-RU"/>
        </w:rPr>
        <w:t>3</w:t>
      </w:r>
      <w:r w:rsidRPr="004E604E"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eastAsia="ru-RU"/>
        </w:rPr>
        <w:t>.</w:t>
      </w:r>
    </w:p>
    <w:p w:rsidR="008A2FC8" w:rsidRPr="008E2F83" w:rsidRDefault="008A2FC8" w:rsidP="00F758D9">
      <w:pPr>
        <w:shd w:val="clear" w:color="auto" w:fill="F4F7FB"/>
        <w:spacing w:after="120" w:line="240" w:lineRule="auto"/>
        <w:ind w:firstLine="709"/>
        <w:jc w:val="both"/>
        <w:textAlignment w:val="baseline"/>
        <w:rPr>
          <w:rFonts w:ascii="GOSTUI2" w:hAnsi="GOSTUI2"/>
          <w:color w:val="14171E"/>
          <w:sz w:val="24"/>
          <w:szCs w:val="24"/>
          <w:lang w:eastAsia="ru-RU"/>
        </w:rPr>
      </w:pPr>
      <w:r w:rsidRPr="008E2F83"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eastAsia="ru-RU"/>
        </w:rPr>
        <w:t>Форма проведения общественного обсуждения: заочная</w:t>
      </w:r>
    </w:p>
    <w:p w:rsidR="008A2FC8" w:rsidRPr="008E2F83" w:rsidRDefault="008A2FC8" w:rsidP="00F758D9">
      <w:pPr>
        <w:shd w:val="clear" w:color="auto" w:fill="F4F7FB"/>
        <w:spacing w:after="120" w:line="240" w:lineRule="auto"/>
        <w:ind w:firstLine="709"/>
        <w:jc w:val="both"/>
        <w:textAlignment w:val="baseline"/>
        <w:rPr>
          <w:rFonts w:ascii="GOSTUI2" w:hAnsi="GOSTUI2"/>
          <w:color w:val="14171E"/>
          <w:sz w:val="24"/>
          <w:szCs w:val="24"/>
          <w:lang w:eastAsia="ru-RU"/>
        </w:rPr>
      </w:pPr>
      <w:r w:rsidRPr="008E2F83"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eastAsia="ru-RU"/>
        </w:rPr>
        <w:t xml:space="preserve">Представитель организатора общественных обсуждений: </w:t>
      </w:r>
      <w:r w:rsidRPr="00A26586"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eastAsia="ru-RU"/>
        </w:rPr>
        <w:t xml:space="preserve">Реморенко Юлия </w:t>
      </w:r>
      <w:r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eastAsia="ru-RU"/>
        </w:rPr>
        <w:t xml:space="preserve">Александровна </w:t>
      </w:r>
      <w:r w:rsidRPr="00A26586"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eastAsia="ru-RU"/>
        </w:rPr>
        <w:t xml:space="preserve">– специалист Администрации Устинкинского сельсовета муниципального образования Орджоникидзевский район Республики Хакасия, тел. 83903624424, </w:t>
      </w:r>
      <w:r w:rsidRPr="00A26586"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val="en-US" w:eastAsia="ru-RU"/>
        </w:rPr>
        <w:t>e</w:t>
      </w:r>
      <w:r w:rsidRPr="00A26586"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eastAsia="ru-RU"/>
        </w:rPr>
        <w:t>-</w:t>
      </w:r>
      <w:r w:rsidRPr="00A26586"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val="en-US" w:eastAsia="ru-RU"/>
        </w:rPr>
        <w:t>mail</w:t>
      </w:r>
      <w:r w:rsidRPr="00A26586"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eastAsia="ru-RU"/>
        </w:rPr>
        <w:t xml:space="preserve">: </w:t>
      </w:r>
      <w:r w:rsidRPr="00A26586"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val="en-US" w:eastAsia="ru-RU"/>
        </w:rPr>
        <w:t>lena</w:t>
      </w:r>
      <w:r w:rsidRPr="00A26586"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eastAsia="ru-RU"/>
        </w:rPr>
        <w:t>.</w:t>
      </w:r>
      <w:r w:rsidRPr="00A26586"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val="en-US" w:eastAsia="ru-RU"/>
        </w:rPr>
        <w:t>ermolina</w:t>
      </w:r>
      <w:r w:rsidRPr="00A26586"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eastAsia="ru-RU"/>
        </w:rPr>
        <w:t>.89@</w:t>
      </w:r>
      <w:r w:rsidRPr="00A26586"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val="en-US" w:eastAsia="ru-RU"/>
        </w:rPr>
        <w:t>mail</w:t>
      </w:r>
      <w:r w:rsidRPr="00A26586"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eastAsia="ru-RU"/>
        </w:rPr>
        <w:t>.</w:t>
      </w:r>
      <w:r w:rsidRPr="00A26586"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val="en-US" w:eastAsia="ru-RU"/>
        </w:rPr>
        <w:t>ru</w:t>
      </w:r>
      <w:r w:rsidRPr="00A26586"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eastAsia="ru-RU"/>
        </w:rPr>
        <w:t>.</w:t>
      </w:r>
    </w:p>
    <w:p w:rsidR="008A2FC8" w:rsidRPr="000327CA" w:rsidRDefault="008A2FC8" w:rsidP="00F758D9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</w:rPr>
      </w:pPr>
      <w:r w:rsidRPr="008E2F83">
        <w:rPr>
          <w:color w:val="14171E"/>
          <w:sz w:val="28"/>
          <w:szCs w:val="28"/>
          <w:bdr w:val="none" w:sz="0" w:space="0" w:color="auto" w:frame="1"/>
        </w:rPr>
        <w:t xml:space="preserve">Порядок и форма внесения предложений: замечания и предложения заинтересованных лиц направляются в период проведения общественного обсуждения </w:t>
      </w:r>
      <w:r w:rsidRPr="00A26586">
        <w:rPr>
          <w:color w:val="14171E"/>
          <w:sz w:val="28"/>
          <w:szCs w:val="28"/>
          <w:bdr w:val="none" w:sz="0" w:space="0" w:color="auto" w:frame="1"/>
        </w:rPr>
        <w:t xml:space="preserve">на электронную почту: </w:t>
      </w:r>
      <w:r w:rsidRPr="00A26586">
        <w:rPr>
          <w:color w:val="14171E"/>
          <w:sz w:val="28"/>
          <w:szCs w:val="28"/>
          <w:bdr w:val="none" w:sz="0" w:space="0" w:color="auto" w:frame="1"/>
          <w:lang w:val="en-US"/>
        </w:rPr>
        <w:t>lena</w:t>
      </w:r>
      <w:r w:rsidRPr="00A26586">
        <w:rPr>
          <w:color w:val="14171E"/>
          <w:sz w:val="28"/>
          <w:szCs w:val="28"/>
          <w:bdr w:val="none" w:sz="0" w:space="0" w:color="auto" w:frame="1"/>
        </w:rPr>
        <w:t>.</w:t>
      </w:r>
      <w:r w:rsidRPr="00A26586">
        <w:rPr>
          <w:color w:val="14171E"/>
          <w:sz w:val="28"/>
          <w:szCs w:val="28"/>
          <w:bdr w:val="none" w:sz="0" w:space="0" w:color="auto" w:frame="1"/>
          <w:lang w:val="en-US"/>
        </w:rPr>
        <w:t>ermolina</w:t>
      </w:r>
      <w:r w:rsidRPr="00A26586">
        <w:rPr>
          <w:color w:val="14171E"/>
          <w:sz w:val="28"/>
          <w:szCs w:val="28"/>
          <w:bdr w:val="none" w:sz="0" w:space="0" w:color="auto" w:frame="1"/>
        </w:rPr>
        <w:t>.89@</w:t>
      </w:r>
      <w:r w:rsidRPr="00A26586">
        <w:rPr>
          <w:color w:val="14171E"/>
          <w:sz w:val="28"/>
          <w:szCs w:val="28"/>
          <w:bdr w:val="none" w:sz="0" w:space="0" w:color="auto" w:frame="1"/>
          <w:lang w:val="en-US"/>
        </w:rPr>
        <w:t>mail</w:t>
      </w:r>
      <w:r w:rsidRPr="00A26586">
        <w:rPr>
          <w:color w:val="14171E"/>
          <w:sz w:val="28"/>
          <w:szCs w:val="28"/>
          <w:bdr w:val="none" w:sz="0" w:space="0" w:color="auto" w:frame="1"/>
        </w:rPr>
        <w:t>.</w:t>
      </w:r>
      <w:r w:rsidRPr="00A26586">
        <w:rPr>
          <w:color w:val="14171E"/>
          <w:sz w:val="28"/>
          <w:szCs w:val="28"/>
          <w:bdr w:val="none" w:sz="0" w:space="0" w:color="auto" w:frame="1"/>
          <w:lang w:val="en-US"/>
        </w:rPr>
        <w:t>ru</w:t>
      </w:r>
      <w:r w:rsidRPr="00A26586">
        <w:rPr>
          <w:color w:val="14171E"/>
          <w:sz w:val="28"/>
          <w:szCs w:val="28"/>
          <w:bdr w:val="none" w:sz="0" w:space="0" w:color="auto" w:frame="1"/>
        </w:rPr>
        <w:t xml:space="preserve"> или почтовым отправлением по адресу: </w:t>
      </w:r>
      <w:r w:rsidRPr="00A26586">
        <w:rPr>
          <w:color w:val="010101"/>
          <w:sz w:val="28"/>
          <w:szCs w:val="28"/>
          <w:shd w:val="clear" w:color="auto" w:fill="FFFFFF"/>
        </w:rPr>
        <w:t>655260, Республика Хакасия, Орджоникидзевский район, с. Устинкино, ул. Советская д.20</w:t>
      </w:r>
    </w:p>
    <w:p w:rsidR="008A2FC8" w:rsidRPr="008E2F83" w:rsidRDefault="008A2FC8" w:rsidP="00F758D9">
      <w:pPr>
        <w:shd w:val="clear" w:color="auto" w:fill="F4F7FB"/>
        <w:spacing w:after="120" w:line="240" w:lineRule="auto"/>
        <w:ind w:firstLine="709"/>
        <w:jc w:val="both"/>
        <w:textAlignment w:val="baseline"/>
        <w:rPr>
          <w:rFonts w:ascii="GOSTUI2" w:hAnsi="GOSTUI2"/>
          <w:color w:val="14171E"/>
          <w:sz w:val="24"/>
          <w:szCs w:val="24"/>
          <w:lang w:eastAsia="ru-RU"/>
        </w:rPr>
      </w:pPr>
    </w:p>
    <w:p w:rsidR="008A2FC8" w:rsidRPr="008E2F83" w:rsidRDefault="008A2FC8" w:rsidP="00F758D9">
      <w:pPr>
        <w:shd w:val="clear" w:color="auto" w:fill="F4F7FB"/>
        <w:spacing w:after="120" w:line="240" w:lineRule="auto"/>
        <w:ind w:firstLine="709"/>
        <w:jc w:val="both"/>
        <w:textAlignment w:val="baseline"/>
        <w:rPr>
          <w:rFonts w:ascii="GOSTUI2" w:hAnsi="GOSTUI2"/>
          <w:color w:val="14171E"/>
          <w:sz w:val="24"/>
          <w:szCs w:val="24"/>
          <w:lang w:eastAsia="ru-RU"/>
        </w:rPr>
      </w:pPr>
      <w:r w:rsidRPr="008E2F83"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eastAsia="ru-RU"/>
        </w:rPr>
        <w:t xml:space="preserve">Приём предложений и замечаний: </w:t>
      </w:r>
      <w:r w:rsidRPr="00A26586"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eastAsia="ru-RU"/>
        </w:rPr>
        <w:t>с 01.10.202</w:t>
      </w:r>
      <w:r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eastAsia="ru-RU"/>
        </w:rPr>
        <w:t>3</w:t>
      </w:r>
      <w:r w:rsidRPr="00A26586"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eastAsia="ru-RU"/>
        </w:rPr>
        <w:t xml:space="preserve"> по 01.11.202</w:t>
      </w:r>
      <w:r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eastAsia="ru-RU"/>
        </w:rPr>
        <w:t>3</w:t>
      </w:r>
      <w:r w:rsidRPr="00A26586"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eastAsia="ru-RU"/>
        </w:rPr>
        <w:t>.</w:t>
      </w:r>
    </w:p>
    <w:p w:rsidR="008A2FC8" w:rsidRPr="0075123C" w:rsidRDefault="008A2FC8" w:rsidP="00F758D9">
      <w:pPr>
        <w:pStyle w:val="NoSpacing"/>
        <w:ind w:firstLine="708"/>
        <w:jc w:val="both"/>
        <w:rPr>
          <w:rFonts w:ascii="Times New Roman" w:hAnsi="Times New Roman"/>
          <w:sz w:val="28"/>
          <w:szCs w:val="24"/>
        </w:rPr>
      </w:pPr>
      <w:r w:rsidRPr="0075123C">
        <w:rPr>
          <w:rFonts w:ascii="Times New Roman" w:hAnsi="Times New Roman"/>
          <w:sz w:val="28"/>
          <w:szCs w:val="24"/>
        </w:rPr>
        <w:t xml:space="preserve">В период общественных обсуждений предложений и замечаний не поступило, рекомендовано программу профилактики рисков причинения вреда (ущерба) охраняемым законом ценностям при осуществлении </w:t>
      </w:r>
      <w:r w:rsidRPr="00A26586">
        <w:rPr>
          <w:rFonts w:ascii="Times New Roman" w:hAnsi="Times New Roman"/>
          <w:sz w:val="28"/>
          <w:szCs w:val="24"/>
        </w:rPr>
        <w:t>муниципального контроля</w:t>
      </w:r>
      <w:r w:rsidRPr="0075123C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на автомобильном транспорте, городском наземном электрическом транспорте и в дорожном хозяйстве </w:t>
      </w:r>
      <w:r w:rsidRPr="0075123C">
        <w:rPr>
          <w:rFonts w:ascii="Times New Roman" w:hAnsi="Times New Roman"/>
          <w:sz w:val="28"/>
          <w:szCs w:val="24"/>
        </w:rPr>
        <w:t>на 202</w:t>
      </w:r>
      <w:r>
        <w:rPr>
          <w:rFonts w:ascii="Times New Roman" w:hAnsi="Times New Roman"/>
          <w:sz w:val="28"/>
          <w:szCs w:val="24"/>
        </w:rPr>
        <w:t>4</w:t>
      </w:r>
      <w:r w:rsidRPr="0075123C">
        <w:rPr>
          <w:rFonts w:ascii="Times New Roman" w:hAnsi="Times New Roman"/>
          <w:sz w:val="28"/>
          <w:szCs w:val="24"/>
        </w:rPr>
        <w:t xml:space="preserve"> год направить на утверждение.</w:t>
      </w:r>
    </w:p>
    <w:p w:rsidR="008A2FC8" w:rsidRDefault="008A2FC8" w:rsidP="00F758D9"/>
    <w:p w:rsidR="008A2FC8" w:rsidRDefault="008A2FC8" w:rsidP="0075123C">
      <w:pPr>
        <w:pStyle w:val="NoSpacing"/>
        <w:rPr>
          <w:rFonts w:ascii="Times New Roman" w:hAnsi="Times New Roman"/>
          <w:sz w:val="28"/>
          <w:szCs w:val="24"/>
        </w:rPr>
      </w:pPr>
    </w:p>
    <w:sectPr w:rsidR="008A2FC8" w:rsidSect="00051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OSTUI2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A565F"/>
    <w:multiLevelType w:val="hybridMultilevel"/>
    <w:tmpl w:val="82D6DD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123C"/>
    <w:rsid w:val="000327CA"/>
    <w:rsid w:val="0005139C"/>
    <w:rsid w:val="00352168"/>
    <w:rsid w:val="00387709"/>
    <w:rsid w:val="00450B34"/>
    <w:rsid w:val="004E604E"/>
    <w:rsid w:val="006014E1"/>
    <w:rsid w:val="0063479B"/>
    <w:rsid w:val="0068518B"/>
    <w:rsid w:val="00715FC8"/>
    <w:rsid w:val="0075123C"/>
    <w:rsid w:val="008A2FC8"/>
    <w:rsid w:val="008E2F83"/>
    <w:rsid w:val="00A26586"/>
    <w:rsid w:val="00C85613"/>
    <w:rsid w:val="00CB2242"/>
    <w:rsid w:val="00D47FC6"/>
    <w:rsid w:val="00DD31F1"/>
    <w:rsid w:val="00F0532F"/>
    <w:rsid w:val="00F75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23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5123C"/>
    <w:rPr>
      <w:lang w:eastAsia="en-US"/>
    </w:rPr>
  </w:style>
  <w:style w:type="paragraph" w:styleId="ListParagraph">
    <w:name w:val="List Paragraph"/>
    <w:basedOn w:val="Normal"/>
    <w:uiPriority w:val="99"/>
    <w:qFormat/>
    <w:rsid w:val="0075123C"/>
    <w:pPr>
      <w:ind w:left="720"/>
      <w:contextualSpacing/>
    </w:pPr>
  </w:style>
  <w:style w:type="paragraph" w:styleId="NormalWeb">
    <w:name w:val="Normal (Web)"/>
    <w:basedOn w:val="Normal"/>
    <w:uiPriority w:val="99"/>
    <w:rsid w:val="00A265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89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140</TotalTime>
  <Pages>3</Pages>
  <Words>897</Words>
  <Characters>5113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Юрьевна</dc:creator>
  <cp:keywords/>
  <dc:description/>
  <cp:lastModifiedBy>Admin</cp:lastModifiedBy>
  <cp:revision>4</cp:revision>
  <dcterms:created xsi:type="dcterms:W3CDTF">2022-12-12T06:54:00Z</dcterms:created>
  <dcterms:modified xsi:type="dcterms:W3CDTF">2023-12-06T04:18:00Z</dcterms:modified>
</cp:coreProperties>
</file>