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12" w:rsidRPr="008F34F5" w:rsidRDefault="00A53B12" w:rsidP="00B21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34F5">
        <w:rPr>
          <w:rFonts w:ascii="Times New Roman" w:hAnsi="Times New Roman"/>
          <w:b/>
          <w:sz w:val="24"/>
          <w:szCs w:val="24"/>
        </w:rPr>
        <w:t xml:space="preserve">Отдел по </w:t>
      </w:r>
      <w:r>
        <w:rPr>
          <w:rFonts w:ascii="Times New Roman" w:hAnsi="Times New Roman"/>
          <w:b/>
          <w:sz w:val="24"/>
          <w:szCs w:val="24"/>
        </w:rPr>
        <w:t>Орджоникидзевскому району</w:t>
      </w:r>
      <w:r w:rsidRPr="008F34F5">
        <w:rPr>
          <w:rFonts w:ascii="Times New Roman" w:hAnsi="Times New Roman"/>
          <w:b/>
          <w:sz w:val="24"/>
          <w:szCs w:val="24"/>
        </w:rPr>
        <w:t xml:space="preserve"> Государственного казённого учреждения Республики Хакасия «Центр занятости населения»</w:t>
      </w:r>
    </w:p>
    <w:p w:rsidR="00A53B12" w:rsidRPr="004B4F5B" w:rsidRDefault="00A53B12" w:rsidP="00B21A67">
      <w:pPr>
        <w:spacing w:after="0"/>
        <w:jc w:val="center"/>
        <w:rPr>
          <w:rFonts w:ascii="Times New Roman" w:hAnsi="Times New Roman"/>
          <w:b/>
          <w:sz w:val="32"/>
        </w:rPr>
      </w:pPr>
      <w:r w:rsidRPr="006F4529">
        <w:rPr>
          <w:rFonts w:ascii="Times New Roman" w:hAnsi="Times New Roman"/>
          <w:b/>
          <w:sz w:val="32"/>
        </w:rPr>
        <w:pict>
          <v:rect id="_x0000_i1025" style="width:481.9pt;height:1.5pt" o:hralign="center" o:hrstd="t" o:hrnoshade="t" o:hr="t" fillcolor="black" stroked="f"/>
        </w:pict>
      </w:r>
    </w:p>
    <w:p w:rsidR="00A53B12" w:rsidRPr="004B4F5B" w:rsidRDefault="00A53B12" w:rsidP="00730CDF">
      <w:pPr>
        <w:pStyle w:val="PlainText"/>
        <w:jc w:val="center"/>
        <w:rPr>
          <w:rFonts w:ascii="Times New Roman" w:hAnsi="Times New Roman"/>
          <w:b/>
          <w:sz w:val="32"/>
        </w:rPr>
      </w:pPr>
      <w:r w:rsidRPr="004B4F5B">
        <w:rPr>
          <w:rFonts w:ascii="Times New Roman" w:hAnsi="Times New Roman"/>
          <w:b/>
          <w:sz w:val="17"/>
        </w:rPr>
        <w:t>тел.(8-390-</w:t>
      </w:r>
      <w:r>
        <w:rPr>
          <w:rFonts w:ascii="Times New Roman" w:hAnsi="Times New Roman"/>
          <w:b/>
          <w:sz w:val="17"/>
        </w:rPr>
        <w:t>36</w:t>
      </w:r>
      <w:r w:rsidRPr="004B4F5B">
        <w:rPr>
          <w:rFonts w:ascii="Times New Roman" w:hAnsi="Times New Roman"/>
          <w:b/>
          <w:sz w:val="17"/>
        </w:rPr>
        <w:t>) 2-</w:t>
      </w:r>
      <w:r>
        <w:rPr>
          <w:rFonts w:ascii="Times New Roman" w:hAnsi="Times New Roman"/>
          <w:b/>
          <w:sz w:val="17"/>
        </w:rPr>
        <w:t>11</w:t>
      </w:r>
      <w:r w:rsidRPr="004B4F5B">
        <w:rPr>
          <w:rFonts w:ascii="Times New Roman" w:hAnsi="Times New Roman"/>
          <w:b/>
          <w:sz w:val="17"/>
        </w:rPr>
        <w:t>-</w:t>
      </w:r>
      <w:r>
        <w:rPr>
          <w:rFonts w:ascii="Times New Roman" w:hAnsi="Times New Roman"/>
          <w:b/>
          <w:sz w:val="17"/>
        </w:rPr>
        <w:t>97</w:t>
      </w:r>
      <w:r w:rsidRPr="004B4F5B">
        <w:rPr>
          <w:rFonts w:ascii="Times New Roman" w:hAnsi="Times New Roman"/>
          <w:b/>
          <w:sz w:val="17"/>
        </w:rPr>
        <w:t>, е-</w:t>
      </w:r>
      <w:r w:rsidRPr="004B4F5B">
        <w:rPr>
          <w:rFonts w:ascii="Times New Roman" w:hAnsi="Times New Roman"/>
          <w:b/>
          <w:sz w:val="17"/>
          <w:lang w:val="en-US"/>
        </w:rPr>
        <w:t>mail</w:t>
      </w:r>
      <w:r w:rsidRPr="004B4F5B">
        <w:rPr>
          <w:rFonts w:ascii="Times New Roman" w:hAnsi="Times New Roman"/>
          <w:b/>
          <w:sz w:val="17"/>
        </w:rPr>
        <w:t>: zan</w:t>
      </w:r>
      <w:r>
        <w:rPr>
          <w:rFonts w:ascii="Times New Roman" w:hAnsi="Times New Roman"/>
          <w:b/>
          <w:sz w:val="17"/>
          <w:lang w:val="en-US"/>
        </w:rPr>
        <w:t>kopevo</w:t>
      </w:r>
      <w:r w:rsidRPr="004B4F5B">
        <w:rPr>
          <w:rFonts w:ascii="Times New Roman" w:hAnsi="Times New Roman"/>
          <w:b/>
          <w:sz w:val="17"/>
        </w:rPr>
        <w:t>@</w:t>
      </w:r>
      <w:r w:rsidRPr="004B4F5B">
        <w:rPr>
          <w:rFonts w:ascii="Times New Roman" w:hAnsi="Times New Roman"/>
          <w:b/>
          <w:sz w:val="17"/>
          <w:lang w:val="en-US"/>
        </w:rPr>
        <w:t>r</w:t>
      </w:r>
      <w:r>
        <w:rPr>
          <w:rFonts w:ascii="Times New Roman" w:hAnsi="Times New Roman"/>
          <w:b/>
          <w:sz w:val="17"/>
          <w:lang w:val="en-US"/>
        </w:rPr>
        <w:t>ambler</w:t>
      </w:r>
      <w:r w:rsidRPr="004B4F5B">
        <w:rPr>
          <w:rFonts w:ascii="Times New Roman" w:hAnsi="Times New Roman"/>
          <w:b/>
          <w:sz w:val="17"/>
        </w:rPr>
        <w:t>.ru</w:t>
      </w:r>
    </w:p>
    <w:p w:rsidR="00A53B12" w:rsidRPr="00EB7815" w:rsidRDefault="00A53B12" w:rsidP="00EB7815">
      <w:pPr>
        <w:pStyle w:val="Heading1"/>
        <w:spacing w:before="0"/>
        <w:jc w:val="center"/>
        <w:rPr>
          <w:color w:val="000000"/>
          <w:sz w:val="44"/>
          <w:szCs w:val="44"/>
        </w:rPr>
      </w:pPr>
      <w:r w:rsidRPr="00EB7815">
        <w:rPr>
          <w:color w:val="000000"/>
          <w:sz w:val="44"/>
          <w:szCs w:val="44"/>
        </w:rPr>
        <w:t>П Р Е С С - Р Е Л И З</w:t>
      </w:r>
    </w:p>
    <w:p w:rsidR="00A53B12" w:rsidRDefault="00A53B12" w:rsidP="008B527A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527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8B527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</w:t>
      </w:r>
      <w:r w:rsidRPr="008B527A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Pr="008B527A">
        <w:rPr>
          <w:rFonts w:ascii="Times New Roman" w:hAnsi="Times New Roman"/>
          <w:sz w:val="26"/>
          <w:szCs w:val="26"/>
        </w:rPr>
        <w:t xml:space="preserve">г.  </w:t>
      </w:r>
      <w:r>
        <w:rPr>
          <w:rFonts w:ascii="Times New Roman" w:hAnsi="Times New Roman"/>
          <w:sz w:val="26"/>
          <w:szCs w:val="26"/>
        </w:rPr>
        <w:t>специалисты</w:t>
      </w:r>
      <w:r w:rsidRPr="008B527A">
        <w:rPr>
          <w:rFonts w:ascii="Times New Roman" w:hAnsi="Times New Roman"/>
          <w:sz w:val="26"/>
          <w:szCs w:val="26"/>
        </w:rPr>
        <w:t xml:space="preserve"> отдел</w:t>
      </w:r>
      <w:r>
        <w:rPr>
          <w:rFonts w:ascii="Times New Roman" w:hAnsi="Times New Roman"/>
          <w:sz w:val="26"/>
          <w:szCs w:val="26"/>
        </w:rPr>
        <w:t>а</w:t>
      </w:r>
      <w:r w:rsidRPr="008B527A">
        <w:rPr>
          <w:rFonts w:ascii="Times New Roman" w:hAnsi="Times New Roman"/>
          <w:sz w:val="26"/>
          <w:szCs w:val="26"/>
        </w:rPr>
        <w:t xml:space="preserve"> по Орджоникидзевскому району   ГКУ РХ ЦЗН </w:t>
      </w:r>
      <w:r>
        <w:rPr>
          <w:rFonts w:ascii="Times New Roman" w:hAnsi="Times New Roman"/>
          <w:sz w:val="26"/>
          <w:szCs w:val="26"/>
        </w:rPr>
        <w:t xml:space="preserve"> совместно с Комиссией по делам несовершеннолетних и защите их прав в МБОУ «Приисковая СОШ» провели профориентационное мероприятие «Профессия – выбираем вместе».</w:t>
      </w:r>
    </w:p>
    <w:p w:rsidR="00A53B12" w:rsidRPr="008B527A" w:rsidRDefault="00A53B12" w:rsidP="00624360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Выбор профессии – одно из самых ответственных решений, которые принимает человек в жизни. Сделать такой выбор самостоятельно достаточно сложно. </w:t>
      </w:r>
      <w:r w:rsidRPr="008B527A">
        <w:rPr>
          <w:rFonts w:ascii="Times New Roman" w:hAnsi="Times New Roman"/>
          <w:sz w:val="26"/>
          <w:szCs w:val="26"/>
        </w:rPr>
        <w:t>С целью повышения эффективности профессионального самоопределения в условиях свободы выбора сферы деятельности в соответствии со своими возможностями, способностями и с учетом  требований на рынке труда, специалисты центра занятости проводят с ребятами профориентационные  мероприятия, направленные на подготовку к важному выбору.</w:t>
      </w:r>
    </w:p>
    <w:p w:rsidR="00A53B12" w:rsidRPr="008B527A" w:rsidRDefault="00A53B12" w:rsidP="008B527A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B527A">
        <w:rPr>
          <w:rFonts w:ascii="Times New Roman" w:hAnsi="Times New Roman"/>
          <w:sz w:val="26"/>
          <w:szCs w:val="26"/>
        </w:rPr>
        <w:t xml:space="preserve"> </w:t>
      </w:r>
      <w:r w:rsidRPr="008B527A">
        <w:rPr>
          <w:rFonts w:ascii="Times New Roman" w:hAnsi="Times New Roman"/>
          <w:sz w:val="26"/>
          <w:szCs w:val="26"/>
        </w:rPr>
        <w:tab/>
        <w:t xml:space="preserve">Всего участвовало в мероприятии </w:t>
      </w:r>
      <w:r>
        <w:rPr>
          <w:rFonts w:ascii="Times New Roman" w:hAnsi="Times New Roman"/>
          <w:sz w:val="26"/>
          <w:szCs w:val="26"/>
        </w:rPr>
        <w:t xml:space="preserve">18 человек, из которых 3 – состоящие на профилактическом учете в комиссии по делам несовершеннолетних и защите их прав. </w:t>
      </w:r>
      <w:r w:rsidRPr="008B527A">
        <w:rPr>
          <w:rFonts w:ascii="Times New Roman" w:hAnsi="Times New Roman"/>
          <w:sz w:val="26"/>
          <w:szCs w:val="26"/>
        </w:rPr>
        <w:t xml:space="preserve"> Ребята познакомились с профессиями, которые востребованы на рынке труда</w:t>
      </w:r>
      <w:r>
        <w:rPr>
          <w:rFonts w:ascii="Times New Roman" w:hAnsi="Times New Roman"/>
          <w:sz w:val="26"/>
          <w:szCs w:val="26"/>
        </w:rPr>
        <w:t>, поучаствовали в играх «Назови профессию» и «Профсловарь». Также, все присутствующие п</w:t>
      </w:r>
      <w:r w:rsidRPr="008B527A">
        <w:rPr>
          <w:rFonts w:ascii="Times New Roman" w:hAnsi="Times New Roman"/>
          <w:sz w:val="26"/>
          <w:szCs w:val="26"/>
        </w:rPr>
        <w:t xml:space="preserve">роинформированы о государственных услугах, предоставляемых службой занятости, в том числе и в электронном виде, получили информацию об Интернет – ресурсах, которые могут использовать при выборе своей будущей профессии. </w:t>
      </w:r>
    </w:p>
    <w:p w:rsidR="00A53B12" w:rsidRPr="008B527A" w:rsidRDefault="00A53B12" w:rsidP="008B527A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sectPr w:rsidR="00A53B12" w:rsidRPr="008B527A" w:rsidSect="00EB7815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AFC"/>
    <w:multiLevelType w:val="hybridMultilevel"/>
    <w:tmpl w:val="0F82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505F2"/>
    <w:multiLevelType w:val="hybridMultilevel"/>
    <w:tmpl w:val="AD2C1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730"/>
    <w:rsid w:val="00012BEF"/>
    <w:rsid w:val="00024BC4"/>
    <w:rsid w:val="00061F26"/>
    <w:rsid w:val="00066451"/>
    <w:rsid w:val="00084CE7"/>
    <w:rsid w:val="00097DDC"/>
    <w:rsid w:val="000A4B8A"/>
    <w:rsid w:val="000C09EC"/>
    <w:rsid w:val="000C30C1"/>
    <w:rsid w:val="000D1FAD"/>
    <w:rsid w:val="000D3E53"/>
    <w:rsid w:val="000F20E0"/>
    <w:rsid w:val="001066B3"/>
    <w:rsid w:val="00110D2D"/>
    <w:rsid w:val="001355CC"/>
    <w:rsid w:val="00142C3F"/>
    <w:rsid w:val="0015037B"/>
    <w:rsid w:val="00153E7B"/>
    <w:rsid w:val="00162C19"/>
    <w:rsid w:val="001A56D6"/>
    <w:rsid w:val="001A6B78"/>
    <w:rsid w:val="001C2B60"/>
    <w:rsid w:val="001D3645"/>
    <w:rsid w:val="002028F3"/>
    <w:rsid w:val="002069D5"/>
    <w:rsid w:val="00225C09"/>
    <w:rsid w:val="00241E8D"/>
    <w:rsid w:val="00246A29"/>
    <w:rsid w:val="0028155D"/>
    <w:rsid w:val="00296784"/>
    <w:rsid w:val="00375FD2"/>
    <w:rsid w:val="00397F23"/>
    <w:rsid w:val="003B4911"/>
    <w:rsid w:val="003D7256"/>
    <w:rsid w:val="00417D77"/>
    <w:rsid w:val="00431EE9"/>
    <w:rsid w:val="00445AC2"/>
    <w:rsid w:val="00453D90"/>
    <w:rsid w:val="00465078"/>
    <w:rsid w:val="004A3451"/>
    <w:rsid w:val="004A5730"/>
    <w:rsid w:val="004B4F5B"/>
    <w:rsid w:val="004C1FF5"/>
    <w:rsid w:val="004D0B3C"/>
    <w:rsid w:val="004D3FC7"/>
    <w:rsid w:val="004D6176"/>
    <w:rsid w:val="004F1D2D"/>
    <w:rsid w:val="004F671B"/>
    <w:rsid w:val="005070A9"/>
    <w:rsid w:val="00573FD1"/>
    <w:rsid w:val="005A0852"/>
    <w:rsid w:val="005D22C3"/>
    <w:rsid w:val="005E1271"/>
    <w:rsid w:val="005F1696"/>
    <w:rsid w:val="00624360"/>
    <w:rsid w:val="00660284"/>
    <w:rsid w:val="00661AFD"/>
    <w:rsid w:val="00692738"/>
    <w:rsid w:val="006E1DC9"/>
    <w:rsid w:val="006F4529"/>
    <w:rsid w:val="00730CDF"/>
    <w:rsid w:val="007B1AB7"/>
    <w:rsid w:val="007B748B"/>
    <w:rsid w:val="007C2291"/>
    <w:rsid w:val="007D1502"/>
    <w:rsid w:val="007D6503"/>
    <w:rsid w:val="007E0357"/>
    <w:rsid w:val="007E29B5"/>
    <w:rsid w:val="008031F3"/>
    <w:rsid w:val="00816F23"/>
    <w:rsid w:val="00822E30"/>
    <w:rsid w:val="008245C7"/>
    <w:rsid w:val="008302EC"/>
    <w:rsid w:val="00854755"/>
    <w:rsid w:val="00872963"/>
    <w:rsid w:val="008B527A"/>
    <w:rsid w:val="008D4EEA"/>
    <w:rsid w:val="008F0228"/>
    <w:rsid w:val="008F34F5"/>
    <w:rsid w:val="009138C5"/>
    <w:rsid w:val="00956043"/>
    <w:rsid w:val="0095715D"/>
    <w:rsid w:val="009A2162"/>
    <w:rsid w:val="009B441E"/>
    <w:rsid w:val="009D551C"/>
    <w:rsid w:val="009D59FF"/>
    <w:rsid w:val="00A00F54"/>
    <w:rsid w:val="00A34820"/>
    <w:rsid w:val="00A427A8"/>
    <w:rsid w:val="00A43A61"/>
    <w:rsid w:val="00A53B12"/>
    <w:rsid w:val="00A8381D"/>
    <w:rsid w:val="00A8472B"/>
    <w:rsid w:val="00A86BEB"/>
    <w:rsid w:val="00AE1A21"/>
    <w:rsid w:val="00B150D8"/>
    <w:rsid w:val="00B156BE"/>
    <w:rsid w:val="00B21344"/>
    <w:rsid w:val="00B21A67"/>
    <w:rsid w:val="00B30B23"/>
    <w:rsid w:val="00B71C8B"/>
    <w:rsid w:val="00BA2A6D"/>
    <w:rsid w:val="00BE45C8"/>
    <w:rsid w:val="00C05472"/>
    <w:rsid w:val="00C07848"/>
    <w:rsid w:val="00C37C1E"/>
    <w:rsid w:val="00CD2234"/>
    <w:rsid w:val="00CE6197"/>
    <w:rsid w:val="00CF2035"/>
    <w:rsid w:val="00D138A8"/>
    <w:rsid w:val="00D22422"/>
    <w:rsid w:val="00D507F7"/>
    <w:rsid w:val="00D5105E"/>
    <w:rsid w:val="00D667FD"/>
    <w:rsid w:val="00D97669"/>
    <w:rsid w:val="00DE3274"/>
    <w:rsid w:val="00DF63FA"/>
    <w:rsid w:val="00E15086"/>
    <w:rsid w:val="00E5167D"/>
    <w:rsid w:val="00E547EF"/>
    <w:rsid w:val="00E709BF"/>
    <w:rsid w:val="00E72F2E"/>
    <w:rsid w:val="00E827D5"/>
    <w:rsid w:val="00EB16BF"/>
    <w:rsid w:val="00EB7815"/>
    <w:rsid w:val="00EC560B"/>
    <w:rsid w:val="00EE513A"/>
    <w:rsid w:val="00EF05CA"/>
    <w:rsid w:val="00F373D5"/>
    <w:rsid w:val="00F45E5B"/>
    <w:rsid w:val="00F8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C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30C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0CD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rsid w:val="00730CDF"/>
    <w:pPr>
      <w:spacing w:after="0" w:line="240" w:lineRule="auto"/>
    </w:pPr>
    <w:rPr>
      <w:rFonts w:ascii="Courier New" w:hAnsi="Courier New"/>
      <w:sz w:val="2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30CDF"/>
    <w:rPr>
      <w:rFonts w:ascii="Courier New" w:hAnsi="Courier New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E127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127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E0357"/>
    <w:pPr>
      <w:ind w:left="720"/>
      <w:contextualSpacing/>
    </w:pPr>
  </w:style>
  <w:style w:type="paragraph" w:styleId="NoSpacing">
    <w:name w:val="No Spacing"/>
    <w:uiPriority w:val="99"/>
    <w:qFormat/>
    <w:rsid w:val="00573FD1"/>
  </w:style>
  <w:style w:type="paragraph" w:styleId="NormalWeb">
    <w:name w:val="Normal (Web)"/>
    <w:basedOn w:val="Normal"/>
    <w:uiPriority w:val="99"/>
    <w:semiHidden/>
    <w:rsid w:val="006927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9273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A43A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84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782</TotalTime>
  <Pages>1</Pages>
  <Words>215</Words>
  <Characters>1228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ahmetova</dc:creator>
  <cp:keywords/>
  <dc:description/>
  <cp:lastModifiedBy>Admin</cp:lastModifiedBy>
  <cp:revision>44</cp:revision>
  <cp:lastPrinted>2017-10-10T03:00:00Z</cp:lastPrinted>
  <dcterms:created xsi:type="dcterms:W3CDTF">2017-10-11T06:07:00Z</dcterms:created>
  <dcterms:modified xsi:type="dcterms:W3CDTF">2019-03-21T01:39:00Z</dcterms:modified>
</cp:coreProperties>
</file>