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C" w:rsidRPr="004C2146" w:rsidRDefault="003344AC" w:rsidP="004C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 дворовых </w:t>
      </w:r>
      <w:r w:rsidRPr="004C2146">
        <w:rPr>
          <w:b/>
          <w:sz w:val="28"/>
          <w:szCs w:val="28"/>
        </w:rPr>
        <w:t>спортивных площад</w:t>
      </w:r>
      <w:r>
        <w:rPr>
          <w:b/>
          <w:sz w:val="28"/>
          <w:szCs w:val="28"/>
        </w:rPr>
        <w:t>ках на территории Орджоникидзевского района</w:t>
      </w:r>
      <w:r w:rsidRPr="004C2146">
        <w:rPr>
          <w:b/>
          <w:sz w:val="28"/>
          <w:szCs w:val="28"/>
        </w:rPr>
        <w:t xml:space="preserve"> в рамках летней оздоровительной  компании 2021 года.</w:t>
      </w:r>
    </w:p>
    <w:p w:rsidR="003344AC" w:rsidRPr="004C2146" w:rsidRDefault="003344AC" w:rsidP="004C2146">
      <w:pPr>
        <w:jc w:val="center"/>
        <w:rPr>
          <w:b/>
          <w:sz w:val="28"/>
          <w:szCs w:val="28"/>
        </w:rPr>
      </w:pPr>
    </w:p>
    <w:p w:rsidR="003344AC" w:rsidRDefault="003344AC" w:rsidP="004C2146">
      <w:pPr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4"/>
        <w:gridCol w:w="1806"/>
        <w:gridCol w:w="1590"/>
        <w:gridCol w:w="1706"/>
        <w:gridCol w:w="2160"/>
      </w:tblGrid>
      <w:tr w:rsidR="003344AC" w:rsidTr="004C2146">
        <w:trPr>
          <w:trHeight w:val="345"/>
        </w:trPr>
        <w:tc>
          <w:tcPr>
            <w:tcW w:w="468" w:type="dxa"/>
            <w:vMerge w:val="restart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334" w:type="dxa"/>
            <w:vMerge w:val="restart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 xml:space="preserve">Наименование </w:t>
            </w:r>
          </w:p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>КДУ</w:t>
            </w:r>
          </w:p>
        </w:tc>
        <w:tc>
          <w:tcPr>
            <w:tcW w:w="1806" w:type="dxa"/>
            <w:vMerge w:val="restart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296" w:type="dxa"/>
            <w:gridSpan w:val="2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>Режим работы</w:t>
            </w:r>
          </w:p>
          <w:p w:rsidR="003344AC" w:rsidRPr="004C2146" w:rsidRDefault="003344A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 xml:space="preserve">Руководитель </w:t>
            </w:r>
          </w:p>
        </w:tc>
      </w:tr>
      <w:tr w:rsidR="003344AC" w:rsidTr="004C2146">
        <w:trPr>
          <w:trHeight w:val="405"/>
        </w:trPr>
        <w:tc>
          <w:tcPr>
            <w:tcW w:w="468" w:type="dxa"/>
            <w:vMerge/>
            <w:vAlign w:val="center"/>
          </w:tcPr>
          <w:p w:rsidR="003344AC" w:rsidRPr="004C2146" w:rsidRDefault="003344AC">
            <w:pPr>
              <w:rPr>
                <w:b/>
              </w:rPr>
            </w:pPr>
          </w:p>
        </w:tc>
        <w:tc>
          <w:tcPr>
            <w:tcW w:w="2334" w:type="dxa"/>
            <w:vMerge/>
            <w:vAlign w:val="center"/>
          </w:tcPr>
          <w:p w:rsidR="003344AC" w:rsidRPr="004C2146" w:rsidRDefault="003344AC">
            <w:pPr>
              <w:rPr>
                <w:b/>
              </w:rPr>
            </w:pPr>
          </w:p>
        </w:tc>
        <w:tc>
          <w:tcPr>
            <w:tcW w:w="1806" w:type="dxa"/>
            <w:vMerge/>
            <w:vAlign w:val="center"/>
          </w:tcPr>
          <w:p w:rsidR="003344AC" w:rsidRPr="004C2146" w:rsidRDefault="003344AC">
            <w:pPr>
              <w:rPr>
                <w:b/>
              </w:rPr>
            </w:pPr>
          </w:p>
        </w:tc>
        <w:tc>
          <w:tcPr>
            <w:tcW w:w="1590" w:type="dxa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06" w:type="dxa"/>
          </w:tcPr>
          <w:p w:rsidR="003344AC" w:rsidRPr="004C2146" w:rsidRDefault="003344AC">
            <w:pPr>
              <w:jc w:val="center"/>
              <w:rPr>
                <w:b/>
              </w:rPr>
            </w:pPr>
            <w:r w:rsidRPr="004C214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60" w:type="dxa"/>
            <w:vMerge/>
            <w:vAlign w:val="center"/>
          </w:tcPr>
          <w:p w:rsidR="003344AC" w:rsidRDefault="003344AC"/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</w:p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3344AC" w:rsidRDefault="003344AC" w:rsidP="004C2146">
            <w:r>
              <w:t>БУК «Копьевский СДК»</w:t>
            </w:r>
          </w:p>
          <w:p w:rsidR="003344AC" w:rsidRDefault="003344AC" w:rsidP="004C2146">
            <w:r>
              <w:rPr>
                <w:sz w:val="22"/>
                <w:szCs w:val="22"/>
              </w:rPr>
              <w:t>Ул. Механизаторов 11-а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  <w:p w:rsidR="003344AC" w:rsidRDefault="003344AC">
            <w:pPr>
              <w:jc w:val="center"/>
            </w:pP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Среда</w:t>
            </w:r>
          </w:p>
          <w:p w:rsidR="003344AC" w:rsidRDefault="003344AC" w:rsidP="004C2146">
            <w:pPr>
              <w:jc w:val="center"/>
            </w:pP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17.00-19.00</w:t>
            </w:r>
          </w:p>
          <w:p w:rsidR="003344AC" w:rsidRDefault="003344AC">
            <w:pPr>
              <w:jc w:val="center"/>
            </w:pP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Поздняков Д.В.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8902014-81-46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№1 БУК «Копьевский СДК» Большесютикский СДК  ул.Молодежная 14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Ежедневно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15.00-16.00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Гулькова Н.В.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89617420105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№2  БУК «Копьевский СДК» Малосютикский СДК</w:t>
            </w:r>
          </w:p>
          <w:p w:rsidR="003344AC" w:rsidRDefault="003344AC" w:rsidP="004C2146">
            <w:r>
              <w:t>ул. Песочная 6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16.00-18-00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Магула Т.А.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89059739078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:rsidR="003344AC" w:rsidRDefault="003344AC" w:rsidP="004C2146">
            <w:r>
              <w:t>КУК «Устинкинский СДК» ул. Заводская 16</w:t>
            </w:r>
          </w:p>
          <w:p w:rsidR="003344AC" w:rsidRDefault="003344AC" w:rsidP="004C2146"/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Вторник, суббота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15.00.-17.00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Аргудаев Д.С.</w:t>
            </w:r>
          </w:p>
          <w:p w:rsidR="003344AC" w:rsidRDefault="003344AC" w:rsidP="004C2146">
            <w:r>
              <w:rPr>
                <w:sz w:val="22"/>
                <w:szCs w:val="22"/>
              </w:rPr>
              <w:t>Долгов Н.В.</w:t>
            </w:r>
          </w:p>
          <w:p w:rsidR="003344AC" w:rsidRDefault="003344AC" w:rsidP="004C2146">
            <w:r>
              <w:rPr>
                <w:sz w:val="22"/>
                <w:szCs w:val="22"/>
              </w:rPr>
              <w:t>Полежаева Е.А.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89235922736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№1 КУК «Устинкинский СДК» Подкаменский СК ул.Центральная 2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Ежедневно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15.00.-19.00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Тайдынов Н.Е.</w:t>
            </w:r>
          </w:p>
          <w:p w:rsidR="003344AC" w:rsidRDefault="003344AC" w:rsidP="004C2146">
            <w:r>
              <w:rPr>
                <w:sz w:val="22"/>
                <w:szCs w:val="22"/>
              </w:rPr>
              <w:t>Корж М.В.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89532568857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№2 КУК «Устинкинский СДК» Кагаевский СК ул.Центральная 5-Б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Вторник, суббота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15.00.-17.00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Андрианова Л.Ю.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89503037435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№2 КУК «Устинкинский СДК» Костинский СК  ул. Центральная 1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Вторник, суббота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15.00.-17.00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Абдорина Д.Ю.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89527489459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4" w:type="dxa"/>
          </w:tcPr>
          <w:p w:rsidR="003344AC" w:rsidRDefault="003344AC" w:rsidP="004C2146">
            <w:r>
              <w:t>КУК «Саралинский СДК» ул. Центральная 147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Четверг, вторник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11.00- 12.00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Сарапу Е.В.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89232179954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4" w:type="dxa"/>
          </w:tcPr>
          <w:p w:rsidR="003344AC" w:rsidRDefault="003344AC" w:rsidP="004C2146">
            <w:r>
              <w:t>МКУ</w:t>
            </w:r>
          </w:p>
          <w:p w:rsidR="003344AC" w:rsidRDefault="003344AC" w:rsidP="004C2146">
            <w:r>
              <w:t>Орджоникидзевский СДК ул. М. Цукановой 15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Ежедневно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13.00-18.00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Федорова Н.М.</w:t>
            </w:r>
          </w:p>
          <w:p w:rsidR="003344AC" w:rsidRDefault="003344AC" w:rsidP="004C2146">
            <w:r>
              <w:rPr>
                <w:sz w:val="22"/>
                <w:szCs w:val="22"/>
              </w:rPr>
              <w:t>9233943782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3344AC" w:rsidRDefault="003344AC"/>
        </w:tc>
        <w:tc>
          <w:tcPr>
            <w:tcW w:w="2334" w:type="dxa"/>
          </w:tcPr>
          <w:p w:rsidR="003344AC" w:rsidRDefault="003344AC" w:rsidP="004C21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КУК «Красноиюсский </w:t>
            </w:r>
          </w:p>
          <w:p w:rsidR="003344AC" w:rsidRDefault="003344AC" w:rsidP="004C21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СДК»</w:t>
            </w:r>
          </w:p>
          <w:p w:rsidR="003344AC" w:rsidRDefault="003344AC" w:rsidP="004C21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ул.Центральная 8</w:t>
            </w:r>
          </w:p>
          <w:p w:rsidR="003344AC" w:rsidRDefault="003344AC" w:rsidP="004C2146"/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Вторник, четверг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18.00-20.00</w:t>
            </w:r>
          </w:p>
        </w:tc>
        <w:tc>
          <w:tcPr>
            <w:tcW w:w="2160" w:type="dxa"/>
          </w:tcPr>
          <w:p w:rsidR="003344AC" w:rsidRDefault="003344AC" w:rsidP="004C21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Вайгант А.Э.</w:t>
            </w:r>
          </w:p>
          <w:p w:rsidR="003344AC" w:rsidRDefault="003344AC" w:rsidP="004C2146">
            <w:r>
              <w:rPr>
                <w:sz w:val="22"/>
                <w:szCs w:val="22"/>
              </w:rPr>
              <w:t>Ербягина В.К. 89237573531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34" w:type="dxa"/>
          </w:tcPr>
          <w:p w:rsidR="003344AC" w:rsidRDefault="003344AC" w:rsidP="004C2146">
            <w:r>
              <w:t>Филиал №1 КУК «Красноиюсский СДК» Кожуховский СК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Среда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15.00-16.00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Шаймарданова Т.Д.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89232152384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34" w:type="dxa"/>
          </w:tcPr>
          <w:p w:rsidR="003344AC" w:rsidRDefault="003344AC" w:rsidP="004C2146">
            <w:r>
              <w:t xml:space="preserve">КУК «Гайдаровский СДК» </w:t>
            </w:r>
          </w:p>
          <w:p w:rsidR="003344AC" w:rsidRDefault="003344AC" w:rsidP="004C2146">
            <w:r>
              <w:t>ул. Целинная 3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Среда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t>16.00-18.00</w:t>
            </w:r>
          </w:p>
        </w:tc>
        <w:tc>
          <w:tcPr>
            <w:tcW w:w="2160" w:type="dxa"/>
          </w:tcPr>
          <w:p w:rsidR="003344AC" w:rsidRDefault="003344AC" w:rsidP="004C2146">
            <w:r>
              <w:rPr>
                <w:sz w:val="22"/>
                <w:szCs w:val="22"/>
              </w:rPr>
              <w:t>Рязапова С. И.</w:t>
            </w:r>
          </w:p>
          <w:p w:rsidR="003344AC" w:rsidRDefault="003344AC" w:rsidP="004C2146">
            <w:r>
              <w:rPr>
                <w:sz w:val="22"/>
                <w:szCs w:val="22"/>
              </w:rPr>
              <w:t>89831945362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34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КУК «Новомарьясовский СДК»,ул. Ленина, 29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Понедельник, 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bCs/>
              </w:rPr>
              <w:t>11:00-17:00</w:t>
            </w:r>
          </w:p>
        </w:tc>
        <w:tc>
          <w:tcPr>
            <w:tcW w:w="2160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Ербягина С.А.</w:t>
            </w:r>
          </w:p>
          <w:p w:rsidR="003344AC" w:rsidRDefault="003344AC" w:rsidP="004C2146">
            <w:r>
              <w:rPr>
                <w:bCs/>
              </w:rPr>
              <w:t>89620723091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4" w:type="dxa"/>
          </w:tcPr>
          <w:p w:rsidR="003344AC" w:rsidRDefault="003344AC" w:rsidP="004C2146">
            <w:r>
              <w:rPr>
                <w:bCs/>
              </w:rPr>
              <w:t>Филиал №1 КУК «Новомарьясовский СДК», Когунекский СДК, д. Когунек, ул. Клубная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Понедельник, 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bCs/>
              </w:rPr>
              <w:t>11:00-17:00</w:t>
            </w:r>
          </w:p>
        </w:tc>
        <w:tc>
          <w:tcPr>
            <w:tcW w:w="2160" w:type="dxa"/>
          </w:tcPr>
          <w:p w:rsidR="003344AC" w:rsidRDefault="003344AC" w:rsidP="004C2146">
            <w:r>
              <w:t>Майзик Е.А.</w:t>
            </w:r>
          </w:p>
          <w:p w:rsidR="003344AC" w:rsidRDefault="003344AC" w:rsidP="004C2146">
            <w:r>
              <w:t>89509665380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34" w:type="dxa"/>
          </w:tcPr>
          <w:p w:rsidR="003344AC" w:rsidRDefault="003344AC" w:rsidP="004C2146">
            <w:pPr>
              <w:rPr>
                <w:bCs/>
              </w:rPr>
            </w:pPr>
            <w:r>
              <w:t xml:space="preserve">Филиал №2 </w:t>
            </w:r>
            <w:r>
              <w:rPr>
                <w:bCs/>
              </w:rPr>
              <w:t xml:space="preserve"> КУК «Новомарьясовский СДК»,</w:t>
            </w:r>
          </w:p>
          <w:p w:rsidR="003344AC" w:rsidRDefault="003344AC" w:rsidP="004C2146">
            <w:r>
              <w:rPr>
                <w:bCs/>
              </w:rPr>
              <w:t>Монастыревский СДК</w:t>
            </w:r>
          </w:p>
          <w:p w:rsidR="003344AC" w:rsidRDefault="003344AC" w:rsidP="004C2146">
            <w:r>
              <w:t>ул. Школьная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Понедельник, 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bCs/>
              </w:rPr>
              <w:t>11:00-17:00</w:t>
            </w:r>
          </w:p>
        </w:tc>
        <w:tc>
          <w:tcPr>
            <w:tcW w:w="2160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Курдина А.В.</w:t>
            </w:r>
          </w:p>
          <w:p w:rsidR="003344AC" w:rsidRDefault="003344AC" w:rsidP="004C2146">
            <w:r>
              <w:rPr>
                <w:bCs/>
              </w:rPr>
              <w:t>8952755419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4" w:type="dxa"/>
          </w:tcPr>
          <w:p w:rsidR="003344AC" w:rsidRDefault="003344AC" w:rsidP="004C2146">
            <w:r>
              <w:rPr>
                <w:bCs/>
              </w:rPr>
              <w:t>Филиал №3 КУК «Новомарьясовский СДК»,Горюновский СК. ул. Новая 13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Понедельник, 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bCs/>
              </w:rPr>
              <w:t>11:00-17:00</w:t>
            </w:r>
          </w:p>
        </w:tc>
        <w:tc>
          <w:tcPr>
            <w:tcW w:w="2160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Ербягина О.Г.</w:t>
            </w:r>
          </w:p>
          <w:p w:rsidR="003344AC" w:rsidRDefault="003344AC" w:rsidP="004C2146">
            <w:r>
              <w:rPr>
                <w:bCs/>
              </w:rPr>
              <w:t>89676004977</w:t>
            </w:r>
          </w:p>
          <w:p w:rsidR="003344AC" w:rsidRDefault="003344AC" w:rsidP="004C2146"/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34" w:type="dxa"/>
          </w:tcPr>
          <w:p w:rsidR="003344AC" w:rsidRDefault="003344AC" w:rsidP="004C2146">
            <w:r>
              <w:rPr>
                <w:bCs/>
              </w:rPr>
              <w:t>Филиал №4 КУК «Новомарьясовский СДК», Конгаровский СК, ул. Центральная 29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Понедельник, 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bCs/>
              </w:rPr>
              <w:t>11:00-17:00</w:t>
            </w:r>
          </w:p>
        </w:tc>
        <w:tc>
          <w:tcPr>
            <w:tcW w:w="2160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Чезыбаев В.Г.</w:t>
            </w:r>
          </w:p>
          <w:p w:rsidR="003344AC" w:rsidRDefault="003344AC" w:rsidP="004C2146">
            <w:r>
              <w:rPr>
                <w:bCs/>
              </w:rPr>
              <w:t>89628465024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34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МБУ «Копьевский ДК»</w:t>
            </w:r>
          </w:p>
          <w:p w:rsidR="003344AC" w:rsidRDefault="003344AC" w:rsidP="004C2146">
            <w:r>
              <w:rPr>
                <w:sz w:val="22"/>
                <w:szCs w:val="22"/>
              </w:rPr>
              <w:t>ул.Ленина 22 А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</w:p>
          <w:p w:rsidR="003344AC" w:rsidRDefault="003344AC" w:rsidP="004C2146"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Ежедневно</w:t>
            </w:r>
          </w:p>
          <w:p w:rsidR="003344AC" w:rsidRDefault="003344AC" w:rsidP="004C2146">
            <w:pPr>
              <w:jc w:val="center"/>
            </w:pPr>
          </w:p>
        </w:tc>
        <w:tc>
          <w:tcPr>
            <w:tcW w:w="1706" w:type="dxa"/>
          </w:tcPr>
          <w:p w:rsidR="003344AC" w:rsidRDefault="003344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18</w:t>
            </w:r>
            <w:r w:rsidRPr="000F238F">
              <w:rPr>
                <w:sz w:val="22"/>
                <w:szCs w:val="22"/>
              </w:rPr>
              <w:t>:00-2</w:t>
            </w:r>
            <w:r>
              <w:rPr>
                <w:sz w:val="22"/>
                <w:szCs w:val="22"/>
              </w:rPr>
              <w:t>1</w:t>
            </w:r>
            <w:r w:rsidRPr="000F238F">
              <w:rPr>
                <w:sz w:val="22"/>
                <w:szCs w:val="22"/>
              </w:rPr>
              <w:t>:00</w:t>
            </w:r>
          </w:p>
          <w:p w:rsidR="003344AC" w:rsidRDefault="003344AC">
            <w:pPr>
              <w:jc w:val="center"/>
            </w:pPr>
          </w:p>
        </w:tc>
        <w:tc>
          <w:tcPr>
            <w:tcW w:w="2160" w:type="dxa"/>
          </w:tcPr>
          <w:p w:rsidR="003344AC" w:rsidRDefault="003344AC" w:rsidP="003C6045">
            <w:r>
              <w:rPr>
                <w:sz w:val="22"/>
                <w:szCs w:val="22"/>
              </w:rPr>
              <w:t>Хандогин В.Н.</w:t>
            </w:r>
          </w:p>
          <w:p w:rsidR="003344AC" w:rsidRDefault="003344AC" w:rsidP="003C6045">
            <w:r>
              <w:rPr>
                <w:sz w:val="22"/>
                <w:szCs w:val="22"/>
              </w:rPr>
              <w:t>89235808602</w:t>
            </w:r>
          </w:p>
        </w:tc>
      </w:tr>
      <w:tr w:rsidR="003344AC" w:rsidTr="004C2146">
        <w:tc>
          <w:tcPr>
            <w:tcW w:w="468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34" w:type="dxa"/>
          </w:tcPr>
          <w:p w:rsidR="003344AC" w:rsidRDefault="003344AC" w:rsidP="004C2146">
            <w:pPr>
              <w:rPr>
                <w:bCs/>
              </w:rPr>
            </w:pPr>
            <w:r>
              <w:rPr>
                <w:bCs/>
              </w:rPr>
              <w:t>КУК Приисковый СДК</w:t>
            </w:r>
          </w:p>
        </w:tc>
        <w:tc>
          <w:tcPr>
            <w:tcW w:w="1806" w:type="dxa"/>
          </w:tcPr>
          <w:p w:rsidR="003344AC" w:rsidRDefault="003344AC">
            <w:pPr>
              <w:jc w:val="center"/>
            </w:pPr>
            <w:r>
              <w:t>Спортивные мероприятия</w:t>
            </w:r>
          </w:p>
        </w:tc>
        <w:tc>
          <w:tcPr>
            <w:tcW w:w="1590" w:type="dxa"/>
          </w:tcPr>
          <w:p w:rsidR="003344AC" w:rsidRDefault="003344AC" w:rsidP="004C2146">
            <w:pPr>
              <w:jc w:val="center"/>
            </w:pPr>
            <w:r>
              <w:t>Пятница</w:t>
            </w:r>
          </w:p>
        </w:tc>
        <w:tc>
          <w:tcPr>
            <w:tcW w:w="1706" w:type="dxa"/>
          </w:tcPr>
          <w:p w:rsidR="003344AC" w:rsidRDefault="003344AC">
            <w:pPr>
              <w:jc w:val="center"/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2160" w:type="dxa"/>
          </w:tcPr>
          <w:p w:rsidR="003344AC" w:rsidRDefault="003344AC" w:rsidP="003C6045">
            <w:r>
              <w:rPr>
                <w:sz w:val="22"/>
                <w:szCs w:val="22"/>
              </w:rPr>
              <w:t>Пахомова Ю.А.  890299666899</w:t>
            </w:r>
          </w:p>
        </w:tc>
      </w:tr>
    </w:tbl>
    <w:p w:rsidR="003344AC" w:rsidRDefault="003344AC" w:rsidP="004C2146">
      <w:pPr>
        <w:rPr>
          <w:sz w:val="22"/>
          <w:szCs w:val="22"/>
        </w:rPr>
      </w:pPr>
    </w:p>
    <w:p w:rsidR="003344AC" w:rsidRDefault="003344AC" w:rsidP="004C2146">
      <w:pPr>
        <w:rPr>
          <w:sz w:val="22"/>
          <w:szCs w:val="22"/>
        </w:rPr>
      </w:pPr>
    </w:p>
    <w:p w:rsidR="003344AC" w:rsidRDefault="003344AC" w:rsidP="004C214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3344AC" w:rsidRDefault="003344AC" w:rsidP="004C2146">
      <w:pPr>
        <w:rPr>
          <w:sz w:val="22"/>
          <w:szCs w:val="22"/>
        </w:rPr>
      </w:pPr>
    </w:p>
    <w:p w:rsidR="003344AC" w:rsidRDefault="003344AC" w:rsidP="00880C96">
      <w:pPr>
        <w:rPr>
          <w:sz w:val="22"/>
          <w:szCs w:val="22"/>
        </w:rPr>
      </w:pPr>
      <w:r>
        <w:rPr>
          <w:sz w:val="22"/>
          <w:szCs w:val="22"/>
        </w:rPr>
        <w:t>Руководитель Управления культуры, молодежи и спорта</w:t>
      </w:r>
    </w:p>
    <w:p w:rsidR="003344AC" w:rsidRDefault="003344AC" w:rsidP="00880C96">
      <w:pPr>
        <w:rPr>
          <w:sz w:val="22"/>
          <w:szCs w:val="22"/>
        </w:rPr>
      </w:pPr>
      <w:r>
        <w:rPr>
          <w:sz w:val="22"/>
          <w:szCs w:val="22"/>
        </w:rPr>
        <w:t>Администрации Орджоникидзевского района  Венгерак Э.А.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44AC" w:rsidRDefault="003344AC"/>
    <w:sectPr w:rsidR="003344AC" w:rsidSect="002B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46"/>
    <w:rsid w:val="000E4423"/>
    <w:rsid w:val="000F238F"/>
    <w:rsid w:val="001B7271"/>
    <w:rsid w:val="002B0EEC"/>
    <w:rsid w:val="00305CCF"/>
    <w:rsid w:val="003344AC"/>
    <w:rsid w:val="0036315E"/>
    <w:rsid w:val="003C6045"/>
    <w:rsid w:val="004C2146"/>
    <w:rsid w:val="00880C96"/>
    <w:rsid w:val="00960B9E"/>
    <w:rsid w:val="00A10004"/>
    <w:rsid w:val="00A27123"/>
    <w:rsid w:val="00AB0405"/>
    <w:rsid w:val="00D02946"/>
    <w:rsid w:val="00E0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438</Words>
  <Characters>2499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дпт</dc:creator>
  <cp:keywords/>
  <dc:description/>
  <cp:lastModifiedBy>Admin</cp:lastModifiedBy>
  <cp:revision>6</cp:revision>
  <dcterms:created xsi:type="dcterms:W3CDTF">2021-06-03T07:46:00Z</dcterms:created>
  <dcterms:modified xsi:type="dcterms:W3CDTF">2021-06-04T06:19:00Z</dcterms:modified>
</cp:coreProperties>
</file>