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04" w:rsidRPr="00557A04" w:rsidRDefault="00055504" w:rsidP="00832D7D">
      <w:pPr>
        <w:jc w:val="center"/>
        <w:rPr>
          <w:rFonts w:ascii="Times New Roman" w:hAnsi="Times New Roman"/>
          <w:b/>
          <w:bCs/>
        </w:rPr>
      </w:pPr>
      <w:r w:rsidRPr="00557A04">
        <w:rPr>
          <w:rFonts w:ascii="Times New Roman" w:hAnsi="Times New Roman"/>
          <w:b/>
          <w:bCs/>
        </w:rPr>
        <w:t>Ответственность, предусмотренная за неуплату административного штрафа</w:t>
      </w:r>
    </w:p>
    <w:p w:rsidR="00055504" w:rsidRPr="00557A04" w:rsidRDefault="00055504" w:rsidP="00832D7D">
      <w:pPr>
        <w:pStyle w:val="NoSpacing"/>
        <w:ind w:firstLine="708"/>
        <w:jc w:val="both"/>
        <w:rPr>
          <w:rFonts w:ascii="Times New Roman" w:hAnsi="Times New Roman"/>
        </w:rPr>
      </w:pPr>
      <w:r w:rsidRPr="00557A04">
        <w:rPr>
          <w:rFonts w:ascii="Times New Roman" w:hAnsi="Times New Roman"/>
          <w:bCs/>
        </w:rPr>
        <w:t>За неуплату штрафа в указанный срок</w:t>
      </w:r>
      <w:r w:rsidRPr="00557A04">
        <w:rPr>
          <w:rFonts w:ascii="Times New Roman" w:hAnsi="Times New Roman"/>
        </w:rPr>
        <w:t> в соответствии с ч. 1 ст. 20.25 КоАП РФ предусмотрена административная ответственность в виде наложения административного штрафа в двукратном размере суммы неуплаченного административного штрафа либо административный арест на срок до 15 суток, либо обязательные работы на срок до 50 часов. Какое бы суд не принял решение о назначении административного наказания в пределах санкции ч.1 ст. 20.25 КоАП РФ, первоначальный штраф, назначенный постановлением о привлечении к административной ответственности, также должен быть оплачен.</w:t>
      </w:r>
    </w:p>
    <w:p w:rsidR="00055504" w:rsidRPr="00557A04" w:rsidRDefault="00055504" w:rsidP="00832D7D">
      <w:pPr>
        <w:pStyle w:val="NoSpacing"/>
        <w:ind w:firstLine="708"/>
        <w:jc w:val="both"/>
        <w:rPr>
          <w:rFonts w:ascii="Times New Roman" w:hAnsi="Times New Roman"/>
        </w:rPr>
      </w:pPr>
      <w:r w:rsidRPr="00557A04">
        <w:rPr>
          <w:rFonts w:ascii="Times New Roman" w:hAnsi="Times New Roman"/>
        </w:rPr>
        <w:t>Неуплата административного штрафа не относится к длящимся правонарушениям, в связи с чем, деяние считается совершенным и оконченным на следующий же день по истечении установленного срока (в обычных случаях на 61 день).</w:t>
      </w:r>
    </w:p>
    <w:p w:rsidR="00055504" w:rsidRPr="00557A04" w:rsidRDefault="00055504" w:rsidP="00832D7D">
      <w:pPr>
        <w:pStyle w:val="NoSpacing"/>
        <w:ind w:firstLine="708"/>
        <w:jc w:val="both"/>
        <w:rPr>
          <w:rFonts w:ascii="Times New Roman" w:hAnsi="Times New Roman"/>
        </w:rPr>
      </w:pPr>
      <w:r w:rsidRPr="00557A04">
        <w:rPr>
          <w:rFonts w:ascii="Times New Roman" w:hAnsi="Times New Roman"/>
        </w:rPr>
        <w:t>После этого суд или надзорный орган, вынесший постановление за 1-е правонарушение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</w:t>
      </w:r>
    </w:p>
    <w:p w:rsidR="00055504" w:rsidRPr="00557A04" w:rsidRDefault="00055504" w:rsidP="00832D7D">
      <w:pPr>
        <w:pStyle w:val="NoSpacing"/>
        <w:ind w:firstLine="708"/>
        <w:jc w:val="both"/>
        <w:rPr>
          <w:rFonts w:ascii="Times New Roman" w:hAnsi="Times New Roman"/>
        </w:rPr>
      </w:pPr>
      <w:r w:rsidRPr="00557A04">
        <w:rPr>
          <w:rFonts w:ascii="Times New Roman" w:hAnsi="Times New Roman"/>
        </w:rPr>
        <w:t>Кроме того, должностное лицо государственного органа, уполномоченного осуществлять производство по делам об административных правонарушениях, составляет протокол уже об административном правонарушении, предусмотренном ч. 1 ст. 20.25 КоАП РФ в отношении лица, не уплатившего административный штраф. Копия этого протокола направляется судье в течение 3 дней со дня его составления указанного протокола.</w:t>
      </w:r>
    </w:p>
    <w:p w:rsidR="00055504" w:rsidRPr="00557A04" w:rsidRDefault="00055504" w:rsidP="00832D7D">
      <w:pPr>
        <w:pStyle w:val="NoSpacing"/>
        <w:ind w:firstLine="708"/>
        <w:jc w:val="both"/>
        <w:rPr>
          <w:rFonts w:ascii="Times New Roman" w:hAnsi="Times New Roman"/>
        </w:rPr>
      </w:pPr>
      <w:r w:rsidRPr="00557A04">
        <w:rPr>
          <w:rFonts w:ascii="Times New Roman" w:hAnsi="Times New Roman"/>
        </w:rPr>
        <w:t>Протокол об административном правонарушении может быть составлен и в отсутствие правонарушителя (должника), если этому лицу было надлежащим образом сообщено о времени и месте его составления, разъяснены права и обязанности. Решение по данному делу принимает только суд.</w:t>
      </w:r>
    </w:p>
    <w:p w:rsidR="00055504" w:rsidRPr="00557A04" w:rsidRDefault="00055504" w:rsidP="00832D7D">
      <w:pPr>
        <w:pStyle w:val="NoSpacing"/>
        <w:ind w:firstLine="708"/>
        <w:jc w:val="both"/>
        <w:rPr>
          <w:rFonts w:ascii="Times New Roman" w:hAnsi="Times New Roman"/>
        </w:rPr>
      </w:pPr>
      <w:r w:rsidRPr="00557A04">
        <w:rPr>
          <w:rFonts w:ascii="Times New Roman" w:hAnsi="Times New Roman"/>
        </w:rPr>
        <w:t>Таким образом, должник, не уплативший в установленный срок административный штраф, попадает под юрисдикцию судебного пристава-исполнителя.</w:t>
      </w:r>
    </w:p>
    <w:p w:rsidR="00055504" w:rsidRPr="00557A04" w:rsidRDefault="00055504" w:rsidP="00832D7D">
      <w:pPr>
        <w:pStyle w:val="NoSpacing"/>
        <w:ind w:firstLine="708"/>
        <w:jc w:val="both"/>
        <w:rPr>
          <w:rFonts w:ascii="Times New Roman" w:hAnsi="Times New Roman"/>
        </w:rPr>
      </w:pPr>
      <w:r w:rsidRPr="00557A04">
        <w:rPr>
          <w:rFonts w:ascii="Times New Roman" w:hAnsi="Times New Roman"/>
        </w:rPr>
        <w:t>Процедура взыскания административных штрафов не имеет существенных отличий от других исполнительных производств и осуществляется в соответствии с требованиями Федерального закона «Об исполнительном производстве». Приставом-исполнителем проводится весь комплекс предусмотренных законом мер по принудительному взысканию задолженности.                                 Одним из неприятных моментов для должника (неплательщика штрафа) является право судебного пристава-исполнителя временно ограничивать должнику </w:t>
      </w:r>
      <w:r w:rsidRPr="00557A04">
        <w:rPr>
          <w:rFonts w:ascii="Times New Roman" w:hAnsi="Times New Roman"/>
          <w:b/>
          <w:bCs/>
        </w:rPr>
        <w:t>выезд за пределы Российской Федерации.</w:t>
      </w:r>
    </w:p>
    <w:p w:rsidR="00055504" w:rsidRPr="00557A04" w:rsidRDefault="00055504" w:rsidP="00832D7D">
      <w:pPr>
        <w:pStyle w:val="NoSpacing"/>
        <w:jc w:val="center"/>
        <w:rPr>
          <w:rFonts w:ascii="Times New Roman" w:hAnsi="Times New Roman"/>
        </w:rPr>
      </w:pPr>
      <w:r w:rsidRPr="00557A04">
        <w:rPr>
          <w:rFonts w:ascii="Times New Roman" w:hAnsi="Times New Roman"/>
          <w:b/>
          <w:bCs/>
        </w:rPr>
        <w:t>Уважаемые граждане, не забывайте своеврем</w:t>
      </w:r>
      <w:bookmarkStart w:id="0" w:name="_GoBack"/>
      <w:bookmarkEnd w:id="0"/>
      <w:r w:rsidRPr="00557A04">
        <w:rPr>
          <w:rFonts w:ascii="Times New Roman" w:hAnsi="Times New Roman"/>
          <w:b/>
          <w:bCs/>
        </w:rPr>
        <w:t>енно оплатить штраф!</w:t>
      </w:r>
    </w:p>
    <w:sectPr w:rsidR="00055504" w:rsidRPr="00557A04" w:rsidSect="0036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760"/>
    <w:rsid w:val="00055504"/>
    <w:rsid w:val="00186D37"/>
    <w:rsid w:val="00360466"/>
    <w:rsid w:val="00557A04"/>
    <w:rsid w:val="00832D7D"/>
    <w:rsid w:val="0090222D"/>
    <w:rsid w:val="00C57760"/>
    <w:rsid w:val="00D4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2D7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377</Words>
  <Characters>2149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2021-12-04T04:34:00Z</dcterms:created>
  <dcterms:modified xsi:type="dcterms:W3CDTF">2021-12-09T03:26:00Z</dcterms:modified>
</cp:coreProperties>
</file>