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F7" w:rsidRDefault="006530F7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6530F7" w:rsidRDefault="006530F7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0F7" w:rsidRDefault="006530F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>
        <w:rPr>
          <w:rFonts w:ascii="Times New Roman" w:hAnsi="Times New Roman"/>
          <w:sz w:val="28"/>
          <w:szCs w:val="28"/>
        </w:rPr>
        <w:t xml:space="preserve">соблюдения хозяйствующими субъектами законодательства о лесопользовании. </w:t>
      </w:r>
    </w:p>
    <w:p w:rsidR="006530F7" w:rsidRDefault="006530F7" w:rsidP="00D1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на территории </w:t>
      </w:r>
      <w:bookmarkStart w:id="0" w:name="_Hlk52808936"/>
      <w:r w:rsidRPr="00381531">
        <w:rPr>
          <w:rFonts w:ascii="Times New Roman" w:hAnsi="Times New Roman"/>
          <w:sz w:val="28"/>
          <w:szCs w:val="28"/>
        </w:rPr>
        <w:t>Орджоникидзевского участкового лесничества Саралинского лесничества</w:t>
      </w:r>
      <w:bookmarkEnd w:id="0"/>
      <w:r>
        <w:rPr>
          <w:rFonts w:ascii="Times New Roman" w:hAnsi="Times New Roman"/>
          <w:sz w:val="28"/>
          <w:szCs w:val="28"/>
        </w:rPr>
        <w:t xml:space="preserve"> в период с августа по сентябрь 2020 года проведена незаконная рубка лесных насаждений породы береза, ель, лиственница. Ущерб, причиненный Государственному лесному фонду, составил более 211 тыс. руб.</w:t>
      </w:r>
    </w:p>
    <w:p w:rsidR="006530F7" w:rsidRDefault="006530F7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выявленных нарушений </w:t>
      </w:r>
      <w:r w:rsidRPr="00D3376D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>10</w:t>
      </w:r>
      <w:r w:rsidRPr="00D3376D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прокуратурой района в Отд МВД России по Орджоникидзевскому району направлены материалы проверки для решения вопроса об уголовном преследовании. По </w:t>
      </w:r>
      <w:r w:rsidRPr="00D3376D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их рассмотрения 16.10</w:t>
      </w:r>
      <w:r w:rsidRPr="00D3376D">
        <w:rPr>
          <w:rFonts w:ascii="Times New Roman" w:hAnsi="Times New Roman"/>
          <w:sz w:val="28"/>
          <w:szCs w:val="28"/>
        </w:rPr>
        <w:t>.2020 возбуждено уголовное дело</w:t>
      </w:r>
      <w:r>
        <w:rPr>
          <w:rFonts w:ascii="Times New Roman" w:hAnsi="Times New Roman"/>
          <w:sz w:val="28"/>
          <w:szCs w:val="28"/>
        </w:rPr>
        <w:t xml:space="preserve"> по признакам преступления, предусмотренного</w:t>
      </w:r>
      <w:r w:rsidRPr="00D3376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3</w:t>
      </w:r>
      <w:r w:rsidRPr="00D3376D">
        <w:rPr>
          <w:rFonts w:ascii="Times New Roman" w:hAnsi="Times New Roman"/>
          <w:sz w:val="28"/>
          <w:szCs w:val="28"/>
        </w:rPr>
        <w:t xml:space="preserve"> ст. 260 УК РФ. </w:t>
      </w:r>
    </w:p>
    <w:p w:rsidR="006530F7" w:rsidRDefault="006530F7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следственным органом проводятся мероприятия, направленные на установление всех обстоятельств совершенного преступления и лица, его совершившего. </w:t>
      </w:r>
    </w:p>
    <w:p w:rsidR="006530F7" w:rsidRDefault="006530F7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уголовного дела находится на контроле районной прокуратуры.</w:t>
      </w:r>
    </w:p>
    <w:p w:rsidR="006530F7" w:rsidRPr="00D3376D" w:rsidRDefault="006530F7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указанного преступления законом предусмотрена уголовная ответственность в виде штрафа от одного до трех миллионов рублей, </w:t>
      </w:r>
      <w:r w:rsidRPr="00381531">
        <w:rPr>
          <w:rFonts w:ascii="Times New Roman" w:hAnsi="Times New Roman"/>
          <w:sz w:val="28"/>
          <w:szCs w:val="28"/>
        </w:rPr>
        <w:t>либо лишение</w:t>
      </w:r>
      <w:r>
        <w:rPr>
          <w:rFonts w:ascii="Times New Roman" w:hAnsi="Times New Roman"/>
          <w:sz w:val="28"/>
          <w:szCs w:val="28"/>
        </w:rPr>
        <w:t xml:space="preserve"> свободы на срок до семи лет со штрафом до пятисот тысяч рублей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6530F7" w:rsidRDefault="006530F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0F7" w:rsidRDefault="006530F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0F7" w:rsidRDefault="006530F7" w:rsidP="00D46A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прокурора района</w:t>
      </w:r>
    </w:p>
    <w:p w:rsidR="006530F7" w:rsidRDefault="006530F7" w:rsidP="00D46A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0F7" w:rsidRDefault="006530F7" w:rsidP="00D46A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В.С. Чистанов</w:t>
      </w:r>
    </w:p>
    <w:sectPr w:rsidR="006530F7" w:rsidSect="009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0B2D6D"/>
    <w:rsid w:val="0010523B"/>
    <w:rsid w:val="001718FE"/>
    <w:rsid w:val="001A1DEF"/>
    <w:rsid w:val="002375F9"/>
    <w:rsid w:val="002D5248"/>
    <w:rsid w:val="00381531"/>
    <w:rsid w:val="0049127F"/>
    <w:rsid w:val="006530F7"/>
    <w:rsid w:val="00850E2B"/>
    <w:rsid w:val="00895FC6"/>
    <w:rsid w:val="00912DBE"/>
    <w:rsid w:val="00943888"/>
    <w:rsid w:val="00D118AA"/>
    <w:rsid w:val="00D3376D"/>
    <w:rsid w:val="00D46A8A"/>
    <w:rsid w:val="00D82F0F"/>
    <w:rsid w:val="00E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5</cp:revision>
  <cp:lastPrinted>2020-10-22T03:08:00Z</cp:lastPrinted>
  <dcterms:created xsi:type="dcterms:W3CDTF">2020-10-22T03:10:00Z</dcterms:created>
  <dcterms:modified xsi:type="dcterms:W3CDTF">2020-12-23T12:31:00Z</dcterms:modified>
</cp:coreProperties>
</file>