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7" w:rsidRDefault="00F565C7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Проверки </w:t>
      </w:r>
      <w:r w:rsidRPr="006B795D">
        <w:rPr>
          <w:rFonts w:ascii="Times New Roman" w:hAnsi="Times New Roman"/>
          <w:b/>
          <w:sz w:val="28"/>
          <w:szCs w:val="28"/>
        </w:rPr>
        <w:t xml:space="preserve">исполнения законодательства </w:t>
      </w:r>
      <w:bookmarkStart w:id="0" w:name="_Hlk57368433"/>
      <w:r w:rsidRPr="006B795D">
        <w:rPr>
          <w:rFonts w:ascii="Times New Roman" w:hAnsi="Times New Roman"/>
          <w:b/>
          <w:sz w:val="28"/>
          <w:szCs w:val="28"/>
        </w:rPr>
        <w:t>в сфере охраны здоровья и жизни несовершеннолетних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F565C7" w:rsidRDefault="00F565C7" w:rsidP="00895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5C7" w:rsidRPr="006B795D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FC6">
        <w:rPr>
          <w:rFonts w:ascii="Times New Roman" w:hAnsi="Times New Roman"/>
          <w:sz w:val="28"/>
          <w:szCs w:val="28"/>
        </w:rPr>
        <w:t xml:space="preserve">Прокуратурой Орджоникидзевского района проведена проверка </w:t>
      </w:r>
      <w:r>
        <w:rPr>
          <w:rFonts w:ascii="Times New Roman" w:hAnsi="Times New Roman"/>
          <w:sz w:val="28"/>
          <w:szCs w:val="28"/>
        </w:rPr>
        <w:t>исполнения законодательства в</w:t>
      </w:r>
      <w:r w:rsidRPr="006B795D">
        <w:rPr>
          <w:rFonts w:ascii="Times New Roman" w:hAnsi="Times New Roman"/>
          <w:bCs/>
          <w:sz w:val="28"/>
          <w:szCs w:val="28"/>
        </w:rPr>
        <w:t xml:space="preserve"> сфере охраны здоровья и жизни несовершеннолетних</w:t>
      </w:r>
      <w:r>
        <w:rPr>
          <w:rFonts w:ascii="Times New Roman" w:hAnsi="Times New Roman"/>
          <w:bCs/>
          <w:sz w:val="28"/>
          <w:szCs w:val="28"/>
        </w:rPr>
        <w:t xml:space="preserve"> в МБОУ «Гайдаровская СОШ».</w:t>
      </w:r>
    </w:p>
    <w:p w:rsidR="00F565C7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выездных проверочных мероприятий установлено, чтов нарушение </w:t>
      </w:r>
      <w:r w:rsidRPr="006B795D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014">
        <w:rPr>
          <w:rFonts w:ascii="Times New Roman" w:hAnsi="Times New Roman"/>
          <w:sz w:val="28"/>
          <w:szCs w:val="28"/>
        </w:rPr>
        <w:t>Федерального закона от 30.03.1999 № 52-ФЗ «О санитарно-эпидемиологическом благополучии населения»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D5014">
        <w:rPr>
          <w:rFonts w:ascii="Times New Roman" w:hAnsi="Times New Roman"/>
          <w:sz w:val="28"/>
          <w:szCs w:val="28"/>
        </w:rPr>
        <w:t>Федерального закона от 30.03.1999 № 52-ФЗ «О санитарно-эпидемиологическом благополучии населения»</w:t>
      </w:r>
      <w:r>
        <w:rPr>
          <w:rFonts w:ascii="Times New Roman" w:hAnsi="Times New Roman"/>
          <w:sz w:val="28"/>
          <w:szCs w:val="28"/>
        </w:rPr>
        <w:t xml:space="preserve"> у 14 сотрудников МБОУ «Гайдаровская СОШ», согласно </w:t>
      </w:r>
      <w:r w:rsidRPr="009D5014">
        <w:rPr>
          <w:rFonts w:ascii="Times New Roman" w:hAnsi="Times New Roman"/>
          <w:sz w:val="28"/>
          <w:szCs w:val="28"/>
        </w:rPr>
        <w:t>штампу ГБУЗ РХ «Копьевская РБ» в медицинской книжке работника</w:t>
      </w:r>
      <w:r>
        <w:rPr>
          <w:rFonts w:ascii="Times New Roman" w:hAnsi="Times New Roman"/>
          <w:sz w:val="28"/>
          <w:szCs w:val="28"/>
        </w:rPr>
        <w:t xml:space="preserve">, заключение о прохождении медицинского осмотра и допуска к работе по состоянию на 23.11.2020 отсутствует. </w:t>
      </w:r>
    </w:p>
    <w:p w:rsidR="00F565C7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в адрес директора образовательного учреждения 23.11.2020 внесено представление, которое рассмотрено и удовлетворено, по состоянию на 27.11.2020 указанные сотрудники прошли медицинский осмотр и допущены к работе. </w:t>
      </w:r>
    </w:p>
    <w:p w:rsidR="00F565C7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5C7" w:rsidRDefault="00F565C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F565C7" w:rsidRDefault="00F565C7" w:rsidP="00D82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       З.Г. Шуряков </w:t>
      </w:r>
    </w:p>
    <w:p w:rsidR="00F565C7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5C7" w:rsidRPr="00895FC6" w:rsidRDefault="00F565C7" w:rsidP="0089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565C7" w:rsidRPr="00895FC6" w:rsidSect="0054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C6"/>
    <w:rsid w:val="001718FE"/>
    <w:rsid w:val="002375F9"/>
    <w:rsid w:val="00541C66"/>
    <w:rsid w:val="00657F04"/>
    <w:rsid w:val="006B795D"/>
    <w:rsid w:val="00762489"/>
    <w:rsid w:val="008175AA"/>
    <w:rsid w:val="00895FC6"/>
    <w:rsid w:val="009532F6"/>
    <w:rsid w:val="009D5014"/>
    <w:rsid w:val="00D3376D"/>
    <w:rsid w:val="00D82F0F"/>
    <w:rsid w:val="00F5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178</Words>
  <Characters>1015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User</cp:lastModifiedBy>
  <cp:revision>3</cp:revision>
  <cp:lastPrinted>2020-09-28T05:42:00Z</cp:lastPrinted>
  <dcterms:created xsi:type="dcterms:W3CDTF">2020-11-27T04:42:00Z</dcterms:created>
  <dcterms:modified xsi:type="dcterms:W3CDTF">2020-12-25T09:26:00Z</dcterms:modified>
</cp:coreProperties>
</file>