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02" w:rsidRDefault="00543702" w:rsidP="00874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Прокуратурой Орджоникидзевского района восстановлены жилищные права гражданина из числа детей-сирот</w:t>
      </w:r>
    </w:p>
    <w:p w:rsidR="00543702" w:rsidRPr="00257736" w:rsidRDefault="00543702" w:rsidP="00874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43702" w:rsidRDefault="00543702" w:rsidP="00874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395E">
        <w:rPr>
          <w:rFonts w:ascii="Times New Roman" w:hAnsi="Times New Roman"/>
          <w:sz w:val="28"/>
          <w:szCs w:val="28"/>
        </w:rPr>
        <w:t>Прокуратурой Орджоникидзевского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498">
        <w:rPr>
          <w:rFonts w:ascii="Times New Roman" w:hAnsi="Times New Roman"/>
          <w:sz w:val="28"/>
          <w:szCs w:val="28"/>
        </w:rPr>
        <w:t>проведена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95E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по обращению жительницы п. Копьево,</w:t>
      </w:r>
      <w:r w:rsidRPr="001F118B">
        <w:rPr>
          <w:rFonts w:ascii="Times New Roman" w:hAnsi="Times New Roman"/>
          <w:sz w:val="28"/>
          <w:szCs w:val="28"/>
        </w:rPr>
        <w:t xml:space="preserve"> по результатам которой в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Администрации Орджоникидзевского района </w:t>
      </w:r>
      <w:r w:rsidRPr="001F118B">
        <w:rPr>
          <w:rFonts w:ascii="Times New Roman" w:hAnsi="Times New Roman"/>
          <w:sz w:val="28"/>
          <w:szCs w:val="28"/>
        </w:rPr>
        <w:t xml:space="preserve">выявлены нарушения </w:t>
      </w:r>
      <w:r>
        <w:rPr>
          <w:rFonts w:ascii="Times New Roman" w:hAnsi="Times New Roman"/>
          <w:sz w:val="28"/>
        </w:rPr>
        <w:t>норм законодательства об обеспечении жилым помещением граждан из числа детей-сирот.</w:t>
      </w:r>
    </w:p>
    <w:p w:rsidR="00543702" w:rsidRPr="00777BA9" w:rsidRDefault="00543702" w:rsidP="00777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BA9">
        <w:rPr>
          <w:rFonts w:ascii="Times New Roman" w:hAnsi="Times New Roman"/>
          <w:sz w:val="28"/>
          <w:szCs w:val="28"/>
          <w:lang w:eastAsia="ru-RU"/>
        </w:rPr>
        <w:t xml:space="preserve">Проверка показала,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Pr="00777BA9">
        <w:rPr>
          <w:rFonts w:ascii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777BA9">
        <w:rPr>
          <w:rFonts w:ascii="Times New Roman" w:hAnsi="Times New Roman"/>
          <w:sz w:val="28"/>
          <w:szCs w:val="28"/>
          <w:lang w:eastAsia="ru-RU"/>
        </w:rPr>
        <w:t xml:space="preserve"> Орджоникидзевского районного суда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</w:rPr>
        <w:t>06</w:t>
      </w:r>
      <w:r w:rsidRPr="0038247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07.2017</w:t>
      </w:r>
      <w:r w:rsidRPr="0038247D">
        <w:rPr>
          <w:rFonts w:ascii="Times New Roman" w:hAnsi="Times New Roman"/>
          <w:sz w:val="28"/>
        </w:rPr>
        <w:t xml:space="preserve"> </w:t>
      </w:r>
      <w:r w:rsidRPr="00777BA9">
        <w:rPr>
          <w:rFonts w:ascii="Times New Roman" w:hAnsi="Times New Roman"/>
          <w:sz w:val="28"/>
          <w:szCs w:val="28"/>
          <w:lang w:eastAsia="ru-RU"/>
        </w:rPr>
        <w:t xml:space="preserve">Администрация Орджоникидзевского района обязуется предоставить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заявительнице </w:t>
      </w:r>
      <w:r w:rsidRPr="00777BA9">
        <w:rPr>
          <w:rFonts w:ascii="Times New Roman" w:hAnsi="Times New Roman"/>
          <w:sz w:val="28"/>
          <w:szCs w:val="28"/>
          <w:lang w:eastAsia="ru-RU"/>
        </w:rPr>
        <w:t xml:space="preserve">по договору найма специализированных жилых помещений благоустроенное применительно к условиям соответствующего населенного пункта жилое помещение на территории Орджоникидзевского района Республики Хакасия по нормам предоставления площади жилого помещения, установленным для договоров социального найма. </w:t>
      </w:r>
    </w:p>
    <w:p w:rsidR="00543702" w:rsidRPr="00B16EE3" w:rsidRDefault="00543702" w:rsidP="00777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BA9">
        <w:rPr>
          <w:rFonts w:ascii="Times New Roman" w:hAnsi="Times New Roman"/>
          <w:sz w:val="28"/>
          <w:szCs w:val="28"/>
          <w:lang w:eastAsia="ru-RU"/>
        </w:rPr>
        <w:t xml:space="preserve">Вместе с тем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 момент обращения в прокуратуру района </w:t>
      </w:r>
      <w:r w:rsidRPr="00777BA9">
        <w:rPr>
          <w:rFonts w:ascii="Times New Roman" w:hAnsi="Times New Roman"/>
          <w:sz w:val="28"/>
          <w:szCs w:val="28"/>
          <w:lang w:eastAsia="ru-RU"/>
        </w:rPr>
        <w:t>жилое помещение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заявительнице</w:t>
      </w:r>
      <w:r w:rsidRPr="00777BA9">
        <w:rPr>
          <w:rFonts w:ascii="Times New Roman" w:hAnsi="Times New Roman"/>
          <w:sz w:val="28"/>
          <w:szCs w:val="28"/>
          <w:lang w:eastAsia="ru-RU"/>
        </w:rPr>
        <w:t xml:space="preserve"> фактически не предоставлено.</w:t>
      </w:r>
    </w:p>
    <w:p w:rsidR="00543702" w:rsidRDefault="00543702" w:rsidP="00874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39">
        <w:rPr>
          <w:rFonts w:ascii="Times New Roman" w:hAnsi="Times New Roman"/>
          <w:sz w:val="28"/>
          <w:szCs w:val="28"/>
        </w:rPr>
        <w:t xml:space="preserve">Устранение выявленных нарушений закона потребовано прокурором района во внесенном </w:t>
      </w:r>
      <w:r>
        <w:rPr>
          <w:rFonts w:ascii="Times New Roman" w:hAnsi="Times New Roman"/>
          <w:sz w:val="28"/>
          <w:szCs w:val="28"/>
        </w:rPr>
        <w:t xml:space="preserve">главе района представлении, которое рассмотрено и удовлетворено, с местной жительницей заключен договор специализированного найма и предоставлено жилое помещение в п. Копьево. </w:t>
      </w:r>
    </w:p>
    <w:p w:rsidR="00543702" w:rsidRDefault="00543702" w:rsidP="00874F6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702" w:rsidRDefault="00543702" w:rsidP="00874F6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43702" w:rsidRDefault="00543702" w:rsidP="00874F6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И.о. прокурора района                                                                   В.С. Чистанов</w:t>
      </w:r>
    </w:p>
    <w:p w:rsidR="00543702" w:rsidRDefault="00543702" w:rsidP="00874F6F"/>
    <w:p w:rsidR="00543702" w:rsidRDefault="00543702"/>
    <w:sectPr w:rsidR="00543702" w:rsidSect="00CD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B9A"/>
    <w:rsid w:val="001B1992"/>
    <w:rsid w:val="001B61B9"/>
    <w:rsid w:val="001F118B"/>
    <w:rsid w:val="00255885"/>
    <w:rsid w:val="00257736"/>
    <w:rsid w:val="0038247D"/>
    <w:rsid w:val="003E11FC"/>
    <w:rsid w:val="00423BB3"/>
    <w:rsid w:val="00433E05"/>
    <w:rsid w:val="00492CA1"/>
    <w:rsid w:val="004A6B9A"/>
    <w:rsid w:val="004E4D39"/>
    <w:rsid w:val="00505D4D"/>
    <w:rsid w:val="00543702"/>
    <w:rsid w:val="00562144"/>
    <w:rsid w:val="006430FA"/>
    <w:rsid w:val="006551FE"/>
    <w:rsid w:val="006A395E"/>
    <w:rsid w:val="00777BA9"/>
    <w:rsid w:val="007C4A7A"/>
    <w:rsid w:val="00874F6F"/>
    <w:rsid w:val="008F4762"/>
    <w:rsid w:val="009B0A7D"/>
    <w:rsid w:val="00A077F6"/>
    <w:rsid w:val="00A2218A"/>
    <w:rsid w:val="00A85382"/>
    <w:rsid w:val="00AB140B"/>
    <w:rsid w:val="00B16EE3"/>
    <w:rsid w:val="00B4016A"/>
    <w:rsid w:val="00C04498"/>
    <w:rsid w:val="00C35B98"/>
    <w:rsid w:val="00CD24F4"/>
    <w:rsid w:val="00CE6D7A"/>
    <w:rsid w:val="00E7727B"/>
    <w:rsid w:val="00F1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6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197</Words>
  <Characters>1126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Кичеева Ольга Андреевна</dc:creator>
  <cp:keywords/>
  <dc:description/>
  <cp:lastModifiedBy>Админ</cp:lastModifiedBy>
  <cp:revision>17</cp:revision>
  <cp:lastPrinted>2022-11-23T03:34:00Z</cp:lastPrinted>
  <dcterms:created xsi:type="dcterms:W3CDTF">2022-09-29T11:06:00Z</dcterms:created>
  <dcterms:modified xsi:type="dcterms:W3CDTF">2022-12-23T06:52:00Z</dcterms:modified>
</cp:coreProperties>
</file>