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B1" w:rsidRPr="00000C68" w:rsidRDefault="00B415B1" w:rsidP="00EC379E">
      <w:pPr>
        <w:jc w:val="center"/>
        <w:rPr>
          <w:sz w:val="28"/>
          <w:szCs w:val="28"/>
        </w:rPr>
      </w:pPr>
      <w:r w:rsidRPr="00000C68">
        <w:rPr>
          <w:sz w:val="28"/>
          <w:szCs w:val="28"/>
        </w:rPr>
        <w:t>РОССИЙСКАЯ ФЕДЕРАЦИЯ</w:t>
      </w:r>
    </w:p>
    <w:p w:rsidR="00B415B1" w:rsidRPr="00000C68" w:rsidRDefault="00B415B1" w:rsidP="00EC379E">
      <w:pPr>
        <w:jc w:val="center"/>
        <w:rPr>
          <w:sz w:val="28"/>
          <w:szCs w:val="28"/>
        </w:rPr>
      </w:pPr>
      <w:r w:rsidRPr="00000C68">
        <w:rPr>
          <w:sz w:val="28"/>
          <w:szCs w:val="28"/>
        </w:rPr>
        <w:t>РЕСПУБЛИКА ХАКАСИЯ</w:t>
      </w:r>
    </w:p>
    <w:p w:rsidR="00B415B1" w:rsidRPr="00000C68" w:rsidRDefault="00B415B1" w:rsidP="00EC379E">
      <w:pPr>
        <w:jc w:val="center"/>
        <w:rPr>
          <w:sz w:val="28"/>
          <w:szCs w:val="28"/>
        </w:rPr>
      </w:pPr>
      <w:r w:rsidRPr="00000C68">
        <w:rPr>
          <w:sz w:val="28"/>
          <w:szCs w:val="28"/>
        </w:rPr>
        <w:t>СОВЕТ ДЕПУТАТОВ ОРДЖОНИКИДЗЕВСКОГО РАЙОНА</w:t>
      </w:r>
    </w:p>
    <w:p w:rsidR="00B415B1" w:rsidRPr="00000C68" w:rsidRDefault="00B415B1" w:rsidP="00FF0CF2">
      <w:pPr>
        <w:jc w:val="right"/>
        <w:rPr>
          <w:b/>
          <w:sz w:val="28"/>
          <w:szCs w:val="28"/>
        </w:rPr>
      </w:pPr>
    </w:p>
    <w:p w:rsidR="00B415B1" w:rsidRPr="00000C68" w:rsidRDefault="00B415B1" w:rsidP="00EC379E">
      <w:pPr>
        <w:jc w:val="center"/>
        <w:rPr>
          <w:sz w:val="28"/>
          <w:szCs w:val="28"/>
        </w:rPr>
      </w:pPr>
      <w:r w:rsidRPr="00000C68">
        <w:rPr>
          <w:sz w:val="28"/>
          <w:szCs w:val="28"/>
        </w:rPr>
        <w:t>Р Е Ш Е Н И Е</w:t>
      </w:r>
    </w:p>
    <w:p w:rsidR="00B415B1" w:rsidRPr="00000C68" w:rsidRDefault="00B415B1" w:rsidP="00EC379E">
      <w:pPr>
        <w:jc w:val="center"/>
        <w:rPr>
          <w:sz w:val="22"/>
          <w:szCs w:val="22"/>
        </w:rPr>
      </w:pPr>
    </w:p>
    <w:p w:rsidR="00B415B1" w:rsidRPr="001C050D" w:rsidRDefault="00B415B1" w:rsidP="00EC379E">
      <w:pPr>
        <w:jc w:val="both"/>
      </w:pPr>
      <w:r w:rsidRPr="001C050D">
        <w:t xml:space="preserve">27 апреля 2018 года   </w:t>
      </w:r>
      <w:r>
        <w:t xml:space="preserve">            </w:t>
      </w:r>
      <w:r w:rsidRPr="001C050D">
        <w:t xml:space="preserve">            </w:t>
      </w:r>
      <w:r>
        <w:t xml:space="preserve">  </w:t>
      </w:r>
      <w:r w:rsidRPr="001C050D">
        <w:t xml:space="preserve">    п. Копь</w:t>
      </w:r>
      <w:r>
        <w:t>ё</w:t>
      </w:r>
      <w:r w:rsidRPr="001C050D">
        <w:t>во                                                             № 21</w:t>
      </w:r>
    </w:p>
    <w:p w:rsidR="00B415B1" w:rsidRPr="00000C68" w:rsidRDefault="00B415B1" w:rsidP="00EC379E">
      <w:pPr>
        <w:rPr>
          <w:sz w:val="22"/>
          <w:szCs w:val="22"/>
        </w:rPr>
      </w:pPr>
    </w:p>
    <w:p w:rsidR="00B415B1" w:rsidRPr="00000C68" w:rsidRDefault="00B415B1" w:rsidP="00EC379E">
      <w:pPr>
        <w:rPr>
          <w:sz w:val="22"/>
          <w:szCs w:val="22"/>
        </w:rPr>
      </w:pPr>
    </w:p>
    <w:p w:rsidR="00B415B1" w:rsidRDefault="00B415B1" w:rsidP="00EC379E">
      <w:r w:rsidRPr="00000C68">
        <w:t xml:space="preserve">О внесении изменений </w:t>
      </w:r>
    </w:p>
    <w:p w:rsidR="00B415B1" w:rsidRPr="00000C68" w:rsidRDefault="00B415B1" w:rsidP="00EC379E">
      <w:r w:rsidRPr="00000C68">
        <w:t>в</w:t>
      </w:r>
      <w:r>
        <w:t xml:space="preserve"> </w:t>
      </w:r>
      <w:r w:rsidRPr="00000C68">
        <w:t>Прогнозный план  приватизации</w:t>
      </w:r>
    </w:p>
    <w:p w:rsidR="00B415B1" w:rsidRPr="00000C68" w:rsidRDefault="00B415B1" w:rsidP="00EC379E">
      <w:r w:rsidRPr="00000C68">
        <w:t>муниципального имущества</w:t>
      </w:r>
    </w:p>
    <w:p w:rsidR="00B415B1" w:rsidRPr="00000C68" w:rsidRDefault="00B415B1" w:rsidP="00EC379E">
      <w:r w:rsidRPr="00000C68">
        <w:t>муниципального образования</w:t>
      </w:r>
    </w:p>
    <w:p w:rsidR="00B415B1" w:rsidRPr="00000C68" w:rsidRDefault="00B415B1" w:rsidP="00EC379E">
      <w:r w:rsidRPr="00000C68">
        <w:t xml:space="preserve">Орджоникидзевский район </w:t>
      </w:r>
    </w:p>
    <w:p w:rsidR="00B415B1" w:rsidRPr="00000C68" w:rsidRDefault="00B415B1" w:rsidP="00EC379E">
      <w:r w:rsidRPr="00000C68">
        <w:t>на 2017 - 2019 годы</w:t>
      </w:r>
    </w:p>
    <w:p w:rsidR="00B415B1" w:rsidRPr="00000C68" w:rsidRDefault="00B415B1" w:rsidP="00EC379E"/>
    <w:p w:rsidR="00B415B1" w:rsidRDefault="00B415B1" w:rsidP="00895FF2">
      <w:pPr>
        <w:ind w:firstLine="540"/>
        <w:jc w:val="both"/>
      </w:pPr>
      <w:r w:rsidRPr="00000C68">
        <w:t>Рассмотрев ходатайство Главы Орджоникидзевского района от</w:t>
      </w:r>
      <w:r>
        <w:t xml:space="preserve"> 26.04.2018 </w:t>
      </w:r>
      <w:r w:rsidRPr="00000C68">
        <w:t>№</w:t>
      </w:r>
      <w:r>
        <w:t xml:space="preserve"> ПА-656</w:t>
      </w:r>
      <w:r w:rsidRPr="00000C68">
        <w:t xml:space="preserve"> «О внесении изменений в Прогнозный план приватизации муниципального имущес</w:t>
      </w:r>
      <w:r w:rsidRPr="00000C68">
        <w:t>т</w:t>
      </w:r>
      <w:r w:rsidRPr="00000C68">
        <w:t>ва муниципального образования Орджоникидзевский район  на 2017 - 2019 годы»</w:t>
      </w:r>
      <w:r>
        <w:t>,</w:t>
      </w:r>
      <w:r w:rsidRPr="00000C68">
        <w:t xml:space="preserve"> в соотве</w:t>
      </w:r>
      <w:r w:rsidRPr="00000C68">
        <w:t>т</w:t>
      </w:r>
      <w:r w:rsidRPr="00000C68">
        <w:t>ствии со статьёй 10 Федерального закона от 21.12.2001 № 178-ФЗ «О приватизации гос</w:t>
      </w:r>
      <w:r w:rsidRPr="00000C68">
        <w:t>у</w:t>
      </w:r>
      <w:r w:rsidRPr="00000C68">
        <w:t>дарственного и муниципального имущества», на основании пункта 6 статьи 33 Устава м</w:t>
      </w:r>
      <w:r w:rsidRPr="00000C68">
        <w:t>у</w:t>
      </w:r>
      <w:r w:rsidRPr="00000C68">
        <w:t>ниципального образования Орджоникидзевский район, статьи 3 Положения о приватиз</w:t>
      </w:r>
      <w:r w:rsidRPr="00000C68">
        <w:t>а</w:t>
      </w:r>
      <w:r w:rsidRPr="00000C68">
        <w:t>ции муниципального имущества муниципального образования Орджоникидзевский ра</w:t>
      </w:r>
      <w:r w:rsidRPr="00000C68">
        <w:t>й</w:t>
      </w:r>
      <w:r w:rsidRPr="00000C68">
        <w:t xml:space="preserve">он, утверждённого решением Совета депутатов Орджоникидзевского района от 27.11.2012 № 37-11, </w:t>
      </w:r>
    </w:p>
    <w:p w:rsidR="00B415B1" w:rsidRPr="00000C68" w:rsidRDefault="00B415B1" w:rsidP="00895FF2">
      <w:pPr>
        <w:ind w:firstLine="540"/>
        <w:jc w:val="both"/>
      </w:pPr>
      <w:r w:rsidRPr="00000C68">
        <w:t>Совет депутатов Орджоникидзевского района Республики Хакасия</w:t>
      </w:r>
    </w:p>
    <w:p w:rsidR="00B415B1" w:rsidRPr="00000C68" w:rsidRDefault="00B415B1" w:rsidP="00EC379E">
      <w:pPr>
        <w:ind w:right="-26"/>
        <w:jc w:val="both"/>
      </w:pPr>
    </w:p>
    <w:p w:rsidR="00B415B1" w:rsidRPr="00000C68" w:rsidRDefault="00B415B1" w:rsidP="00EC379E">
      <w:pPr>
        <w:ind w:right="-26"/>
        <w:jc w:val="center"/>
      </w:pPr>
      <w:r w:rsidRPr="00000C68">
        <w:t>Р Е Ш И Л:</w:t>
      </w:r>
    </w:p>
    <w:p w:rsidR="00B415B1" w:rsidRPr="00000C68" w:rsidRDefault="00B415B1" w:rsidP="00EC379E">
      <w:pPr>
        <w:ind w:right="-26" w:firstLine="567"/>
        <w:jc w:val="both"/>
      </w:pPr>
    </w:p>
    <w:p w:rsidR="00B415B1" w:rsidRPr="00FF0CF2" w:rsidRDefault="00B415B1" w:rsidP="00EC379E">
      <w:pPr>
        <w:ind w:right="-26" w:firstLine="567"/>
        <w:jc w:val="both"/>
      </w:pPr>
      <w:r w:rsidRPr="00FF0CF2">
        <w:t>1. Внести изменения в Прогнозный план приватизации муниципального имущества муниципального образования Орджоникидзевский район на 2017 - 2019 годы</w:t>
      </w:r>
      <w:r>
        <w:t>, утверждё</w:t>
      </w:r>
      <w:r>
        <w:t>н</w:t>
      </w:r>
      <w:r>
        <w:t xml:space="preserve">ный  решением  Совета  депутатов Орджоникидзевского района от 29.11.2016 № 59 («Орджоникидзевский рабочий», 2016, № 50), изложив его </w:t>
      </w:r>
      <w:r w:rsidRPr="00FF0CF2">
        <w:t>в новой редакции согласно приложению к настоящему решению.</w:t>
      </w:r>
    </w:p>
    <w:p w:rsidR="00B415B1" w:rsidRPr="00FF0CF2" w:rsidRDefault="00B415B1" w:rsidP="00EC379E">
      <w:pPr>
        <w:ind w:right="-26" w:firstLine="567"/>
        <w:jc w:val="both"/>
      </w:pPr>
      <w:r w:rsidRPr="00FF0CF2">
        <w:t>2. Настоящее решение вступает в силу со дня его принятия и подлежит опубликов</w:t>
      </w:r>
      <w:r w:rsidRPr="00FF0CF2">
        <w:t>а</w:t>
      </w:r>
      <w:r w:rsidRPr="00FF0CF2">
        <w:t xml:space="preserve">нию. </w:t>
      </w:r>
    </w:p>
    <w:p w:rsidR="00B415B1" w:rsidRPr="00000C68" w:rsidRDefault="00B415B1" w:rsidP="00EC379E">
      <w:pPr>
        <w:ind w:right="-26" w:firstLine="567"/>
        <w:jc w:val="both"/>
      </w:pPr>
    </w:p>
    <w:p w:rsidR="00B415B1" w:rsidRPr="00000C68" w:rsidRDefault="00B415B1" w:rsidP="00EC379E">
      <w:pPr>
        <w:ind w:right="-26" w:firstLine="567"/>
        <w:jc w:val="both"/>
      </w:pPr>
    </w:p>
    <w:tbl>
      <w:tblPr>
        <w:tblW w:w="9510" w:type="dxa"/>
        <w:tblBorders>
          <w:insideH w:val="single" w:sz="4" w:space="0" w:color="auto"/>
        </w:tblBorders>
        <w:tblLayout w:type="fixed"/>
        <w:tblLook w:val="01E0"/>
      </w:tblPr>
      <w:tblGrid>
        <w:gridCol w:w="5030"/>
        <w:gridCol w:w="4480"/>
      </w:tblGrid>
      <w:tr w:rsidR="00B415B1" w:rsidRPr="00000C68" w:rsidTr="00EC379E">
        <w:trPr>
          <w:trHeight w:val="1135"/>
        </w:trPr>
        <w:tc>
          <w:tcPr>
            <w:tcW w:w="5029" w:type="dxa"/>
            <w:vAlign w:val="bottom"/>
          </w:tcPr>
          <w:p w:rsidR="00B415B1" w:rsidRPr="00000C68" w:rsidRDefault="00B415B1" w:rsidP="00EC379E">
            <w:r w:rsidRPr="00000C68">
              <w:t xml:space="preserve">Председатель </w:t>
            </w:r>
          </w:p>
          <w:p w:rsidR="00B415B1" w:rsidRPr="00000C68" w:rsidRDefault="00B415B1" w:rsidP="00EC379E">
            <w:r w:rsidRPr="00000C68">
              <w:t>Совета депутатов</w:t>
            </w:r>
          </w:p>
          <w:p w:rsidR="00B415B1" w:rsidRPr="00000C68" w:rsidRDefault="00B415B1" w:rsidP="00EC379E">
            <w:r w:rsidRPr="00000C68">
              <w:t>Орджоникидзевского района</w:t>
            </w:r>
          </w:p>
        </w:tc>
        <w:tc>
          <w:tcPr>
            <w:tcW w:w="4479" w:type="dxa"/>
            <w:vAlign w:val="bottom"/>
          </w:tcPr>
          <w:p w:rsidR="00B415B1" w:rsidRPr="00000C68" w:rsidRDefault="00B415B1" w:rsidP="00EC379E">
            <w:pPr>
              <w:jc w:val="right"/>
            </w:pPr>
            <w:r w:rsidRPr="00000C68">
              <w:t xml:space="preserve">        </w:t>
            </w:r>
            <w:r>
              <w:t>А.И</w:t>
            </w:r>
            <w:r w:rsidRPr="00000C68">
              <w:t xml:space="preserve">. </w:t>
            </w:r>
            <w:r>
              <w:t>Тайченачев</w:t>
            </w:r>
          </w:p>
        </w:tc>
      </w:tr>
    </w:tbl>
    <w:p w:rsidR="00B415B1" w:rsidRPr="0062668B" w:rsidRDefault="00B415B1">
      <w:pPr>
        <w:rPr>
          <w:color w:val="800000"/>
        </w:rPr>
      </w:pPr>
    </w:p>
    <w:p w:rsidR="00B415B1" w:rsidRPr="0062668B" w:rsidRDefault="00B415B1">
      <w:pPr>
        <w:rPr>
          <w:color w:val="800000"/>
        </w:rPr>
      </w:pPr>
    </w:p>
    <w:p w:rsidR="00B415B1" w:rsidRPr="0062668B" w:rsidRDefault="00B415B1">
      <w:pPr>
        <w:rPr>
          <w:color w:val="800000"/>
        </w:rPr>
      </w:pPr>
    </w:p>
    <w:p w:rsidR="00B415B1" w:rsidRPr="0062668B" w:rsidRDefault="00B415B1">
      <w:pPr>
        <w:rPr>
          <w:color w:val="800000"/>
        </w:rPr>
      </w:pPr>
    </w:p>
    <w:p w:rsidR="00B415B1" w:rsidRPr="0062668B" w:rsidRDefault="00B415B1">
      <w:pPr>
        <w:rPr>
          <w:color w:val="800000"/>
        </w:rPr>
      </w:pPr>
    </w:p>
    <w:p w:rsidR="00B415B1" w:rsidRDefault="00B415B1">
      <w:pPr>
        <w:rPr>
          <w:color w:val="800000"/>
        </w:rPr>
      </w:pPr>
    </w:p>
    <w:p w:rsidR="00B415B1" w:rsidRDefault="00B415B1">
      <w:pPr>
        <w:rPr>
          <w:color w:val="800000"/>
        </w:rPr>
      </w:pPr>
    </w:p>
    <w:p w:rsidR="00B415B1" w:rsidRDefault="00B415B1">
      <w:pPr>
        <w:rPr>
          <w:color w:val="800000"/>
        </w:rPr>
      </w:pPr>
    </w:p>
    <w:p w:rsidR="00B415B1" w:rsidRPr="0062668B" w:rsidRDefault="00B415B1">
      <w:pPr>
        <w:rPr>
          <w:color w:val="800000"/>
        </w:rPr>
      </w:pPr>
    </w:p>
    <w:p w:rsidR="00B415B1" w:rsidRPr="0062668B" w:rsidRDefault="00B415B1">
      <w:pPr>
        <w:rPr>
          <w:color w:val="800000"/>
        </w:rPr>
      </w:pPr>
    </w:p>
    <w:p w:rsidR="00B415B1" w:rsidRDefault="00B415B1" w:rsidP="0097022C">
      <w:pPr>
        <w:ind w:left="5664" w:firstLine="6"/>
      </w:pPr>
      <w:r w:rsidRPr="0056645E">
        <w:t xml:space="preserve">Приложение </w:t>
      </w:r>
    </w:p>
    <w:p w:rsidR="00B415B1" w:rsidRDefault="00B415B1" w:rsidP="0097022C">
      <w:pPr>
        <w:ind w:left="5664" w:firstLine="6"/>
      </w:pPr>
      <w:r w:rsidRPr="0056645E">
        <w:t xml:space="preserve">к решению Совета депутатов </w:t>
      </w:r>
    </w:p>
    <w:p w:rsidR="00B415B1" w:rsidRPr="0056645E" w:rsidRDefault="00B415B1" w:rsidP="0097022C">
      <w:pPr>
        <w:ind w:left="5664" w:firstLine="6"/>
      </w:pPr>
      <w:r w:rsidRPr="0056645E">
        <w:t>Орджоникидзевского района</w:t>
      </w:r>
    </w:p>
    <w:p w:rsidR="00B415B1" w:rsidRPr="0056645E" w:rsidRDefault="00B415B1" w:rsidP="0097022C">
      <w:pPr>
        <w:ind w:left="5664" w:firstLine="6"/>
      </w:pPr>
      <w:r w:rsidRPr="0056645E">
        <w:t xml:space="preserve">от </w:t>
      </w:r>
      <w:r>
        <w:t xml:space="preserve">27 апреля 2018 года </w:t>
      </w:r>
      <w:r w:rsidRPr="0056645E">
        <w:t xml:space="preserve">№ </w:t>
      </w:r>
      <w:r>
        <w:t>21</w:t>
      </w:r>
    </w:p>
    <w:p w:rsidR="00B415B1" w:rsidRPr="0056645E" w:rsidRDefault="00B415B1" w:rsidP="0097022C">
      <w:pPr>
        <w:ind w:left="5664" w:firstLine="6"/>
      </w:pPr>
    </w:p>
    <w:p w:rsidR="00B415B1" w:rsidRPr="0056645E" w:rsidRDefault="00B415B1" w:rsidP="0097022C">
      <w:pPr>
        <w:ind w:left="5664" w:firstLine="6"/>
      </w:pPr>
    </w:p>
    <w:p w:rsidR="00B415B1" w:rsidRPr="0056645E" w:rsidRDefault="00B415B1" w:rsidP="0097022C">
      <w:pPr>
        <w:ind w:left="5664" w:firstLine="6"/>
      </w:pPr>
    </w:p>
    <w:p w:rsidR="00B415B1" w:rsidRPr="0056645E" w:rsidRDefault="00B415B1" w:rsidP="0097022C">
      <w:pPr>
        <w:ind w:left="5664" w:firstLine="6"/>
      </w:pPr>
    </w:p>
    <w:p w:rsidR="00B415B1" w:rsidRPr="0056645E" w:rsidRDefault="00B415B1" w:rsidP="0097022C">
      <w:pPr>
        <w:jc w:val="center"/>
      </w:pPr>
      <w:r w:rsidRPr="0056645E">
        <w:t xml:space="preserve">Прогнозный план приватизации муниципального имущества </w:t>
      </w:r>
    </w:p>
    <w:p w:rsidR="00B415B1" w:rsidRPr="0056645E" w:rsidRDefault="00B415B1" w:rsidP="0097022C">
      <w:pPr>
        <w:jc w:val="center"/>
      </w:pPr>
      <w:r w:rsidRPr="0056645E">
        <w:t xml:space="preserve">муниципального образования Орджоникидзевский </w:t>
      </w:r>
    </w:p>
    <w:p w:rsidR="00B415B1" w:rsidRPr="0056645E" w:rsidRDefault="00B415B1" w:rsidP="0097022C">
      <w:pPr>
        <w:jc w:val="center"/>
      </w:pPr>
      <w:r w:rsidRPr="0056645E">
        <w:t>район на 2017-</w:t>
      </w:r>
      <w:smartTag w:uri="urn:schemas-microsoft-com:office:smarttags" w:element="metricconverter">
        <w:smartTagPr>
          <w:attr w:name="ProductID" w:val="2019 г"/>
        </w:smartTagPr>
        <w:r w:rsidRPr="0056645E">
          <w:t>2019 г</w:t>
        </w:r>
        <w:r>
          <w:t>оды</w:t>
        </w:r>
      </w:smartTag>
    </w:p>
    <w:tbl>
      <w:tblPr>
        <w:tblpPr w:leftFromText="180" w:rightFromText="180" w:vertAnchor="text" w:horzAnchor="margin" w:tblpY="206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"/>
        <w:gridCol w:w="2471"/>
        <w:gridCol w:w="2441"/>
        <w:gridCol w:w="1944"/>
        <w:gridCol w:w="1944"/>
      </w:tblGrid>
      <w:tr w:rsidR="00B415B1" w:rsidRPr="0062668B" w:rsidTr="001C050D">
        <w:tc>
          <w:tcPr>
            <w:tcW w:w="665" w:type="dxa"/>
          </w:tcPr>
          <w:p w:rsidR="00B415B1" w:rsidRPr="0056645E" w:rsidRDefault="00B415B1" w:rsidP="001C05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645E"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2471" w:type="dxa"/>
          </w:tcPr>
          <w:p w:rsidR="00B415B1" w:rsidRPr="0056645E" w:rsidRDefault="00B415B1" w:rsidP="001C05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645E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им</w:t>
            </w:r>
            <w:r w:rsidRPr="0056645E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56645E">
              <w:rPr>
                <w:rFonts w:ascii="Times New Roman" w:hAnsi="Times New Roman" w:cs="Times New Roman"/>
                <w:b w:val="0"/>
                <w:sz w:val="24"/>
                <w:szCs w:val="24"/>
              </w:rPr>
              <w:t>щества</w:t>
            </w:r>
          </w:p>
        </w:tc>
        <w:tc>
          <w:tcPr>
            <w:tcW w:w="2441" w:type="dxa"/>
          </w:tcPr>
          <w:p w:rsidR="00B415B1" w:rsidRPr="0056645E" w:rsidRDefault="00B415B1" w:rsidP="001C05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645E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 нахождения имущества</w:t>
            </w:r>
          </w:p>
        </w:tc>
        <w:tc>
          <w:tcPr>
            <w:tcW w:w="1944" w:type="dxa"/>
          </w:tcPr>
          <w:p w:rsidR="00B415B1" w:rsidRPr="0056645E" w:rsidRDefault="00B415B1" w:rsidP="001C05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645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Предполагаемые сроки  приват</w:t>
            </w:r>
            <w:r w:rsidRPr="0056645E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56645E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зации</w:t>
            </w:r>
          </w:p>
        </w:tc>
        <w:tc>
          <w:tcPr>
            <w:tcW w:w="1944" w:type="dxa"/>
          </w:tcPr>
          <w:p w:rsidR="00B415B1" w:rsidRPr="0056645E" w:rsidRDefault="00B415B1" w:rsidP="001C050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645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Предполагаемые доходы, млн.руб.</w:t>
            </w:r>
          </w:p>
        </w:tc>
      </w:tr>
      <w:tr w:rsidR="00B415B1" w:rsidRPr="0062668B" w:rsidTr="001C050D">
        <w:tc>
          <w:tcPr>
            <w:tcW w:w="665" w:type="dxa"/>
          </w:tcPr>
          <w:p w:rsidR="00B415B1" w:rsidRPr="0056645E" w:rsidRDefault="00B415B1" w:rsidP="001C050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645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471" w:type="dxa"/>
          </w:tcPr>
          <w:p w:rsidR="00B415B1" w:rsidRPr="0056645E" w:rsidRDefault="00B415B1" w:rsidP="001C050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645E">
              <w:rPr>
                <w:rFonts w:ascii="Times New Roman" w:hAnsi="Times New Roman" w:cs="Times New Roman"/>
                <w:b w:val="0"/>
                <w:sz w:val="24"/>
                <w:szCs w:val="24"/>
              </w:rPr>
              <w:t>Автобус ГАЗ 32212</w:t>
            </w:r>
          </w:p>
        </w:tc>
        <w:tc>
          <w:tcPr>
            <w:tcW w:w="2441" w:type="dxa"/>
          </w:tcPr>
          <w:p w:rsidR="00B415B1" w:rsidRPr="0056645E" w:rsidRDefault="00B415B1" w:rsidP="001C050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645E">
              <w:rPr>
                <w:rFonts w:ascii="Times New Roman" w:hAnsi="Times New Roman" w:cs="Times New Roman"/>
                <w:b w:val="0"/>
                <w:sz w:val="24"/>
                <w:szCs w:val="24"/>
              </w:rPr>
              <w:t>п. Копь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ё</w:t>
            </w:r>
            <w:r w:rsidRPr="0056645E">
              <w:rPr>
                <w:rFonts w:ascii="Times New Roman" w:hAnsi="Times New Roman" w:cs="Times New Roman"/>
                <w:b w:val="0"/>
                <w:sz w:val="24"/>
                <w:szCs w:val="24"/>
              </w:rPr>
              <w:t>во, ул. К</w:t>
            </w:r>
            <w:r w:rsidRPr="0056645E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5664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рова, 16 </w:t>
            </w:r>
          </w:p>
        </w:tc>
        <w:tc>
          <w:tcPr>
            <w:tcW w:w="1944" w:type="dxa"/>
          </w:tcPr>
          <w:p w:rsidR="00B415B1" w:rsidRPr="00604952" w:rsidRDefault="00B415B1" w:rsidP="001C050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04952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2018 г</w:t>
              </w:r>
            </w:smartTag>
            <w:r w:rsidRPr="0060495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B415B1" w:rsidRPr="00604952" w:rsidRDefault="00B415B1" w:rsidP="001C050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4952">
              <w:rPr>
                <w:rFonts w:ascii="Times New Roman" w:hAnsi="Times New Roman" w:cs="Times New Roman"/>
                <w:b w:val="0"/>
                <w:sz w:val="24"/>
                <w:szCs w:val="24"/>
              </w:rPr>
              <w:t>0,1259</w:t>
            </w:r>
          </w:p>
        </w:tc>
      </w:tr>
      <w:tr w:rsidR="00B415B1" w:rsidRPr="0062668B" w:rsidTr="001C050D">
        <w:tc>
          <w:tcPr>
            <w:tcW w:w="665" w:type="dxa"/>
          </w:tcPr>
          <w:p w:rsidR="00B415B1" w:rsidRPr="0056645E" w:rsidRDefault="00B415B1" w:rsidP="001C050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645E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471" w:type="dxa"/>
          </w:tcPr>
          <w:p w:rsidR="00B415B1" w:rsidRPr="0056645E" w:rsidRDefault="00B415B1" w:rsidP="001C050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645E">
              <w:rPr>
                <w:rFonts w:ascii="Times New Roman" w:hAnsi="Times New Roman" w:cs="Times New Roman"/>
                <w:b w:val="0"/>
                <w:sz w:val="24"/>
                <w:szCs w:val="24"/>
              </w:rPr>
              <w:t>Автобус ПАЗ 32053</w:t>
            </w:r>
          </w:p>
        </w:tc>
        <w:tc>
          <w:tcPr>
            <w:tcW w:w="2441" w:type="dxa"/>
          </w:tcPr>
          <w:p w:rsidR="00B415B1" w:rsidRPr="0056645E" w:rsidRDefault="00B415B1" w:rsidP="001C050D">
            <w:r w:rsidRPr="0056645E">
              <w:t>п. Копь</w:t>
            </w:r>
            <w:r>
              <w:t>ё</w:t>
            </w:r>
            <w:r w:rsidRPr="0056645E">
              <w:t>во, ул. К</w:t>
            </w:r>
            <w:r w:rsidRPr="0056645E">
              <w:t>и</w:t>
            </w:r>
            <w:r w:rsidRPr="0056645E">
              <w:t xml:space="preserve">рова, 16 </w:t>
            </w:r>
          </w:p>
        </w:tc>
        <w:tc>
          <w:tcPr>
            <w:tcW w:w="1944" w:type="dxa"/>
          </w:tcPr>
          <w:p w:rsidR="00B415B1" w:rsidRPr="0056645E" w:rsidRDefault="00B415B1" w:rsidP="001C050D">
            <w:smartTag w:uri="urn:schemas-microsoft-com:office:smarttags" w:element="metricconverter">
              <w:smartTagPr>
                <w:attr w:name="ProductID" w:val="2019 г"/>
              </w:smartTagPr>
              <w:r w:rsidRPr="0056645E">
                <w:t>2018 г</w:t>
              </w:r>
            </w:smartTag>
            <w:r w:rsidRPr="0056645E">
              <w:t>.</w:t>
            </w:r>
          </w:p>
        </w:tc>
        <w:tc>
          <w:tcPr>
            <w:tcW w:w="1944" w:type="dxa"/>
          </w:tcPr>
          <w:p w:rsidR="00B415B1" w:rsidRPr="00604952" w:rsidRDefault="00B415B1" w:rsidP="001C050D">
            <w:r w:rsidRPr="00604952">
              <w:t>0,3583</w:t>
            </w:r>
          </w:p>
        </w:tc>
      </w:tr>
      <w:tr w:rsidR="00B415B1" w:rsidRPr="0062668B" w:rsidTr="001C050D">
        <w:tc>
          <w:tcPr>
            <w:tcW w:w="665" w:type="dxa"/>
          </w:tcPr>
          <w:p w:rsidR="00B415B1" w:rsidRPr="0056645E" w:rsidRDefault="00B415B1" w:rsidP="001C050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645E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471" w:type="dxa"/>
          </w:tcPr>
          <w:p w:rsidR="00B415B1" w:rsidRPr="0056645E" w:rsidRDefault="00B415B1" w:rsidP="001C050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645E">
              <w:rPr>
                <w:rFonts w:ascii="Times New Roman" w:hAnsi="Times New Roman" w:cs="Times New Roman"/>
                <w:b w:val="0"/>
                <w:sz w:val="24"/>
                <w:szCs w:val="24"/>
              </w:rPr>
              <w:t>Автобус ПАЗ 32053</w:t>
            </w:r>
          </w:p>
        </w:tc>
        <w:tc>
          <w:tcPr>
            <w:tcW w:w="2441" w:type="dxa"/>
          </w:tcPr>
          <w:p w:rsidR="00B415B1" w:rsidRPr="0056645E" w:rsidRDefault="00B415B1" w:rsidP="001C050D">
            <w:r w:rsidRPr="0056645E">
              <w:t>п. Копь</w:t>
            </w:r>
            <w:r>
              <w:t>ё</w:t>
            </w:r>
            <w:r w:rsidRPr="0056645E">
              <w:t>во, ул. К</w:t>
            </w:r>
            <w:r w:rsidRPr="0056645E">
              <w:t>и</w:t>
            </w:r>
            <w:r w:rsidRPr="0056645E">
              <w:t xml:space="preserve">рова, 16 </w:t>
            </w:r>
          </w:p>
        </w:tc>
        <w:tc>
          <w:tcPr>
            <w:tcW w:w="1944" w:type="dxa"/>
          </w:tcPr>
          <w:p w:rsidR="00B415B1" w:rsidRPr="0056645E" w:rsidRDefault="00B415B1" w:rsidP="001C050D">
            <w:smartTag w:uri="urn:schemas-microsoft-com:office:smarttags" w:element="metricconverter">
              <w:smartTagPr>
                <w:attr w:name="ProductID" w:val="2019 г"/>
              </w:smartTagPr>
              <w:r w:rsidRPr="0056645E">
                <w:t>2018 г</w:t>
              </w:r>
            </w:smartTag>
            <w:r w:rsidRPr="0056645E">
              <w:t>.</w:t>
            </w:r>
          </w:p>
        </w:tc>
        <w:tc>
          <w:tcPr>
            <w:tcW w:w="1944" w:type="dxa"/>
          </w:tcPr>
          <w:p w:rsidR="00B415B1" w:rsidRPr="00604952" w:rsidRDefault="00B415B1" w:rsidP="001C050D">
            <w:r w:rsidRPr="00604952">
              <w:t>0,3112</w:t>
            </w:r>
          </w:p>
        </w:tc>
      </w:tr>
      <w:tr w:rsidR="00B415B1" w:rsidRPr="0062668B" w:rsidTr="001C050D">
        <w:tc>
          <w:tcPr>
            <w:tcW w:w="665" w:type="dxa"/>
          </w:tcPr>
          <w:p w:rsidR="00B415B1" w:rsidRPr="0056645E" w:rsidRDefault="00B415B1" w:rsidP="001C050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645E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471" w:type="dxa"/>
          </w:tcPr>
          <w:p w:rsidR="00B415B1" w:rsidRPr="0056645E" w:rsidRDefault="00B415B1" w:rsidP="001C050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645E">
              <w:rPr>
                <w:rFonts w:ascii="Times New Roman" w:hAnsi="Times New Roman" w:cs="Times New Roman"/>
                <w:b w:val="0"/>
                <w:sz w:val="24"/>
                <w:szCs w:val="24"/>
              </w:rPr>
              <w:t>Автобус ПАЗ 32054</w:t>
            </w:r>
          </w:p>
        </w:tc>
        <w:tc>
          <w:tcPr>
            <w:tcW w:w="2441" w:type="dxa"/>
          </w:tcPr>
          <w:p w:rsidR="00B415B1" w:rsidRPr="0056645E" w:rsidRDefault="00B415B1" w:rsidP="001C050D">
            <w:r w:rsidRPr="0056645E">
              <w:t>п. Копь</w:t>
            </w:r>
            <w:r>
              <w:t>ё</w:t>
            </w:r>
            <w:r w:rsidRPr="0056645E">
              <w:t>во, ул. К</w:t>
            </w:r>
            <w:r w:rsidRPr="0056645E">
              <w:t>и</w:t>
            </w:r>
            <w:r w:rsidRPr="0056645E">
              <w:t xml:space="preserve">рова, 16 </w:t>
            </w:r>
          </w:p>
        </w:tc>
        <w:tc>
          <w:tcPr>
            <w:tcW w:w="1944" w:type="dxa"/>
          </w:tcPr>
          <w:p w:rsidR="00B415B1" w:rsidRPr="00604952" w:rsidRDefault="00B415B1" w:rsidP="001C050D">
            <w:smartTag w:uri="urn:schemas-microsoft-com:office:smarttags" w:element="metricconverter">
              <w:smartTagPr>
                <w:attr w:name="ProductID" w:val="2019 г"/>
              </w:smartTagPr>
              <w:r w:rsidRPr="00604952">
                <w:t>2018 г</w:t>
              </w:r>
            </w:smartTag>
            <w:r w:rsidRPr="00604952">
              <w:t>.</w:t>
            </w:r>
          </w:p>
        </w:tc>
        <w:tc>
          <w:tcPr>
            <w:tcW w:w="1944" w:type="dxa"/>
          </w:tcPr>
          <w:p w:rsidR="00B415B1" w:rsidRPr="00604952" w:rsidRDefault="00B415B1" w:rsidP="001C050D">
            <w:r w:rsidRPr="00604952">
              <w:t>0,3607</w:t>
            </w:r>
          </w:p>
        </w:tc>
      </w:tr>
      <w:tr w:rsidR="00B415B1" w:rsidRPr="0062668B" w:rsidTr="001C050D">
        <w:tc>
          <w:tcPr>
            <w:tcW w:w="665" w:type="dxa"/>
          </w:tcPr>
          <w:p w:rsidR="00B415B1" w:rsidRPr="0056645E" w:rsidRDefault="00B415B1" w:rsidP="001C050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645E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471" w:type="dxa"/>
          </w:tcPr>
          <w:p w:rsidR="00B415B1" w:rsidRPr="0056645E" w:rsidRDefault="00B415B1" w:rsidP="001C050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645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Легковой автомобиль </w:t>
            </w:r>
          </w:p>
          <w:p w:rsidR="00B415B1" w:rsidRPr="0056645E" w:rsidRDefault="00B415B1" w:rsidP="001C050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645E">
              <w:rPr>
                <w:rFonts w:ascii="Times New Roman" w:hAnsi="Times New Roman" w:cs="Times New Roman"/>
                <w:b w:val="0"/>
                <w:sz w:val="24"/>
                <w:szCs w:val="24"/>
              </w:rPr>
              <w:t>ГАЗ 3110</w:t>
            </w:r>
          </w:p>
        </w:tc>
        <w:tc>
          <w:tcPr>
            <w:tcW w:w="2441" w:type="dxa"/>
          </w:tcPr>
          <w:p w:rsidR="00B415B1" w:rsidRPr="0056645E" w:rsidRDefault="00B415B1" w:rsidP="001C050D">
            <w:r w:rsidRPr="0056645E">
              <w:t>п. Копь</w:t>
            </w:r>
            <w:r>
              <w:t>ё</w:t>
            </w:r>
            <w:r w:rsidRPr="0056645E">
              <w:t>во, ул. К</w:t>
            </w:r>
            <w:r w:rsidRPr="0056645E">
              <w:t>и</w:t>
            </w:r>
            <w:r w:rsidRPr="0056645E">
              <w:t xml:space="preserve">рова, 16 </w:t>
            </w:r>
          </w:p>
        </w:tc>
        <w:tc>
          <w:tcPr>
            <w:tcW w:w="1944" w:type="dxa"/>
          </w:tcPr>
          <w:p w:rsidR="00B415B1" w:rsidRPr="0056645E" w:rsidRDefault="00B415B1" w:rsidP="001C050D">
            <w:smartTag w:uri="urn:schemas-microsoft-com:office:smarttags" w:element="metricconverter">
              <w:smartTagPr>
                <w:attr w:name="ProductID" w:val="2019 г"/>
              </w:smartTagPr>
              <w:r w:rsidRPr="0056645E">
                <w:t>2018 г</w:t>
              </w:r>
            </w:smartTag>
            <w:r w:rsidRPr="0056645E">
              <w:t>.</w:t>
            </w:r>
          </w:p>
        </w:tc>
        <w:tc>
          <w:tcPr>
            <w:tcW w:w="1944" w:type="dxa"/>
          </w:tcPr>
          <w:p w:rsidR="00B415B1" w:rsidRPr="00604952" w:rsidRDefault="00B415B1" w:rsidP="001C050D">
            <w:r w:rsidRPr="00604952">
              <w:t>0,04</w:t>
            </w:r>
            <w:r>
              <w:t>01</w:t>
            </w:r>
          </w:p>
        </w:tc>
      </w:tr>
    </w:tbl>
    <w:p w:rsidR="00B415B1" w:rsidRPr="0056645E" w:rsidRDefault="00B415B1" w:rsidP="0097022C">
      <w:pPr>
        <w:jc w:val="center"/>
        <w:rPr>
          <w:sz w:val="28"/>
          <w:szCs w:val="28"/>
        </w:rPr>
      </w:pPr>
    </w:p>
    <w:p w:rsidR="00B415B1" w:rsidRPr="0062668B" w:rsidRDefault="00B415B1" w:rsidP="0097022C">
      <w:pPr>
        <w:ind w:left="708" w:firstLine="708"/>
        <w:rPr>
          <w:color w:val="800000"/>
        </w:rPr>
      </w:pPr>
    </w:p>
    <w:p w:rsidR="00B415B1" w:rsidRPr="00604952" w:rsidRDefault="00B415B1" w:rsidP="007B14C3">
      <w:pPr>
        <w:pStyle w:val="BodyText"/>
        <w:ind w:firstLine="709"/>
        <w:jc w:val="both"/>
        <w:rPr>
          <w:bCs/>
        </w:rPr>
      </w:pPr>
      <w:r w:rsidRPr="0056645E">
        <w:rPr>
          <w:bCs/>
        </w:rPr>
        <w:t xml:space="preserve">От приватизации имущества муниципального образования Орджоникидзевский район  планируется получить в доход бюджета в </w:t>
      </w:r>
      <w:smartTag w:uri="urn:schemas-microsoft-com:office:smarttags" w:element="metricconverter">
        <w:smartTagPr>
          <w:attr w:name="ProductID" w:val="2019 г"/>
        </w:smartTagPr>
        <w:r w:rsidRPr="0056645E">
          <w:rPr>
            <w:bCs/>
          </w:rPr>
          <w:t>2017 г</w:t>
        </w:r>
      </w:smartTag>
      <w:r w:rsidRPr="0056645E">
        <w:rPr>
          <w:bCs/>
        </w:rPr>
        <w:t xml:space="preserve">. – 0  млн. руб., </w:t>
      </w:r>
      <w:smartTag w:uri="urn:schemas-microsoft-com:office:smarttags" w:element="metricconverter">
        <w:smartTagPr>
          <w:attr w:name="ProductID" w:val="2019 г"/>
        </w:smartTagPr>
        <w:r w:rsidRPr="0056645E">
          <w:rPr>
            <w:bCs/>
          </w:rPr>
          <w:t>2018 г</w:t>
        </w:r>
      </w:smartTag>
      <w:r w:rsidRPr="0056645E">
        <w:rPr>
          <w:bCs/>
        </w:rPr>
        <w:t xml:space="preserve">. </w:t>
      </w:r>
      <w:r w:rsidRPr="00604952">
        <w:rPr>
          <w:bCs/>
        </w:rPr>
        <w:t xml:space="preserve">– 1,1962 млн. руб., </w:t>
      </w:r>
      <w:smartTag w:uri="urn:schemas-microsoft-com:office:smarttags" w:element="metricconverter">
        <w:smartTagPr>
          <w:attr w:name="ProductID" w:val="2019 г"/>
        </w:smartTagPr>
        <w:r w:rsidRPr="00604952">
          <w:rPr>
            <w:bCs/>
          </w:rPr>
          <w:t>2019 г</w:t>
        </w:r>
      </w:smartTag>
      <w:r w:rsidRPr="00604952">
        <w:rPr>
          <w:bCs/>
        </w:rPr>
        <w:t>. – 0 млн. руб.</w:t>
      </w:r>
    </w:p>
    <w:p w:rsidR="00B415B1" w:rsidRPr="0062668B" w:rsidRDefault="00B415B1">
      <w:pPr>
        <w:rPr>
          <w:color w:val="800000"/>
        </w:rPr>
      </w:pPr>
    </w:p>
    <w:sectPr w:rsidR="00B415B1" w:rsidRPr="0062668B" w:rsidSect="00B6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B16BE"/>
    <w:multiLevelType w:val="multilevel"/>
    <w:tmpl w:val="D57EF79A"/>
    <w:styleLink w:val="3"/>
    <w:lvl w:ilvl="0">
      <w:start w:val="1"/>
      <w:numFmt w:val="decimal"/>
      <w:lvlText w:val="%1."/>
      <w:lvlJc w:val="left"/>
      <w:pPr>
        <w:ind w:left="1134" w:hanging="4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79E"/>
    <w:rsid w:val="00000C68"/>
    <w:rsid w:val="000D06A9"/>
    <w:rsid w:val="00135BF6"/>
    <w:rsid w:val="00177B7C"/>
    <w:rsid w:val="001B3C47"/>
    <w:rsid w:val="001C050D"/>
    <w:rsid w:val="00224FCF"/>
    <w:rsid w:val="00297E85"/>
    <w:rsid w:val="00386747"/>
    <w:rsid w:val="003C007F"/>
    <w:rsid w:val="004A1FAE"/>
    <w:rsid w:val="0056645E"/>
    <w:rsid w:val="0057704B"/>
    <w:rsid w:val="00593A47"/>
    <w:rsid w:val="005E456D"/>
    <w:rsid w:val="00604952"/>
    <w:rsid w:val="0062668B"/>
    <w:rsid w:val="006A4247"/>
    <w:rsid w:val="00707BE2"/>
    <w:rsid w:val="007153B2"/>
    <w:rsid w:val="00763484"/>
    <w:rsid w:val="007B14C3"/>
    <w:rsid w:val="00817F1C"/>
    <w:rsid w:val="0082601B"/>
    <w:rsid w:val="00893528"/>
    <w:rsid w:val="00895FF2"/>
    <w:rsid w:val="009102A1"/>
    <w:rsid w:val="009438C5"/>
    <w:rsid w:val="009622AF"/>
    <w:rsid w:val="0097022C"/>
    <w:rsid w:val="00A340BA"/>
    <w:rsid w:val="00AA16B0"/>
    <w:rsid w:val="00B415B1"/>
    <w:rsid w:val="00B62635"/>
    <w:rsid w:val="00CA7971"/>
    <w:rsid w:val="00CE22CC"/>
    <w:rsid w:val="00D5298E"/>
    <w:rsid w:val="00DC4544"/>
    <w:rsid w:val="00E555C4"/>
    <w:rsid w:val="00EC379E"/>
    <w:rsid w:val="00EC741A"/>
    <w:rsid w:val="00ED6DBD"/>
    <w:rsid w:val="00F1547D"/>
    <w:rsid w:val="00F34FB4"/>
    <w:rsid w:val="00FB27E0"/>
    <w:rsid w:val="00FF0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79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97022C"/>
    <w:pPr>
      <w:jc w:val="center"/>
    </w:pPr>
    <w:rPr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7022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9702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97022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Стиль3"/>
    <w:rsid w:val="00C50AB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89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374</Words>
  <Characters>2136</Characters>
  <Application>Microsoft Office Outlook</Application>
  <DocSecurity>0</DocSecurity>
  <Lines>0</Lines>
  <Paragraphs>0</Paragraphs>
  <ScaleCrop>false</ScaleCrop>
  <Company>Администрация Орджоникидзевского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Управление Муниципального Имущества</dc:creator>
  <cp:keywords/>
  <dc:description/>
  <cp:lastModifiedBy>multimedia</cp:lastModifiedBy>
  <cp:revision>5</cp:revision>
  <cp:lastPrinted>2018-04-25T02:55:00Z</cp:lastPrinted>
  <dcterms:created xsi:type="dcterms:W3CDTF">2018-04-27T10:16:00Z</dcterms:created>
  <dcterms:modified xsi:type="dcterms:W3CDTF">2018-05-03T01:25:00Z</dcterms:modified>
</cp:coreProperties>
</file>