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D7" w:rsidRDefault="003773D7" w:rsidP="008D3B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773D7" w:rsidRDefault="003773D7" w:rsidP="008D3B7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3773D7" w:rsidRDefault="003773D7" w:rsidP="008D3B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ОРДЖОНИКИДЗЕВСКОГО РАЙОНА</w:t>
      </w:r>
    </w:p>
    <w:p w:rsidR="003773D7" w:rsidRDefault="003773D7" w:rsidP="008D3B78">
      <w:pPr>
        <w:jc w:val="right"/>
        <w:rPr>
          <w:b/>
          <w:sz w:val="28"/>
          <w:szCs w:val="28"/>
        </w:rPr>
      </w:pPr>
    </w:p>
    <w:p w:rsidR="003773D7" w:rsidRDefault="003773D7" w:rsidP="008D3B7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773D7" w:rsidRDefault="003773D7" w:rsidP="008D3B78">
      <w:r>
        <w:t xml:space="preserve"> 25 июня 2019 года                                                                                                                  № 31</w:t>
      </w:r>
    </w:p>
    <w:p w:rsidR="003773D7" w:rsidRDefault="003773D7" w:rsidP="008D3B78">
      <w:pPr>
        <w:jc w:val="center"/>
      </w:pPr>
      <w:r>
        <w:t>п. Копьёво</w:t>
      </w:r>
    </w:p>
    <w:p w:rsidR="003773D7" w:rsidRDefault="003773D7" w:rsidP="008D3B78">
      <w:r>
        <w:t xml:space="preserve">Об условиях приватизации </w:t>
      </w:r>
    </w:p>
    <w:p w:rsidR="003773D7" w:rsidRDefault="003773D7" w:rsidP="008D3B78">
      <w:r>
        <w:t>движимого имущества</w:t>
      </w:r>
    </w:p>
    <w:p w:rsidR="003773D7" w:rsidRDefault="003773D7" w:rsidP="008D3B78">
      <w:r>
        <w:t xml:space="preserve"> </w:t>
      </w:r>
    </w:p>
    <w:p w:rsidR="003773D7" w:rsidRDefault="003773D7" w:rsidP="008D3B78">
      <w:pPr>
        <w:ind w:firstLine="567"/>
        <w:jc w:val="both"/>
      </w:pPr>
      <w:r>
        <w:t>Рассмотрев ходатайство Главы Орджоникидзевского района об утверждении усл</w:t>
      </w:r>
      <w:r>
        <w:t>о</w:t>
      </w:r>
      <w:r>
        <w:t>вий приватизации движимого имущества, включённого в Прогнозный план приватизации муниципального имущества муниципального образования Орджоникидзевский район на 2017 - 2019 годы, утверждённый  решением  Совета  депутатов Орджоникидзевского ра</w:t>
      </w:r>
      <w:r>
        <w:t>й</w:t>
      </w:r>
      <w:r>
        <w:t>она от 29.11.2016 № 59 (в редакции от 27.04.2018 № 21, от 28.02.2019 № 8), в соответствии со статьёй 14 Федерального закона от 21.12.2001 № 178-ФЗ «О приватизации государс</w:t>
      </w:r>
      <w:r>
        <w:t>т</w:t>
      </w:r>
      <w:r>
        <w:t>венного и муниципального имущества», пунктом 5 статьи 33 Устава муниципального о</w:t>
      </w:r>
      <w:r>
        <w:t>б</w:t>
      </w:r>
      <w:r>
        <w:t>разования Орджоникидзевский район, статьёй 5 Положения о приватизации муниципал</w:t>
      </w:r>
      <w:r>
        <w:t>ь</w:t>
      </w:r>
      <w:r>
        <w:t>ного имущества муниципального образования Орджоникидзевский район, утверждённого   решением   Совета   депутатов   Орджоникидзевского  района  от  27.11.2012  № 37-11, на основании  отчётов  ИП  Шахолдаева  М.С.  от  30.05.2019  № 22-05/2019, № 23-05/2019, № 24-05/2019</w:t>
      </w:r>
    </w:p>
    <w:p w:rsidR="003773D7" w:rsidRDefault="003773D7" w:rsidP="008D3B78">
      <w:pPr>
        <w:ind w:firstLine="567"/>
        <w:jc w:val="both"/>
      </w:pPr>
      <w:r>
        <w:t>Совет депутатов Орджоникидзевского района Республики Хакасия</w:t>
      </w:r>
    </w:p>
    <w:p w:rsidR="003773D7" w:rsidRDefault="003773D7" w:rsidP="008D3B78">
      <w:pPr>
        <w:ind w:right="-26"/>
        <w:jc w:val="both"/>
        <w:rPr>
          <w:sz w:val="28"/>
          <w:szCs w:val="28"/>
        </w:rPr>
      </w:pPr>
    </w:p>
    <w:p w:rsidR="003773D7" w:rsidRDefault="003773D7" w:rsidP="008D3B78">
      <w:pPr>
        <w:ind w:right="-26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773D7" w:rsidRDefault="003773D7" w:rsidP="008D3B78">
      <w:pPr>
        <w:ind w:right="-26" w:firstLine="567"/>
        <w:jc w:val="both"/>
        <w:rPr>
          <w:sz w:val="28"/>
          <w:szCs w:val="28"/>
        </w:rPr>
      </w:pPr>
    </w:p>
    <w:p w:rsidR="003773D7" w:rsidRDefault="003773D7" w:rsidP="008D3B78">
      <w:pPr>
        <w:ind w:right="-26" w:firstLine="567"/>
        <w:jc w:val="both"/>
      </w:pPr>
      <w:r>
        <w:t>1. Установить следующие условия приватизации движимого имущества, включённ</w:t>
      </w:r>
      <w:r>
        <w:t>о</w:t>
      </w:r>
      <w:r>
        <w:t>го в Прогнозный план приватизации муниципального имущества муниципального образ</w:t>
      </w:r>
      <w:r>
        <w:t>о</w:t>
      </w:r>
      <w:r>
        <w:t>вания Орджоникидзевский район на 2017 - 2019 годы, утверждённый  решением  Совета  депутатов  Орджоникидзевского  района  от  29.11.2016  №  59 (в редакции от 27.04.2018 № 21, 28.02.2019 № 8) («Орджоникидзевский рабочий», 2016, № 50; 2018, № 19):</w:t>
      </w:r>
    </w:p>
    <w:p w:rsidR="003773D7" w:rsidRDefault="003773D7" w:rsidP="008D3B78">
      <w:pPr>
        <w:ind w:right="-26" w:firstLine="567"/>
        <w:jc w:val="both"/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298"/>
        <w:gridCol w:w="1957"/>
        <w:gridCol w:w="1558"/>
        <w:gridCol w:w="1225"/>
        <w:gridCol w:w="1266"/>
      </w:tblGrid>
      <w:tr w:rsidR="003773D7" w:rsidTr="006A4412">
        <w:tc>
          <w:tcPr>
            <w:tcW w:w="504" w:type="dxa"/>
          </w:tcPr>
          <w:p w:rsidR="003773D7" w:rsidRPr="006A4412" w:rsidRDefault="003773D7" w:rsidP="006A4412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6A441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98" w:type="dxa"/>
          </w:tcPr>
          <w:p w:rsidR="003773D7" w:rsidRPr="006A4412" w:rsidRDefault="003773D7" w:rsidP="006A4412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6A4412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957" w:type="dxa"/>
          </w:tcPr>
          <w:p w:rsidR="003773D7" w:rsidRPr="006A4412" w:rsidRDefault="003773D7" w:rsidP="006A4412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6A4412">
              <w:rPr>
                <w:b/>
                <w:sz w:val="20"/>
                <w:szCs w:val="20"/>
              </w:rPr>
              <w:t>Место нахождения имущества</w:t>
            </w:r>
          </w:p>
        </w:tc>
        <w:tc>
          <w:tcPr>
            <w:tcW w:w="1558" w:type="dxa"/>
          </w:tcPr>
          <w:p w:rsidR="003773D7" w:rsidRPr="006A4412" w:rsidRDefault="003773D7" w:rsidP="006A4412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6A4412">
              <w:rPr>
                <w:b/>
                <w:sz w:val="20"/>
                <w:szCs w:val="20"/>
              </w:rPr>
              <w:t>Способ прив</w:t>
            </w:r>
            <w:r w:rsidRPr="006A4412">
              <w:rPr>
                <w:b/>
                <w:sz w:val="20"/>
                <w:szCs w:val="20"/>
              </w:rPr>
              <w:t>а</w:t>
            </w:r>
            <w:r w:rsidRPr="006A4412">
              <w:rPr>
                <w:b/>
                <w:sz w:val="20"/>
                <w:szCs w:val="20"/>
              </w:rPr>
              <w:t>тизации им</w:t>
            </w:r>
            <w:r w:rsidRPr="006A4412">
              <w:rPr>
                <w:b/>
                <w:sz w:val="20"/>
                <w:szCs w:val="20"/>
              </w:rPr>
              <w:t>у</w:t>
            </w:r>
            <w:r w:rsidRPr="006A4412">
              <w:rPr>
                <w:b/>
                <w:sz w:val="20"/>
                <w:szCs w:val="20"/>
              </w:rPr>
              <w:t>щества</w:t>
            </w:r>
          </w:p>
        </w:tc>
        <w:tc>
          <w:tcPr>
            <w:tcW w:w="1225" w:type="dxa"/>
          </w:tcPr>
          <w:p w:rsidR="003773D7" w:rsidRPr="006A4412" w:rsidRDefault="003773D7" w:rsidP="006A4412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6A4412">
              <w:rPr>
                <w:b/>
                <w:sz w:val="20"/>
                <w:szCs w:val="20"/>
              </w:rPr>
              <w:t>Начальная цена пр</w:t>
            </w:r>
            <w:r w:rsidRPr="006A4412">
              <w:rPr>
                <w:b/>
                <w:sz w:val="20"/>
                <w:szCs w:val="20"/>
              </w:rPr>
              <w:t>о</w:t>
            </w:r>
            <w:r w:rsidRPr="006A4412">
              <w:rPr>
                <w:b/>
                <w:sz w:val="20"/>
                <w:szCs w:val="20"/>
              </w:rPr>
              <w:t>дажи (руб.)</w:t>
            </w:r>
          </w:p>
        </w:tc>
        <w:tc>
          <w:tcPr>
            <w:tcW w:w="1266" w:type="dxa"/>
          </w:tcPr>
          <w:p w:rsidR="003773D7" w:rsidRPr="006A4412" w:rsidRDefault="003773D7" w:rsidP="006A4412">
            <w:pPr>
              <w:ind w:right="-26"/>
              <w:jc w:val="center"/>
              <w:rPr>
                <w:b/>
                <w:sz w:val="20"/>
                <w:szCs w:val="20"/>
              </w:rPr>
            </w:pPr>
            <w:r w:rsidRPr="006A4412">
              <w:rPr>
                <w:b/>
                <w:sz w:val="20"/>
                <w:szCs w:val="20"/>
              </w:rPr>
              <w:t>Величина повышения начальной цены (шаг аукциона) 5% (руб.)</w:t>
            </w:r>
          </w:p>
        </w:tc>
      </w:tr>
      <w:tr w:rsidR="003773D7" w:rsidTr="006A4412">
        <w:tc>
          <w:tcPr>
            <w:tcW w:w="504" w:type="dxa"/>
          </w:tcPr>
          <w:p w:rsidR="003773D7" w:rsidRPr="006A4412" w:rsidRDefault="003773D7" w:rsidP="006A4412">
            <w:pPr>
              <w:ind w:right="-26"/>
              <w:jc w:val="both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1.</w:t>
            </w:r>
          </w:p>
        </w:tc>
        <w:tc>
          <w:tcPr>
            <w:tcW w:w="3298" w:type="dxa"/>
          </w:tcPr>
          <w:p w:rsidR="003773D7" w:rsidRPr="006A4412" w:rsidRDefault="003773D7" w:rsidP="006A4412">
            <w:pPr>
              <w:ind w:right="-26"/>
              <w:jc w:val="both"/>
              <w:rPr>
                <w:sz w:val="20"/>
                <w:szCs w:val="20"/>
              </w:rPr>
            </w:pPr>
            <w:r w:rsidRPr="006A4412">
              <w:rPr>
                <w:iCs/>
                <w:sz w:val="20"/>
                <w:szCs w:val="20"/>
              </w:rPr>
              <w:t>Легковой автомобиль, модель, ма</w:t>
            </w:r>
            <w:r w:rsidRPr="006A4412">
              <w:rPr>
                <w:iCs/>
                <w:sz w:val="20"/>
                <w:szCs w:val="20"/>
              </w:rPr>
              <w:t>р</w:t>
            </w:r>
            <w:r w:rsidRPr="006A4412">
              <w:rPr>
                <w:iCs/>
                <w:sz w:val="20"/>
                <w:szCs w:val="20"/>
              </w:rPr>
              <w:t>ка - ГАЗ 3110; идентификационный номер (</w:t>
            </w:r>
            <w:r w:rsidRPr="006A4412">
              <w:rPr>
                <w:iCs/>
                <w:sz w:val="20"/>
                <w:szCs w:val="20"/>
                <w:lang w:val="en-US"/>
              </w:rPr>
              <w:t>VIN</w:t>
            </w:r>
            <w:r w:rsidRPr="006A4412">
              <w:rPr>
                <w:iCs/>
                <w:sz w:val="20"/>
                <w:szCs w:val="20"/>
              </w:rPr>
              <w:t xml:space="preserve">) - ХТН311000Х0233959; </w:t>
            </w:r>
            <w:r w:rsidRPr="006A4412">
              <w:rPr>
                <w:sz w:val="20"/>
                <w:szCs w:val="20"/>
              </w:rPr>
              <w:t>год изгото</w:t>
            </w:r>
            <w:r w:rsidRPr="006A4412">
              <w:rPr>
                <w:sz w:val="20"/>
                <w:szCs w:val="20"/>
              </w:rPr>
              <w:t>в</w:t>
            </w:r>
            <w:r w:rsidRPr="006A4412">
              <w:rPr>
                <w:sz w:val="20"/>
                <w:szCs w:val="20"/>
              </w:rPr>
              <w:t xml:space="preserve">ления - 1999; </w:t>
            </w:r>
            <w:r w:rsidRPr="006A4412">
              <w:rPr>
                <w:iCs/>
                <w:sz w:val="20"/>
                <w:szCs w:val="20"/>
              </w:rPr>
              <w:t>модель, № двигателя - 40200АХ0022192; регистрационный знак - С656УУ19;  шасси – 816271; цвет – белый; мощность двигателя, л. с. (кВт) - 100 (66,2); тип  двигат</w:t>
            </w:r>
            <w:r w:rsidRPr="006A4412">
              <w:rPr>
                <w:iCs/>
                <w:sz w:val="20"/>
                <w:szCs w:val="20"/>
              </w:rPr>
              <w:t>е</w:t>
            </w:r>
            <w:r w:rsidRPr="006A4412">
              <w:rPr>
                <w:iCs/>
                <w:sz w:val="20"/>
                <w:szCs w:val="20"/>
              </w:rPr>
              <w:t xml:space="preserve">ля - бензиновый; рабочий объем двигателя - 2445 куб. см;   </w:t>
            </w:r>
            <w:r w:rsidRPr="006A4412">
              <w:rPr>
                <w:sz w:val="20"/>
                <w:szCs w:val="20"/>
              </w:rPr>
              <w:t>паспорт ТС - 52 ЕМ 641046</w:t>
            </w:r>
          </w:p>
        </w:tc>
        <w:tc>
          <w:tcPr>
            <w:tcW w:w="1957" w:type="dxa"/>
          </w:tcPr>
          <w:p w:rsidR="003773D7" w:rsidRPr="006A4412" w:rsidRDefault="003773D7" w:rsidP="006A4412">
            <w:pPr>
              <w:ind w:right="-26"/>
              <w:jc w:val="both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Республика Хак</w:t>
            </w:r>
            <w:r w:rsidRPr="006A4412">
              <w:rPr>
                <w:sz w:val="20"/>
                <w:szCs w:val="20"/>
              </w:rPr>
              <w:t>а</w:t>
            </w:r>
            <w:r w:rsidRPr="006A4412">
              <w:rPr>
                <w:sz w:val="20"/>
                <w:szCs w:val="20"/>
              </w:rPr>
              <w:t>сия, Орджоники</w:t>
            </w:r>
            <w:r w:rsidRPr="006A4412">
              <w:rPr>
                <w:sz w:val="20"/>
                <w:szCs w:val="20"/>
              </w:rPr>
              <w:t>д</w:t>
            </w:r>
            <w:r w:rsidRPr="006A4412">
              <w:rPr>
                <w:sz w:val="20"/>
                <w:szCs w:val="20"/>
              </w:rPr>
              <w:t>зевский район, п. Копьёво, ул. Кир</w:t>
            </w:r>
            <w:r w:rsidRPr="006A4412">
              <w:rPr>
                <w:sz w:val="20"/>
                <w:szCs w:val="20"/>
              </w:rPr>
              <w:t>о</w:t>
            </w:r>
            <w:r w:rsidRPr="006A4412">
              <w:rPr>
                <w:sz w:val="20"/>
                <w:szCs w:val="20"/>
              </w:rPr>
              <w:t>ва, 16</w:t>
            </w:r>
          </w:p>
        </w:tc>
        <w:tc>
          <w:tcPr>
            <w:tcW w:w="1558" w:type="dxa"/>
          </w:tcPr>
          <w:p w:rsidR="003773D7" w:rsidRPr="006A4412" w:rsidRDefault="003773D7" w:rsidP="006A4412">
            <w:pPr>
              <w:ind w:right="-26"/>
              <w:jc w:val="both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Аукцион, о</w:t>
            </w:r>
            <w:r w:rsidRPr="006A4412">
              <w:rPr>
                <w:sz w:val="20"/>
                <w:szCs w:val="20"/>
              </w:rPr>
              <w:t>т</w:t>
            </w:r>
            <w:r w:rsidRPr="006A4412">
              <w:rPr>
                <w:sz w:val="20"/>
                <w:szCs w:val="20"/>
              </w:rPr>
              <w:t>крытый по с</w:t>
            </w:r>
            <w:r w:rsidRPr="006A4412">
              <w:rPr>
                <w:sz w:val="20"/>
                <w:szCs w:val="20"/>
              </w:rPr>
              <w:t>о</w:t>
            </w:r>
            <w:r w:rsidRPr="006A4412">
              <w:rPr>
                <w:sz w:val="20"/>
                <w:szCs w:val="20"/>
              </w:rPr>
              <w:t>ставу участн</w:t>
            </w:r>
            <w:r w:rsidRPr="006A4412">
              <w:rPr>
                <w:sz w:val="20"/>
                <w:szCs w:val="20"/>
              </w:rPr>
              <w:t>и</w:t>
            </w:r>
            <w:r w:rsidRPr="006A4412">
              <w:rPr>
                <w:sz w:val="20"/>
                <w:szCs w:val="20"/>
              </w:rPr>
              <w:t>ков и по форме подачи пре</w:t>
            </w:r>
            <w:r w:rsidRPr="006A4412">
              <w:rPr>
                <w:sz w:val="20"/>
                <w:szCs w:val="20"/>
              </w:rPr>
              <w:t>д</w:t>
            </w:r>
            <w:r w:rsidRPr="006A4412">
              <w:rPr>
                <w:sz w:val="20"/>
                <w:szCs w:val="20"/>
              </w:rPr>
              <w:t>ложений о цене</w:t>
            </w:r>
          </w:p>
        </w:tc>
        <w:tc>
          <w:tcPr>
            <w:tcW w:w="1225" w:type="dxa"/>
          </w:tcPr>
          <w:p w:rsidR="003773D7" w:rsidRPr="006A4412" w:rsidRDefault="003773D7" w:rsidP="006A4412">
            <w:pPr>
              <w:ind w:right="-26"/>
              <w:jc w:val="center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22000,00</w:t>
            </w:r>
          </w:p>
        </w:tc>
        <w:tc>
          <w:tcPr>
            <w:tcW w:w="1266" w:type="dxa"/>
          </w:tcPr>
          <w:p w:rsidR="003773D7" w:rsidRPr="006A4412" w:rsidRDefault="003773D7" w:rsidP="006A4412">
            <w:pPr>
              <w:ind w:right="-26"/>
              <w:jc w:val="center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1100,00</w:t>
            </w:r>
          </w:p>
        </w:tc>
      </w:tr>
      <w:tr w:rsidR="003773D7" w:rsidTr="006A4412">
        <w:tc>
          <w:tcPr>
            <w:tcW w:w="504" w:type="dxa"/>
          </w:tcPr>
          <w:p w:rsidR="003773D7" w:rsidRPr="006A4412" w:rsidRDefault="003773D7" w:rsidP="006A4412">
            <w:pPr>
              <w:ind w:right="-26"/>
              <w:jc w:val="both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2.</w:t>
            </w:r>
          </w:p>
        </w:tc>
        <w:tc>
          <w:tcPr>
            <w:tcW w:w="3298" w:type="dxa"/>
          </w:tcPr>
          <w:p w:rsidR="003773D7" w:rsidRPr="006A4412" w:rsidRDefault="003773D7" w:rsidP="006A4412">
            <w:pPr>
              <w:ind w:right="-26"/>
              <w:jc w:val="both"/>
              <w:rPr>
                <w:sz w:val="20"/>
                <w:szCs w:val="20"/>
              </w:rPr>
            </w:pPr>
            <w:r w:rsidRPr="006A4412">
              <w:rPr>
                <w:iCs/>
                <w:sz w:val="20"/>
                <w:szCs w:val="20"/>
              </w:rPr>
              <w:t>Автобус, модель, марка - ГАЗ 32212;  идентификационный номер (</w:t>
            </w:r>
            <w:r w:rsidRPr="006A4412">
              <w:rPr>
                <w:iCs/>
                <w:sz w:val="20"/>
                <w:szCs w:val="20"/>
                <w:lang w:val="en-US"/>
              </w:rPr>
              <w:t>VIN</w:t>
            </w:r>
            <w:r w:rsidRPr="006A4412">
              <w:rPr>
                <w:iCs/>
                <w:sz w:val="20"/>
                <w:szCs w:val="20"/>
              </w:rPr>
              <w:t>) - Х96322120В0692138; год изготовления – 2011; модель, № двигателя - *421600*В0301024*; кузов -  322100В0468532; цвет – белый; мощность двигателя, л.с. (кВт) - 106,8 (78,5); регистрацио</w:t>
            </w:r>
            <w:r w:rsidRPr="006A4412">
              <w:rPr>
                <w:iCs/>
                <w:sz w:val="20"/>
                <w:szCs w:val="20"/>
              </w:rPr>
              <w:t>н</w:t>
            </w:r>
            <w:r w:rsidRPr="006A4412">
              <w:rPr>
                <w:iCs/>
                <w:sz w:val="20"/>
                <w:szCs w:val="20"/>
              </w:rPr>
              <w:t xml:space="preserve">ный знак - Р189ЕО19; </w:t>
            </w:r>
            <w:r w:rsidRPr="006A4412">
              <w:rPr>
                <w:sz w:val="20"/>
                <w:szCs w:val="20"/>
              </w:rPr>
              <w:t xml:space="preserve">паспорт ТС - 52 НВ 408233  </w:t>
            </w:r>
          </w:p>
        </w:tc>
        <w:tc>
          <w:tcPr>
            <w:tcW w:w="1957" w:type="dxa"/>
          </w:tcPr>
          <w:p w:rsidR="003773D7" w:rsidRPr="006A4412" w:rsidRDefault="003773D7" w:rsidP="006A4412">
            <w:pPr>
              <w:ind w:right="-26"/>
              <w:jc w:val="both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Республика Хак</w:t>
            </w:r>
            <w:r w:rsidRPr="006A4412">
              <w:rPr>
                <w:sz w:val="20"/>
                <w:szCs w:val="20"/>
              </w:rPr>
              <w:t>а</w:t>
            </w:r>
            <w:r w:rsidRPr="006A4412">
              <w:rPr>
                <w:sz w:val="20"/>
                <w:szCs w:val="20"/>
              </w:rPr>
              <w:t>сия, Орджоники</w:t>
            </w:r>
            <w:r w:rsidRPr="006A4412">
              <w:rPr>
                <w:sz w:val="20"/>
                <w:szCs w:val="20"/>
              </w:rPr>
              <w:t>д</w:t>
            </w:r>
            <w:r w:rsidRPr="006A4412">
              <w:rPr>
                <w:sz w:val="20"/>
                <w:szCs w:val="20"/>
              </w:rPr>
              <w:t>зевский район, п. Копьёво, ул. Кир</w:t>
            </w:r>
            <w:r w:rsidRPr="006A4412">
              <w:rPr>
                <w:sz w:val="20"/>
                <w:szCs w:val="20"/>
              </w:rPr>
              <w:t>о</w:t>
            </w:r>
            <w:r w:rsidRPr="006A4412">
              <w:rPr>
                <w:sz w:val="20"/>
                <w:szCs w:val="20"/>
              </w:rPr>
              <w:t>ва, 16</w:t>
            </w:r>
          </w:p>
        </w:tc>
        <w:tc>
          <w:tcPr>
            <w:tcW w:w="1558" w:type="dxa"/>
          </w:tcPr>
          <w:p w:rsidR="003773D7" w:rsidRPr="006A4412" w:rsidRDefault="003773D7" w:rsidP="006A4412">
            <w:pPr>
              <w:ind w:right="-26"/>
              <w:jc w:val="both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Аукцион, о</w:t>
            </w:r>
            <w:r w:rsidRPr="006A4412">
              <w:rPr>
                <w:sz w:val="20"/>
                <w:szCs w:val="20"/>
              </w:rPr>
              <w:t>т</w:t>
            </w:r>
            <w:r w:rsidRPr="006A4412">
              <w:rPr>
                <w:sz w:val="20"/>
                <w:szCs w:val="20"/>
              </w:rPr>
              <w:t>крытый по с</w:t>
            </w:r>
            <w:r w:rsidRPr="006A4412">
              <w:rPr>
                <w:sz w:val="20"/>
                <w:szCs w:val="20"/>
              </w:rPr>
              <w:t>о</w:t>
            </w:r>
            <w:r w:rsidRPr="006A4412">
              <w:rPr>
                <w:sz w:val="20"/>
                <w:szCs w:val="20"/>
              </w:rPr>
              <w:t>ставу участн</w:t>
            </w:r>
            <w:r w:rsidRPr="006A4412">
              <w:rPr>
                <w:sz w:val="20"/>
                <w:szCs w:val="20"/>
              </w:rPr>
              <w:t>и</w:t>
            </w:r>
            <w:r w:rsidRPr="006A4412">
              <w:rPr>
                <w:sz w:val="20"/>
                <w:szCs w:val="20"/>
              </w:rPr>
              <w:t>ков и по форме подачи пре</w:t>
            </w:r>
            <w:r w:rsidRPr="006A4412">
              <w:rPr>
                <w:sz w:val="20"/>
                <w:szCs w:val="20"/>
              </w:rPr>
              <w:t>д</w:t>
            </w:r>
            <w:r w:rsidRPr="006A4412">
              <w:rPr>
                <w:sz w:val="20"/>
                <w:szCs w:val="20"/>
              </w:rPr>
              <w:t>ложений о цене</w:t>
            </w:r>
          </w:p>
        </w:tc>
        <w:tc>
          <w:tcPr>
            <w:tcW w:w="1225" w:type="dxa"/>
          </w:tcPr>
          <w:p w:rsidR="003773D7" w:rsidRPr="006A4412" w:rsidRDefault="003773D7" w:rsidP="006A4412">
            <w:pPr>
              <w:ind w:right="-26"/>
              <w:jc w:val="center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145 000,00</w:t>
            </w:r>
          </w:p>
        </w:tc>
        <w:tc>
          <w:tcPr>
            <w:tcW w:w="1266" w:type="dxa"/>
          </w:tcPr>
          <w:p w:rsidR="003773D7" w:rsidRPr="006A4412" w:rsidRDefault="003773D7" w:rsidP="006A4412">
            <w:pPr>
              <w:ind w:right="-26"/>
              <w:jc w:val="center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7 250,00</w:t>
            </w:r>
          </w:p>
        </w:tc>
      </w:tr>
      <w:tr w:rsidR="003773D7" w:rsidTr="006A4412">
        <w:tc>
          <w:tcPr>
            <w:tcW w:w="504" w:type="dxa"/>
          </w:tcPr>
          <w:p w:rsidR="003773D7" w:rsidRPr="006A4412" w:rsidRDefault="003773D7" w:rsidP="006A4412">
            <w:pPr>
              <w:ind w:right="-26"/>
              <w:jc w:val="both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3.</w:t>
            </w:r>
          </w:p>
        </w:tc>
        <w:tc>
          <w:tcPr>
            <w:tcW w:w="3298" w:type="dxa"/>
          </w:tcPr>
          <w:p w:rsidR="003773D7" w:rsidRPr="006A4412" w:rsidRDefault="003773D7" w:rsidP="006A4412">
            <w:pPr>
              <w:ind w:right="-26"/>
              <w:jc w:val="both"/>
              <w:rPr>
                <w:sz w:val="20"/>
                <w:szCs w:val="20"/>
              </w:rPr>
            </w:pPr>
            <w:r w:rsidRPr="006A4412">
              <w:rPr>
                <w:iCs/>
                <w:sz w:val="20"/>
                <w:szCs w:val="20"/>
              </w:rPr>
              <w:t>Автобус, модель, марка - ПАЗ 32053;  идентификационный номер (</w:t>
            </w:r>
            <w:r w:rsidRPr="006A4412">
              <w:rPr>
                <w:iCs/>
                <w:sz w:val="20"/>
                <w:szCs w:val="20"/>
                <w:lang w:val="en-US"/>
              </w:rPr>
              <w:t>VIN</w:t>
            </w:r>
            <w:r w:rsidRPr="006A4412">
              <w:rPr>
                <w:iCs/>
                <w:sz w:val="20"/>
                <w:szCs w:val="20"/>
              </w:rPr>
              <w:t>) -Х1М3205С0С0006348; год изготовления – 2012; модель, № двигателя - 523400 С1008411; ша</w:t>
            </w:r>
            <w:r w:rsidRPr="006A4412">
              <w:rPr>
                <w:iCs/>
                <w:sz w:val="20"/>
                <w:szCs w:val="20"/>
              </w:rPr>
              <w:t>с</w:t>
            </w:r>
            <w:r w:rsidRPr="006A4412">
              <w:rPr>
                <w:iCs/>
                <w:sz w:val="20"/>
                <w:szCs w:val="20"/>
              </w:rPr>
              <w:t>си - отсутствует; кузов - Х1М3205С0С0006348; цвет – б</w:t>
            </w:r>
            <w:r w:rsidRPr="006A4412">
              <w:rPr>
                <w:iCs/>
                <w:sz w:val="20"/>
                <w:szCs w:val="20"/>
              </w:rPr>
              <w:t>е</w:t>
            </w:r>
            <w:r w:rsidRPr="006A4412">
              <w:rPr>
                <w:iCs/>
                <w:sz w:val="20"/>
                <w:szCs w:val="20"/>
              </w:rPr>
              <w:t>лый; мощность двигателя, л.с. (кВт) – 124 (91,2);  рабочий объем двиг</w:t>
            </w:r>
            <w:r w:rsidRPr="006A4412">
              <w:rPr>
                <w:iCs/>
                <w:sz w:val="20"/>
                <w:szCs w:val="20"/>
              </w:rPr>
              <w:t>а</w:t>
            </w:r>
            <w:r w:rsidRPr="006A4412">
              <w:rPr>
                <w:iCs/>
                <w:sz w:val="20"/>
                <w:szCs w:val="20"/>
              </w:rPr>
              <w:t xml:space="preserve">теля, куб.см. – 4670; тип двигателя - бензиновый; регистрационный знак - М199ЕУ19; </w:t>
            </w:r>
            <w:r w:rsidRPr="006A4412">
              <w:rPr>
                <w:sz w:val="20"/>
                <w:szCs w:val="20"/>
              </w:rPr>
              <w:t>паспорт  транспортн</w:t>
            </w:r>
            <w:r w:rsidRPr="006A4412">
              <w:rPr>
                <w:sz w:val="20"/>
                <w:szCs w:val="20"/>
              </w:rPr>
              <w:t>о</w:t>
            </w:r>
            <w:r w:rsidRPr="006A4412">
              <w:rPr>
                <w:sz w:val="20"/>
                <w:szCs w:val="20"/>
              </w:rPr>
              <w:t>го средства -</w:t>
            </w:r>
            <w:r w:rsidRPr="006A4412">
              <w:rPr>
                <w:b/>
                <w:sz w:val="20"/>
                <w:szCs w:val="20"/>
              </w:rPr>
              <w:t xml:space="preserve"> </w:t>
            </w:r>
            <w:r w:rsidRPr="006A4412">
              <w:rPr>
                <w:sz w:val="20"/>
                <w:szCs w:val="20"/>
              </w:rPr>
              <w:t>52 НР 108395</w:t>
            </w:r>
          </w:p>
        </w:tc>
        <w:tc>
          <w:tcPr>
            <w:tcW w:w="1957" w:type="dxa"/>
          </w:tcPr>
          <w:p w:rsidR="003773D7" w:rsidRPr="006A4412" w:rsidRDefault="003773D7" w:rsidP="006A4412">
            <w:pPr>
              <w:ind w:right="-26"/>
              <w:jc w:val="both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Республика Хак</w:t>
            </w:r>
            <w:r w:rsidRPr="006A4412">
              <w:rPr>
                <w:sz w:val="20"/>
                <w:szCs w:val="20"/>
              </w:rPr>
              <w:t>а</w:t>
            </w:r>
            <w:r w:rsidRPr="006A4412">
              <w:rPr>
                <w:sz w:val="20"/>
                <w:szCs w:val="20"/>
              </w:rPr>
              <w:t>сия, Орджоники</w:t>
            </w:r>
            <w:r w:rsidRPr="006A4412">
              <w:rPr>
                <w:sz w:val="20"/>
                <w:szCs w:val="20"/>
              </w:rPr>
              <w:t>д</w:t>
            </w:r>
            <w:r w:rsidRPr="006A4412">
              <w:rPr>
                <w:sz w:val="20"/>
                <w:szCs w:val="20"/>
              </w:rPr>
              <w:t>зевский район, п. Копьёво, ул. Кир</w:t>
            </w:r>
            <w:r w:rsidRPr="006A4412">
              <w:rPr>
                <w:sz w:val="20"/>
                <w:szCs w:val="20"/>
              </w:rPr>
              <w:t>о</w:t>
            </w:r>
            <w:r w:rsidRPr="006A4412">
              <w:rPr>
                <w:sz w:val="20"/>
                <w:szCs w:val="20"/>
              </w:rPr>
              <w:t>ва, 16</w:t>
            </w:r>
          </w:p>
        </w:tc>
        <w:tc>
          <w:tcPr>
            <w:tcW w:w="1558" w:type="dxa"/>
          </w:tcPr>
          <w:p w:rsidR="003773D7" w:rsidRPr="006A4412" w:rsidRDefault="003773D7" w:rsidP="006A4412">
            <w:pPr>
              <w:ind w:right="-26"/>
              <w:jc w:val="both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Аукцион, о</w:t>
            </w:r>
            <w:r w:rsidRPr="006A4412">
              <w:rPr>
                <w:sz w:val="20"/>
                <w:szCs w:val="20"/>
              </w:rPr>
              <w:t>т</w:t>
            </w:r>
            <w:r w:rsidRPr="006A4412">
              <w:rPr>
                <w:sz w:val="20"/>
                <w:szCs w:val="20"/>
              </w:rPr>
              <w:t>крытый по с</w:t>
            </w:r>
            <w:r w:rsidRPr="006A4412">
              <w:rPr>
                <w:sz w:val="20"/>
                <w:szCs w:val="20"/>
              </w:rPr>
              <w:t>о</w:t>
            </w:r>
            <w:r w:rsidRPr="006A4412">
              <w:rPr>
                <w:sz w:val="20"/>
                <w:szCs w:val="20"/>
              </w:rPr>
              <w:t>ставу участн</w:t>
            </w:r>
            <w:r w:rsidRPr="006A4412">
              <w:rPr>
                <w:sz w:val="20"/>
                <w:szCs w:val="20"/>
              </w:rPr>
              <w:t>и</w:t>
            </w:r>
            <w:r w:rsidRPr="006A4412">
              <w:rPr>
                <w:sz w:val="20"/>
                <w:szCs w:val="20"/>
              </w:rPr>
              <w:t>ков и по форме подачи пре</w:t>
            </w:r>
            <w:r w:rsidRPr="006A4412">
              <w:rPr>
                <w:sz w:val="20"/>
                <w:szCs w:val="20"/>
              </w:rPr>
              <w:t>д</w:t>
            </w:r>
            <w:r w:rsidRPr="006A4412">
              <w:rPr>
                <w:sz w:val="20"/>
                <w:szCs w:val="20"/>
              </w:rPr>
              <w:t>ложений о цене</w:t>
            </w:r>
          </w:p>
        </w:tc>
        <w:tc>
          <w:tcPr>
            <w:tcW w:w="1225" w:type="dxa"/>
          </w:tcPr>
          <w:p w:rsidR="003773D7" w:rsidRPr="006A4412" w:rsidRDefault="003773D7" w:rsidP="006A4412">
            <w:pPr>
              <w:ind w:right="-26"/>
              <w:jc w:val="center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297 000,00</w:t>
            </w:r>
          </w:p>
        </w:tc>
        <w:tc>
          <w:tcPr>
            <w:tcW w:w="1266" w:type="dxa"/>
          </w:tcPr>
          <w:p w:rsidR="003773D7" w:rsidRPr="006A4412" w:rsidRDefault="003773D7" w:rsidP="006A4412">
            <w:pPr>
              <w:ind w:right="-26"/>
              <w:jc w:val="center"/>
              <w:rPr>
                <w:sz w:val="20"/>
                <w:szCs w:val="20"/>
              </w:rPr>
            </w:pPr>
            <w:r w:rsidRPr="006A4412">
              <w:rPr>
                <w:sz w:val="20"/>
                <w:szCs w:val="20"/>
              </w:rPr>
              <w:t>14 850,00</w:t>
            </w:r>
          </w:p>
        </w:tc>
      </w:tr>
    </w:tbl>
    <w:p w:rsidR="003773D7" w:rsidRDefault="003773D7" w:rsidP="008D3B78">
      <w:pPr>
        <w:ind w:right="-26"/>
        <w:jc w:val="both"/>
      </w:pPr>
    </w:p>
    <w:p w:rsidR="003773D7" w:rsidRDefault="003773D7" w:rsidP="008D3B78">
      <w:pPr>
        <w:ind w:right="-26" w:firstLine="567"/>
        <w:jc w:val="both"/>
      </w:pPr>
      <w:r>
        <w:t xml:space="preserve">2. Настоящее решение вступает в силу со дня его принятия. </w:t>
      </w:r>
    </w:p>
    <w:p w:rsidR="003773D7" w:rsidRDefault="003773D7" w:rsidP="008D3B78">
      <w:pPr>
        <w:ind w:right="-26" w:firstLine="567"/>
        <w:jc w:val="both"/>
      </w:pPr>
    </w:p>
    <w:p w:rsidR="003773D7" w:rsidRDefault="003773D7" w:rsidP="008D3B78">
      <w:pPr>
        <w:ind w:right="-26" w:firstLine="567"/>
        <w:jc w:val="both"/>
      </w:pPr>
    </w:p>
    <w:p w:rsidR="003773D7" w:rsidRDefault="003773D7" w:rsidP="008D3B78">
      <w:pPr>
        <w:ind w:right="-26" w:firstLine="567"/>
        <w:jc w:val="both"/>
      </w:pPr>
    </w:p>
    <w:tbl>
      <w:tblPr>
        <w:tblW w:w="9510" w:type="dxa"/>
        <w:tblBorders>
          <w:insideH w:val="single" w:sz="4" w:space="0" w:color="auto"/>
        </w:tblBorders>
        <w:tblLayout w:type="fixed"/>
        <w:tblLook w:val="01E0"/>
      </w:tblPr>
      <w:tblGrid>
        <w:gridCol w:w="5030"/>
        <w:gridCol w:w="4480"/>
      </w:tblGrid>
      <w:tr w:rsidR="003773D7" w:rsidTr="008D3B78">
        <w:trPr>
          <w:trHeight w:val="1135"/>
        </w:trPr>
        <w:tc>
          <w:tcPr>
            <w:tcW w:w="5029" w:type="dxa"/>
            <w:vAlign w:val="bottom"/>
          </w:tcPr>
          <w:p w:rsidR="003773D7" w:rsidRDefault="003773D7">
            <w:r>
              <w:t xml:space="preserve">Председатель </w:t>
            </w:r>
          </w:p>
          <w:p w:rsidR="003773D7" w:rsidRDefault="003773D7">
            <w:r>
              <w:t>Совета депутатов</w:t>
            </w:r>
          </w:p>
          <w:p w:rsidR="003773D7" w:rsidRDefault="003773D7">
            <w:r>
              <w:t>Орджоникидзевского района</w:t>
            </w:r>
          </w:p>
        </w:tc>
        <w:tc>
          <w:tcPr>
            <w:tcW w:w="4479" w:type="dxa"/>
            <w:vAlign w:val="bottom"/>
          </w:tcPr>
          <w:p w:rsidR="003773D7" w:rsidRDefault="003773D7">
            <w:pPr>
              <w:jc w:val="right"/>
            </w:pPr>
            <w:r>
              <w:t>А.И. Тайченачев</w:t>
            </w:r>
          </w:p>
        </w:tc>
      </w:tr>
    </w:tbl>
    <w:p w:rsidR="003773D7" w:rsidRDefault="003773D7" w:rsidP="008D3B78"/>
    <w:p w:rsidR="003773D7" w:rsidRDefault="003773D7"/>
    <w:sectPr w:rsidR="003773D7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B78"/>
    <w:rsid w:val="001126D6"/>
    <w:rsid w:val="001F382C"/>
    <w:rsid w:val="00271EDA"/>
    <w:rsid w:val="0032302F"/>
    <w:rsid w:val="003773D7"/>
    <w:rsid w:val="00505AEC"/>
    <w:rsid w:val="006A4412"/>
    <w:rsid w:val="00851AC3"/>
    <w:rsid w:val="008D3B78"/>
    <w:rsid w:val="009653AB"/>
    <w:rsid w:val="00B62635"/>
    <w:rsid w:val="00BE7671"/>
    <w:rsid w:val="00C8074D"/>
    <w:rsid w:val="00E555C4"/>
    <w:rsid w:val="00E8039E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B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D265B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537</Words>
  <Characters>3061</Characters>
  <Application>Microsoft Office Outlook</Application>
  <DocSecurity>0</DocSecurity>
  <Lines>0</Lines>
  <Paragraphs>0</Paragraphs>
  <ScaleCrop>false</ScaleCrop>
  <Company>Администрация Орджоникидзевского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Управление Муниципального Имущества</dc:creator>
  <cp:keywords/>
  <dc:description/>
  <cp:lastModifiedBy>multimedia</cp:lastModifiedBy>
  <cp:revision>4</cp:revision>
  <dcterms:created xsi:type="dcterms:W3CDTF">2019-06-25T02:37:00Z</dcterms:created>
  <dcterms:modified xsi:type="dcterms:W3CDTF">2019-06-25T04:49:00Z</dcterms:modified>
</cp:coreProperties>
</file>